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B0031" w14:textId="1DF3E568" w:rsidR="003D0298" w:rsidRDefault="00034C0B">
      <w:pPr>
        <w:rPr>
          <w:rFonts w:ascii="ＭＳ ゴシック" w:eastAsia="PMingLiU" w:hAnsi="ＭＳ ゴシック"/>
          <w:b/>
          <w:sz w:val="24"/>
          <w:lang w:eastAsia="zh-TW"/>
        </w:rPr>
      </w:pPr>
      <w:r>
        <w:rPr>
          <w:rFonts w:ascii="ＭＳ ゴシック" w:hAnsi="ＭＳ ゴシック" w:hint="eastAsia"/>
          <w:b/>
          <w:sz w:val="36"/>
          <w:bdr w:val="single" w:sz="4" w:space="0" w:color="auto"/>
          <w:lang w:eastAsia="zh-TW"/>
        </w:rPr>
        <w:t xml:space="preserve">様式　</w:t>
      </w:r>
      <w:r>
        <w:rPr>
          <w:rFonts w:ascii="ＭＳ ゴシック" w:hAnsi="ＭＳ ゴシック" w:hint="eastAsia"/>
          <w:b/>
          <w:sz w:val="36"/>
          <w:bdr w:val="single" w:sz="4" w:space="0" w:color="auto"/>
        </w:rPr>
        <w:t>8-1</w:t>
      </w:r>
      <w:r w:rsidR="00536AF6">
        <w:rPr>
          <w:rFonts w:ascii="ＭＳ ゴシック" w:hAnsi="ＭＳ ゴシック" w:hint="eastAsia"/>
          <w:b/>
          <w:sz w:val="24"/>
          <w:lang w:eastAsia="zh-TW"/>
        </w:rPr>
        <w:t xml:space="preserve">　</w:t>
      </w:r>
      <w:r w:rsidR="00EA4407">
        <w:rPr>
          <w:rFonts w:ascii="ＭＳ ゴシック" w:hAnsi="ＭＳ ゴシック" w:hint="eastAsia"/>
          <w:b/>
          <w:sz w:val="24"/>
          <w:lang w:eastAsia="zh-TW"/>
        </w:rPr>
        <w:t xml:space="preserve">　　　</w:t>
      </w:r>
    </w:p>
    <w:p w14:paraId="7631D722" w14:textId="7B13ED14" w:rsidR="00536AF6" w:rsidRDefault="00536AF6" w:rsidP="003D0298">
      <w:pPr>
        <w:jc w:val="center"/>
        <w:rPr>
          <w:rFonts w:ascii="ＭＳ ゴシック" w:hAnsi="ＭＳ ゴシック"/>
          <w:b/>
          <w:sz w:val="28"/>
          <w:lang w:eastAsia="zh-TW"/>
        </w:rPr>
      </w:pPr>
      <w:r>
        <w:rPr>
          <w:rFonts w:ascii="ＭＳ ゴシック" w:hAnsi="ＭＳ ゴシック" w:hint="eastAsia"/>
          <w:b/>
          <w:sz w:val="28"/>
          <w:lang w:eastAsia="zh-TW"/>
        </w:rPr>
        <w:t>「</w:t>
      </w:r>
      <w:r w:rsidRPr="003529B0">
        <w:rPr>
          <w:rFonts w:ascii="ＭＳ ゴシック" w:hAnsi="ＭＳ ゴシック" w:hint="eastAsia"/>
          <w:b/>
          <w:sz w:val="28"/>
          <w:u w:val="single"/>
          <w:shd w:val="clear" w:color="auto" w:fill="EEECE1"/>
          <w:lang w:eastAsia="zh-TW"/>
        </w:rPr>
        <w:t>有機農産物</w:t>
      </w:r>
      <w:r w:rsidR="00EA4407">
        <w:rPr>
          <w:rFonts w:ascii="ＭＳ ゴシック" w:hAnsi="ＭＳ ゴシック" w:hint="eastAsia"/>
          <w:b/>
          <w:sz w:val="28"/>
          <w:u w:val="single"/>
          <w:shd w:val="clear" w:color="auto" w:fill="EEECE1"/>
          <w:lang w:eastAsia="zh-TW"/>
        </w:rPr>
        <w:t>等</w:t>
      </w:r>
      <w:r>
        <w:rPr>
          <w:rFonts w:ascii="ＭＳ ゴシック" w:hAnsi="ＭＳ ゴシック" w:hint="eastAsia"/>
          <w:bCs/>
          <w:sz w:val="28"/>
          <w:lang w:eastAsia="zh-TW"/>
        </w:rPr>
        <w:t xml:space="preserve">　生産行程管理者</w:t>
      </w:r>
      <w:r w:rsidR="00F86059">
        <w:rPr>
          <w:rFonts w:ascii="ＭＳ ゴシック" w:hAnsi="ＭＳ ゴシック" w:hint="eastAsia"/>
          <w:bCs/>
          <w:sz w:val="28"/>
        </w:rPr>
        <w:t>/</w:t>
      </w:r>
      <w:r w:rsidR="00AC7820" w:rsidRPr="00280A5A">
        <w:rPr>
          <w:rFonts w:ascii="ＭＳ Ｐゴシック" w:eastAsia="ＭＳ Ｐゴシック" w:hAnsi="ＭＳ Ｐゴシック" w:hint="eastAsia"/>
          <w:sz w:val="22"/>
          <w:lang w:eastAsia="zh-TW"/>
        </w:rPr>
        <w:t>Producer</w:t>
      </w:r>
      <w:r w:rsidR="00EA5235">
        <w:rPr>
          <w:rFonts w:ascii="ＭＳ Ｐゴシック" w:eastAsia="ＭＳ Ｐゴシック" w:hAnsi="ＭＳ Ｐゴシック" w:hint="eastAsia"/>
          <w:sz w:val="22"/>
        </w:rPr>
        <w:t xml:space="preserve">　認証審査申請書</w:t>
      </w:r>
      <w:r>
        <w:rPr>
          <w:rFonts w:ascii="ＭＳ ゴシック" w:hAnsi="ＭＳ ゴシック" w:hint="eastAsia"/>
          <w:b/>
          <w:sz w:val="28"/>
          <w:lang w:eastAsia="zh-TW"/>
        </w:rPr>
        <w:t>」</w:t>
      </w:r>
    </w:p>
    <w:p w14:paraId="7117301B" w14:textId="77777777" w:rsidR="00536AF6" w:rsidRDefault="00536AF6">
      <w:pPr>
        <w:rPr>
          <w:b/>
        </w:rPr>
      </w:pPr>
    </w:p>
    <w:p w14:paraId="219D6649" w14:textId="77777777" w:rsidR="00536AF6" w:rsidRDefault="00536AF6">
      <w:pPr>
        <w:rPr>
          <w:b/>
          <w:sz w:val="22"/>
        </w:rPr>
      </w:pPr>
      <w:r>
        <w:rPr>
          <w:rFonts w:hint="eastAsia"/>
          <w:b/>
          <w:sz w:val="22"/>
        </w:rPr>
        <w:t>日本オーガニック＆ナチュラルフーズ協会理事長殿</w:t>
      </w:r>
    </w:p>
    <w:p w14:paraId="2E69B658" w14:textId="77777777" w:rsidR="00536AF6" w:rsidRDefault="00EA4407">
      <w:pPr>
        <w:pStyle w:val="a8"/>
        <w:rPr>
          <w:rFonts w:ascii="ＭＳ 明朝" w:hAnsi="ＭＳ 明朝"/>
          <w:b w:val="0"/>
        </w:rPr>
      </w:pPr>
      <w:r>
        <w:rPr>
          <w:rFonts w:ascii="ＭＳ 明朝" w:hAnsi="ＭＳ 明朝" w:hint="eastAsia"/>
          <w:b w:val="0"/>
        </w:rPr>
        <w:t>下記に</w:t>
      </w:r>
      <w:r w:rsidR="00536AF6">
        <w:rPr>
          <w:rFonts w:ascii="ＭＳ 明朝" w:hAnsi="ＭＳ 明朝" w:hint="eastAsia"/>
          <w:b w:val="0"/>
        </w:rPr>
        <w:t>ついて、</w:t>
      </w:r>
      <w:r w:rsidR="0021317F">
        <w:rPr>
          <w:rFonts w:ascii="ＭＳ 明朝" w:hAnsi="ＭＳ 明朝" w:hint="eastAsia"/>
          <w:b w:val="0"/>
        </w:rPr>
        <w:t>認証</w:t>
      </w:r>
      <w:r w:rsidR="00536AF6">
        <w:rPr>
          <w:rFonts w:ascii="ＭＳ 明朝" w:hAnsi="ＭＳ 明朝" w:hint="eastAsia"/>
          <w:b w:val="0"/>
        </w:rPr>
        <w:t>の検査・調査を申請します。</w:t>
      </w:r>
    </w:p>
    <w:p w14:paraId="28850DCF" w14:textId="77777777" w:rsidR="00536AF6" w:rsidRDefault="00536AF6">
      <w:pPr>
        <w:pStyle w:val="a3"/>
        <w:tabs>
          <w:tab w:val="clear" w:pos="4252"/>
          <w:tab w:val="clear" w:pos="8504"/>
        </w:tabs>
        <w:snapToGrid/>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848"/>
        <w:gridCol w:w="2682"/>
        <w:gridCol w:w="23"/>
        <w:gridCol w:w="1410"/>
        <w:gridCol w:w="704"/>
        <w:gridCol w:w="427"/>
        <w:gridCol w:w="260"/>
        <w:gridCol w:w="635"/>
        <w:gridCol w:w="1275"/>
      </w:tblGrid>
      <w:tr w:rsidR="002073D3" w14:paraId="156A2AA8" w14:textId="77777777" w:rsidTr="00EA5235">
        <w:trPr>
          <w:cantSplit/>
          <w:trHeight w:val="261"/>
        </w:trPr>
        <w:tc>
          <w:tcPr>
            <w:tcW w:w="4905" w:type="dxa"/>
            <w:gridSpan w:val="3"/>
            <w:tcBorders>
              <w:top w:val="nil"/>
              <w:left w:val="nil"/>
              <w:bottom w:val="nil"/>
              <w:right w:val="single" w:sz="4" w:space="0" w:color="auto"/>
            </w:tcBorders>
          </w:tcPr>
          <w:p w14:paraId="136F8EC0" w14:textId="77777777" w:rsidR="002073D3" w:rsidRPr="0021317F" w:rsidRDefault="002073D3">
            <w:pPr>
              <w:rPr>
                <w:rFonts w:ascii="ＭＳ Ｐゴシック" w:eastAsia="ＭＳ Ｐゴシック" w:hAnsi="ＭＳ Ｐゴシック"/>
                <w:sz w:val="22"/>
              </w:rPr>
            </w:pPr>
          </w:p>
        </w:tc>
        <w:tc>
          <w:tcPr>
            <w:tcW w:w="2137" w:type="dxa"/>
            <w:gridSpan w:val="3"/>
            <w:tcBorders>
              <w:top w:val="single" w:sz="4" w:space="0" w:color="auto"/>
              <w:left w:val="single" w:sz="4" w:space="0" w:color="auto"/>
              <w:bottom w:val="dotted" w:sz="4" w:space="0" w:color="auto"/>
              <w:right w:val="dotted" w:sz="4" w:space="0" w:color="auto"/>
            </w:tcBorders>
            <w:shd w:val="clear" w:color="auto" w:fill="C4BC96"/>
          </w:tcPr>
          <w:p w14:paraId="39C41957" w14:textId="77777777" w:rsidR="002073D3" w:rsidRDefault="002073D3" w:rsidP="002073D3">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597" w:type="dxa"/>
            <w:gridSpan w:val="4"/>
            <w:tcBorders>
              <w:top w:val="single" w:sz="4" w:space="0" w:color="auto"/>
              <w:left w:val="dotted" w:sz="4" w:space="0" w:color="auto"/>
              <w:bottom w:val="dotted" w:sz="4" w:space="0" w:color="auto"/>
              <w:right w:val="single" w:sz="4" w:space="0" w:color="auto"/>
            </w:tcBorders>
            <w:vAlign w:val="center"/>
          </w:tcPr>
          <w:p w14:paraId="330D0449" w14:textId="77777777" w:rsidR="002073D3" w:rsidRPr="002073D3" w:rsidRDefault="00E96997" w:rsidP="00B9044A">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00302EA6">
              <w:rPr>
                <w:rFonts w:ascii="ＭＳ Ｐゴシック" w:eastAsia="ＭＳ Ｐゴシック" w:hAnsi="ＭＳ Ｐゴシック"/>
              </w:rPr>
              <w:fldChar w:fldCharType="begin">
                <w:ffData>
                  <w:name w:val="テキスト6"/>
                  <w:enabled/>
                  <w:calcOnExit w:val="0"/>
                  <w:textInput/>
                </w:ffData>
              </w:fldChar>
            </w:r>
            <w:r w:rsidR="00302EA6">
              <w:rPr>
                <w:rFonts w:ascii="ＭＳ Ｐゴシック" w:eastAsia="ＭＳ Ｐゴシック" w:hAnsi="ＭＳ Ｐゴシック"/>
              </w:rPr>
              <w:instrText xml:space="preserve"> </w:instrText>
            </w:r>
            <w:r w:rsidR="00302EA6">
              <w:rPr>
                <w:rFonts w:ascii="ＭＳ Ｐゴシック" w:eastAsia="ＭＳ Ｐゴシック" w:hAnsi="ＭＳ Ｐゴシック" w:hint="eastAsia"/>
              </w:rPr>
              <w:instrText>FORMTEXT</w:instrText>
            </w:r>
            <w:r w:rsidR="00302EA6">
              <w:rPr>
                <w:rFonts w:ascii="ＭＳ Ｐゴシック" w:eastAsia="ＭＳ Ｐゴシック" w:hAnsi="ＭＳ Ｐゴシック"/>
              </w:rPr>
              <w:instrText xml:space="preserve"> </w:instrText>
            </w:r>
            <w:r w:rsidR="008B221B">
              <w:rPr>
                <w:rFonts w:ascii="ＭＳ Ｐゴシック" w:eastAsia="ＭＳ Ｐゴシック" w:hAnsi="ＭＳ Ｐゴシック"/>
              </w:rPr>
            </w:r>
            <w:r w:rsidR="008B221B">
              <w:rPr>
                <w:rFonts w:ascii="ＭＳ Ｐゴシック" w:eastAsia="ＭＳ Ｐゴシック" w:hAnsi="ＭＳ Ｐゴシック"/>
              </w:rPr>
              <w:fldChar w:fldCharType="separate"/>
            </w:r>
            <w:r w:rsidR="00302EA6">
              <w:rPr>
                <w:rFonts w:ascii="ＭＳ Ｐゴシック" w:eastAsia="ＭＳ Ｐゴシック" w:hAnsi="ＭＳ Ｐゴシック"/>
              </w:rPr>
              <w:fldChar w:fldCharType="end"/>
            </w:r>
          </w:p>
        </w:tc>
      </w:tr>
      <w:tr w:rsidR="00C023DF" w14:paraId="256AF9C3" w14:textId="77777777" w:rsidTr="00EA5235">
        <w:trPr>
          <w:cantSplit/>
          <w:trHeight w:val="270"/>
        </w:trPr>
        <w:tc>
          <w:tcPr>
            <w:tcW w:w="4905" w:type="dxa"/>
            <w:gridSpan w:val="3"/>
            <w:tcBorders>
              <w:top w:val="nil"/>
              <w:left w:val="nil"/>
              <w:bottom w:val="double" w:sz="4" w:space="0" w:color="auto"/>
              <w:right w:val="single" w:sz="4" w:space="0" w:color="auto"/>
            </w:tcBorders>
          </w:tcPr>
          <w:p w14:paraId="24F3231C" w14:textId="77777777" w:rsidR="00C023DF" w:rsidRDefault="00C023DF" w:rsidP="002073D3">
            <w:pPr>
              <w:rPr>
                <w:rFonts w:ascii="ＭＳ Ｐゴシック" w:eastAsia="ＭＳ Ｐゴシック" w:hAnsi="ＭＳ Ｐゴシック"/>
                <w:b/>
              </w:rPr>
            </w:pPr>
            <w:r>
              <w:rPr>
                <w:rFonts w:hint="eastAsia"/>
                <w:b/>
              </w:rPr>
              <w:t>●認証事業者に関する届出</w:t>
            </w:r>
          </w:p>
        </w:tc>
        <w:tc>
          <w:tcPr>
            <w:tcW w:w="2137" w:type="dxa"/>
            <w:gridSpan w:val="3"/>
            <w:tcBorders>
              <w:top w:val="dotted" w:sz="4" w:space="0" w:color="auto"/>
              <w:left w:val="single" w:sz="4" w:space="0" w:color="auto"/>
              <w:bottom w:val="double" w:sz="4" w:space="0" w:color="auto"/>
              <w:right w:val="dotted" w:sz="4" w:space="0" w:color="auto"/>
            </w:tcBorders>
            <w:shd w:val="clear" w:color="auto" w:fill="C4BC96"/>
          </w:tcPr>
          <w:p w14:paraId="1E96A5DE" w14:textId="77777777" w:rsidR="00C023DF" w:rsidRDefault="00C023DF" w:rsidP="002073D3">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597" w:type="dxa"/>
            <w:gridSpan w:val="4"/>
            <w:tcBorders>
              <w:top w:val="dotted" w:sz="4" w:space="0" w:color="auto"/>
              <w:left w:val="dotted" w:sz="4" w:space="0" w:color="auto"/>
              <w:bottom w:val="double" w:sz="4" w:space="0" w:color="auto"/>
              <w:right w:val="single" w:sz="4" w:space="0" w:color="auto"/>
            </w:tcBorders>
          </w:tcPr>
          <w:p w14:paraId="1465EE13" w14:textId="77777777" w:rsidR="00C023DF" w:rsidRDefault="00C023DF" w:rsidP="00C023DF">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5C0FDA" w14:paraId="55058774" w14:textId="77777777" w:rsidTr="00EA5235">
        <w:trPr>
          <w:cantSplit/>
          <w:trHeight w:val="492"/>
        </w:trPr>
        <w:tc>
          <w:tcPr>
            <w:tcW w:w="2223" w:type="dxa"/>
            <w:gridSpan w:val="2"/>
            <w:tcBorders>
              <w:top w:val="double" w:sz="4" w:space="0" w:color="auto"/>
              <w:left w:val="double" w:sz="4" w:space="0" w:color="auto"/>
              <w:bottom w:val="single" w:sz="4" w:space="0" w:color="auto"/>
              <w:right w:val="single" w:sz="4" w:space="0" w:color="auto"/>
            </w:tcBorders>
            <w:shd w:val="clear" w:color="auto" w:fill="C4BC96"/>
            <w:vAlign w:val="center"/>
          </w:tcPr>
          <w:p w14:paraId="13FC83C9" w14:textId="6A2C53F6" w:rsidR="005C0FDA" w:rsidRPr="002073D3" w:rsidRDefault="00F704B2" w:rsidP="002073D3">
            <w:pPr>
              <w:rPr>
                <w:rFonts w:ascii="ＭＳ Ｐゴシック" w:eastAsia="ＭＳ Ｐゴシック" w:hAnsi="ＭＳ Ｐゴシック"/>
                <w:b/>
              </w:rPr>
            </w:pPr>
            <w:r>
              <w:rPr>
                <w:rFonts w:ascii="ＭＳ Ｐゴシック" w:eastAsia="ＭＳ Ｐゴシック" w:hAnsi="ＭＳ Ｐゴシック" w:hint="eastAsia"/>
                <w:b/>
              </w:rPr>
              <w:t>認証を受ける者の名称</w:t>
            </w:r>
          </w:p>
        </w:tc>
        <w:tc>
          <w:tcPr>
            <w:tcW w:w="5506" w:type="dxa"/>
            <w:gridSpan w:val="6"/>
            <w:tcBorders>
              <w:top w:val="double" w:sz="4" w:space="0" w:color="auto"/>
              <w:left w:val="single" w:sz="4" w:space="0" w:color="auto"/>
              <w:bottom w:val="single" w:sz="4" w:space="0" w:color="auto"/>
              <w:right w:val="nil"/>
            </w:tcBorders>
            <w:vAlign w:val="center"/>
          </w:tcPr>
          <w:p w14:paraId="5958769B" w14:textId="77777777" w:rsidR="005C0FDA" w:rsidRPr="002073D3" w:rsidRDefault="009618A0" w:rsidP="009618A0">
            <w:pPr>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r w:rsidR="005D21CF">
              <w:rPr>
                <w:rFonts w:ascii="ＭＳ Ｐゴシック" w:eastAsia="ＭＳ Ｐゴシック" w:hAnsi="ＭＳ Ｐゴシック"/>
              </w:rPr>
              <w:fldChar w:fldCharType="begin">
                <w:ffData>
                  <w:name w:val="テキスト6"/>
                  <w:enabled/>
                  <w:calcOnExit w:val="0"/>
                  <w:textInput/>
                </w:ffData>
              </w:fldChar>
            </w:r>
            <w:r w:rsidR="005D21CF">
              <w:rPr>
                <w:rFonts w:ascii="ＭＳ Ｐゴシック" w:eastAsia="ＭＳ Ｐゴシック" w:hAnsi="ＭＳ Ｐゴシック"/>
              </w:rPr>
              <w:instrText xml:space="preserve"> </w:instrText>
            </w:r>
            <w:r w:rsidR="005D21CF">
              <w:rPr>
                <w:rFonts w:ascii="ＭＳ Ｐゴシック" w:eastAsia="ＭＳ Ｐゴシック" w:hAnsi="ＭＳ Ｐゴシック" w:hint="eastAsia"/>
              </w:rPr>
              <w:instrText>FORMTEXT</w:instrText>
            </w:r>
            <w:r w:rsidR="005D21CF">
              <w:rPr>
                <w:rFonts w:ascii="ＭＳ Ｐゴシック" w:eastAsia="ＭＳ Ｐゴシック" w:hAnsi="ＭＳ Ｐゴシック"/>
              </w:rPr>
              <w:instrText xml:space="preserve"> </w:instrText>
            </w:r>
            <w:r w:rsidR="008B221B">
              <w:rPr>
                <w:rFonts w:ascii="ＭＳ Ｐゴシック" w:eastAsia="ＭＳ Ｐゴシック" w:hAnsi="ＭＳ Ｐゴシック"/>
              </w:rPr>
            </w:r>
            <w:r w:rsidR="008B221B">
              <w:rPr>
                <w:rFonts w:ascii="ＭＳ Ｐゴシック" w:eastAsia="ＭＳ Ｐゴシック" w:hAnsi="ＭＳ Ｐゴシック"/>
              </w:rPr>
              <w:fldChar w:fldCharType="separate"/>
            </w:r>
            <w:r w:rsidR="005D21CF">
              <w:rPr>
                <w:rFonts w:ascii="ＭＳ Ｐゴシック" w:eastAsia="ＭＳ Ｐゴシック" w:hAnsi="ＭＳ Ｐゴシック"/>
              </w:rPr>
              <w:fldChar w:fldCharType="end"/>
            </w:r>
          </w:p>
        </w:tc>
        <w:tc>
          <w:tcPr>
            <w:tcW w:w="1910" w:type="dxa"/>
            <w:gridSpan w:val="2"/>
            <w:tcBorders>
              <w:top w:val="double" w:sz="4" w:space="0" w:color="auto"/>
              <w:left w:val="nil"/>
              <w:bottom w:val="single" w:sz="4" w:space="0" w:color="auto"/>
              <w:right w:val="double" w:sz="4" w:space="0" w:color="auto"/>
            </w:tcBorders>
            <w:vAlign w:val="center"/>
          </w:tcPr>
          <w:p w14:paraId="31CB082D" w14:textId="77777777" w:rsidR="005C0FDA" w:rsidRPr="002073D3" w:rsidRDefault="005C0FDA" w:rsidP="00B9044A">
            <w:pPr>
              <w:jc w:val="left"/>
              <w:rPr>
                <w:rFonts w:ascii="ＭＳ Ｐゴシック" w:eastAsia="ＭＳ Ｐゴシック" w:hAnsi="ＭＳ Ｐゴシック"/>
              </w:rPr>
            </w:pPr>
          </w:p>
        </w:tc>
      </w:tr>
      <w:tr w:rsidR="002073D3" w14:paraId="6156E0AE" w14:textId="77777777" w:rsidTr="00EA5235">
        <w:trPr>
          <w:cantSplit/>
          <w:trHeight w:val="48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502A5690" w14:textId="77777777" w:rsidR="002073D3" w:rsidRDefault="002073D3" w:rsidP="002073D3">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416" w:type="dxa"/>
            <w:gridSpan w:val="8"/>
            <w:tcBorders>
              <w:top w:val="single" w:sz="4" w:space="0" w:color="auto"/>
              <w:left w:val="single" w:sz="4" w:space="0" w:color="auto"/>
              <w:bottom w:val="single" w:sz="4" w:space="0" w:color="auto"/>
              <w:right w:val="double" w:sz="4" w:space="0" w:color="auto"/>
            </w:tcBorders>
            <w:vAlign w:val="center"/>
          </w:tcPr>
          <w:p w14:paraId="0347C1F6" w14:textId="77777777" w:rsidR="002073D3" w:rsidRDefault="002073D3" w:rsidP="00B9044A">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5D21CF">
              <w:rPr>
                <w:rFonts w:ascii="ＭＳ Ｐゴシック" w:eastAsia="ＭＳ Ｐゴシック" w:hAnsi="ＭＳ Ｐゴシック"/>
              </w:rPr>
              <w:fldChar w:fldCharType="begin">
                <w:ffData>
                  <w:name w:val="テキスト6"/>
                  <w:enabled/>
                  <w:calcOnExit w:val="0"/>
                  <w:textInput/>
                </w:ffData>
              </w:fldChar>
            </w:r>
            <w:r w:rsidR="005D21CF">
              <w:rPr>
                <w:rFonts w:ascii="ＭＳ Ｐゴシック" w:eastAsia="ＭＳ Ｐゴシック" w:hAnsi="ＭＳ Ｐゴシック"/>
              </w:rPr>
              <w:instrText xml:space="preserve"> </w:instrText>
            </w:r>
            <w:r w:rsidR="005D21CF">
              <w:rPr>
                <w:rFonts w:ascii="ＭＳ Ｐゴシック" w:eastAsia="ＭＳ Ｐゴシック" w:hAnsi="ＭＳ Ｐゴシック" w:hint="eastAsia"/>
              </w:rPr>
              <w:instrText>FORMTEXT</w:instrText>
            </w:r>
            <w:r w:rsidR="005D21CF">
              <w:rPr>
                <w:rFonts w:ascii="ＭＳ Ｐゴシック" w:eastAsia="ＭＳ Ｐゴシック" w:hAnsi="ＭＳ Ｐゴシック"/>
              </w:rPr>
              <w:instrText xml:space="preserve"> </w:instrText>
            </w:r>
            <w:r w:rsidR="005D21CF">
              <w:rPr>
                <w:rFonts w:ascii="ＭＳ Ｐゴシック" w:eastAsia="ＭＳ Ｐゴシック" w:hAnsi="ＭＳ Ｐゴシック"/>
              </w:rPr>
            </w:r>
            <w:r w:rsidR="005D21CF">
              <w:rPr>
                <w:rFonts w:ascii="ＭＳ Ｐゴシック" w:eastAsia="ＭＳ Ｐゴシック" w:hAnsi="ＭＳ Ｐゴシック"/>
              </w:rPr>
              <w:fldChar w:fldCharType="separate"/>
            </w:r>
            <w:r w:rsidR="005D21CF">
              <w:rPr>
                <w:rFonts w:ascii="ＭＳ Ｐゴシック" w:eastAsia="ＭＳ Ｐゴシック" w:hAnsi="ＭＳ Ｐゴシック"/>
                <w:noProof/>
              </w:rPr>
              <w:t> </w:t>
            </w:r>
            <w:r w:rsidR="005D21CF">
              <w:rPr>
                <w:rFonts w:ascii="ＭＳ Ｐゴシック" w:eastAsia="ＭＳ Ｐゴシック" w:hAnsi="ＭＳ Ｐゴシック"/>
                <w:noProof/>
              </w:rPr>
              <w:t> </w:t>
            </w:r>
            <w:r w:rsidR="005D21CF">
              <w:rPr>
                <w:rFonts w:ascii="ＭＳ Ｐゴシック" w:eastAsia="ＭＳ Ｐゴシック" w:hAnsi="ＭＳ Ｐゴシック"/>
                <w:noProof/>
              </w:rPr>
              <w:t> </w:t>
            </w:r>
            <w:r w:rsidR="005D21CF">
              <w:rPr>
                <w:rFonts w:ascii="ＭＳ Ｐゴシック" w:eastAsia="ＭＳ Ｐゴシック" w:hAnsi="ＭＳ Ｐゴシック"/>
                <w:noProof/>
              </w:rPr>
              <w:t> </w:t>
            </w:r>
            <w:r w:rsidR="005D21CF">
              <w:rPr>
                <w:rFonts w:ascii="ＭＳ Ｐゴシック" w:eastAsia="ＭＳ Ｐゴシック" w:hAnsi="ＭＳ Ｐゴシック"/>
                <w:noProof/>
              </w:rPr>
              <w:t> </w:t>
            </w:r>
            <w:r w:rsidR="005D21CF">
              <w:rPr>
                <w:rFonts w:ascii="ＭＳ Ｐゴシック" w:eastAsia="ＭＳ Ｐゴシック" w:hAnsi="ＭＳ Ｐゴシック"/>
              </w:rPr>
              <w:fldChar w:fldCharType="end"/>
            </w:r>
          </w:p>
          <w:p w14:paraId="72E8A034" w14:textId="77777777" w:rsidR="006270FE" w:rsidRPr="002073D3" w:rsidRDefault="005D21CF" w:rsidP="00B9044A">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C023DF" w14:paraId="1E5C7388" w14:textId="77777777" w:rsidTr="00EA5235">
        <w:trPr>
          <w:trHeight w:val="70"/>
        </w:trPr>
        <w:tc>
          <w:tcPr>
            <w:tcW w:w="2223" w:type="dxa"/>
            <w:gridSpan w:val="2"/>
            <w:vMerge w:val="restart"/>
            <w:tcBorders>
              <w:top w:val="single" w:sz="4" w:space="0" w:color="auto"/>
              <w:left w:val="double" w:sz="4" w:space="0" w:color="auto"/>
              <w:right w:val="single" w:sz="4" w:space="0" w:color="auto"/>
            </w:tcBorders>
            <w:shd w:val="clear" w:color="auto" w:fill="C4BC96"/>
            <w:vAlign w:val="center"/>
          </w:tcPr>
          <w:p w14:paraId="5CF65271" w14:textId="77777777" w:rsidR="00C023DF" w:rsidRDefault="00C023DF" w:rsidP="002073D3">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705" w:type="dxa"/>
            <w:gridSpan w:val="2"/>
            <w:vMerge w:val="restart"/>
            <w:tcBorders>
              <w:top w:val="single" w:sz="4" w:space="0" w:color="auto"/>
              <w:left w:val="single" w:sz="4" w:space="0" w:color="auto"/>
              <w:right w:val="single" w:sz="4" w:space="0" w:color="auto"/>
            </w:tcBorders>
            <w:vAlign w:val="center"/>
          </w:tcPr>
          <w:p w14:paraId="70C5B415" w14:textId="77777777" w:rsidR="00C023DF" w:rsidRDefault="00C023DF" w:rsidP="00B9044A">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711" w:type="dxa"/>
            <w:gridSpan w:val="6"/>
            <w:tcBorders>
              <w:top w:val="single" w:sz="4" w:space="0" w:color="auto"/>
              <w:left w:val="single" w:sz="4" w:space="0" w:color="auto"/>
              <w:bottom w:val="dotted" w:sz="4" w:space="0" w:color="auto"/>
              <w:right w:val="double" w:sz="4" w:space="0" w:color="auto"/>
            </w:tcBorders>
            <w:shd w:val="clear" w:color="auto" w:fill="C4BC96"/>
            <w:vAlign w:val="center"/>
          </w:tcPr>
          <w:p w14:paraId="6B9A6D35" w14:textId="77777777" w:rsidR="00C023DF" w:rsidRPr="002073D3" w:rsidRDefault="00C023DF" w:rsidP="00A1306C">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C023DF" w14:paraId="3DC14C82" w14:textId="77777777" w:rsidTr="00EA5235">
        <w:trPr>
          <w:trHeight w:val="285"/>
        </w:trPr>
        <w:tc>
          <w:tcPr>
            <w:tcW w:w="2223" w:type="dxa"/>
            <w:gridSpan w:val="2"/>
            <w:vMerge/>
            <w:tcBorders>
              <w:left w:val="double" w:sz="4" w:space="0" w:color="auto"/>
              <w:right w:val="single" w:sz="4" w:space="0" w:color="auto"/>
            </w:tcBorders>
            <w:shd w:val="clear" w:color="auto" w:fill="C4BC96"/>
            <w:vAlign w:val="center"/>
          </w:tcPr>
          <w:p w14:paraId="5BC8E3D3" w14:textId="77777777" w:rsidR="00C023DF" w:rsidRDefault="00C023DF" w:rsidP="002073D3">
            <w:pPr>
              <w:rPr>
                <w:rFonts w:ascii="ＭＳ Ｐゴシック" w:eastAsia="ＭＳ Ｐゴシック" w:hAnsi="ＭＳ Ｐゴシック"/>
                <w:b/>
                <w:sz w:val="22"/>
              </w:rPr>
            </w:pPr>
          </w:p>
        </w:tc>
        <w:tc>
          <w:tcPr>
            <w:tcW w:w="2705" w:type="dxa"/>
            <w:gridSpan w:val="2"/>
            <w:vMerge/>
            <w:tcBorders>
              <w:left w:val="single" w:sz="4" w:space="0" w:color="auto"/>
              <w:right w:val="single" w:sz="4" w:space="0" w:color="auto"/>
            </w:tcBorders>
            <w:vAlign w:val="center"/>
          </w:tcPr>
          <w:p w14:paraId="44D8F111" w14:textId="77777777" w:rsidR="00C023DF" w:rsidRDefault="00C023DF" w:rsidP="00B9044A">
            <w:pPr>
              <w:wordWrap w:val="0"/>
              <w:ind w:left="550" w:right="203"/>
              <w:jc w:val="left"/>
              <w:rPr>
                <w:rFonts w:ascii="ＭＳ Ｐゴシック" w:eastAsia="ＭＳ Ｐゴシック" w:hAnsi="ＭＳ Ｐゴシック"/>
                <w:b/>
                <w:sz w:val="22"/>
              </w:rPr>
            </w:pPr>
          </w:p>
        </w:tc>
        <w:tc>
          <w:tcPr>
            <w:tcW w:w="4711" w:type="dxa"/>
            <w:gridSpan w:val="6"/>
            <w:tcBorders>
              <w:top w:val="dotted" w:sz="4" w:space="0" w:color="auto"/>
              <w:left w:val="single" w:sz="4" w:space="0" w:color="auto"/>
              <w:bottom w:val="dotted" w:sz="4" w:space="0" w:color="auto"/>
              <w:right w:val="double" w:sz="4" w:space="0" w:color="auto"/>
            </w:tcBorders>
            <w:shd w:val="clear" w:color="auto" w:fill="auto"/>
            <w:vAlign w:val="center"/>
          </w:tcPr>
          <w:p w14:paraId="51A4E3BB" w14:textId="77777777" w:rsidR="00C023DF" w:rsidRPr="002073D3" w:rsidRDefault="008B221B" w:rsidP="00CB0756">
            <w:pPr>
              <w:rPr>
                <w:rFonts w:ascii="ＭＳ Ｐゴシック" w:eastAsia="ＭＳ Ｐゴシック" w:hAnsi="ＭＳ Ｐゴシック"/>
                <w:szCs w:val="21"/>
              </w:rPr>
            </w:pPr>
            <w:sdt>
              <w:sdtPr>
                <w:rPr>
                  <w:rFonts w:ascii="ＭＳ Ｐゴシック" w:eastAsia="ＭＳ Ｐゴシック" w:hAnsi="ＭＳ Ｐゴシック"/>
                  <w:lang w:eastAsia="zh-TW"/>
                </w:rPr>
                <w:id w:val="-1159151415"/>
                <w14:checkbox>
                  <w14:checked w14:val="0"/>
                  <w14:checkedState w14:val="2611" w14:font="ＭＳ Ｐゴシック"/>
                  <w14:uncheckedState w14:val="2610" w14:font="ＭＳ ゴシック"/>
                </w14:checkbox>
              </w:sdtPr>
              <w:sdtEndPr/>
              <w:sdtContent>
                <w:r w:rsidR="00C023DF">
                  <w:rPr>
                    <w:rFonts w:ascii="ＭＳ ゴシック" w:hAnsi="ＭＳ ゴシック" w:hint="eastAsia"/>
                    <w:lang w:eastAsia="zh-TW"/>
                  </w:rPr>
                  <w:t>☐</w:t>
                </w:r>
              </w:sdtContent>
            </w:sdt>
            <w:r w:rsidR="00C023DF">
              <w:rPr>
                <w:rFonts w:ascii="ＭＳ Ｐゴシック" w:eastAsia="ＭＳ Ｐゴシック" w:hAnsi="ＭＳ Ｐゴシック" w:hint="eastAsia"/>
                <w:lang w:eastAsia="zh-TW"/>
              </w:rPr>
              <w:t>正会員</w:t>
            </w:r>
          </w:p>
        </w:tc>
      </w:tr>
      <w:tr w:rsidR="00C023DF" w14:paraId="48F88C6C" w14:textId="77777777" w:rsidTr="00EA5235">
        <w:trPr>
          <w:trHeight w:val="246"/>
        </w:trPr>
        <w:tc>
          <w:tcPr>
            <w:tcW w:w="2223" w:type="dxa"/>
            <w:gridSpan w:val="2"/>
            <w:vMerge/>
            <w:tcBorders>
              <w:left w:val="double" w:sz="4" w:space="0" w:color="auto"/>
              <w:bottom w:val="single" w:sz="4" w:space="0" w:color="auto"/>
              <w:right w:val="single" w:sz="4" w:space="0" w:color="auto"/>
            </w:tcBorders>
            <w:shd w:val="clear" w:color="auto" w:fill="C4BC96"/>
            <w:vAlign w:val="center"/>
          </w:tcPr>
          <w:p w14:paraId="3BA0ED52" w14:textId="77777777" w:rsidR="00C023DF" w:rsidRDefault="00C023DF" w:rsidP="002073D3">
            <w:pPr>
              <w:rPr>
                <w:rFonts w:ascii="ＭＳ Ｐゴシック" w:eastAsia="ＭＳ Ｐゴシック" w:hAnsi="ＭＳ Ｐゴシック"/>
                <w:b/>
                <w:sz w:val="22"/>
              </w:rPr>
            </w:pPr>
          </w:p>
        </w:tc>
        <w:tc>
          <w:tcPr>
            <w:tcW w:w="2705" w:type="dxa"/>
            <w:gridSpan w:val="2"/>
            <w:vMerge/>
            <w:tcBorders>
              <w:left w:val="single" w:sz="4" w:space="0" w:color="auto"/>
              <w:bottom w:val="single" w:sz="4" w:space="0" w:color="auto"/>
              <w:right w:val="single" w:sz="4" w:space="0" w:color="auto"/>
            </w:tcBorders>
            <w:vAlign w:val="center"/>
          </w:tcPr>
          <w:p w14:paraId="27BD3151" w14:textId="77777777" w:rsidR="00C023DF" w:rsidRDefault="00C023DF" w:rsidP="00B9044A">
            <w:pPr>
              <w:wordWrap w:val="0"/>
              <w:ind w:left="550" w:right="203"/>
              <w:jc w:val="left"/>
              <w:rPr>
                <w:rFonts w:ascii="ＭＳ Ｐゴシック" w:eastAsia="ＭＳ Ｐゴシック" w:hAnsi="ＭＳ Ｐゴシック"/>
                <w:b/>
                <w:sz w:val="22"/>
              </w:rPr>
            </w:pPr>
          </w:p>
        </w:tc>
        <w:tc>
          <w:tcPr>
            <w:tcW w:w="1410" w:type="dxa"/>
            <w:tcBorders>
              <w:top w:val="dotted" w:sz="4" w:space="0" w:color="auto"/>
              <w:left w:val="single" w:sz="4" w:space="0" w:color="auto"/>
              <w:bottom w:val="single" w:sz="4" w:space="0" w:color="auto"/>
              <w:right w:val="dotted" w:sz="4" w:space="0" w:color="auto"/>
            </w:tcBorders>
            <w:shd w:val="clear" w:color="auto" w:fill="auto"/>
            <w:vAlign w:val="center"/>
          </w:tcPr>
          <w:p w14:paraId="2019B1B1" w14:textId="77777777" w:rsidR="00C023DF" w:rsidRDefault="008B221B" w:rsidP="00A1306C">
            <w:pPr>
              <w:rPr>
                <w:rFonts w:ascii="ＭＳ 明朝" w:eastAsia="ＭＳ 明朝" w:hAnsi="ＭＳ 明朝"/>
              </w:rPr>
            </w:pPr>
            <w:sdt>
              <w:sdtPr>
                <w:rPr>
                  <w:rFonts w:ascii="ＭＳ Ｐゴシック" w:eastAsia="ＭＳ Ｐゴシック" w:hAnsi="ＭＳ Ｐゴシック"/>
                  <w:lang w:eastAsia="zh-TW"/>
                </w:rPr>
                <w:id w:val="696355586"/>
                <w14:checkbox>
                  <w14:checked w14:val="0"/>
                  <w14:checkedState w14:val="2611" w14:font="ＭＳ Ｐゴシック"/>
                  <w14:uncheckedState w14:val="2610" w14:font="ＭＳ ゴシック"/>
                </w14:checkbox>
              </w:sdtPr>
              <w:sdtEndPr/>
              <w:sdtContent>
                <w:r w:rsidR="00C023DF">
                  <w:rPr>
                    <w:rFonts w:ascii="ＭＳ ゴシック" w:hAnsi="ＭＳ ゴシック" w:hint="eastAsia"/>
                    <w:lang w:eastAsia="zh-TW"/>
                  </w:rPr>
                  <w:t>☐</w:t>
                </w:r>
              </w:sdtContent>
            </w:sdt>
            <w:r w:rsidR="00C023DF">
              <w:rPr>
                <w:rFonts w:ascii="ＭＳ Ｐゴシック" w:eastAsia="ＭＳ Ｐゴシック" w:hAnsi="ＭＳ Ｐゴシック" w:hint="eastAsia"/>
                <w:lang w:eastAsia="zh-TW"/>
              </w:rPr>
              <w:t>準会員</w:t>
            </w:r>
            <w:r w:rsidR="00C023DF">
              <w:rPr>
                <w:rFonts w:ascii="ＭＳ Ｐゴシック" w:eastAsia="ＭＳ Ｐゴシック" w:hAnsi="ＭＳ Ｐゴシック" w:hint="eastAsia"/>
              </w:rPr>
              <w:t xml:space="preserve">　→　</w:t>
            </w:r>
          </w:p>
        </w:tc>
        <w:tc>
          <w:tcPr>
            <w:tcW w:w="1131"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14C28ECC" w14:textId="77777777" w:rsidR="00C023DF" w:rsidRDefault="00C023DF" w:rsidP="00B9044A">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170" w:type="dxa"/>
            <w:gridSpan w:val="3"/>
            <w:tcBorders>
              <w:top w:val="dotted" w:sz="4" w:space="0" w:color="auto"/>
              <w:left w:val="dotted" w:sz="4" w:space="0" w:color="auto"/>
              <w:bottom w:val="single" w:sz="4" w:space="0" w:color="auto"/>
              <w:right w:val="double" w:sz="4" w:space="0" w:color="auto"/>
            </w:tcBorders>
            <w:shd w:val="clear" w:color="auto" w:fill="auto"/>
            <w:vAlign w:val="center"/>
          </w:tcPr>
          <w:p w14:paraId="06ECE421" w14:textId="77777777" w:rsidR="00C023DF" w:rsidRDefault="00C023DF" w:rsidP="00B9044A">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52390F" w14:paraId="3AFC2A54" w14:textId="77777777" w:rsidTr="00EA5235">
        <w:trPr>
          <w:cantSplit/>
          <w:trHeight w:val="40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022FDB30" w14:textId="77777777" w:rsidR="005C0FDA" w:rsidRDefault="005C0FDA" w:rsidP="00CB0756">
            <w:pPr>
              <w:pStyle w:val="ac"/>
              <w:jc w:val="both"/>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申請窓口担当者</w:t>
            </w:r>
            <w:r w:rsidR="00CB0756">
              <w:rPr>
                <w:rFonts w:ascii="ＭＳ Ｐゴシック" w:eastAsia="ＭＳ Ｐゴシック" w:hAnsi="ＭＳ Ｐゴシック" w:hint="eastAsia"/>
                <w:b/>
                <w:bCs/>
                <w:sz w:val="22"/>
              </w:rPr>
              <w:t>氏名</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00F86CA6" w14:textId="77777777" w:rsidR="005C0FDA" w:rsidRDefault="005D21CF" w:rsidP="00B9044A">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556CD63A" w14:textId="77777777" w:rsidR="005C0FDA" w:rsidRDefault="005C0FDA" w:rsidP="00A1306C">
            <w:pPr>
              <w:rPr>
                <w:b/>
                <w:bCs/>
              </w:rPr>
            </w:pPr>
            <w:r>
              <w:rPr>
                <w:rFonts w:ascii="ＭＳ Ｐゴシック" w:eastAsia="ＭＳ Ｐゴシック" w:hAnsi="ＭＳ Ｐゴシック" w:hint="eastAsia"/>
                <w:b/>
                <w:bCs/>
                <w:sz w:val="22"/>
              </w:rPr>
              <w:t>窓口担当者</w:t>
            </w:r>
            <w:r w:rsidR="00CB0756">
              <w:rPr>
                <w:rFonts w:ascii="ＭＳ Ｐゴシック" w:eastAsia="ＭＳ Ｐゴシック" w:hAnsi="ＭＳ Ｐゴシック" w:hint="eastAsia"/>
                <w:b/>
                <w:bCs/>
                <w:sz w:val="22"/>
              </w:rPr>
              <w:t>電話</w:t>
            </w:r>
          </w:p>
        </w:tc>
        <w:tc>
          <w:tcPr>
            <w:tcW w:w="2597"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4B634934" w14:textId="77777777" w:rsidR="005C0FDA" w:rsidRDefault="005D21CF" w:rsidP="00B9044A">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52390F" w14:paraId="31066C45" w14:textId="77777777" w:rsidTr="00EA5235">
        <w:trPr>
          <w:cantSplit/>
          <w:trHeight w:val="379"/>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76F0BB91" w14:textId="77777777" w:rsidR="002073D3" w:rsidRDefault="002073D3" w:rsidP="00CB0756">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w:t>
            </w:r>
            <w:r w:rsidR="00CB0756">
              <w:rPr>
                <w:rFonts w:ascii="ＭＳ Ｐゴシック" w:eastAsia="ＭＳ Ｐゴシック" w:hAnsi="ＭＳ Ｐゴシック" w:hint="eastAsia"/>
                <w:b/>
                <w:sz w:val="22"/>
                <w:lang w:eastAsia="zh-CN"/>
              </w:rPr>
              <w:t>FAX</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0C58AED4" w14:textId="77777777" w:rsidR="002073D3" w:rsidRDefault="005D21CF" w:rsidP="00B9044A">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4137A5F3" w14:textId="77777777" w:rsidR="002073D3" w:rsidRDefault="002073D3" w:rsidP="00A1306C">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sidR="00280A5A">
              <w:rPr>
                <w:rFonts w:ascii="ＭＳ Ｐゴシック" w:eastAsia="ＭＳ Ｐゴシック" w:hAnsi="ＭＳ Ｐゴシック" w:hint="eastAsia"/>
                <w:b/>
                <w:sz w:val="22"/>
              </w:rPr>
              <w:t>e-mail</w:t>
            </w:r>
          </w:p>
        </w:tc>
        <w:tc>
          <w:tcPr>
            <w:tcW w:w="2597" w:type="dxa"/>
            <w:gridSpan w:val="4"/>
            <w:tcBorders>
              <w:top w:val="single" w:sz="4" w:space="0" w:color="auto"/>
              <w:left w:val="single" w:sz="4" w:space="0" w:color="auto"/>
              <w:bottom w:val="single" w:sz="4" w:space="0" w:color="auto"/>
              <w:right w:val="double" w:sz="4" w:space="0" w:color="auto"/>
            </w:tcBorders>
            <w:vAlign w:val="center"/>
          </w:tcPr>
          <w:p w14:paraId="0EE63831" w14:textId="77777777" w:rsidR="002073D3" w:rsidRDefault="005D21CF" w:rsidP="00B9044A">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536AF6" w14:paraId="311E8D80" w14:textId="77777777" w:rsidTr="00EA5235">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solid" w:color="C4BC96" w:themeColor="background2" w:themeShade="BF" w:fill="C4BC96" w:themeFill="background2" w:themeFillShade="BF"/>
          </w:tcPr>
          <w:p w14:paraId="5E745CF2" w14:textId="77777777" w:rsidR="00536AF6" w:rsidRDefault="00280A5A" w:rsidP="00280A5A">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認証プログラムの別と農林物資</w:t>
            </w:r>
            <w:r w:rsidR="006C13FD">
              <w:rPr>
                <w:rFonts w:ascii="ＭＳ Ｐゴシック" w:eastAsia="ＭＳ Ｐゴシック" w:hAnsi="ＭＳ Ｐゴシック" w:hint="eastAsia"/>
                <w:b/>
                <w:sz w:val="22"/>
              </w:rPr>
              <w:t>（該当する箇所に</w:t>
            </w:r>
            <w:r w:rsidR="006C13FD">
              <w:rPr>
                <w:rFonts w:ascii="ＭＳ Ｐゴシック" w:eastAsia="ＭＳ Ｐゴシック" w:hAnsi="ＭＳ Ｐゴシック" w:cs="ＭＳ Ｐゴシック" w:hint="eastAsia"/>
                <w:b/>
                <w:sz w:val="22"/>
              </w:rPr>
              <w:t>✓を入れてください）</w:t>
            </w:r>
          </w:p>
        </w:tc>
      </w:tr>
      <w:tr w:rsidR="00280A5A" w14:paraId="625F5E95" w14:textId="77777777" w:rsidTr="00EA523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7C273C51" w14:textId="77777777" w:rsidR="00280A5A" w:rsidRDefault="00280A5A" w:rsidP="00280A5A">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JAS</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0841E0F2" w14:textId="77777777" w:rsidR="00280A5A" w:rsidRDefault="008B221B" w:rsidP="00AC7820">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1693525935"/>
                <w14:checkbox>
                  <w14:checked w14:val="0"/>
                  <w14:checkedState w14:val="2611" w14:font="ＭＳ Ｐゴシック"/>
                  <w14:uncheckedState w14:val="2610" w14:font="ＭＳ ゴシック"/>
                </w14:checkbox>
              </w:sdtPr>
              <w:sdtEndPr/>
              <w:sdtContent>
                <w:r w:rsidR="00380D4A">
                  <w:rPr>
                    <w:rFonts w:ascii="ＭＳ ゴシック" w:hAnsi="ＭＳ ゴシック" w:hint="eastAsia"/>
                    <w:lang w:eastAsia="zh-TW"/>
                  </w:rPr>
                  <w:t>☐</w:t>
                </w:r>
              </w:sdtContent>
            </w:sdt>
            <w:r w:rsidR="00280A5A">
              <w:rPr>
                <w:rFonts w:ascii="ＭＳ Ｐゴシック" w:eastAsia="ＭＳ Ｐゴシック" w:hAnsi="ＭＳ Ｐゴシック" w:hint="eastAsia"/>
                <w:sz w:val="22"/>
                <w:lang w:eastAsia="zh-TW"/>
              </w:rPr>
              <w:t>有機農産物</w:t>
            </w:r>
            <w:r w:rsidR="00AC7820">
              <w:rPr>
                <w:rFonts w:ascii="ＭＳ Ｐゴシック" w:eastAsia="ＭＳ Ｐゴシック" w:hAnsi="ＭＳ Ｐゴシック" w:hint="eastAsia"/>
                <w:sz w:val="22"/>
                <w:lang w:eastAsia="zh-TW"/>
              </w:rPr>
              <w:t xml:space="preserve">　</w:t>
            </w:r>
            <w:r w:rsidR="00280A5A">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2130971831"/>
                <w14:checkbox>
                  <w14:checked w14:val="0"/>
                  <w14:checkedState w14:val="2611" w14:font="ＭＳ Ｐゴシック"/>
                  <w14:uncheckedState w14:val="2610" w14:font="ＭＳ ゴシック"/>
                </w14:checkbox>
              </w:sdtPr>
              <w:sdtEndPr/>
              <w:sdtContent>
                <w:r w:rsidR="00280A5A">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tc>
      </w:tr>
      <w:tr w:rsidR="00AC7820" w14:paraId="325A2418" w14:textId="77777777" w:rsidTr="00EA523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7FBC5C95" w14:textId="77777777" w:rsidR="00AC7820" w:rsidRDefault="00AC7820" w:rsidP="00AC7820">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IFOAM</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7838B3E4" w14:textId="77777777" w:rsidR="00AC7820" w:rsidRDefault="008B221B" w:rsidP="00AC7820">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1804888948"/>
                <w14:checkbox>
                  <w14:checked w14:val="0"/>
                  <w14:checkedState w14:val="2611" w14:font="ＭＳ Ｐゴシック"/>
                  <w14:uncheckedState w14:val="2610" w14:font="ＭＳ ゴシック"/>
                </w14:checkbox>
              </w:sdtPr>
              <w:sdtEndPr/>
              <w:sdtContent>
                <w:r w:rsidR="00380D4A">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396278816"/>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tc>
      </w:tr>
      <w:tr w:rsidR="00AC7820" w14:paraId="6E7299EE" w14:textId="77777777" w:rsidTr="00EA523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472786B5" w14:textId="77777777" w:rsidR="00AC7820" w:rsidRDefault="00AC7820" w:rsidP="00AC7820">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JONA</w:t>
            </w:r>
            <w:r>
              <w:rPr>
                <w:rFonts w:ascii="ＭＳ Ｐゴシック" w:eastAsia="ＭＳ Ｐゴシック" w:hAnsi="ＭＳ Ｐゴシック" w:hint="eastAsia"/>
              </w:rPr>
              <w:t>独自</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5267AD5D" w14:textId="77777777" w:rsidR="00AC7820" w:rsidRDefault="008B221B" w:rsidP="00AC7820">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353509446"/>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289005175"/>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tc>
      </w:tr>
      <w:tr w:rsidR="00AC7820" w14:paraId="2DEC5264" w14:textId="77777777" w:rsidTr="00EA523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3D8834CD" w14:textId="77777777" w:rsidR="00AC7820" w:rsidRDefault="00AC7820" w:rsidP="00AC7820">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EU</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2D5E6155" w14:textId="77777777" w:rsidR="00AC7820" w:rsidRDefault="008B221B" w:rsidP="00AC782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2100321820"/>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60547924"/>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p w14:paraId="18C8D0F3" w14:textId="77777777" w:rsidR="00E96997" w:rsidRPr="00E96997" w:rsidRDefault="00E96997" w:rsidP="00E96997">
            <w:pPr>
              <w:rPr>
                <w:rFonts w:ascii="ＭＳ Ｐゴシック" w:eastAsia="ＭＳ Ｐゴシック" w:hAnsi="ＭＳ Ｐゴシック"/>
                <w:sz w:val="20"/>
                <w:lang w:eastAsia="zh-TW"/>
              </w:rPr>
            </w:pPr>
            <w:r w:rsidRPr="00E96997">
              <w:rPr>
                <w:rFonts w:ascii="ＭＳ Ｐゴシック" w:eastAsia="ＭＳ Ｐゴシック" w:hAnsi="ＭＳ Ｐゴシック" w:hint="eastAsia"/>
                <w:sz w:val="20"/>
                <w:lang w:eastAsia="zh-TW"/>
              </w:rPr>
              <w:t>➡茶を取扱い、下記に該当するときのみチェックすること。</w:t>
            </w:r>
          </w:p>
          <w:p w14:paraId="6B04B04C" w14:textId="77777777" w:rsidR="00E96997" w:rsidRDefault="008B221B" w:rsidP="00E96997">
            <w:pPr>
              <w:ind w:leftChars="105" w:left="202"/>
              <w:rPr>
                <w:rFonts w:ascii="ＭＳ Ｐゴシック" w:eastAsia="ＭＳ Ｐゴシック" w:hAnsi="ＭＳ Ｐゴシック"/>
              </w:rPr>
            </w:pPr>
            <w:sdt>
              <w:sdtPr>
                <w:rPr>
                  <w:rFonts w:ascii="ＭＳ Ｐゴシック" w:eastAsia="ＭＳ Ｐゴシック" w:hAnsi="ＭＳ Ｐゴシック"/>
                  <w:sz w:val="20"/>
                  <w:lang w:eastAsia="zh-TW"/>
                </w:rPr>
                <w:id w:val="-1086229041"/>
                <w14:checkbox>
                  <w14:checked w14:val="0"/>
                  <w14:checkedState w14:val="2611" w14:font="ＭＳ Ｐゴシック"/>
                  <w14:uncheckedState w14:val="2610" w14:font="ＭＳ ゴシック"/>
                </w14:checkbox>
              </w:sdtPr>
              <w:sdtEndPr/>
              <w:sdtContent>
                <w:r w:rsidR="00E96997">
                  <w:rPr>
                    <w:rFonts w:ascii="ＭＳ ゴシック" w:hAnsi="ＭＳ ゴシック" w:hint="eastAsia"/>
                    <w:sz w:val="20"/>
                    <w:lang w:eastAsia="zh-TW"/>
                  </w:rPr>
                  <w:t>☐</w:t>
                </w:r>
              </w:sdtContent>
            </w:sdt>
            <w:r w:rsidR="00E96997" w:rsidRPr="00E96997">
              <w:rPr>
                <w:rFonts w:ascii="ＭＳ Ｐゴシック" w:eastAsia="ＭＳ Ｐゴシック" w:hAnsi="ＭＳ Ｐゴシック" w:hint="eastAsia"/>
                <w:sz w:val="20"/>
                <w:lang w:eastAsia="zh-TW"/>
              </w:rPr>
              <w:t>荒茶加工行程があるが、荒茶加工以降の加工行程を行なわない（荒茶加工工程をHandler (Processing)として申請）。</w:t>
            </w:r>
          </w:p>
        </w:tc>
      </w:tr>
      <w:tr w:rsidR="00AC7820" w14:paraId="5485F49F" w14:textId="77777777" w:rsidTr="00EA523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5E2186B1" w14:textId="77777777" w:rsidR="00AC7820" w:rsidRDefault="00AC7820" w:rsidP="00AC7820">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COR</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47390F43" w14:textId="77777777" w:rsidR="00AC7820" w:rsidRDefault="008B221B" w:rsidP="00AC782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599616230"/>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464461566"/>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p w14:paraId="730B6ACF" w14:textId="77777777" w:rsidR="00AC7820" w:rsidRPr="00E96997" w:rsidRDefault="00AC7820" w:rsidP="00E96997">
            <w:pPr>
              <w:rPr>
                <w:rFonts w:ascii="ＭＳ Ｐゴシック" w:eastAsia="ＭＳ Ｐゴシック" w:hAnsi="ＭＳ Ｐゴシック"/>
                <w:sz w:val="20"/>
              </w:rPr>
            </w:pPr>
            <w:r w:rsidRPr="00E96997">
              <w:rPr>
                <w:rFonts w:ascii="ＭＳ Ｐゴシック" w:eastAsia="ＭＳ Ｐゴシック" w:hAnsi="ＭＳ Ｐゴシック"/>
                <w:sz w:val="20"/>
                <w:lang w:eastAsia="zh-TW"/>
              </w:rPr>
              <w:t>➡</w:t>
            </w:r>
            <w:sdt>
              <w:sdtPr>
                <w:rPr>
                  <w:rFonts w:ascii="ＭＳ Ｐゴシック" w:eastAsia="ＭＳ Ｐゴシック" w:hAnsi="ＭＳ Ｐゴシック"/>
                  <w:sz w:val="20"/>
                  <w:lang w:eastAsia="zh-TW"/>
                </w:rPr>
                <w:id w:val="1022904004"/>
                <w14:checkbox>
                  <w14:checked w14:val="0"/>
                  <w14:checkedState w14:val="2611" w14:font="ＭＳ Ｐゴシック"/>
                  <w14:uncheckedState w14:val="2610" w14:font="ＭＳ ゴシック"/>
                </w14:checkbox>
              </w:sdtPr>
              <w:sdtEndPr/>
              <w:sdtContent>
                <w:r w:rsidRPr="00E96997">
                  <w:rPr>
                    <w:rFonts w:ascii="ＭＳ ゴシック" w:hAnsi="ＭＳ ゴシック" w:hint="eastAsia"/>
                    <w:sz w:val="20"/>
                    <w:lang w:eastAsia="zh-TW"/>
                  </w:rPr>
                  <w:t>☐</w:t>
                </w:r>
              </w:sdtContent>
            </w:sdt>
            <w:r w:rsidRPr="00E96997">
              <w:rPr>
                <w:rFonts w:ascii="ＭＳ ゴシック" w:hAnsi="ＭＳ ゴシック" w:hint="eastAsia"/>
                <w:sz w:val="20"/>
              </w:rPr>
              <w:t>米国とカナダの同等性に基づき</w:t>
            </w:r>
            <w:r w:rsidRPr="00E96997">
              <w:rPr>
                <w:rFonts w:ascii="ＭＳ Ｐゴシック" w:eastAsia="ＭＳ Ｐゴシック" w:hAnsi="ＭＳ Ｐゴシック" w:hint="eastAsia"/>
                <w:sz w:val="20"/>
              </w:rPr>
              <w:t>米国向け輸出を希望する事業者はチェックしてください</w:t>
            </w:r>
          </w:p>
          <w:p w14:paraId="180D6F81" w14:textId="77777777" w:rsidR="00E96997" w:rsidRPr="00E96997" w:rsidRDefault="00E96997" w:rsidP="00E96997">
            <w:pPr>
              <w:rPr>
                <w:rFonts w:ascii="ＭＳ Ｐゴシック" w:eastAsia="ＭＳ Ｐゴシック" w:hAnsi="ＭＳ Ｐゴシック"/>
                <w:sz w:val="20"/>
                <w:lang w:eastAsia="zh-TW"/>
              </w:rPr>
            </w:pPr>
            <w:r w:rsidRPr="00E96997">
              <w:rPr>
                <w:rFonts w:ascii="ＭＳ Ｐゴシック" w:eastAsia="ＭＳ Ｐゴシック" w:hAnsi="ＭＳ Ｐゴシック" w:hint="eastAsia"/>
                <w:sz w:val="20"/>
                <w:lang w:eastAsia="zh-TW"/>
              </w:rPr>
              <w:t>➡茶を取扱い、下記に該当するときのみチェックすること。</w:t>
            </w:r>
          </w:p>
          <w:p w14:paraId="567B5558" w14:textId="77777777" w:rsidR="00E96997" w:rsidRPr="00E96997" w:rsidRDefault="008B221B" w:rsidP="00E96997">
            <w:pPr>
              <w:ind w:leftChars="100" w:left="193"/>
              <w:rPr>
                <w:rFonts w:ascii="ＭＳ Ｐゴシック" w:eastAsia="ＭＳ Ｐゴシック" w:hAnsi="ＭＳ Ｐゴシック"/>
                <w:sz w:val="22"/>
              </w:rPr>
            </w:pPr>
            <w:sdt>
              <w:sdtPr>
                <w:rPr>
                  <w:rFonts w:ascii="ＭＳ Ｐゴシック" w:eastAsia="ＭＳ Ｐゴシック" w:hAnsi="ＭＳ Ｐゴシック"/>
                  <w:sz w:val="20"/>
                  <w:lang w:eastAsia="zh-TW"/>
                </w:rPr>
                <w:id w:val="1900854919"/>
                <w14:checkbox>
                  <w14:checked w14:val="0"/>
                  <w14:checkedState w14:val="2611" w14:font="ＭＳ Ｐゴシック"/>
                  <w14:uncheckedState w14:val="2610" w14:font="ＭＳ ゴシック"/>
                </w14:checkbox>
              </w:sdtPr>
              <w:sdtEndPr/>
              <w:sdtContent>
                <w:r w:rsidR="00E96997">
                  <w:rPr>
                    <w:rFonts w:ascii="ＭＳ ゴシック" w:hAnsi="ＭＳ ゴシック" w:hint="eastAsia"/>
                    <w:sz w:val="20"/>
                    <w:lang w:eastAsia="zh-TW"/>
                  </w:rPr>
                  <w:t>☐</w:t>
                </w:r>
              </w:sdtContent>
            </w:sdt>
            <w:r w:rsidR="00E96997" w:rsidRPr="00E96997">
              <w:rPr>
                <w:rFonts w:ascii="ＭＳ Ｐゴシック" w:eastAsia="ＭＳ Ｐゴシック" w:hAnsi="ＭＳ Ｐゴシック" w:hint="eastAsia"/>
                <w:sz w:val="20"/>
                <w:lang w:eastAsia="zh-TW"/>
              </w:rPr>
              <w:t>荒茶加工行程があるが、荒茶加工以降の加工行程を行なわない（荒茶加工工程をHandler (Processing)として申請）。</w:t>
            </w:r>
          </w:p>
        </w:tc>
      </w:tr>
      <w:tr w:rsidR="00AC7820" w14:paraId="29CC9763" w14:textId="77777777" w:rsidTr="006640B0">
        <w:trPr>
          <w:cantSplit/>
          <w:trHeight w:val="1349"/>
        </w:trPr>
        <w:tc>
          <w:tcPr>
            <w:tcW w:w="1375" w:type="dxa"/>
            <w:tcBorders>
              <w:top w:val="dotted" w:sz="4" w:space="0" w:color="auto"/>
              <w:left w:val="double" w:sz="4" w:space="0" w:color="auto"/>
              <w:bottom w:val="dotted" w:sz="4" w:space="0" w:color="auto"/>
              <w:right w:val="single" w:sz="4" w:space="0" w:color="auto"/>
            </w:tcBorders>
            <w:shd w:val="solid" w:color="C4BC96" w:themeColor="background2" w:themeShade="BF" w:fill="C4BC96" w:themeFill="background2" w:themeFillShade="BF"/>
            <w:vAlign w:val="center"/>
          </w:tcPr>
          <w:p w14:paraId="320667EE" w14:textId="77777777" w:rsidR="00AC7820" w:rsidRDefault="00AC7820" w:rsidP="00AC7820">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スイス</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3ACDEC14" w14:textId="77777777" w:rsidR="00AC7820" w:rsidRDefault="008B221B" w:rsidP="00AC782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1767343762"/>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498347806"/>
                <w14:checkbox>
                  <w14:checked w14:val="0"/>
                  <w14:checkedState w14:val="2611" w14:font="ＭＳ Ｐゴシック"/>
                  <w14:uncheckedState w14:val="2610" w14:font="ＭＳ ゴシック"/>
                </w14:checkbox>
              </w:sdtPr>
              <w:sdtEndPr/>
              <w:sdtContent>
                <w:r w:rsidR="00AC7820">
                  <w:rPr>
                    <w:rFonts w:ascii="ＭＳ ゴシック" w:hAnsi="ＭＳ ゴシック" w:hint="eastAsia"/>
                    <w:lang w:eastAsia="zh-TW"/>
                  </w:rPr>
                  <w:t>☐</w:t>
                </w:r>
              </w:sdtContent>
            </w:sdt>
            <w:r w:rsidR="00AC7820">
              <w:rPr>
                <w:rFonts w:ascii="ＭＳ Ｐゴシック" w:eastAsia="ＭＳ Ｐゴシック" w:hAnsi="ＭＳ Ｐゴシック" w:hint="eastAsia"/>
                <w:sz w:val="22"/>
                <w:lang w:eastAsia="zh-TW"/>
              </w:rPr>
              <w:t>有機飼料</w:t>
            </w:r>
            <w:r w:rsidR="00AC7820" w:rsidRPr="00280A5A">
              <w:rPr>
                <w:rFonts w:ascii="ＭＳ Ｐゴシック" w:eastAsia="ＭＳ Ｐゴシック" w:hAnsi="ＭＳ Ｐゴシック" w:hint="eastAsia"/>
                <w:sz w:val="22"/>
                <w:lang w:eastAsia="zh-TW"/>
              </w:rPr>
              <w:t>（有機農産物飼料）</w:t>
            </w:r>
          </w:p>
          <w:p w14:paraId="08E69436" w14:textId="77777777" w:rsidR="00E96997" w:rsidRPr="00E96997" w:rsidRDefault="00E96997" w:rsidP="00E96997">
            <w:pPr>
              <w:rPr>
                <w:rFonts w:ascii="ＭＳ Ｐゴシック" w:eastAsia="ＭＳ Ｐゴシック" w:hAnsi="ＭＳ Ｐゴシック"/>
                <w:sz w:val="20"/>
                <w:lang w:eastAsia="zh-TW"/>
              </w:rPr>
            </w:pPr>
            <w:r w:rsidRPr="00E96997">
              <w:rPr>
                <w:rFonts w:ascii="ＭＳ Ｐゴシック" w:eastAsia="ＭＳ Ｐゴシック" w:hAnsi="ＭＳ Ｐゴシック" w:hint="eastAsia"/>
                <w:sz w:val="20"/>
                <w:lang w:eastAsia="zh-TW"/>
              </w:rPr>
              <w:t>➡茶を取扱い、下記に該当するときのみチェックすること。</w:t>
            </w:r>
          </w:p>
          <w:p w14:paraId="10D08009" w14:textId="77777777" w:rsidR="00E96997" w:rsidRDefault="008B221B" w:rsidP="00E96997">
            <w:pPr>
              <w:ind w:leftChars="100" w:left="193"/>
              <w:rPr>
                <w:rFonts w:ascii="ＭＳ Ｐゴシック" w:eastAsia="ＭＳ Ｐゴシック" w:hAnsi="ＭＳ Ｐゴシック"/>
              </w:rPr>
            </w:pPr>
            <w:sdt>
              <w:sdtPr>
                <w:rPr>
                  <w:rFonts w:ascii="ＭＳ Ｐゴシック" w:eastAsia="ＭＳ Ｐゴシック" w:hAnsi="ＭＳ Ｐゴシック"/>
                  <w:sz w:val="20"/>
                  <w:lang w:eastAsia="zh-TW"/>
                </w:rPr>
                <w:id w:val="-1993780552"/>
                <w14:checkbox>
                  <w14:checked w14:val="0"/>
                  <w14:checkedState w14:val="2611" w14:font="ＭＳ Ｐゴシック"/>
                  <w14:uncheckedState w14:val="2610" w14:font="ＭＳ ゴシック"/>
                </w14:checkbox>
              </w:sdtPr>
              <w:sdtEndPr/>
              <w:sdtContent>
                <w:r w:rsidR="00EB4E86">
                  <w:rPr>
                    <w:rFonts w:ascii="ＭＳ ゴシック" w:hAnsi="ＭＳ ゴシック" w:hint="eastAsia"/>
                    <w:sz w:val="20"/>
                    <w:lang w:eastAsia="zh-TW"/>
                  </w:rPr>
                  <w:t>☐</w:t>
                </w:r>
              </w:sdtContent>
            </w:sdt>
            <w:r w:rsidR="00E96997" w:rsidRPr="00E96997">
              <w:rPr>
                <w:rFonts w:ascii="ＭＳ Ｐゴシック" w:eastAsia="ＭＳ Ｐゴシック" w:hAnsi="ＭＳ Ｐゴシック" w:hint="eastAsia"/>
                <w:sz w:val="20"/>
                <w:lang w:eastAsia="zh-TW"/>
              </w:rPr>
              <w:t>荒茶加工行程があるが、荒茶加工以降の加工行程を行なわない（荒茶加工工程をHandler (Processing)として申請）。</w:t>
            </w:r>
          </w:p>
        </w:tc>
      </w:tr>
      <w:tr w:rsidR="00AC7820" w14:paraId="13E7CE51" w14:textId="77777777" w:rsidTr="00EA5235">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clear" w:color="auto" w:fill="C4BC96"/>
          </w:tcPr>
          <w:p w14:paraId="28D87AB2" w14:textId="2B3DD410" w:rsidR="00AC7820" w:rsidRDefault="00AC7820" w:rsidP="00AC7820">
            <w:pPr>
              <w:rPr>
                <w:rFonts w:ascii="ＭＳ Ｐゴシック" w:eastAsia="ＭＳ Ｐゴシック" w:hAnsi="ＭＳ Ｐゴシック"/>
                <w:sz w:val="20"/>
                <w:u w:val="single"/>
              </w:rPr>
            </w:pPr>
            <w:bookmarkStart w:id="0" w:name="_Hlk105581623"/>
            <w:r>
              <w:rPr>
                <w:rFonts w:ascii="ＭＳ Ｐゴシック" w:eastAsia="ＭＳ Ｐゴシック" w:hAnsi="ＭＳ Ｐゴシック" w:hint="eastAsia"/>
                <w:b/>
                <w:sz w:val="22"/>
              </w:rPr>
              <w:t>新規／年次調査</w:t>
            </w:r>
            <w:r w:rsidR="00966862">
              <w:rPr>
                <w:rFonts w:ascii="ＭＳ Ｐゴシック" w:eastAsia="ＭＳ Ｐゴシック" w:hAnsi="ＭＳ Ｐゴシック" w:hint="eastAsia"/>
                <w:b/>
                <w:sz w:val="22"/>
              </w:rPr>
              <w:t>／変更追加のみの申請</w:t>
            </w:r>
          </w:p>
        </w:tc>
      </w:tr>
      <w:bookmarkEnd w:id="0"/>
      <w:tr w:rsidR="00AC7820" w14:paraId="10F0E173" w14:textId="77777777" w:rsidTr="00B415D6">
        <w:trPr>
          <w:cantSplit/>
          <w:trHeight w:val="561"/>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615EE7D6" w14:textId="1D87811E" w:rsidR="00AC7820" w:rsidRPr="00B415D6" w:rsidRDefault="008B221B" w:rsidP="00B415D6">
            <w:pPr>
              <w:ind w:firstLineChars="191" w:firstLine="387"/>
              <w:rPr>
                <w:rFonts w:ascii="HG丸ｺﾞｼｯｸM-PRO" w:eastAsia="HG丸ｺﾞｼｯｸM-PRO"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EndPr/>
              <w:sdtContent>
                <w:r w:rsidR="007701AF">
                  <w:rPr>
                    <w:rFonts w:ascii="ＭＳ ゴシック" w:hAnsi="ＭＳ ゴシック" w:hint="eastAsia"/>
                    <w:sz w:val="22"/>
                    <w:lang w:eastAsia="zh-TW"/>
                  </w:rPr>
                  <w:t>☐</w:t>
                </w:r>
              </w:sdtContent>
            </w:sdt>
            <w:r w:rsidR="00F4709E" w:rsidRPr="00F4709E">
              <w:rPr>
                <w:rFonts w:ascii="ＭＳ Ｐゴシック" w:eastAsia="ＭＳ Ｐゴシック" w:hAnsi="ＭＳ Ｐゴシック"/>
                <w:sz w:val="22"/>
                <w:lang w:eastAsia="zh-TW"/>
              </w:rPr>
              <w:t xml:space="preserve">新規申請　　➡　 </w:t>
            </w:r>
            <w:sdt>
              <w:sdtPr>
                <w:rPr>
                  <w:rFonts w:ascii="ＭＳ Ｐゴシック" w:eastAsia="ＭＳ Ｐゴシック" w:hAnsi="ＭＳ Ｐゴシック"/>
                  <w:sz w:val="22"/>
                  <w:lang w:eastAsia="zh-TW"/>
                </w:rPr>
                <w:id w:val="316306048"/>
                <w14:checkbox>
                  <w14:checked w14:val="0"/>
                  <w14:checkedState w14:val="2611" w14:font="ＭＳ Ｐゴシック"/>
                  <w14:uncheckedState w14:val="2610" w14:font="ＭＳ ゴシック"/>
                </w14:checkbox>
              </w:sdtPr>
              <w:sdtEndPr/>
              <w:sdtContent>
                <w:r w:rsidR="00F4709E" w:rsidRPr="00F4709E">
                  <w:rPr>
                    <w:rFonts w:ascii="ＭＳ ゴシック" w:hAnsi="ＭＳ ゴシック" w:hint="eastAsia"/>
                    <w:sz w:val="22"/>
                    <w:lang w:eastAsia="zh-TW"/>
                  </w:rPr>
                  <w:t>☐</w:t>
                </w:r>
              </w:sdtContent>
            </w:sdt>
            <w:r w:rsidR="00F4709E">
              <w:rPr>
                <w:rFonts w:ascii="HG丸ｺﾞｼｯｸM-PRO" w:eastAsia="HG丸ｺﾞｼｯｸM-PRO" w:hAnsi="HG丸ｺﾞｼｯｸM-PRO" w:hint="eastAsia"/>
                <w:szCs w:val="18"/>
              </w:rPr>
              <w:t>有機食品認証</w:t>
            </w:r>
            <w:r w:rsidR="00F4709E" w:rsidRPr="00A92DE8">
              <w:rPr>
                <w:rFonts w:ascii="HG丸ｺﾞｼｯｸM-PRO" w:eastAsia="HG丸ｺﾞｼｯｸM-PRO" w:hAnsi="HG丸ｺﾞｼｯｸM-PRO" w:hint="eastAsia"/>
                <w:szCs w:val="18"/>
              </w:rPr>
              <w:t>契約書</w:t>
            </w:r>
            <w:r w:rsidR="00F4709E" w:rsidRPr="00F4709E">
              <w:rPr>
                <w:rFonts w:ascii="HG丸ｺﾞｼｯｸM-PRO" w:eastAsia="HG丸ｺﾞｼｯｸM-PRO" w:hAnsi="HG丸ｺﾞｼｯｸM-PRO" w:hint="eastAsia"/>
                <w:sz w:val="20"/>
                <w:szCs w:val="18"/>
              </w:rPr>
              <w:t>の提出確認（提出済みの場合チェック）</w:t>
            </w:r>
          </w:p>
        </w:tc>
      </w:tr>
      <w:tr w:rsidR="00B415D6" w14:paraId="45AEEB8A" w14:textId="77777777" w:rsidTr="00966862">
        <w:trPr>
          <w:cantSplit/>
          <w:trHeight w:val="998"/>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78DD7E77" w14:textId="4B2B8F6C" w:rsidR="00B415D6" w:rsidRDefault="008B221B" w:rsidP="00B415D6">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EndPr/>
              <w:sdtContent>
                <w:r w:rsidR="006F6173">
                  <w:rPr>
                    <w:rFonts w:ascii="ＭＳ ゴシック" w:hAnsi="ＭＳ ゴシック" w:hint="eastAsia"/>
                    <w:sz w:val="22"/>
                    <w:lang w:eastAsia="zh-TW"/>
                  </w:rPr>
                  <w:t>☐</w:t>
                </w:r>
              </w:sdtContent>
            </w:sdt>
            <w:r w:rsidR="00B415D6" w:rsidRPr="00B415D6">
              <w:rPr>
                <w:rFonts w:ascii="ＭＳ Ｐゴシック" w:eastAsia="ＭＳ Ｐゴシック" w:hAnsi="ＭＳ Ｐゴシック"/>
                <w:sz w:val="22"/>
                <w:lang w:eastAsia="zh-TW"/>
              </w:rPr>
              <w:t>年次（継続）調査</w:t>
            </w:r>
          </w:p>
          <w:p w14:paraId="67767D25" w14:textId="545430E5" w:rsidR="000646CD" w:rsidRPr="00295821" w:rsidRDefault="000646CD" w:rsidP="000646CD">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5EEB8569" w14:textId="6213F7DE" w:rsidR="00CB2ACB" w:rsidRDefault="008B221B" w:rsidP="000646CD">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EndPr/>
              <w:sdtContent>
                <w:r w:rsidR="000646CD">
                  <w:rPr>
                    <w:rFonts w:ascii="ＭＳ ゴシック" w:hAnsi="ＭＳ ゴシック" w:hint="eastAsia"/>
                    <w:b/>
                    <w:sz w:val="22"/>
                    <w:lang w:eastAsia="zh-TW"/>
                  </w:rPr>
                  <w:t>☐</w:t>
                </w:r>
              </w:sdtContent>
            </w:sdt>
            <w:r w:rsidR="00CB2ACB" w:rsidRPr="00B415D6">
              <w:rPr>
                <w:rFonts w:ascii="ＭＳ Ｐゴシック" w:eastAsia="ＭＳ Ｐゴシック" w:hAnsi="ＭＳ Ｐゴシック"/>
                <w:sz w:val="22"/>
                <w:lang w:eastAsia="zh-TW"/>
              </w:rPr>
              <w:t>今回の申請で</w:t>
            </w:r>
            <w:r w:rsidR="00CB2ACB" w:rsidRPr="00B415D6">
              <w:rPr>
                <w:rFonts w:ascii="ＭＳ Ｐゴシック" w:eastAsia="ＭＳ Ｐゴシック" w:hAnsi="ＭＳ Ｐゴシック" w:hint="eastAsia"/>
                <w:sz w:val="22"/>
                <w:lang w:eastAsia="zh-TW"/>
              </w:rPr>
              <w:t>変更・追加が</w:t>
            </w:r>
            <w:r w:rsidR="00CB2ACB">
              <w:rPr>
                <w:rFonts w:ascii="ＭＳ Ｐゴシック" w:eastAsia="ＭＳ Ｐゴシック" w:hAnsi="ＭＳ Ｐゴシック" w:hint="eastAsia"/>
                <w:sz w:val="22"/>
              </w:rPr>
              <w:t>ない。</w:t>
            </w:r>
          </w:p>
          <w:p w14:paraId="75EE2DBA" w14:textId="0AEA54E9" w:rsidR="00B415D6" w:rsidRPr="00D879A3" w:rsidRDefault="008B221B" w:rsidP="000646CD">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EndPr/>
              <w:sdtContent>
                <w:r w:rsidR="00CB2ACB">
                  <w:rPr>
                    <w:rFonts w:ascii="ＭＳ ゴシック" w:hAnsi="ＭＳ ゴシック" w:hint="eastAsia"/>
                    <w:b/>
                    <w:sz w:val="22"/>
                    <w:lang w:eastAsia="zh-TW"/>
                  </w:rPr>
                  <w:t>☐</w:t>
                </w:r>
              </w:sdtContent>
            </w:sdt>
            <w:r w:rsidR="00B415D6" w:rsidRPr="00B415D6">
              <w:rPr>
                <w:rFonts w:ascii="ＭＳ Ｐゴシック" w:eastAsia="ＭＳ Ｐゴシック" w:hAnsi="ＭＳ Ｐゴシック"/>
                <w:sz w:val="22"/>
                <w:lang w:eastAsia="zh-TW"/>
              </w:rPr>
              <w:t>今回の申請で</w:t>
            </w:r>
            <w:r w:rsidR="00B415D6" w:rsidRPr="00B415D6">
              <w:rPr>
                <w:rFonts w:ascii="ＭＳ Ｐゴシック" w:eastAsia="ＭＳ Ｐゴシック" w:hAnsi="ＭＳ Ｐゴシック" w:hint="eastAsia"/>
                <w:sz w:val="22"/>
                <w:lang w:eastAsia="zh-TW"/>
              </w:rPr>
              <w:t>変更・追加がある</w:t>
            </w:r>
            <w:r w:rsidR="00CB2ACB">
              <w:rPr>
                <w:rFonts w:ascii="ＭＳ Ｐゴシック" w:eastAsia="ＭＳ Ｐゴシック" w:hAnsi="ＭＳ Ｐゴシック" w:hint="eastAsia"/>
                <w:sz w:val="22"/>
              </w:rPr>
              <w:t>。</w:t>
            </w:r>
            <w:r w:rsidR="00B415D6" w:rsidRPr="00B415D6">
              <w:rPr>
                <w:rFonts w:ascii="ＭＳ Ｐゴシック" w:eastAsia="ＭＳ Ｐゴシック" w:hAnsi="ＭＳ Ｐゴシック"/>
                <w:bCs/>
                <w:sz w:val="20"/>
                <w:lang w:eastAsia="zh-TW"/>
              </w:rPr>
              <w:t>変更追加内容を下記</w:t>
            </w:r>
            <w:r w:rsidR="00B415D6" w:rsidRPr="00B415D6">
              <w:rPr>
                <w:rFonts w:ascii="ＭＳ Ｐゴシック" w:eastAsia="ＭＳ Ｐゴシック" w:hAnsi="ＭＳ Ｐゴシック" w:hint="eastAsia"/>
                <w:bCs/>
                <w:sz w:val="20"/>
                <w:lang w:eastAsia="zh-TW"/>
              </w:rPr>
              <w:t>、変更追加の</w:t>
            </w:r>
            <w:r w:rsidR="00B415D6" w:rsidRPr="00B415D6">
              <w:rPr>
                <w:rFonts w:ascii="ＭＳ Ｐゴシック" w:eastAsia="ＭＳ Ｐゴシック" w:hAnsi="ＭＳ Ｐゴシック"/>
                <w:bCs/>
                <w:sz w:val="20"/>
                <w:lang w:eastAsia="zh-TW"/>
              </w:rPr>
              <w:t>欄に記入して下さい。</w:t>
            </w:r>
          </w:p>
          <w:p w14:paraId="3C8A9B4B" w14:textId="544758E8" w:rsidR="006640B0" w:rsidRDefault="00966862" w:rsidP="00966862">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※認証変更追加事項の例：圃場、施設(育苗、収穫後施設等)、担当者、規程、資材（農薬、肥料・土壌改良資材・防除資材等、その資材の説明資料含む）、機械・器具、表示など。</w:t>
            </w:r>
          </w:p>
          <w:p w14:paraId="502AB118" w14:textId="77777777" w:rsidR="006F6173" w:rsidRDefault="006F6173" w:rsidP="00966862">
            <w:pPr>
              <w:ind w:left="558" w:hangingChars="343" w:hanging="558"/>
              <w:rPr>
                <w:rFonts w:ascii="ＭＳ Ｐゴシック" w:eastAsia="ＭＳ Ｐゴシック" w:hAnsi="ＭＳ Ｐゴシック" w:cs="Cambria Math"/>
                <w:bCs/>
                <w:sz w:val="18"/>
                <w:szCs w:val="18"/>
              </w:rPr>
            </w:pPr>
          </w:p>
          <w:p w14:paraId="51BD8D46" w14:textId="24B4705F" w:rsidR="006F6173" w:rsidRDefault="00EE0779" w:rsidP="00FB5E58">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sidR="00FB5E58" w:rsidRPr="00FB5E58">
              <w:rPr>
                <w:rFonts w:ascii="ＭＳ Ｐゴシック" w:eastAsia="ＭＳ Ｐゴシック" w:hAnsi="ＭＳ Ｐゴシック" w:cs="Cambria Math"/>
                <w:bCs/>
                <w:sz w:val="18"/>
                <w:szCs w:val="18"/>
              </w:rPr>
              <w:t xml:space="preserve">　</w:t>
            </w:r>
            <w:sdt>
              <w:sdtPr>
                <w:rPr>
                  <w:rFonts w:ascii="ＭＳ Ｐゴシック" w:eastAsia="ＭＳ Ｐゴシック" w:hAnsi="ＭＳ Ｐゴシック" w:cs="Cambria Math"/>
                  <w:bCs/>
                  <w:sz w:val="18"/>
                  <w:szCs w:val="18"/>
                </w:rPr>
                <w:id w:val="-230236063"/>
                <w14:checkbox>
                  <w14:checked w14:val="0"/>
                  <w14:checkedState w14:val="2611" w14:font="ＭＳ Ｐゴシック"/>
                  <w14:uncheckedState w14:val="2610" w14:font="ＭＳ ゴシック"/>
                </w14:checkbox>
              </w:sdtPr>
              <w:sdtEndPr/>
              <w:sdtContent>
                <w:r w:rsidR="00FB5E58">
                  <w:rPr>
                    <w:rFonts w:ascii="ＭＳ ゴシック" w:hAnsi="ＭＳ ゴシック" w:cs="Cambria Math" w:hint="eastAsia"/>
                    <w:bCs/>
                    <w:sz w:val="18"/>
                    <w:szCs w:val="18"/>
                  </w:rPr>
                  <w:t>☐</w:t>
                </w:r>
              </w:sdtContent>
            </w:sdt>
            <w:r w:rsidR="00FB5E58" w:rsidRPr="00FB5E58">
              <w:rPr>
                <w:rFonts w:ascii="ＭＳ Ｐゴシック" w:eastAsia="ＭＳ Ｐゴシック" w:hAnsi="ＭＳ Ｐゴシック" w:cs="Cambria Math"/>
                <w:bCs/>
                <w:sz w:val="18"/>
                <w:szCs w:val="18"/>
              </w:rPr>
              <w:t>サンプリング調査を希望する。</w:t>
            </w:r>
          </w:p>
          <w:p w14:paraId="0F0C928F" w14:textId="646A6CED" w:rsidR="006827CD" w:rsidRDefault="006827CD" w:rsidP="00966862">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Pr>
                <w:rFonts w:ascii="ＭＳ Ｐゴシック" w:eastAsia="ＭＳ Ｐゴシック" w:hAnsi="ＭＳ Ｐゴシック" w:cs="Cambria Math"/>
                <w:bCs/>
                <w:sz w:val="18"/>
                <w:szCs w:val="18"/>
              </w:rPr>
              <w:t>JAS</w:t>
            </w:r>
            <w:r>
              <w:rPr>
                <w:rFonts w:ascii="ＭＳ Ｐゴシック" w:eastAsia="ＭＳ Ｐゴシック" w:hAnsi="ＭＳ Ｐゴシック" w:cs="Cambria Math" w:hint="eastAsia"/>
                <w:bCs/>
                <w:sz w:val="18"/>
                <w:szCs w:val="18"/>
              </w:rPr>
              <w:t>の継続申請のみが対象です。</w:t>
            </w:r>
          </w:p>
          <w:p w14:paraId="2AEEA64D" w14:textId="030ADCDB" w:rsidR="00813D14" w:rsidRPr="008553FE" w:rsidRDefault="006F6173" w:rsidP="008553FE">
            <w:pPr>
              <w:ind w:left="558" w:hangingChars="343" w:hanging="558"/>
              <w:rPr>
                <w:rFonts w:ascii="ＭＳ Ｐゴシック" w:eastAsia="ＭＳ Ｐゴシック" w:hAnsi="ＭＳ Ｐゴシック" w:cs="Cambria Math" w:hint="eastAsia"/>
                <w:bCs/>
                <w:sz w:val="18"/>
                <w:szCs w:val="18"/>
              </w:rPr>
            </w:pPr>
            <w:r>
              <w:rPr>
                <w:rFonts w:ascii="ＭＳ Ｐゴシック" w:eastAsia="ＭＳ Ｐゴシック" w:hAnsi="ＭＳ Ｐゴシック" w:cs="Cambria Math" w:hint="eastAsia"/>
                <w:bCs/>
                <w:sz w:val="18"/>
                <w:szCs w:val="18"/>
              </w:rPr>
              <w:t xml:space="preserve">　　　　　※</w:t>
            </w:r>
            <w:r w:rsidR="00FB5E58">
              <w:rPr>
                <w:rFonts w:ascii="ＭＳ Ｐゴシック" w:eastAsia="ＭＳ Ｐゴシック" w:hAnsi="ＭＳ Ｐゴシック" w:cs="Cambria Math" w:hint="eastAsia"/>
                <w:bCs/>
                <w:sz w:val="18"/>
                <w:szCs w:val="18"/>
              </w:rPr>
              <w:t>農家</w:t>
            </w:r>
            <w:r w:rsidR="006827CD">
              <w:rPr>
                <w:rFonts w:ascii="ＭＳ Ｐゴシック" w:eastAsia="ＭＳ Ｐゴシック" w:hAnsi="ＭＳ Ｐゴシック" w:cs="Cambria Math" w:hint="eastAsia"/>
                <w:bCs/>
                <w:sz w:val="18"/>
                <w:szCs w:val="18"/>
              </w:rPr>
              <w:t>を構成員とする団体など</w:t>
            </w:r>
            <w:r w:rsidR="00FB5E58">
              <w:rPr>
                <w:rFonts w:ascii="ＭＳ Ｐゴシック" w:eastAsia="ＭＳ Ｐゴシック" w:hAnsi="ＭＳ Ｐゴシック" w:cs="Cambria Math" w:hint="eastAsia"/>
                <w:bCs/>
                <w:sz w:val="18"/>
                <w:szCs w:val="18"/>
              </w:rPr>
              <w:t>生産者</w:t>
            </w:r>
            <w:r w:rsidR="006827CD">
              <w:rPr>
                <w:rFonts w:ascii="ＭＳ Ｐゴシック" w:eastAsia="ＭＳ Ｐゴシック" w:hAnsi="ＭＳ Ｐゴシック" w:cs="Cambria Math" w:hint="eastAsia"/>
                <w:bCs/>
                <w:sz w:val="18"/>
                <w:szCs w:val="18"/>
              </w:rPr>
              <w:t>グループで認証(継続)を申請する場合に限ります。</w:t>
            </w:r>
          </w:p>
          <w:p w14:paraId="5BE6F0C0" w14:textId="449E4580" w:rsidR="00BF28F6" w:rsidRPr="00486148" w:rsidRDefault="00BF28F6" w:rsidP="00BF28F6">
            <w:pPr>
              <w:ind w:left="558" w:hangingChars="343" w:hanging="558"/>
              <w:rPr>
                <w:rFonts w:ascii="ＭＳ ゴシック" w:hAnsi="ＭＳ ゴシック" w:cs="Cambria Math"/>
                <w:bCs/>
                <w:sz w:val="18"/>
                <w:szCs w:val="18"/>
              </w:rPr>
            </w:pPr>
          </w:p>
        </w:tc>
      </w:tr>
      <w:tr w:rsidR="00966862" w14:paraId="13C9A354" w14:textId="77777777" w:rsidTr="00DF09CF">
        <w:trPr>
          <w:cantSplit/>
          <w:trHeight w:val="622"/>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641EFC80" w14:textId="6005FEC8" w:rsidR="00966862" w:rsidRPr="00966862" w:rsidRDefault="00966862" w:rsidP="00DF09CF">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EndPr/>
              <w:sdtContent>
                <w:r>
                  <w:rPr>
                    <w:rFonts w:ascii="ＭＳ ゴシック" w:hAnsi="ＭＳ ゴシック" w:hint="eastAsia"/>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tc>
      </w:tr>
      <w:tr w:rsidR="00EA5235" w:rsidRPr="00EA5235" w14:paraId="6D189106" w14:textId="77777777" w:rsidTr="00A70341">
        <w:trPr>
          <w:cantSplit/>
          <w:trHeight w:val="1336"/>
        </w:trPr>
        <w:tc>
          <w:tcPr>
            <w:tcW w:w="8364" w:type="dxa"/>
            <w:gridSpan w:val="9"/>
            <w:tcBorders>
              <w:top w:val="single" w:sz="4" w:space="0" w:color="auto"/>
              <w:left w:val="double" w:sz="4" w:space="0" w:color="auto"/>
              <w:bottom w:val="dotted" w:sz="4" w:space="0" w:color="auto"/>
              <w:right w:val="single" w:sz="4" w:space="0" w:color="auto"/>
            </w:tcBorders>
            <w:shd w:val="clear" w:color="auto" w:fill="C4BC96"/>
          </w:tcPr>
          <w:p w14:paraId="20F074CF" w14:textId="77777777" w:rsidR="00EA5235" w:rsidRPr="00EA5235" w:rsidRDefault="00EA5235" w:rsidP="00EA5235">
            <w:pPr>
              <w:jc w:val="center"/>
              <w:rPr>
                <w:rFonts w:ascii="游ゴシック" w:eastAsia="游ゴシック" w:hAnsi="游ゴシック"/>
                <w:b/>
                <w:szCs w:val="21"/>
              </w:rPr>
            </w:pPr>
            <w:bookmarkStart w:id="1" w:name="_Hlk94692487"/>
            <w:r w:rsidRPr="00EA5235">
              <w:rPr>
                <w:rFonts w:ascii="游ゴシック" w:eastAsia="游ゴシック" w:hAnsi="游ゴシック" w:hint="eastAsia"/>
                <w:b/>
                <w:szCs w:val="21"/>
              </w:rPr>
              <w:t>変更・追加の内容</w:t>
            </w:r>
          </w:p>
          <w:p w14:paraId="4F0BDC81" w14:textId="77777777" w:rsidR="00EA5235" w:rsidRDefault="00966862" w:rsidP="00966862">
            <w:pPr>
              <w:ind w:leftChars="85" w:left="164"/>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00EA5235" w:rsidRPr="00966862">
              <w:rPr>
                <w:rFonts w:ascii="ＭＳ Ｐゴシック" w:eastAsia="ＭＳ Ｐゴシック" w:hAnsi="ＭＳ Ｐゴシック" w:cs="Cambria Math" w:hint="eastAsia"/>
                <w:bCs/>
                <w:sz w:val="18"/>
                <w:szCs w:val="18"/>
              </w:rPr>
              <w:t>具体的な内容および既に確認</w:t>
            </w:r>
            <w:r w:rsidRPr="00966862">
              <w:rPr>
                <w:rFonts w:ascii="ＭＳ Ｐゴシック" w:eastAsia="ＭＳ Ｐゴシック" w:hAnsi="ＭＳ Ｐゴシック" w:cs="Cambria Math" w:hint="eastAsia"/>
                <w:bCs/>
                <w:sz w:val="18"/>
                <w:szCs w:val="18"/>
              </w:rPr>
              <w:t>済みの行程と同じ行程であれば確認済み行程の内容も記入して下さい。</w:t>
            </w:r>
          </w:p>
          <w:p w14:paraId="43BDF39A" w14:textId="610C31E5" w:rsidR="00966862" w:rsidRPr="00966862" w:rsidRDefault="00966862" w:rsidP="00966862">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75" w:type="dxa"/>
            <w:tcBorders>
              <w:top w:val="single" w:sz="4" w:space="0" w:color="auto"/>
              <w:left w:val="single" w:sz="4" w:space="0" w:color="auto"/>
              <w:bottom w:val="dotted" w:sz="4" w:space="0" w:color="auto"/>
              <w:right w:val="double" w:sz="4" w:space="0" w:color="auto"/>
            </w:tcBorders>
            <w:shd w:val="clear" w:color="auto" w:fill="C4BC96"/>
            <w:vAlign w:val="center"/>
          </w:tcPr>
          <w:p w14:paraId="693742F2" w14:textId="77777777" w:rsidR="00EA5235" w:rsidRPr="00EA5235" w:rsidRDefault="00EA5235" w:rsidP="00A70341">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08101C41" w14:textId="77777777" w:rsidR="00EA5235" w:rsidRPr="00EA5235" w:rsidRDefault="00EA5235" w:rsidP="00A70341">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EA5235" w:rsidRPr="00EA5235" w14:paraId="2D5BB447" w14:textId="77777777" w:rsidTr="00EA523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628081D9"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hint="eastAsia"/>
                <w:szCs w:val="21"/>
              </w:rPr>
              <w:t>①</w:t>
            </w:r>
          </w:p>
        </w:tc>
        <w:tc>
          <w:tcPr>
            <w:tcW w:w="1275" w:type="dxa"/>
            <w:tcBorders>
              <w:top w:val="dotted" w:sz="4" w:space="0" w:color="auto"/>
              <w:left w:val="single" w:sz="4" w:space="0" w:color="auto"/>
              <w:bottom w:val="dotted" w:sz="4" w:space="0" w:color="auto"/>
              <w:right w:val="double" w:sz="4" w:space="0" w:color="auto"/>
            </w:tcBorders>
            <w:vAlign w:val="center"/>
          </w:tcPr>
          <w:p w14:paraId="7702469C"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EA5235" w:rsidRPr="00EA5235" w14:paraId="62640DFE" w14:textId="77777777" w:rsidTr="00EA523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321FC6F5"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75" w:type="dxa"/>
            <w:tcBorders>
              <w:top w:val="dotted" w:sz="4" w:space="0" w:color="auto"/>
              <w:left w:val="single" w:sz="4" w:space="0" w:color="auto"/>
              <w:bottom w:val="dotted" w:sz="4" w:space="0" w:color="auto"/>
              <w:right w:val="double" w:sz="4" w:space="0" w:color="auto"/>
            </w:tcBorders>
            <w:vAlign w:val="center"/>
          </w:tcPr>
          <w:p w14:paraId="08208391"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EA5235" w:rsidRPr="00EA5235" w14:paraId="7E79C549" w14:textId="77777777" w:rsidTr="00EA523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3379AB95"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hint="eastAsia"/>
                <w:szCs w:val="21"/>
              </w:rPr>
              <w:t>③</w:t>
            </w:r>
          </w:p>
        </w:tc>
        <w:tc>
          <w:tcPr>
            <w:tcW w:w="1275" w:type="dxa"/>
            <w:tcBorders>
              <w:top w:val="dotted" w:sz="4" w:space="0" w:color="auto"/>
              <w:left w:val="single" w:sz="4" w:space="0" w:color="auto"/>
              <w:bottom w:val="dotted" w:sz="4" w:space="0" w:color="auto"/>
              <w:right w:val="double" w:sz="4" w:space="0" w:color="auto"/>
            </w:tcBorders>
            <w:vAlign w:val="center"/>
          </w:tcPr>
          <w:p w14:paraId="5DB83297" w14:textId="77777777" w:rsidR="00EA5235" w:rsidRPr="00EA5235" w:rsidRDefault="00EA5235" w:rsidP="00EA523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EA5235" w:rsidRPr="00EA5235" w14:paraId="1B096EA6" w14:textId="77777777" w:rsidTr="00EA5235">
        <w:trPr>
          <w:cantSplit/>
          <w:trHeight w:val="304"/>
        </w:trPr>
        <w:tc>
          <w:tcPr>
            <w:tcW w:w="8364" w:type="dxa"/>
            <w:gridSpan w:val="9"/>
            <w:tcBorders>
              <w:top w:val="dotted" w:sz="4" w:space="0" w:color="auto"/>
              <w:left w:val="double" w:sz="4" w:space="0" w:color="auto"/>
              <w:bottom w:val="double" w:sz="4" w:space="0" w:color="auto"/>
              <w:right w:val="single" w:sz="4" w:space="0" w:color="auto"/>
            </w:tcBorders>
            <w:vAlign w:val="center"/>
          </w:tcPr>
          <w:p w14:paraId="4EBD0EAF" w14:textId="77777777" w:rsidR="00EA5235" w:rsidRPr="00EA5235" w:rsidRDefault="00EA5235" w:rsidP="00EA5235">
            <w:pPr>
              <w:rPr>
                <w:rFonts w:ascii="游ゴシック" w:eastAsia="游ゴシック" w:hAnsi="游ゴシック"/>
                <w:szCs w:val="21"/>
              </w:rPr>
            </w:pPr>
          </w:p>
        </w:tc>
        <w:tc>
          <w:tcPr>
            <w:tcW w:w="1275" w:type="dxa"/>
            <w:tcBorders>
              <w:top w:val="dotted" w:sz="4" w:space="0" w:color="auto"/>
              <w:left w:val="single" w:sz="4" w:space="0" w:color="auto"/>
              <w:bottom w:val="double" w:sz="4" w:space="0" w:color="auto"/>
              <w:right w:val="double" w:sz="4" w:space="0" w:color="auto"/>
            </w:tcBorders>
            <w:vAlign w:val="center"/>
          </w:tcPr>
          <w:p w14:paraId="45E91CFA" w14:textId="77777777" w:rsidR="00EA5235" w:rsidRPr="00EA5235" w:rsidRDefault="00EA5235" w:rsidP="00EA5235">
            <w:pPr>
              <w:rPr>
                <w:rFonts w:ascii="游ゴシック" w:eastAsia="游ゴシック" w:hAnsi="游ゴシック"/>
                <w:szCs w:val="21"/>
              </w:rPr>
            </w:pPr>
          </w:p>
        </w:tc>
      </w:tr>
    </w:tbl>
    <w:bookmarkEnd w:id="1"/>
    <w:p w14:paraId="2ABF94DB" w14:textId="77777777" w:rsidR="00536AF6" w:rsidRDefault="00EA4407">
      <w:pPr>
        <w:rPr>
          <w:b/>
        </w:rPr>
      </w:pPr>
      <w:r>
        <w:rPr>
          <w:noProof/>
        </w:rPr>
        <mc:AlternateContent>
          <mc:Choice Requires="wps">
            <w:drawing>
              <wp:anchor distT="4294967294" distB="4294967294" distL="114300" distR="114300" simplePos="0" relativeHeight="251649024" behindDoc="0" locked="0" layoutInCell="1" allowOverlap="1" wp14:anchorId="381DC7F8" wp14:editId="698D3DD9">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5F76A95" id="Line 13" o:spid="_x0000_s1026" style="position:absolute;left:0;text-align:left;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3113E0" w14:paraId="25D80075" w14:textId="77777777" w:rsidTr="00A70341">
        <w:trPr>
          <w:gridAfter w:val="1"/>
          <w:wAfter w:w="7829" w:type="dxa"/>
        </w:trPr>
        <w:tc>
          <w:tcPr>
            <w:tcW w:w="1774" w:type="dxa"/>
            <w:tcBorders>
              <w:top w:val="nil"/>
              <w:left w:val="nil"/>
              <w:bottom w:val="double" w:sz="4" w:space="0" w:color="auto"/>
            </w:tcBorders>
            <w:vAlign w:val="center"/>
          </w:tcPr>
          <w:p w14:paraId="12BE551A" w14:textId="77777777" w:rsidR="003113E0" w:rsidRDefault="003113E0">
            <w:pPr>
              <w:jc w:val="center"/>
              <w:rPr>
                <w:b/>
                <w:lang w:eastAsia="zh-TW"/>
              </w:rPr>
            </w:pPr>
            <w:r>
              <w:rPr>
                <w:rFonts w:hint="eastAsia"/>
                <w:b/>
                <w:lang w:eastAsia="zh-TW"/>
              </w:rPr>
              <w:t>●事務局使用欄</w:t>
            </w:r>
          </w:p>
        </w:tc>
      </w:tr>
      <w:tr w:rsidR="00A70341" w14:paraId="48C3EE9C" w14:textId="77777777" w:rsidTr="00A70341">
        <w:trPr>
          <w:trHeight w:val="530"/>
        </w:trPr>
        <w:tc>
          <w:tcPr>
            <w:tcW w:w="1774" w:type="dxa"/>
            <w:tcBorders>
              <w:top w:val="double" w:sz="4" w:space="0" w:color="auto"/>
              <w:bottom w:val="double" w:sz="4" w:space="0" w:color="auto"/>
              <w:right w:val="double" w:sz="4" w:space="0" w:color="auto"/>
            </w:tcBorders>
            <w:vAlign w:val="center"/>
          </w:tcPr>
          <w:p w14:paraId="6A964245" w14:textId="7C8B1168" w:rsidR="00A70341" w:rsidRDefault="00A70341">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6E7DBB35" w14:textId="77777777" w:rsidR="00A70341" w:rsidRDefault="003113E0" w:rsidP="003113E0">
            <w:pPr>
              <w:pStyle w:val="af0"/>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2DC21672" w14:textId="5026F2A7" w:rsidR="00982EEF" w:rsidRPr="00982EEF" w:rsidRDefault="00982EEF" w:rsidP="00982EEF">
            <w:r w:rsidRPr="003113E0">
              <w:rPr>
                <w:rFonts w:hint="eastAsia"/>
                <w:color w:val="BFBFBF" w:themeColor="background1" w:themeShade="BF"/>
              </w:rPr>
              <w:t>申請料金確認状況</w:t>
            </w:r>
          </w:p>
        </w:tc>
      </w:tr>
      <w:tr w:rsidR="00A70341" w14:paraId="3404D1A4" w14:textId="77777777" w:rsidTr="00A70341">
        <w:trPr>
          <w:trHeight w:val="530"/>
        </w:trPr>
        <w:tc>
          <w:tcPr>
            <w:tcW w:w="1774" w:type="dxa"/>
            <w:tcBorders>
              <w:top w:val="double" w:sz="4" w:space="0" w:color="auto"/>
              <w:right w:val="double" w:sz="4" w:space="0" w:color="auto"/>
            </w:tcBorders>
            <w:vAlign w:val="center"/>
          </w:tcPr>
          <w:p w14:paraId="760F583C" w14:textId="6063C16E" w:rsidR="00A70341" w:rsidRDefault="00A70341">
            <w:pPr>
              <w:jc w:val="center"/>
            </w:pPr>
            <w:r>
              <w:rPr>
                <w:rFonts w:hint="eastAsia"/>
                <w:b/>
              </w:rPr>
              <w:t>受理</w:t>
            </w:r>
          </w:p>
        </w:tc>
        <w:tc>
          <w:tcPr>
            <w:tcW w:w="7829" w:type="dxa"/>
            <w:tcBorders>
              <w:top w:val="double" w:sz="4" w:space="0" w:color="auto"/>
              <w:right w:val="double" w:sz="4" w:space="0" w:color="auto"/>
            </w:tcBorders>
          </w:tcPr>
          <w:p w14:paraId="01FD94B4" w14:textId="4C65AE7D" w:rsidR="00A70341" w:rsidRPr="003113E0" w:rsidRDefault="00982EEF" w:rsidP="003113E0">
            <w:pPr>
              <w:pStyle w:val="af0"/>
              <w:jc w:val="left"/>
              <w:rPr>
                <w:rFonts w:eastAsia="ＭＳ ゴシック"/>
                <w:color w:val="BFBFBF" w:themeColor="background1" w:themeShade="BF"/>
              </w:rPr>
            </w:pPr>
            <w:r>
              <w:rPr>
                <w:rFonts w:eastAsia="ＭＳ ゴシック" w:hint="eastAsia"/>
                <w:color w:val="BFBFBF" w:themeColor="background1" w:themeShade="BF"/>
              </w:rPr>
              <w:t>受理</w:t>
            </w:r>
            <w:r w:rsidR="003113E0" w:rsidRPr="003113E0">
              <w:rPr>
                <w:rFonts w:eastAsia="ＭＳ ゴシック" w:hint="eastAsia"/>
                <w:color w:val="BFBFBF" w:themeColor="background1" w:themeShade="BF"/>
              </w:rPr>
              <w:t>日／担当者</w:t>
            </w:r>
          </w:p>
          <w:p w14:paraId="45B8E391" w14:textId="464D8C35" w:rsidR="003113E0" w:rsidRPr="003113E0" w:rsidRDefault="003113E0" w:rsidP="003113E0">
            <w:pPr>
              <w:rPr>
                <w:color w:val="BFBFBF" w:themeColor="background1" w:themeShade="BF"/>
              </w:rPr>
            </w:pPr>
          </w:p>
        </w:tc>
      </w:tr>
    </w:tbl>
    <w:p w14:paraId="708F1CBD" w14:textId="77777777" w:rsidR="000A089D" w:rsidRDefault="000A089D" w:rsidP="00034C0B">
      <w:pPr>
        <w:pStyle w:val="a3"/>
        <w:tabs>
          <w:tab w:val="clear" w:pos="4252"/>
          <w:tab w:val="clear" w:pos="8504"/>
        </w:tabs>
        <w:snapToGrid/>
        <w:rPr>
          <w:rFonts w:ascii="ＭＳ ゴシック"/>
          <w:b/>
          <w:bCs/>
          <w:sz w:val="20"/>
          <w:shd w:val="pct15" w:color="auto" w:fill="FFFFFF"/>
        </w:rPr>
      </w:pPr>
    </w:p>
    <w:p w14:paraId="4C0ECA9A"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6E7F5B78"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26E50F85"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3C911DA2"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262AB229"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4F018E5C"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09BF337F"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07273AF9"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070E1FE7"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43EA924C"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18FB3BFD"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79390C3C"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1C9743E6"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721489D2"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18F83122"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048191CA" w14:textId="77777777" w:rsidR="003113E0" w:rsidRDefault="003113E0" w:rsidP="00034C0B">
      <w:pPr>
        <w:pStyle w:val="a3"/>
        <w:tabs>
          <w:tab w:val="clear" w:pos="4252"/>
          <w:tab w:val="clear" w:pos="8504"/>
        </w:tabs>
        <w:snapToGrid/>
        <w:rPr>
          <w:rFonts w:ascii="ＭＳ ゴシック"/>
          <w:b/>
          <w:bCs/>
          <w:sz w:val="20"/>
          <w:shd w:val="pct15" w:color="auto" w:fill="FFFFFF"/>
        </w:rPr>
      </w:pPr>
    </w:p>
    <w:p w14:paraId="3DB8FC36" w14:textId="77777777" w:rsidR="003113E0" w:rsidRDefault="003113E0" w:rsidP="00034C0B">
      <w:pPr>
        <w:pStyle w:val="a3"/>
        <w:tabs>
          <w:tab w:val="clear" w:pos="4252"/>
          <w:tab w:val="clear" w:pos="8504"/>
        </w:tabs>
        <w:snapToGrid/>
        <w:rPr>
          <w:rFonts w:ascii="ＭＳ ゴシック"/>
          <w:b/>
          <w:bCs/>
          <w:sz w:val="20"/>
          <w:shd w:val="pct15" w:color="auto" w:fill="FFFFFF"/>
        </w:rPr>
        <w:sectPr w:rsidR="003113E0">
          <w:headerReference w:type="default" r:id="rId8"/>
          <w:footerReference w:type="default" r:id="rId9"/>
          <w:pgSz w:w="11906" w:h="16838" w:code="9"/>
          <w:pgMar w:top="567" w:right="1134" w:bottom="567" w:left="1134" w:header="284" w:footer="284" w:gutter="0"/>
          <w:cols w:space="425"/>
          <w:docGrid w:type="linesAndChars" w:linePitch="285" w:charSpace="-3531"/>
        </w:sectPr>
      </w:pPr>
    </w:p>
    <w:p w14:paraId="2F0530C3" w14:textId="77777777" w:rsidR="003113E0" w:rsidRDefault="003113E0" w:rsidP="003113E0">
      <w:pPr>
        <w:rPr>
          <w:b/>
          <w:noProof/>
        </w:rPr>
      </w:pPr>
    </w:p>
    <w:p w14:paraId="752C86DF" w14:textId="77777777" w:rsidR="003113E0" w:rsidRPr="00821F83" w:rsidRDefault="003113E0" w:rsidP="003113E0">
      <w:pPr>
        <w:jc w:val="center"/>
        <w:rPr>
          <w:rFonts w:asciiTheme="majorEastAsia" w:eastAsiaTheme="majorEastAsia" w:hAnsiTheme="majorEastAsia" w:cstheme="majorHAnsi"/>
          <w:w w:val="150"/>
          <w:sz w:val="24"/>
          <w:szCs w:val="24"/>
          <w:u w:val="single"/>
        </w:rPr>
      </w:pPr>
      <w:r w:rsidRPr="00355765">
        <w:rPr>
          <w:rFonts w:asciiTheme="majorHAnsi" w:hAnsiTheme="majorHAnsi" w:cstheme="majorHAnsi"/>
          <w:w w:val="150"/>
          <w:sz w:val="24"/>
          <w:szCs w:val="24"/>
          <w:u w:val="single"/>
        </w:rPr>
        <w:t>有機農産物等の生</w:t>
      </w:r>
      <w:r w:rsidRPr="00355765">
        <w:rPr>
          <w:rFonts w:asciiTheme="majorHAnsi" w:hAnsiTheme="majorHAnsi" w:cstheme="majorHAnsi"/>
          <w:w w:val="150"/>
          <w:sz w:val="24"/>
          <w:szCs w:val="24"/>
        </w:rPr>
        <w:t>産行程管理者</w:t>
      </w:r>
      <w:r w:rsidRPr="00355765">
        <w:rPr>
          <w:rFonts w:asciiTheme="majorEastAsia" w:eastAsiaTheme="majorEastAsia" w:hAnsiTheme="majorEastAsia" w:cstheme="majorHAnsi"/>
          <w:sz w:val="24"/>
          <w:szCs w:val="24"/>
        </w:rPr>
        <w:t>/</w:t>
      </w:r>
      <w:r w:rsidRPr="00355765">
        <w:rPr>
          <w:rFonts w:asciiTheme="majorEastAsia" w:eastAsiaTheme="majorEastAsia" w:hAnsiTheme="majorEastAsia" w:cstheme="majorHAnsi"/>
          <w:sz w:val="24"/>
          <w:szCs w:val="24"/>
          <w:lang w:eastAsia="zh-TW"/>
        </w:rPr>
        <w:t>Producer</w:t>
      </w:r>
      <w:r w:rsidRPr="00355765">
        <w:rPr>
          <w:rFonts w:asciiTheme="majorHAnsi" w:hAnsiTheme="majorHAnsi" w:cstheme="majorHAnsi"/>
          <w:w w:val="150"/>
          <w:sz w:val="24"/>
          <w:szCs w:val="24"/>
        </w:rPr>
        <w:t xml:space="preserve">　申告</w:t>
      </w:r>
      <w:r w:rsidRPr="00355765">
        <w:rPr>
          <w:rFonts w:asciiTheme="majorHAnsi" w:hAnsiTheme="majorHAnsi" w:cstheme="majorHAnsi"/>
          <w:w w:val="150"/>
          <w:sz w:val="24"/>
          <w:szCs w:val="24"/>
          <w:u w:val="single"/>
        </w:rPr>
        <w:t>書</w:t>
      </w:r>
    </w:p>
    <w:p w14:paraId="483F17A4" w14:textId="77777777" w:rsidR="003113E0" w:rsidRDefault="003113E0" w:rsidP="003113E0">
      <w:pPr>
        <w:pStyle w:val="a3"/>
        <w:tabs>
          <w:tab w:val="clear" w:pos="4252"/>
          <w:tab w:val="clear" w:pos="8504"/>
        </w:tabs>
        <w:snapToGrid/>
        <w:rPr>
          <w:rFonts w:ascii="ＭＳ ゴシック"/>
          <w:b/>
          <w:sz w:val="24"/>
          <w:szCs w:val="24"/>
        </w:rPr>
      </w:pPr>
      <w:r>
        <w:rPr>
          <w:rFonts w:ascii="ＭＳ ゴシック" w:eastAsia="PMingLiU" w:hint="eastAsia"/>
          <w:noProof/>
          <w:sz w:val="24"/>
        </w:rPr>
        <mc:AlternateContent>
          <mc:Choice Requires="wps">
            <w:drawing>
              <wp:anchor distT="0" distB="0" distL="114300" distR="114300" simplePos="0" relativeHeight="251659264" behindDoc="0" locked="0" layoutInCell="1" allowOverlap="1" wp14:anchorId="449CC27F" wp14:editId="4CDE57A1">
                <wp:simplePos x="0" y="0"/>
                <wp:positionH relativeFrom="column">
                  <wp:posOffset>277495</wp:posOffset>
                </wp:positionH>
                <wp:positionV relativeFrom="paragraph">
                  <wp:posOffset>148011</wp:posOffset>
                </wp:positionV>
                <wp:extent cx="5391150" cy="447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91150" cy="447675"/>
                        </a:xfrm>
                        <a:prstGeom prst="rect">
                          <a:avLst/>
                        </a:prstGeom>
                        <a:solidFill>
                          <a:sysClr val="window" lastClr="FFFFFF"/>
                        </a:solidFill>
                        <a:ln w="6350">
                          <a:solidFill>
                            <a:prstClr val="black"/>
                          </a:solidFill>
                        </a:ln>
                      </wps:spPr>
                      <wps:txbx>
                        <w:txbxContent>
                          <w:p w14:paraId="332E52BF" w14:textId="615D3DA6" w:rsidR="00BF28F6" w:rsidRDefault="00BF28F6" w:rsidP="003113E0">
                            <w:r>
                              <w:rPr>
                                <w:rFonts w:hint="eastAsia"/>
                              </w:rPr>
                              <w:t>この申告書の該当する項目に漏れなく記入してください。記入欄が足りない場合は、行を増やしてご対応ください。該当しない項目は削除せず、そのままにしておいてください。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9CC27F" id="_x0000_t202" coordsize="21600,21600" o:spt="202" path="m,l,21600r21600,l21600,xe">
                <v:stroke joinstyle="miter"/>
                <v:path gradientshapeok="t" o:connecttype="rect"/>
              </v:shapetype>
              <v:shape id="テキスト ボックス 1" o:spid="_x0000_s1026" type="#_x0000_t202" style="position:absolute;left:0;text-align:left;margin-left:21.85pt;margin-top:11.65pt;width:424.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" fillcolor="window" strokeweight=".5pt">
                <v:textbox>
                  <w:txbxContent>
                    <w:p w14:paraId="332E52BF" w14:textId="615D3DA6" w:rsidR="00BF28F6" w:rsidRDefault="00BF28F6" w:rsidP="003113E0">
                      <w:r>
                        <w:rPr>
                          <w:rFonts w:hint="eastAsia"/>
                        </w:rPr>
                        <w:t>この申告書の該当する項目に漏れなく記入してください。記入欄が足りない場合は、行を増やしてご対応ください。該当しない項目は削除せず、そのままにしておいてください。</w:t>
                      </w:r>
                    </w:p>
                  </w:txbxContent>
                </v:textbox>
              </v:shape>
            </w:pict>
          </mc:Fallback>
        </mc:AlternateContent>
      </w:r>
    </w:p>
    <w:p w14:paraId="377AC75E" w14:textId="77777777" w:rsidR="003113E0" w:rsidRDefault="003113E0" w:rsidP="003113E0">
      <w:pPr>
        <w:pStyle w:val="a3"/>
        <w:tabs>
          <w:tab w:val="clear" w:pos="4252"/>
          <w:tab w:val="clear" w:pos="8504"/>
        </w:tabs>
        <w:snapToGrid/>
        <w:rPr>
          <w:rFonts w:ascii="ＭＳ ゴシック"/>
          <w:b/>
          <w:sz w:val="24"/>
          <w:szCs w:val="24"/>
        </w:rPr>
      </w:pPr>
    </w:p>
    <w:p w14:paraId="7C3F445A" w14:textId="77777777" w:rsidR="003113E0" w:rsidRPr="0052390F" w:rsidRDefault="003113E0" w:rsidP="003113E0">
      <w:pPr>
        <w:pStyle w:val="a3"/>
        <w:tabs>
          <w:tab w:val="clear" w:pos="4252"/>
          <w:tab w:val="clear" w:pos="8504"/>
        </w:tabs>
        <w:snapToGrid/>
        <w:rPr>
          <w:rFonts w:ascii="ＭＳ ゴシック"/>
          <w:b/>
          <w:sz w:val="24"/>
          <w:szCs w:val="24"/>
        </w:rPr>
      </w:pPr>
      <w:r>
        <w:rPr>
          <w:rFonts w:ascii="ＭＳ ゴシック" w:hint="eastAsia"/>
          <w:b/>
          <w:sz w:val="24"/>
          <w:szCs w:val="24"/>
          <w:lang w:eastAsia="zh-TW"/>
        </w:rPr>
        <w:t>１．申請</w:t>
      </w:r>
      <w:r>
        <w:rPr>
          <w:rFonts w:ascii="ＭＳ ゴシック" w:hint="eastAsia"/>
          <w:b/>
          <w:sz w:val="24"/>
          <w:szCs w:val="24"/>
        </w:rPr>
        <w:t>品目</w:t>
      </w:r>
    </w:p>
    <w:p w14:paraId="222E1D6B" w14:textId="77777777" w:rsidR="003113E0" w:rsidRDefault="003113E0" w:rsidP="003113E0">
      <w:pPr>
        <w:rPr>
          <w:rFonts w:ascii="ＭＳ 明朝" w:eastAsia="ＭＳ 明朝"/>
        </w:rPr>
      </w:pPr>
      <w:r>
        <w:rPr>
          <w:rFonts w:ascii="ＭＳ ゴシック" w:hint="eastAsia"/>
          <w:b/>
          <w:bCs/>
        </w:rPr>
        <w:t>(1-1)有機JAS申請圃場生産物</w:t>
      </w:r>
      <w:r>
        <w:rPr>
          <w:rFonts w:ascii="ＭＳ 明朝" w:eastAsia="ＭＳ 明朝" w:hint="eastAsia"/>
        </w:rPr>
        <w:t>（申請圃場で栽培又は採取場で採取する全ての農産物、農産物飼料の品目）</w:t>
      </w:r>
    </w:p>
    <w:p w14:paraId="5E2B5AED" w14:textId="77777777" w:rsidR="003113E0" w:rsidRDefault="003113E0" w:rsidP="003113E0">
      <w:pPr>
        <w:rPr>
          <w:rFonts w:ascii="ＭＳ ゴシック"/>
          <w:sz w:val="18"/>
        </w:rPr>
      </w:pPr>
      <w:r>
        <w:rPr>
          <w:rFonts w:ascii="ＭＳ 明朝" w:eastAsia="ＭＳ 明朝" w:hAnsi="ＭＳ 明朝" w:hint="eastAsia"/>
          <w:bCs/>
          <w:sz w:val="18"/>
          <w:szCs w:val="24"/>
          <w:u w:val="wave"/>
          <w:shd w:val="clear" w:color="auto" w:fill="FFFFFF"/>
        </w:rPr>
        <w:t>*この項目は、有機JAS認証申請者のみ記入してください。</w:t>
      </w:r>
      <w:r w:rsidRPr="00200712">
        <w:rPr>
          <w:rFonts w:ascii="ＭＳ 明朝" w:eastAsia="ＭＳ 明朝" w:hAnsi="ＭＳ 明朝" w:hint="eastAsia"/>
          <w:bCs/>
          <w:sz w:val="18"/>
          <w:szCs w:val="24"/>
          <w:u w:val="wave"/>
          <w:shd w:val="clear" w:color="auto" w:fill="FFFFFF"/>
        </w:rPr>
        <w:t>下表に書ききれない場合は、</w:t>
      </w:r>
      <w:r>
        <w:rPr>
          <w:rFonts w:ascii="ＭＳ 明朝" w:eastAsia="ＭＳ 明朝" w:hAnsi="ＭＳ 明朝" w:hint="eastAsia"/>
          <w:bCs/>
          <w:sz w:val="18"/>
          <w:szCs w:val="24"/>
          <w:u w:val="wave"/>
          <w:shd w:val="clear" w:color="auto" w:fill="FFFFFF"/>
        </w:rPr>
        <w:t>行を増やすか、別紙にて</w:t>
      </w:r>
      <w:r w:rsidRPr="00200712">
        <w:rPr>
          <w:rFonts w:ascii="ＭＳ 明朝" w:eastAsia="ＭＳ 明朝" w:hAnsi="ＭＳ 明朝" w:hint="eastAsia"/>
          <w:bCs/>
          <w:sz w:val="18"/>
          <w:szCs w:val="24"/>
          <w:u w:val="wave"/>
          <w:shd w:val="clear" w:color="auto" w:fill="FFFFFF"/>
        </w:rPr>
        <w:t>提出して下さい。</w:t>
      </w:r>
    </w:p>
    <w:tbl>
      <w:tblPr>
        <w:tblW w:w="9811" w:type="dxa"/>
        <w:tblInd w:w="-120" w:type="dxa"/>
        <w:tblLayout w:type="fixed"/>
        <w:tblCellMar>
          <w:left w:w="0" w:type="dxa"/>
          <w:right w:w="0" w:type="dxa"/>
        </w:tblCellMar>
        <w:tblLook w:val="0000" w:firstRow="0" w:lastRow="0" w:firstColumn="0" w:lastColumn="0" w:noHBand="0" w:noVBand="0"/>
      </w:tblPr>
      <w:tblGrid>
        <w:gridCol w:w="3387"/>
        <w:gridCol w:w="2852"/>
        <w:gridCol w:w="3572"/>
      </w:tblGrid>
      <w:tr w:rsidR="003113E0" w14:paraId="70FA4A6B" w14:textId="77777777" w:rsidTr="003113E0">
        <w:trPr>
          <w:trHeight w:val="70"/>
        </w:trPr>
        <w:tc>
          <w:tcPr>
            <w:tcW w:w="3387"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404C13C2"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品目</w:t>
            </w:r>
          </w:p>
          <w:p w14:paraId="419ED544"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＊一括表示に記載している品名</w:t>
            </w:r>
          </w:p>
        </w:tc>
        <w:tc>
          <w:tcPr>
            <w:tcW w:w="2852" w:type="dxa"/>
            <w:tcBorders>
              <w:top w:val="single" w:sz="4" w:space="0" w:color="auto"/>
              <w:left w:val="nil"/>
              <w:bottom w:val="double" w:sz="6" w:space="0" w:color="auto"/>
              <w:right w:val="single" w:sz="4" w:space="0" w:color="auto"/>
            </w:tcBorders>
            <w:shd w:val="clear" w:color="auto" w:fill="C4BC96"/>
            <w:vAlign w:val="center"/>
          </w:tcPr>
          <w:p w14:paraId="056858BD" w14:textId="77777777" w:rsidR="003113E0" w:rsidRDefault="003113E0" w:rsidP="003113E0">
            <w:pPr>
              <w:ind w:firstLineChars="100" w:firstLine="163"/>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栽培農産物／採取物　の別</w:t>
            </w:r>
          </w:p>
        </w:tc>
        <w:tc>
          <w:tcPr>
            <w:tcW w:w="3572" w:type="dxa"/>
            <w:tcBorders>
              <w:top w:val="single" w:sz="4" w:space="0" w:color="auto"/>
              <w:left w:val="single" w:sz="4" w:space="0" w:color="auto"/>
              <w:bottom w:val="double" w:sz="6" w:space="0" w:color="auto"/>
              <w:right w:val="single" w:sz="4" w:space="0" w:color="auto"/>
            </w:tcBorders>
            <w:shd w:val="clear" w:color="auto" w:fill="C4BC96"/>
            <w:vAlign w:val="center"/>
          </w:tcPr>
          <w:p w14:paraId="0F2105A2" w14:textId="77777777" w:rsidR="003113E0" w:rsidRDefault="003113E0" w:rsidP="003113E0">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w:t>
            </w:r>
          </w:p>
          <w:p w14:paraId="00E1C975" w14:textId="77777777" w:rsidR="003113E0" w:rsidRDefault="003113E0" w:rsidP="003113E0">
            <w:pPr>
              <w:ind w:firstLineChars="100" w:firstLine="163"/>
              <w:jc w:val="center"/>
              <w:rPr>
                <w:rFonts w:ascii="ＭＳ Ｐ明朝" w:eastAsia="ＭＳ Ｐ明朝" w:hAnsi="ＭＳ Ｐゴシック" w:cs="Arial Unicode MS"/>
                <w:sz w:val="18"/>
                <w:szCs w:val="18"/>
              </w:rPr>
            </w:pPr>
            <w:r>
              <w:rPr>
                <w:rFonts w:ascii="ＭＳ Ｐ明朝" w:eastAsia="ＭＳ Ｐ明朝" w:hAnsi="ＭＳ Ｐゴシック" w:cs="Arial Unicode MS" w:hint="eastAsia"/>
                <w:sz w:val="18"/>
              </w:rPr>
              <w:t>（有機農産物／有機農産物飼料）</w:t>
            </w:r>
          </w:p>
        </w:tc>
      </w:tr>
      <w:tr w:rsidR="003113E0" w14:paraId="4B2E0C45" w14:textId="77777777" w:rsidTr="003113E0">
        <w:trPr>
          <w:trHeight w:val="624"/>
        </w:trPr>
        <w:tc>
          <w:tcPr>
            <w:tcW w:w="3387" w:type="dxa"/>
            <w:tcBorders>
              <w:top w:val="nil"/>
              <w:left w:val="single" w:sz="4" w:space="0" w:color="auto"/>
              <w:bottom w:val="single" w:sz="4" w:space="0" w:color="auto"/>
              <w:right w:val="single" w:sz="4" w:space="0" w:color="auto"/>
            </w:tcBorders>
            <w:noWrap/>
            <w:vAlign w:val="center"/>
          </w:tcPr>
          <w:p w14:paraId="4D05DE90" w14:textId="77777777" w:rsidR="003113E0" w:rsidRDefault="003113E0" w:rsidP="003113E0">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852" w:type="dxa"/>
            <w:tcBorders>
              <w:top w:val="nil"/>
              <w:left w:val="nil"/>
              <w:bottom w:val="single" w:sz="4" w:space="0" w:color="auto"/>
              <w:right w:val="single" w:sz="4" w:space="0" w:color="auto"/>
            </w:tcBorders>
            <w:noWrap/>
            <w:vAlign w:val="center"/>
          </w:tcPr>
          <w:p w14:paraId="75380AB5" w14:textId="77777777" w:rsidR="003113E0" w:rsidRPr="007D1797" w:rsidRDefault="008B221B" w:rsidP="003113E0">
            <w:pPr>
              <w:spacing w:line="276" w:lineRule="auto"/>
              <w:jc w:val="center"/>
              <w:rPr>
                <w:szCs w:val="21"/>
              </w:rPr>
            </w:pPr>
            <w:sdt>
              <w:sdtPr>
                <w:rPr>
                  <w:rFonts w:ascii="ＭＳ Ｐゴシック" w:eastAsia="ＭＳ Ｐゴシック" w:hAnsi="ＭＳ Ｐゴシック"/>
                  <w:sz w:val="20"/>
                  <w:lang w:eastAsia="zh-TW"/>
                </w:rPr>
                <w:id w:val="38560440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栽培農産物　</w:t>
            </w:r>
            <w:sdt>
              <w:sdtPr>
                <w:rPr>
                  <w:rFonts w:ascii="ＭＳ Ｐゴシック" w:eastAsia="ＭＳ Ｐゴシック" w:hAnsi="ＭＳ Ｐゴシック"/>
                  <w:sz w:val="20"/>
                  <w:lang w:eastAsia="zh-TW"/>
                </w:rPr>
                <w:id w:val="181136839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採取物</w:t>
            </w:r>
          </w:p>
        </w:tc>
        <w:tc>
          <w:tcPr>
            <w:tcW w:w="3572" w:type="dxa"/>
            <w:tcBorders>
              <w:top w:val="nil"/>
              <w:left w:val="single" w:sz="4" w:space="0" w:color="auto"/>
              <w:bottom w:val="single" w:sz="4" w:space="0" w:color="auto"/>
              <w:right w:val="single" w:sz="4" w:space="0" w:color="auto"/>
            </w:tcBorders>
            <w:vAlign w:val="center"/>
          </w:tcPr>
          <w:p w14:paraId="01FFBE24" w14:textId="77777777" w:rsidR="003113E0" w:rsidRPr="007D1797" w:rsidRDefault="008B221B" w:rsidP="003113E0">
            <w:pPr>
              <w:spacing w:line="276" w:lineRule="auto"/>
              <w:jc w:val="center"/>
              <w:rPr>
                <w:szCs w:val="21"/>
              </w:rPr>
            </w:pPr>
            <w:sdt>
              <w:sdtPr>
                <w:rPr>
                  <w:rFonts w:ascii="ＭＳ Ｐゴシック" w:eastAsia="ＭＳ Ｐゴシック" w:hAnsi="ＭＳ Ｐゴシック"/>
                  <w:sz w:val="20"/>
                  <w:lang w:eastAsia="zh-TW"/>
                </w:rPr>
                <w:id w:val="-71566524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有機農産物　</w:t>
            </w:r>
            <w:sdt>
              <w:sdtPr>
                <w:rPr>
                  <w:rFonts w:ascii="ＭＳ Ｐゴシック" w:eastAsia="ＭＳ Ｐゴシック" w:hAnsi="ＭＳ Ｐゴシック"/>
                  <w:sz w:val="20"/>
                  <w:lang w:eastAsia="zh-TW"/>
                </w:rPr>
                <w:id w:val="-111182479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有機農産物飼料</w:t>
            </w:r>
          </w:p>
        </w:tc>
      </w:tr>
      <w:tr w:rsidR="003113E0" w14:paraId="652A1906" w14:textId="77777777" w:rsidTr="003113E0">
        <w:trPr>
          <w:trHeight w:val="624"/>
        </w:trPr>
        <w:tc>
          <w:tcPr>
            <w:tcW w:w="3387" w:type="dxa"/>
            <w:tcBorders>
              <w:top w:val="nil"/>
              <w:left w:val="single" w:sz="4" w:space="0" w:color="auto"/>
              <w:bottom w:val="single" w:sz="4" w:space="0" w:color="auto"/>
              <w:right w:val="single" w:sz="4" w:space="0" w:color="auto"/>
            </w:tcBorders>
            <w:noWrap/>
            <w:vAlign w:val="center"/>
          </w:tcPr>
          <w:p w14:paraId="40999ED1" w14:textId="77777777" w:rsidR="003113E0" w:rsidRDefault="003113E0" w:rsidP="003113E0">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852" w:type="dxa"/>
            <w:tcBorders>
              <w:top w:val="nil"/>
              <w:left w:val="nil"/>
              <w:bottom w:val="single" w:sz="4" w:space="0" w:color="auto"/>
              <w:right w:val="single" w:sz="4" w:space="0" w:color="auto"/>
            </w:tcBorders>
            <w:noWrap/>
            <w:vAlign w:val="center"/>
          </w:tcPr>
          <w:p w14:paraId="606E8A0C" w14:textId="77777777" w:rsidR="003113E0" w:rsidRPr="007D1797" w:rsidRDefault="008B221B" w:rsidP="003113E0">
            <w:pPr>
              <w:spacing w:line="276" w:lineRule="auto"/>
              <w:jc w:val="center"/>
              <w:rPr>
                <w:szCs w:val="21"/>
              </w:rPr>
            </w:pPr>
            <w:sdt>
              <w:sdtPr>
                <w:rPr>
                  <w:rFonts w:ascii="ＭＳ Ｐゴシック" w:eastAsia="ＭＳ Ｐゴシック" w:hAnsi="ＭＳ Ｐゴシック"/>
                  <w:sz w:val="20"/>
                  <w:lang w:eastAsia="zh-TW"/>
                </w:rPr>
                <w:id w:val="-182426980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栽培農産物　</w:t>
            </w:r>
            <w:sdt>
              <w:sdtPr>
                <w:rPr>
                  <w:rFonts w:ascii="ＭＳ Ｐゴシック" w:eastAsia="ＭＳ Ｐゴシック" w:hAnsi="ＭＳ Ｐゴシック"/>
                  <w:sz w:val="20"/>
                  <w:lang w:eastAsia="zh-TW"/>
                </w:rPr>
                <w:id w:val="15912919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採取物</w:t>
            </w:r>
          </w:p>
        </w:tc>
        <w:tc>
          <w:tcPr>
            <w:tcW w:w="3572" w:type="dxa"/>
            <w:tcBorders>
              <w:top w:val="nil"/>
              <w:left w:val="single" w:sz="4" w:space="0" w:color="auto"/>
              <w:bottom w:val="single" w:sz="4" w:space="0" w:color="auto"/>
              <w:right w:val="single" w:sz="4" w:space="0" w:color="auto"/>
            </w:tcBorders>
            <w:vAlign w:val="center"/>
          </w:tcPr>
          <w:p w14:paraId="0BB2CB33" w14:textId="77777777" w:rsidR="003113E0" w:rsidRPr="007D1797" w:rsidRDefault="008B221B" w:rsidP="003113E0">
            <w:pPr>
              <w:spacing w:line="276" w:lineRule="auto"/>
              <w:jc w:val="center"/>
              <w:rPr>
                <w:szCs w:val="21"/>
              </w:rPr>
            </w:pPr>
            <w:sdt>
              <w:sdtPr>
                <w:rPr>
                  <w:rFonts w:ascii="ＭＳ Ｐゴシック" w:eastAsia="ＭＳ Ｐゴシック" w:hAnsi="ＭＳ Ｐゴシック"/>
                  <w:sz w:val="20"/>
                  <w:lang w:eastAsia="zh-TW"/>
                </w:rPr>
                <w:id w:val="-148268324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有機農産物　</w:t>
            </w:r>
            <w:sdt>
              <w:sdtPr>
                <w:rPr>
                  <w:rFonts w:ascii="ＭＳ Ｐゴシック" w:eastAsia="ＭＳ Ｐゴシック" w:hAnsi="ＭＳ Ｐゴシック"/>
                  <w:sz w:val="20"/>
                  <w:lang w:eastAsia="zh-TW"/>
                </w:rPr>
                <w:id w:val="-50321114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有機農産物飼料</w:t>
            </w:r>
          </w:p>
        </w:tc>
      </w:tr>
      <w:tr w:rsidR="003113E0" w14:paraId="5289347A" w14:textId="77777777" w:rsidTr="003113E0">
        <w:trPr>
          <w:trHeight w:val="624"/>
        </w:trPr>
        <w:tc>
          <w:tcPr>
            <w:tcW w:w="3387" w:type="dxa"/>
            <w:tcBorders>
              <w:top w:val="nil"/>
              <w:left w:val="single" w:sz="4" w:space="0" w:color="auto"/>
              <w:bottom w:val="single" w:sz="4" w:space="0" w:color="auto"/>
              <w:right w:val="single" w:sz="4" w:space="0" w:color="auto"/>
            </w:tcBorders>
            <w:noWrap/>
            <w:vAlign w:val="center"/>
          </w:tcPr>
          <w:p w14:paraId="1B0EEF8C" w14:textId="77777777" w:rsidR="003113E0" w:rsidRDefault="003113E0" w:rsidP="003113E0">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852" w:type="dxa"/>
            <w:tcBorders>
              <w:top w:val="nil"/>
              <w:left w:val="nil"/>
              <w:bottom w:val="single" w:sz="4" w:space="0" w:color="auto"/>
              <w:right w:val="single" w:sz="4" w:space="0" w:color="auto"/>
            </w:tcBorders>
            <w:noWrap/>
            <w:vAlign w:val="center"/>
          </w:tcPr>
          <w:p w14:paraId="270884B5" w14:textId="77777777" w:rsidR="003113E0" w:rsidRPr="007D1797" w:rsidRDefault="008B221B" w:rsidP="003113E0">
            <w:pPr>
              <w:spacing w:line="276" w:lineRule="auto"/>
              <w:jc w:val="center"/>
              <w:rPr>
                <w:szCs w:val="21"/>
              </w:rPr>
            </w:pPr>
            <w:sdt>
              <w:sdtPr>
                <w:rPr>
                  <w:rFonts w:ascii="ＭＳ Ｐゴシック" w:eastAsia="ＭＳ Ｐゴシック" w:hAnsi="ＭＳ Ｐゴシック"/>
                  <w:sz w:val="20"/>
                  <w:lang w:eastAsia="zh-TW"/>
                </w:rPr>
                <w:id w:val="33395624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栽培農産物　</w:t>
            </w:r>
            <w:sdt>
              <w:sdtPr>
                <w:rPr>
                  <w:rFonts w:ascii="ＭＳ Ｐゴシック" w:eastAsia="ＭＳ Ｐゴシック" w:hAnsi="ＭＳ Ｐゴシック"/>
                  <w:sz w:val="20"/>
                  <w:lang w:eastAsia="zh-TW"/>
                </w:rPr>
                <w:id w:val="189662752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採取物</w:t>
            </w:r>
          </w:p>
        </w:tc>
        <w:tc>
          <w:tcPr>
            <w:tcW w:w="3572" w:type="dxa"/>
            <w:tcBorders>
              <w:top w:val="nil"/>
              <w:left w:val="single" w:sz="4" w:space="0" w:color="auto"/>
              <w:bottom w:val="single" w:sz="4" w:space="0" w:color="auto"/>
              <w:right w:val="single" w:sz="4" w:space="0" w:color="auto"/>
            </w:tcBorders>
            <w:vAlign w:val="center"/>
          </w:tcPr>
          <w:p w14:paraId="0CD7EC19" w14:textId="77777777" w:rsidR="003113E0" w:rsidRPr="007D1797" w:rsidRDefault="008B221B" w:rsidP="003113E0">
            <w:pPr>
              <w:spacing w:line="276" w:lineRule="auto"/>
              <w:jc w:val="center"/>
              <w:rPr>
                <w:szCs w:val="21"/>
              </w:rPr>
            </w:pPr>
            <w:sdt>
              <w:sdtPr>
                <w:rPr>
                  <w:rFonts w:ascii="ＭＳ Ｐゴシック" w:eastAsia="ＭＳ Ｐゴシック" w:hAnsi="ＭＳ Ｐゴシック"/>
                  <w:sz w:val="20"/>
                  <w:lang w:eastAsia="zh-TW"/>
                </w:rPr>
                <w:id w:val="-202561976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有機農産物　</w:t>
            </w:r>
            <w:sdt>
              <w:sdtPr>
                <w:rPr>
                  <w:rFonts w:ascii="ＭＳ Ｐゴシック" w:eastAsia="ＭＳ Ｐゴシック" w:hAnsi="ＭＳ Ｐゴシック"/>
                  <w:sz w:val="20"/>
                  <w:lang w:eastAsia="zh-TW"/>
                </w:rPr>
                <w:id w:val="-83631259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有機農産物飼料</w:t>
            </w:r>
          </w:p>
        </w:tc>
      </w:tr>
      <w:tr w:rsidR="003113E0" w14:paraId="411150AB" w14:textId="77777777" w:rsidTr="003113E0">
        <w:trPr>
          <w:trHeight w:val="624"/>
        </w:trPr>
        <w:tc>
          <w:tcPr>
            <w:tcW w:w="3387" w:type="dxa"/>
            <w:tcBorders>
              <w:top w:val="nil"/>
              <w:left w:val="single" w:sz="4" w:space="0" w:color="auto"/>
              <w:bottom w:val="single" w:sz="4" w:space="0" w:color="auto"/>
              <w:right w:val="single" w:sz="4" w:space="0" w:color="auto"/>
            </w:tcBorders>
            <w:noWrap/>
            <w:vAlign w:val="center"/>
          </w:tcPr>
          <w:p w14:paraId="74AF0B67" w14:textId="77777777" w:rsidR="003113E0" w:rsidRDefault="003113E0" w:rsidP="003113E0">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852" w:type="dxa"/>
            <w:tcBorders>
              <w:top w:val="nil"/>
              <w:left w:val="nil"/>
              <w:bottom w:val="single" w:sz="4" w:space="0" w:color="auto"/>
              <w:right w:val="single" w:sz="4" w:space="0" w:color="auto"/>
            </w:tcBorders>
            <w:noWrap/>
            <w:vAlign w:val="center"/>
          </w:tcPr>
          <w:p w14:paraId="7A555B83" w14:textId="77777777" w:rsidR="003113E0" w:rsidRPr="007D1797" w:rsidRDefault="008B221B" w:rsidP="003113E0">
            <w:pPr>
              <w:spacing w:line="276" w:lineRule="auto"/>
              <w:jc w:val="center"/>
              <w:rPr>
                <w:szCs w:val="21"/>
              </w:rPr>
            </w:pPr>
            <w:sdt>
              <w:sdtPr>
                <w:rPr>
                  <w:rFonts w:ascii="ＭＳ Ｐゴシック" w:eastAsia="ＭＳ Ｐゴシック" w:hAnsi="ＭＳ Ｐゴシック"/>
                  <w:sz w:val="20"/>
                  <w:lang w:eastAsia="zh-TW"/>
                </w:rPr>
                <w:id w:val="7819093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栽培農産物　</w:t>
            </w:r>
            <w:sdt>
              <w:sdtPr>
                <w:rPr>
                  <w:rFonts w:ascii="ＭＳ Ｐゴシック" w:eastAsia="ＭＳ Ｐゴシック" w:hAnsi="ＭＳ Ｐゴシック"/>
                  <w:sz w:val="20"/>
                  <w:lang w:eastAsia="zh-TW"/>
                </w:rPr>
                <w:id w:val="-119531425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採取物</w:t>
            </w:r>
          </w:p>
        </w:tc>
        <w:tc>
          <w:tcPr>
            <w:tcW w:w="3572" w:type="dxa"/>
            <w:tcBorders>
              <w:top w:val="nil"/>
              <w:left w:val="single" w:sz="4" w:space="0" w:color="auto"/>
              <w:bottom w:val="single" w:sz="4" w:space="0" w:color="auto"/>
              <w:right w:val="single" w:sz="4" w:space="0" w:color="auto"/>
            </w:tcBorders>
            <w:vAlign w:val="center"/>
          </w:tcPr>
          <w:p w14:paraId="37A49C6A" w14:textId="77777777" w:rsidR="003113E0" w:rsidRPr="007D1797" w:rsidRDefault="008B221B" w:rsidP="003113E0">
            <w:pPr>
              <w:spacing w:line="276" w:lineRule="auto"/>
              <w:jc w:val="center"/>
              <w:rPr>
                <w:szCs w:val="21"/>
              </w:rPr>
            </w:pPr>
            <w:sdt>
              <w:sdtPr>
                <w:rPr>
                  <w:rFonts w:ascii="ＭＳ Ｐゴシック" w:eastAsia="ＭＳ Ｐゴシック" w:hAnsi="ＭＳ Ｐゴシック"/>
                  <w:sz w:val="20"/>
                  <w:lang w:eastAsia="zh-TW"/>
                </w:rPr>
                <w:id w:val="54417979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有機農産物　</w:t>
            </w:r>
            <w:sdt>
              <w:sdtPr>
                <w:rPr>
                  <w:rFonts w:ascii="ＭＳ Ｐゴシック" w:eastAsia="ＭＳ Ｐゴシック" w:hAnsi="ＭＳ Ｐゴシック"/>
                  <w:sz w:val="20"/>
                  <w:lang w:eastAsia="zh-TW"/>
                </w:rPr>
                <w:id w:val="33866350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有機農産物飼料</w:t>
            </w:r>
          </w:p>
        </w:tc>
      </w:tr>
      <w:tr w:rsidR="003113E0" w14:paraId="219C75C2" w14:textId="77777777" w:rsidTr="003113E0">
        <w:trPr>
          <w:trHeight w:val="624"/>
        </w:trPr>
        <w:tc>
          <w:tcPr>
            <w:tcW w:w="3387" w:type="dxa"/>
            <w:tcBorders>
              <w:top w:val="nil"/>
              <w:left w:val="single" w:sz="4" w:space="0" w:color="auto"/>
              <w:bottom w:val="single" w:sz="4" w:space="0" w:color="auto"/>
              <w:right w:val="single" w:sz="4" w:space="0" w:color="auto"/>
            </w:tcBorders>
            <w:noWrap/>
            <w:vAlign w:val="center"/>
          </w:tcPr>
          <w:p w14:paraId="505098DF" w14:textId="77777777" w:rsidR="003113E0" w:rsidRDefault="003113E0" w:rsidP="003113E0">
            <w:pPr>
              <w:spacing w:line="276" w:lineRule="auto"/>
              <w:ind w:firstLineChars="50" w:firstLine="96"/>
              <w:jc w:val="left"/>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852" w:type="dxa"/>
            <w:tcBorders>
              <w:top w:val="nil"/>
              <w:left w:val="nil"/>
              <w:bottom w:val="single" w:sz="4" w:space="0" w:color="auto"/>
              <w:right w:val="single" w:sz="4" w:space="0" w:color="auto"/>
            </w:tcBorders>
            <w:noWrap/>
            <w:vAlign w:val="center"/>
          </w:tcPr>
          <w:p w14:paraId="3F057A4E" w14:textId="77777777" w:rsidR="003113E0" w:rsidRPr="007D1797" w:rsidRDefault="008B221B" w:rsidP="003113E0">
            <w:pPr>
              <w:spacing w:line="276" w:lineRule="auto"/>
              <w:jc w:val="center"/>
              <w:rPr>
                <w:szCs w:val="21"/>
              </w:rPr>
            </w:pPr>
            <w:sdt>
              <w:sdtPr>
                <w:rPr>
                  <w:rFonts w:ascii="ＭＳ Ｐゴシック" w:eastAsia="ＭＳ Ｐゴシック" w:hAnsi="ＭＳ Ｐゴシック"/>
                  <w:sz w:val="20"/>
                  <w:lang w:eastAsia="zh-TW"/>
                </w:rPr>
                <w:id w:val="43802514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栽培農産物　</w:t>
            </w:r>
            <w:sdt>
              <w:sdtPr>
                <w:rPr>
                  <w:rFonts w:ascii="ＭＳ Ｐゴシック" w:eastAsia="ＭＳ Ｐゴシック" w:hAnsi="ＭＳ Ｐゴシック"/>
                  <w:sz w:val="20"/>
                  <w:lang w:eastAsia="zh-TW"/>
                </w:rPr>
                <w:id w:val="131638286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採取物</w:t>
            </w:r>
          </w:p>
        </w:tc>
        <w:tc>
          <w:tcPr>
            <w:tcW w:w="3572" w:type="dxa"/>
            <w:tcBorders>
              <w:top w:val="nil"/>
              <w:left w:val="single" w:sz="4" w:space="0" w:color="auto"/>
              <w:bottom w:val="single" w:sz="4" w:space="0" w:color="auto"/>
              <w:right w:val="single" w:sz="4" w:space="0" w:color="auto"/>
            </w:tcBorders>
            <w:vAlign w:val="center"/>
          </w:tcPr>
          <w:p w14:paraId="5031CD43" w14:textId="77777777" w:rsidR="003113E0" w:rsidRPr="007D1797" w:rsidRDefault="008B221B" w:rsidP="003113E0">
            <w:pPr>
              <w:spacing w:line="276" w:lineRule="auto"/>
              <w:jc w:val="center"/>
              <w:rPr>
                <w:szCs w:val="21"/>
              </w:rPr>
            </w:pPr>
            <w:sdt>
              <w:sdtPr>
                <w:rPr>
                  <w:rFonts w:ascii="ＭＳ Ｐゴシック" w:eastAsia="ＭＳ Ｐゴシック" w:hAnsi="ＭＳ Ｐゴシック"/>
                  <w:sz w:val="20"/>
                  <w:lang w:eastAsia="zh-TW"/>
                </w:rPr>
                <w:id w:val="-203241252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有機農産物　</w:t>
            </w:r>
            <w:sdt>
              <w:sdtPr>
                <w:rPr>
                  <w:rFonts w:ascii="ＭＳ Ｐゴシック" w:eastAsia="ＭＳ Ｐゴシック" w:hAnsi="ＭＳ Ｐゴシック"/>
                  <w:sz w:val="20"/>
                  <w:lang w:eastAsia="zh-TW"/>
                </w:rPr>
                <w:id w:val="-181501132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有機農産物飼料</w:t>
            </w:r>
          </w:p>
        </w:tc>
      </w:tr>
    </w:tbl>
    <w:p w14:paraId="0A5E54F8" w14:textId="77777777" w:rsidR="003113E0" w:rsidRDefault="003113E0" w:rsidP="003113E0">
      <w:pPr>
        <w:rPr>
          <w:rFonts w:ascii="ＭＳ ゴシック"/>
        </w:rPr>
      </w:pPr>
    </w:p>
    <w:p w14:paraId="5FEE5820" w14:textId="77777777" w:rsidR="003113E0" w:rsidRDefault="003113E0" w:rsidP="003113E0">
      <w:pPr>
        <w:rPr>
          <w:rFonts w:ascii="ＭＳ 明朝" w:eastAsia="ＭＳ 明朝"/>
        </w:rPr>
      </w:pPr>
      <w:r>
        <w:rPr>
          <w:rFonts w:ascii="ＭＳ ゴシック" w:hint="eastAsia"/>
          <w:b/>
          <w:bCs/>
        </w:rPr>
        <w:t>(1-2)JONA認証申請圃場生産物</w:t>
      </w:r>
      <w:r>
        <w:rPr>
          <w:rFonts w:ascii="ＭＳ 明朝" w:eastAsia="ＭＳ 明朝" w:hint="eastAsia"/>
        </w:rPr>
        <w:t>（申請圃場で栽培又は採取場で採取する全ての農産物、農産物飼料の品目）</w:t>
      </w:r>
    </w:p>
    <w:p w14:paraId="55B7C001" w14:textId="77777777" w:rsidR="003113E0" w:rsidRDefault="003113E0" w:rsidP="003113E0">
      <w:pPr>
        <w:rPr>
          <w:rFonts w:ascii="ＭＳ 明朝" w:eastAsia="ＭＳ 明朝" w:hAnsi="ＭＳ 明朝"/>
          <w:bCs/>
          <w:sz w:val="18"/>
          <w:szCs w:val="24"/>
          <w:u w:val="wave"/>
          <w:shd w:val="clear" w:color="auto" w:fill="FFFFFF"/>
        </w:rPr>
      </w:pPr>
      <w:r>
        <w:rPr>
          <w:rFonts w:ascii="ＭＳ 明朝" w:eastAsia="ＭＳ 明朝" w:hAnsi="ＭＳ 明朝" w:hint="eastAsia"/>
          <w:bCs/>
          <w:sz w:val="18"/>
          <w:szCs w:val="24"/>
          <w:u w:val="wave"/>
          <w:shd w:val="clear" w:color="auto" w:fill="FFFFFF"/>
        </w:rPr>
        <w:t>*この項目は、JONA認証申請者のみ記入してください。</w:t>
      </w:r>
      <w:r w:rsidRPr="00200712">
        <w:rPr>
          <w:rFonts w:ascii="ＭＳ 明朝" w:eastAsia="ＭＳ 明朝" w:hAnsi="ＭＳ 明朝" w:hint="eastAsia"/>
          <w:bCs/>
          <w:sz w:val="18"/>
          <w:szCs w:val="24"/>
          <w:u w:val="wave"/>
          <w:shd w:val="clear" w:color="auto" w:fill="FFFFFF"/>
        </w:rPr>
        <w:t>下表に書ききれない場合は、</w:t>
      </w:r>
      <w:r>
        <w:rPr>
          <w:rFonts w:ascii="ＭＳ 明朝" w:eastAsia="ＭＳ 明朝" w:hAnsi="ＭＳ 明朝" w:hint="eastAsia"/>
          <w:bCs/>
          <w:sz w:val="18"/>
          <w:szCs w:val="24"/>
          <w:u w:val="wave"/>
          <w:shd w:val="clear" w:color="auto" w:fill="FFFFFF"/>
        </w:rPr>
        <w:t>行を増やすか、別紙にて</w:t>
      </w:r>
      <w:r w:rsidRPr="00200712">
        <w:rPr>
          <w:rFonts w:ascii="ＭＳ 明朝" w:eastAsia="ＭＳ 明朝" w:hAnsi="ＭＳ 明朝" w:hint="eastAsia"/>
          <w:bCs/>
          <w:sz w:val="18"/>
          <w:szCs w:val="24"/>
          <w:u w:val="wave"/>
          <w:shd w:val="clear" w:color="auto" w:fill="FFFFFF"/>
        </w:rPr>
        <w:t>提出して下さい。</w:t>
      </w:r>
    </w:p>
    <w:tbl>
      <w:tblPr>
        <w:tblW w:w="10058" w:type="dxa"/>
        <w:tblInd w:w="-130" w:type="dxa"/>
        <w:tblLayout w:type="fixed"/>
        <w:tblCellMar>
          <w:left w:w="0" w:type="dxa"/>
          <w:right w:w="0" w:type="dxa"/>
        </w:tblCellMar>
        <w:tblLook w:val="0000" w:firstRow="0" w:lastRow="0" w:firstColumn="0" w:lastColumn="0" w:noHBand="0" w:noVBand="0"/>
      </w:tblPr>
      <w:tblGrid>
        <w:gridCol w:w="2819"/>
        <w:gridCol w:w="2278"/>
        <w:gridCol w:w="2551"/>
        <w:gridCol w:w="2410"/>
      </w:tblGrid>
      <w:tr w:rsidR="003113E0" w14:paraId="38506EF5" w14:textId="77777777" w:rsidTr="003113E0">
        <w:trPr>
          <w:trHeight w:val="70"/>
        </w:trPr>
        <w:tc>
          <w:tcPr>
            <w:tcW w:w="2819"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054DD449"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品名</w:t>
            </w:r>
          </w:p>
          <w:p w14:paraId="15D5B9E8"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＊一括表示に記載している品名</w:t>
            </w:r>
          </w:p>
        </w:tc>
        <w:tc>
          <w:tcPr>
            <w:tcW w:w="2278" w:type="dxa"/>
            <w:tcBorders>
              <w:top w:val="single" w:sz="4" w:space="0" w:color="auto"/>
              <w:left w:val="nil"/>
              <w:bottom w:val="double" w:sz="6" w:space="0" w:color="auto"/>
              <w:right w:val="single" w:sz="4" w:space="0" w:color="auto"/>
            </w:tcBorders>
            <w:shd w:val="clear" w:color="auto" w:fill="C4BC96"/>
            <w:vAlign w:val="center"/>
          </w:tcPr>
          <w:p w14:paraId="4349B466" w14:textId="77777777" w:rsidR="003113E0" w:rsidRDefault="003113E0" w:rsidP="003113E0">
            <w:pPr>
              <w:ind w:firstLineChars="100" w:firstLine="163"/>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栽培農産物／採取物の別</w:t>
            </w:r>
          </w:p>
        </w:tc>
        <w:tc>
          <w:tcPr>
            <w:tcW w:w="2551" w:type="dxa"/>
            <w:tcBorders>
              <w:top w:val="single" w:sz="4" w:space="0" w:color="auto"/>
              <w:left w:val="single" w:sz="4" w:space="0" w:color="auto"/>
              <w:bottom w:val="double" w:sz="6" w:space="0" w:color="auto"/>
              <w:right w:val="single" w:sz="4" w:space="0" w:color="auto"/>
            </w:tcBorders>
            <w:shd w:val="clear" w:color="auto" w:fill="C4BC96"/>
            <w:vAlign w:val="center"/>
          </w:tcPr>
          <w:p w14:paraId="7D9A92F4" w14:textId="77777777" w:rsidR="003113E0" w:rsidRDefault="003113E0" w:rsidP="003113E0">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w:t>
            </w:r>
          </w:p>
          <w:p w14:paraId="2E049C0B" w14:textId="77777777" w:rsidR="003113E0" w:rsidRDefault="003113E0" w:rsidP="003113E0">
            <w:pPr>
              <w:ind w:firstLineChars="100" w:firstLine="163"/>
              <w:jc w:val="center"/>
              <w:rPr>
                <w:rFonts w:ascii="ＭＳ Ｐ明朝" w:eastAsia="ＭＳ Ｐ明朝" w:hAnsi="ＭＳ Ｐゴシック" w:cs="Arial Unicode MS"/>
                <w:sz w:val="18"/>
                <w:szCs w:val="18"/>
              </w:rPr>
            </w:pPr>
            <w:r>
              <w:rPr>
                <w:rFonts w:ascii="ＭＳ Ｐ明朝" w:eastAsia="ＭＳ Ｐ明朝" w:hAnsi="ＭＳ Ｐゴシック" w:cs="Arial Unicode MS" w:hint="eastAsia"/>
                <w:sz w:val="18"/>
              </w:rPr>
              <w:t>（有機農産物／有機農産物飼料）</w:t>
            </w:r>
          </w:p>
        </w:tc>
        <w:tc>
          <w:tcPr>
            <w:tcW w:w="2410" w:type="dxa"/>
            <w:tcBorders>
              <w:top w:val="single" w:sz="4" w:space="0" w:color="auto"/>
              <w:left w:val="single" w:sz="4" w:space="0" w:color="auto"/>
              <w:bottom w:val="double" w:sz="6" w:space="0" w:color="auto"/>
              <w:right w:val="single" w:sz="4" w:space="0" w:color="auto"/>
            </w:tcBorders>
            <w:shd w:val="clear" w:color="auto" w:fill="C4BC96"/>
          </w:tcPr>
          <w:p w14:paraId="01E32027" w14:textId="77777777" w:rsidR="003113E0" w:rsidRDefault="003113E0" w:rsidP="003113E0">
            <w:pPr>
              <w:tabs>
                <w:tab w:val="left" w:pos="386"/>
                <w:tab w:val="center" w:pos="1117"/>
              </w:tabs>
              <w:jc w:val="left"/>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ab/>
            </w:r>
            <w:r>
              <w:rPr>
                <w:rFonts w:ascii="ＭＳ Ｐゴシック" w:eastAsia="ＭＳ Ｐゴシック" w:hAnsi="ＭＳ Ｐゴシック" w:cs="Arial Unicode MS"/>
                <w:sz w:val="18"/>
              </w:rPr>
              <w:tab/>
            </w:r>
            <w:r>
              <w:rPr>
                <w:rFonts w:ascii="ＭＳ Ｐゴシック" w:eastAsia="ＭＳ Ｐゴシック" w:hAnsi="ＭＳ Ｐゴシック" w:cs="Arial Unicode MS" w:hint="eastAsia"/>
                <w:sz w:val="18"/>
              </w:rPr>
              <w:t>認証プログラムの別</w:t>
            </w:r>
          </w:p>
          <w:p w14:paraId="01551698"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(独自/IFOAM)</w:t>
            </w:r>
          </w:p>
        </w:tc>
      </w:tr>
      <w:tr w:rsidR="003113E0" w14:paraId="5FE2FD69" w14:textId="77777777" w:rsidTr="003113E0">
        <w:trPr>
          <w:trHeight w:val="567"/>
        </w:trPr>
        <w:tc>
          <w:tcPr>
            <w:tcW w:w="2819" w:type="dxa"/>
            <w:tcBorders>
              <w:top w:val="nil"/>
              <w:left w:val="single" w:sz="4" w:space="0" w:color="auto"/>
              <w:bottom w:val="single" w:sz="4" w:space="0" w:color="auto"/>
              <w:right w:val="single" w:sz="4" w:space="0" w:color="auto"/>
            </w:tcBorders>
            <w:noWrap/>
            <w:vAlign w:val="center"/>
          </w:tcPr>
          <w:p w14:paraId="00BD7E26" w14:textId="77777777" w:rsidR="003113E0" w:rsidRDefault="003113E0" w:rsidP="003113E0">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14:paraId="009D33AD" w14:textId="77777777" w:rsidR="003113E0" w:rsidRDefault="008B221B"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76838833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栽培農産物　</w:t>
            </w:r>
          </w:p>
          <w:p w14:paraId="29D42C59" w14:textId="77777777" w:rsidR="003113E0" w:rsidRPr="007D1797" w:rsidRDefault="008B221B" w:rsidP="003113E0">
            <w:pPr>
              <w:spacing w:line="276" w:lineRule="auto"/>
              <w:ind w:firstLineChars="100" w:firstLine="183"/>
              <w:rPr>
                <w:szCs w:val="21"/>
              </w:rPr>
            </w:pPr>
            <w:sdt>
              <w:sdtPr>
                <w:rPr>
                  <w:rFonts w:ascii="ＭＳ Ｐゴシック" w:eastAsia="ＭＳ Ｐゴシック" w:hAnsi="ＭＳ Ｐゴシック"/>
                  <w:sz w:val="20"/>
                  <w:lang w:eastAsia="zh-TW"/>
                </w:rPr>
                <w:id w:val="-2517896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採取物</w:t>
            </w:r>
          </w:p>
        </w:tc>
        <w:tc>
          <w:tcPr>
            <w:tcW w:w="2551" w:type="dxa"/>
            <w:tcBorders>
              <w:top w:val="nil"/>
              <w:left w:val="single" w:sz="4" w:space="0" w:color="auto"/>
              <w:bottom w:val="single" w:sz="4" w:space="0" w:color="auto"/>
              <w:right w:val="single" w:sz="4" w:space="0" w:color="auto"/>
            </w:tcBorders>
            <w:vAlign w:val="center"/>
          </w:tcPr>
          <w:p w14:paraId="4BB60FA8" w14:textId="77777777" w:rsidR="003113E0" w:rsidRDefault="008B221B"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39828271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w:t>
            </w:r>
          </w:p>
          <w:p w14:paraId="22838FDD" w14:textId="77777777" w:rsidR="003113E0" w:rsidRPr="007D1797" w:rsidRDefault="008B221B" w:rsidP="003113E0">
            <w:pPr>
              <w:spacing w:line="276" w:lineRule="auto"/>
              <w:ind w:firstLineChars="100" w:firstLine="183"/>
              <w:rPr>
                <w:szCs w:val="21"/>
              </w:rPr>
            </w:pPr>
            <w:sdt>
              <w:sdtPr>
                <w:rPr>
                  <w:rFonts w:ascii="ＭＳ Ｐゴシック" w:eastAsia="ＭＳ Ｐゴシック" w:hAnsi="ＭＳ Ｐゴシック"/>
                  <w:sz w:val="20"/>
                  <w:lang w:eastAsia="zh-TW"/>
                </w:rPr>
                <w:id w:val="154803138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有機農産物飼料</w:t>
            </w:r>
          </w:p>
        </w:tc>
        <w:tc>
          <w:tcPr>
            <w:tcW w:w="2410" w:type="dxa"/>
            <w:tcBorders>
              <w:top w:val="nil"/>
              <w:left w:val="single" w:sz="4" w:space="0" w:color="auto"/>
              <w:bottom w:val="single" w:sz="4" w:space="0" w:color="auto"/>
              <w:right w:val="single" w:sz="4" w:space="0" w:color="auto"/>
            </w:tcBorders>
            <w:vAlign w:val="center"/>
          </w:tcPr>
          <w:p w14:paraId="2C32DBC4" w14:textId="77777777" w:rsidR="003113E0" w:rsidRDefault="008B221B"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67831158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JONA独自</w:t>
            </w:r>
          </w:p>
          <w:p w14:paraId="3625B6CF" w14:textId="77777777" w:rsidR="003113E0" w:rsidRDefault="008B221B" w:rsidP="003113E0">
            <w:pPr>
              <w:ind w:firstLineChars="100" w:firstLine="183"/>
            </w:pPr>
            <w:sdt>
              <w:sdtPr>
                <w:rPr>
                  <w:rFonts w:ascii="ＭＳ Ｐゴシック" w:eastAsia="ＭＳ Ｐゴシック" w:hAnsi="ＭＳ Ｐゴシック"/>
                  <w:sz w:val="20"/>
                  <w:lang w:eastAsia="zh-TW"/>
                </w:rPr>
                <w:id w:val="-21621414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JONAIFOAM</w:t>
            </w:r>
          </w:p>
        </w:tc>
      </w:tr>
      <w:tr w:rsidR="003113E0" w14:paraId="57DD3E98" w14:textId="77777777" w:rsidTr="003113E0">
        <w:trPr>
          <w:trHeight w:val="567"/>
        </w:trPr>
        <w:tc>
          <w:tcPr>
            <w:tcW w:w="2819" w:type="dxa"/>
            <w:tcBorders>
              <w:top w:val="nil"/>
              <w:left w:val="single" w:sz="4" w:space="0" w:color="auto"/>
              <w:bottom w:val="single" w:sz="4" w:space="0" w:color="auto"/>
              <w:right w:val="single" w:sz="4" w:space="0" w:color="auto"/>
            </w:tcBorders>
            <w:noWrap/>
            <w:vAlign w:val="center"/>
          </w:tcPr>
          <w:p w14:paraId="222099A9" w14:textId="77777777" w:rsidR="003113E0" w:rsidRDefault="003113E0" w:rsidP="003113E0">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14:paraId="57B3AD2D" w14:textId="77777777" w:rsidR="003113E0" w:rsidRDefault="008B221B"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18659293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栽培農産物　</w:t>
            </w:r>
          </w:p>
          <w:p w14:paraId="23078DD0" w14:textId="77777777" w:rsidR="003113E0" w:rsidRPr="007D1797" w:rsidRDefault="008B221B" w:rsidP="003113E0">
            <w:pPr>
              <w:spacing w:line="276" w:lineRule="auto"/>
              <w:ind w:firstLineChars="100" w:firstLine="183"/>
              <w:rPr>
                <w:szCs w:val="21"/>
              </w:rPr>
            </w:pPr>
            <w:sdt>
              <w:sdtPr>
                <w:rPr>
                  <w:rFonts w:ascii="ＭＳ Ｐゴシック" w:eastAsia="ＭＳ Ｐゴシック" w:hAnsi="ＭＳ Ｐゴシック"/>
                  <w:sz w:val="20"/>
                  <w:lang w:eastAsia="zh-TW"/>
                </w:rPr>
                <w:id w:val="-52032259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採取物</w:t>
            </w:r>
          </w:p>
        </w:tc>
        <w:tc>
          <w:tcPr>
            <w:tcW w:w="2551" w:type="dxa"/>
            <w:tcBorders>
              <w:top w:val="nil"/>
              <w:left w:val="single" w:sz="4" w:space="0" w:color="auto"/>
              <w:bottom w:val="single" w:sz="4" w:space="0" w:color="auto"/>
              <w:right w:val="single" w:sz="4" w:space="0" w:color="auto"/>
            </w:tcBorders>
            <w:vAlign w:val="center"/>
          </w:tcPr>
          <w:p w14:paraId="73D81EB4" w14:textId="77777777" w:rsidR="003113E0" w:rsidRDefault="008B221B"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7056662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w:t>
            </w:r>
          </w:p>
          <w:p w14:paraId="451EDDCB" w14:textId="77777777" w:rsidR="003113E0" w:rsidRPr="007D1797" w:rsidRDefault="008B221B" w:rsidP="003113E0">
            <w:pPr>
              <w:spacing w:line="276" w:lineRule="auto"/>
              <w:ind w:firstLineChars="100" w:firstLine="183"/>
              <w:rPr>
                <w:szCs w:val="21"/>
              </w:rPr>
            </w:pPr>
            <w:sdt>
              <w:sdtPr>
                <w:rPr>
                  <w:rFonts w:ascii="ＭＳ Ｐゴシック" w:eastAsia="ＭＳ Ｐゴシック" w:hAnsi="ＭＳ Ｐゴシック"/>
                  <w:sz w:val="20"/>
                  <w:lang w:eastAsia="zh-TW"/>
                </w:rPr>
                <w:id w:val="80520932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有機農産物飼料</w:t>
            </w:r>
          </w:p>
        </w:tc>
        <w:tc>
          <w:tcPr>
            <w:tcW w:w="2410" w:type="dxa"/>
            <w:tcBorders>
              <w:top w:val="nil"/>
              <w:left w:val="single" w:sz="4" w:space="0" w:color="auto"/>
              <w:bottom w:val="single" w:sz="4" w:space="0" w:color="auto"/>
              <w:right w:val="single" w:sz="4" w:space="0" w:color="auto"/>
            </w:tcBorders>
            <w:vAlign w:val="center"/>
          </w:tcPr>
          <w:p w14:paraId="4C2F9F12" w14:textId="77777777" w:rsidR="003113E0" w:rsidRDefault="008B221B"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07700860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JONA独自</w:t>
            </w:r>
          </w:p>
          <w:p w14:paraId="59F645B6" w14:textId="77777777" w:rsidR="003113E0" w:rsidRDefault="008B221B" w:rsidP="003113E0">
            <w:pPr>
              <w:ind w:firstLineChars="100" w:firstLine="183"/>
            </w:pPr>
            <w:sdt>
              <w:sdtPr>
                <w:rPr>
                  <w:rFonts w:ascii="ＭＳ Ｐゴシック" w:eastAsia="ＭＳ Ｐゴシック" w:hAnsi="ＭＳ Ｐゴシック"/>
                  <w:sz w:val="20"/>
                  <w:lang w:eastAsia="zh-TW"/>
                </w:rPr>
                <w:id w:val="-126259796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JONAIFOAM</w:t>
            </w:r>
          </w:p>
        </w:tc>
      </w:tr>
    </w:tbl>
    <w:p w14:paraId="5DB72123" w14:textId="77777777" w:rsidR="003113E0" w:rsidRDefault="003113E0" w:rsidP="003113E0">
      <w:pPr>
        <w:spacing w:line="276" w:lineRule="auto"/>
        <w:rPr>
          <w:rFonts w:ascii="ＭＳ ゴシック"/>
        </w:rPr>
      </w:pPr>
    </w:p>
    <w:p w14:paraId="557F2656" w14:textId="77777777" w:rsidR="003113E0" w:rsidRDefault="003113E0" w:rsidP="003113E0">
      <w:pPr>
        <w:rPr>
          <w:rFonts w:ascii="ＭＳ ゴシック"/>
        </w:rPr>
      </w:pPr>
      <w:r>
        <w:rPr>
          <w:rFonts w:ascii="ＭＳ ゴシック" w:hint="eastAsia"/>
          <w:b/>
        </w:rPr>
        <w:t>(1-3</w:t>
      </w:r>
      <w:r w:rsidRPr="009D2527">
        <w:rPr>
          <w:rFonts w:ascii="ＭＳ ゴシック" w:hint="eastAsia"/>
          <w:b/>
        </w:rPr>
        <w:t>)COR/EU申請圃場生産物</w:t>
      </w:r>
      <w:r>
        <w:rPr>
          <w:rFonts w:ascii="ＭＳ 明朝" w:eastAsia="ＭＳ 明朝" w:hint="eastAsia"/>
        </w:rPr>
        <w:t>（申請圃場で栽培又は採取場で採取する全ての農産物、農産物飼料の品目）</w:t>
      </w:r>
    </w:p>
    <w:p w14:paraId="09EE9D4B" w14:textId="77777777" w:rsidR="003113E0" w:rsidRDefault="003113E0" w:rsidP="003113E0">
      <w:pPr>
        <w:rPr>
          <w:rFonts w:ascii="ＭＳ 明朝" w:eastAsia="ＭＳ 明朝" w:hAnsi="ＭＳ 明朝"/>
          <w:bCs/>
          <w:sz w:val="18"/>
          <w:szCs w:val="24"/>
          <w:u w:val="wave"/>
          <w:shd w:val="clear" w:color="auto" w:fill="FFFFFF"/>
        </w:rPr>
      </w:pPr>
      <w:r>
        <w:rPr>
          <w:rFonts w:ascii="ＭＳ 明朝" w:eastAsia="ＭＳ 明朝" w:hAnsi="ＭＳ 明朝" w:hint="eastAsia"/>
          <w:bCs/>
          <w:sz w:val="18"/>
          <w:szCs w:val="24"/>
          <w:u w:val="wave"/>
          <w:shd w:val="clear" w:color="auto" w:fill="FFFFFF"/>
        </w:rPr>
        <w:t>*この項目は、COR/EU/スイス認証申請者のみ記入してください。</w:t>
      </w:r>
      <w:r w:rsidRPr="00200712">
        <w:rPr>
          <w:rFonts w:ascii="ＭＳ 明朝" w:eastAsia="ＭＳ 明朝" w:hAnsi="ＭＳ 明朝" w:hint="eastAsia"/>
          <w:bCs/>
          <w:sz w:val="18"/>
          <w:szCs w:val="24"/>
          <w:u w:val="wave"/>
          <w:shd w:val="clear" w:color="auto" w:fill="FFFFFF"/>
        </w:rPr>
        <w:t>下表に書ききれない場合は、</w:t>
      </w:r>
      <w:r>
        <w:rPr>
          <w:rFonts w:ascii="ＭＳ 明朝" w:eastAsia="ＭＳ 明朝" w:hAnsi="ＭＳ 明朝" w:hint="eastAsia"/>
          <w:bCs/>
          <w:sz w:val="18"/>
          <w:szCs w:val="24"/>
          <w:u w:val="wave"/>
          <w:shd w:val="clear" w:color="auto" w:fill="FFFFFF"/>
        </w:rPr>
        <w:t>行を増やすか、別紙にて</w:t>
      </w:r>
      <w:r w:rsidRPr="00200712">
        <w:rPr>
          <w:rFonts w:ascii="ＭＳ 明朝" w:eastAsia="ＭＳ 明朝" w:hAnsi="ＭＳ 明朝" w:hint="eastAsia"/>
          <w:bCs/>
          <w:sz w:val="18"/>
          <w:szCs w:val="24"/>
          <w:u w:val="wave"/>
          <w:shd w:val="clear" w:color="auto" w:fill="FFFFFF"/>
        </w:rPr>
        <w:t>提出して下さい。</w:t>
      </w:r>
    </w:p>
    <w:tbl>
      <w:tblPr>
        <w:tblW w:w="10058" w:type="dxa"/>
        <w:tblInd w:w="-130" w:type="dxa"/>
        <w:tblLayout w:type="fixed"/>
        <w:tblCellMar>
          <w:left w:w="0" w:type="dxa"/>
          <w:right w:w="0" w:type="dxa"/>
        </w:tblCellMar>
        <w:tblLook w:val="0000" w:firstRow="0" w:lastRow="0" w:firstColumn="0" w:lastColumn="0" w:noHBand="0" w:noVBand="0"/>
      </w:tblPr>
      <w:tblGrid>
        <w:gridCol w:w="2819"/>
        <w:gridCol w:w="2278"/>
        <w:gridCol w:w="2551"/>
        <w:gridCol w:w="2410"/>
      </w:tblGrid>
      <w:tr w:rsidR="003113E0" w14:paraId="77E51580" w14:textId="77777777" w:rsidTr="003113E0">
        <w:trPr>
          <w:trHeight w:val="70"/>
        </w:trPr>
        <w:tc>
          <w:tcPr>
            <w:tcW w:w="2819"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2214F6E0"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品名</w:t>
            </w:r>
          </w:p>
          <w:p w14:paraId="194FC4CC"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＊一括表示に記載している品名</w:t>
            </w:r>
          </w:p>
        </w:tc>
        <w:tc>
          <w:tcPr>
            <w:tcW w:w="2278" w:type="dxa"/>
            <w:tcBorders>
              <w:top w:val="single" w:sz="4" w:space="0" w:color="auto"/>
              <w:left w:val="nil"/>
              <w:bottom w:val="double" w:sz="6" w:space="0" w:color="auto"/>
              <w:right w:val="single" w:sz="4" w:space="0" w:color="auto"/>
            </w:tcBorders>
            <w:shd w:val="clear" w:color="auto" w:fill="C4BC96"/>
            <w:vAlign w:val="center"/>
          </w:tcPr>
          <w:p w14:paraId="243D7C49" w14:textId="77777777" w:rsidR="003113E0" w:rsidRDefault="003113E0" w:rsidP="003113E0">
            <w:pPr>
              <w:ind w:firstLineChars="100" w:firstLine="163"/>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栽培農産物／採取物の別</w:t>
            </w:r>
          </w:p>
        </w:tc>
        <w:tc>
          <w:tcPr>
            <w:tcW w:w="2551" w:type="dxa"/>
            <w:tcBorders>
              <w:top w:val="single" w:sz="4" w:space="0" w:color="auto"/>
              <w:left w:val="single" w:sz="4" w:space="0" w:color="auto"/>
              <w:bottom w:val="double" w:sz="6" w:space="0" w:color="auto"/>
              <w:right w:val="single" w:sz="4" w:space="0" w:color="auto"/>
            </w:tcBorders>
            <w:shd w:val="clear" w:color="auto" w:fill="C4BC96"/>
            <w:vAlign w:val="center"/>
          </w:tcPr>
          <w:p w14:paraId="65D5BC82" w14:textId="77777777" w:rsidR="003113E0" w:rsidRDefault="003113E0" w:rsidP="003113E0">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w:t>
            </w:r>
          </w:p>
          <w:p w14:paraId="53ADA5B6" w14:textId="77777777" w:rsidR="003113E0" w:rsidRDefault="003113E0" w:rsidP="003113E0">
            <w:pPr>
              <w:ind w:firstLineChars="100" w:firstLine="163"/>
              <w:jc w:val="center"/>
              <w:rPr>
                <w:rFonts w:ascii="ＭＳ Ｐ明朝" w:eastAsia="ＭＳ Ｐ明朝" w:hAnsi="ＭＳ Ｐゴシック" w:cs="Arial Unicode MS"/>
                <w:sz w:val="18"/>
                <w:szCs w:val="18"/>
              </w:rPr>
            </w:pPr>
            <w:r>
              <w:rPr>
                <w:rFonts w:ascii="ＭＳ Ｐ明朝" w:eastAsia="ＭＳ Ｐ明朝" w:hAnsi="ＭＳ Ｐゴシック" w:cs="Arial Unicode MS" w:hint="eastAsia"/>
                <w:sz w:val="18"/>
              </w:rPr>
              <w:t>（有機農産物／有機農産物飼料）</w:t>
            </w:r>
          </w:p>
        </w:tc>
        <w:tc>
          <w:tcPr>
            <w:tcW w:w="2410" w:type="dxa"/>
            <w:tcBorders>
              <w:top w:val="single" w:sz="4" w:space="0" w:color="auto"/>
              <w:left w:val="single" w:sz="4" w:space="0" w:color="auto"/>
              <w:bottom w:val="double" w:sz="6" w:space="0" w:color="auto"/>
              <w:right w:val="single" w:sz="4" w:space="0" w:color="auto"/>
            </w:tcBorders>
            <w:shd w:val="clear" w:color="auto" w:fill="C4BC96"/>
          </w:tcPr>
          <w:p w14:paraId="47BB12D4" w14:textId="77777777" w:rsidR="003113E0" w:rsidRDefault="003113E0" w:rsidP="003113E0">
            <w:pPr>
              <w:tabs>
                <w:tab w:val="left" w:pos="386"/>
                <w:tab w:val="center" w:pos="1117"/>
              </w:tabs>
              <w:jc w:val="left"/>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ab/>
            </w:r>
            <w:r>
              <w:rPr>
                <w:rFonts w:ascii="ＭＳ Ｐゴシック" w:eastAsia="ＭＳ Ｐゴシック" w:hAnsi="ＭＳ Ｐゴシック" w:cs="Arial Unicode MS"/>
                <w:sz w:val="18"/>
              </w:rPr>
              <w:tab/>
            </w:r>
            <w:r>
              <w:rPr>
                <w:rFonts w:ascii="ＭＳ Ｐゴシック" w:eastAsia="ＭＳ Ｐゴシック" w:hAnsi="ＭＳ Ｐゴシック" w:cs="Arial Unicode MS" w:hint="eastAsia"/>
                <w:sz w:val="18"/>
              </w:rPr>
              <w:t>認証プログラムの別</w:t>
            </w:r>
          </w:p>
          <w:p w14:paraId="6ECE3571" w14:textId="77777777" w:rsidR="003113E0" w:rsidRDefault="003113E0" w:rsidP="003113E0">
            <w:pPr>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(COR/EU/スイス)</w:t>
            </w:r>
          </w:p>
        </w:tc>
      </w:tr>
      <w:tr w:rsidR="003113E0" w14:paraId="60528FD5" w14:textId="77777777" w:rsidTr="003113E0">
        <w:trPr>
          <w:trHeight w:val="567"/>
        </w:trPr>
        <w:tc>
          <w:tcPr>
            <w:tcW w:w="2819" w:type="dxa"/>
            <w:tcBorders>
              <w:top w:val="nil"/>
              <w:left w:val="single" w:sz="4" w:space="0" w:color="auto"/>
              <w:bottom w:val="single" w:sz="4" w:space="0" w:color="auto"/>
              <w:right w:val="single" w:sz="4" w:space="0" w:color="auto"/>
            </w:tcBorders>
            <w:noWrap/>
            <w:vAlign w:val="center"/>
          </w:tcPr>
          <w:p w14:paraId="2A76CD75" w14:textId="77777777" w:rsidR="003113E0" w:rsidRDefault="003113E0" w:rsidP="003113E0">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14:paraId="2AB4C205" w14:textId="77777777" w:rsidR="003113E0" w:rsidRDefault="008B221B"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67339243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栽培農産物　</w:t>
            </w:r>
          </w:p>
          <w:p w14:paraId="7383FC5A" w14:textId="77777777" w:rsidR="003113E0" w:rsidRPr="007D1797" w:rsidRDefault="008B221B" w:rsidP="003113E0">
            <w:pPr>
              <w:spacing w:line="276" w:lineRule="auto"/>
              <w:ind w:firstLineChars="100" w:firstLine="183"/>
              <w:rPr>
                <w:szCs w:val="21"/>
              </w:rPr>
            </w:pPr>
            <w:sdt>
              <w:sdtPr>
                <w:rPr>
                  <w:rFonts w:ascii="ＭＳ Ｐゴシック" w:eastAsia="ＭＳ Ｐゴシック" w:hAnsi="ＭＳ Ｐゴシック"/>
                  <w:sz w:val="20"/>
                  <w:lang w:eastAsia="zh-TW"/>
                </w:rPr>
                <w:id w:val="201494580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採取物</w:t>
            </w:r>
          </w:p>
        </w:tc>
        <w:tc>
          <w:tcPr>
            <w:tcW w:w="2551" w:type="dxa"/>
            <w:tcBorders>
              <w:top w:val="nil"/>
              <w:left w:val="single" w:sz="4" w:space="0" w:color="auto"/>
              <w:bottom w:val="single" w:sz="4" w:space="0" w:color="auto"/>
              <w:right w:val="single" w:sz="4" w:space="0" w:color="auto"/>
            </w:tcBorders>
            <w:vAlign w:val="center"/>
          </w:tcPr>
          <w:p w14:paraId="2974EDED" w14:textId="77777777" w:rsidR="003113E0" w:rsidRDefault="008B221B"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20521533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w:t>
            </w:r>
          </w:p>
          <w:p w14:paraId="05D85FDD" w14:textId="77777777" w:rsidR="003113E0" w:rsidRPr="007D1797" w:rsidRDefault="008B221B" w:rsidP="003113E0">
            <w:pPr>
              <w:spacing w:line="276" w:lineRule="auto"/>
              <w:ind w:firstLineChars="100" w:firstLine="183"/>
              <w:rPr>
                <w:szCs w:val="21"/>
              </w:rPr>
            </w:pPr>
            <w:sdt>
              <w:sdtPr>
                <w:rPr>
                  <w:rFonts w:ascii="ＭＳ Ｐゴシック" w:eastAsia="ＭＳ Ｐゴシック" w:hAnsi="ＭＳ Ｐゴシック"/>
                  <w:sz w:val="20"/>
                  <w:lang w:eastAsia="zh-TW"/>
                </w:rPr>
                <w:id w:val="-42172155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有機農産物飼料</w:t>
            </w:r>
          </w:p>
        </w:tc>
        <w:tc>
          <w:tcPr>
            <w:tcW w:w="2410" w:type="dxa"/>
            <w:tcBorders>
              <w:top w:val="nil"/>
              <w:left w:val="single" w:sz="4" w:space="0" w:color="auto"/>
              <w:bottom w:val="single" w:sz="4" w:space="0" w:color="auto"/>
              <w:right w:val="single" w:sz="4" w:space="0" w:color="auto"/>
            </w:tcBorders>
            <w:vAlign w:val="center"/>
          </w:tcPr>
          <w:p w14:paraId="58E24EB1" w14:textId="77777777" w:rsidR="003113E0" w:rsidRDefault="008B221B"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70622626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COR</w:t>
            </w:r>
          </w:p>
          <w:p w14:paraId="7CF1B8FC" w14:textId="77777777" w:rsidR="003113E0" w:rsidRDefault="008B221B" w:rsidP="003113E0">
            <w:pPr>
              <w:ind w:firstLineChars="100" w:firstLine="183"/>
            </w:pPr>
            <w:sdt>
              <w:sdtPr>
                <w:rPr>
                  <w:rFonts w:ascii="ＭＳ Ｐゴシック" w:eastAsia="ＭＳ Ｐゴシック" w:hAnsi="ＭＳ Ｐゴシック"/>
                  <w:sz w:val="20"/>
                  <w:lang w:eastAsia="zh-TW"/>
                </w:rPr>
                <w:id w:val="-155476144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 xml:space="preserve">EU    </w:t>
            </w:r>
            <w:sdt>
              <w:sdtPr>
                <w:rPr>
                  <w:rFonts w:ascii="ＭＳ Ｐゴシック" w:eastAsia="ＭＳ Ｐゴシック" w:hAnsi="ＭＳ Ｐゴシック"/>
                  <w:sz w:val="20"/>
                  <w:lang w:eastAsia="zh-TW"/>
                </w:rPr>
                <w:id w:val="114331491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 xml:space="preserve">スイス   </w:t>
            </w:r>
          </w:p>
        </w:tc>
      </w:tr>
      <w:tr w:rsidR="003113E0" w14:paraId="7975FE51" w14:textId="77777777" w:rsidTr="003113E0">
        <w:trPr>
          <w:trHeight w:val="567"/>
        </w:trPr>
        <w:tc>
          <w:tcPr>
            <w:tcW w:w="2819" w:type="dxa"/>
            <w:tcBorders>
              <w:top w:val="nil"/>
              <w:left w:val="single" w:sz="4" w:space="0" w:color="auto"/>
              <w:bottom w:val="single" w:sz="4" w:space="0" w:color="auto"/>
              <w:right w:val="single" w:sz="4" w:space="0" w:color="auto"/>
            </w:tcBorders>
            <w:noWrap/>
            <w:vAlign w:val="center"/>
          </w:tcPr>
          <w:p w14:paraId="5A64DAFC" w14:textId="77777777" w:rsidR="003113E0" w:rsidRDefault="003113E0" w:rsidP="003113E0">
            <w:pPr>
              <w:ind w:firstLineChars="50" w:firstLine="96"/>
              <w:jc w:val="left"/>
            </w:pPr>
            <w:r w:rsidRPr="00955571">
              <w:rPr>
                <w:rFonts w:ascii="ＭＳ Ｐゴシック" w:eastAsia="ＭＳ Ｐゴシック" w:hAnsi="ＭＳ Ｐゴシック" w:hint="eastAsia"/>
              </w:rPr>
              <w:fldChar w:fldCharType="begin">
                <w:ffData>
                  <w:name w:val="テキスト6"/>
                  <w:enabled/>
                  <w:calcOnExit w:val="0"/>
                  <w:textInput/>
                </w:ffData>
              </w:fldChar>
            </w:r>
            <w:r w:rsidRPr="00955571">
              <w:rPr>
                <w:rFonts w:ascii="ＭＳ Ｐゴシック" w:eastAsia="ＭＳ Ｐゴシック" w:hAnsi="ＭＳ Ｐゴシック" w:hint="eastAsia"/>
              </w:rPr>
              <w:instrText xml:space="preserve"> FORMTEXT </w:instrText>
            </w:r>
            <w:r w:rsidRPr="00955571">
              <w:rPr>
                <w:rFonts w:ascii="ＭＳ Ｐゴシック" w:eastAsia="ＭＳ Ｐゴシック" w:hAnsi="ＭＳ Ｐゴシック" w:hint="eastAsia"/>
              </w:rPr>
            </w:r>
            <w:r w:rsidRPr="00955571">
              <w:rPr>
                <w:rFonts w:ascii="ＭＳ Ｐゴシック" w:eastAsia="ＭＳ Ｐゴシック" w:hAnsi="ＭＳ Ｐゴシック" w:hint="eastAsia"/>
              </w:rPr>
              <w:fldChar w:fldCharType="separate"/>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noProof/>
              </w:rPr>
              <w:t> </w:t>
            </w:r>
            <w:r w:rsidRPr="00955571">
              <w:rPr>
                <w:rFonts w:ascii="ＭＳ Ｐゴシック" w:eastAsia="ＭＳ Ｐゴシック" w:hAnsi="ＭＳ Ｐゴシック" w:hint="eastAsia"/>
              </w:rPr>
              <w:fldChar w:fldCharType="end"/>
            </w:r>
          </w:p>
        </w:tc>
        <w:tc>
          <w:tcPr>
            <w:tcW w:w="2278" w:type="dxa"/>
            <w:tcBorders>
              <w:top w:val="nil"/>
              <w:left w:val="nil"/>
              <w:bottom w:val="single" w:sz="4" w:space="0" w:color="auto"/>
              <w:right w:val="single" w:sz="4" w:space="0" w:color="auto"/>
            </w:tcBorders>
            <w:noWrap/>
            <w:vAlign w:val="center"/>
          </w:tcPr>
          <w:p w14:paraId="6A31D202" w14:textId="77777777" w:rsidR="003113E0" w:rsidRDefault="008B221B"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72249098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 xml:space="preserve">栽培農産物　</w:t>
            </w:r>
          </w:p>
          <w:p w14:paraId="1452761D" w14:textId="77777777" w:rsidR="003113E0" w:rsidRPr="007D1797" w:rsidRDefault="008B221B" w:rsidP="003113E0">
            <w:pPr>
              <w:spacing w:line="276" w:lineRule="auto"/>
              <w:ind w:firstLineChars="100" w:firstLine="183"/>
              <w:rPr>
                <w:szCs w:val="21"/>
              </w:rPr>
            </w:pPr>
            <w:sdt>
              <w:sdtPr>
                <w:rPr>
                  <w:rFonts w:ascii="ＭＳ Ｐゴシック" w:eastAsia="ＭＳ Ｐゴシック" w:hAnsi="ＭＳ Ｐゴシック"/>
                  <w:sz w:val="20"/>
                  <w:lang w:eastAsia="zh-TW"/>
                </w:rPr>
                <w:id w:val="-123091647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採取物</w:t>
            </w:r>
          </w:p>
        </w:tc>
        <w:tc>
          <w:tcPr>
            <w:tcW w:w="2551" w:type="dxa"/>
            <w:tcBorders>
              <w:top w:val="nil"/>
              <w:left w:val="single" w:sz="4" w:space="0" w:color="auto"/>
              <w:bottom w:val="single" w:sz="4" w:space="0" w:color="auto"/>
              <w:right w:val="single" w:sz="4" w:space="0" w:color="auto"/>
            </w:tcBorders>
            <w:vAlign w:val="center"/>
          </w:tcPr>
          <w:p w14:paraId="3A89F2C7" w14:textId="77777777" w:rsidR="003113E0" w:rsidRDefault="008B221B"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35023257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w:t>
            </w:r>
          </w:p>
          <w:p w14:paraId="593397A1" w14:textId="77777777" w:rsidR="003113E0" w:rsidRPr="007D1797" w:rsidRDefault="008B221B" w:rsidP="003113E0">
            <w:pPr>
              <w:spacing w:line="276" w:lineRule="auto"/>
              <w:ind w:firstLineChars="100" w:firstLine="183"/>
              <w:rPr>
                <w:szCs w:val="21"/>
              </w:rPr>
            </w:pPr>
            <w:sdt>
              <w:sdtPr>
                <w:rPr>
                  <w:rFonts w:ascii="ＭＳ Ｐゴシック" w:eastAsia="ＭＳ Ｐゴシック" w:hAnsi="ＭＳ Ｐゴシック"/>
                  <w:sz w:val="20"/>
                  <w:lang w:eastAsia="zh-TW"/>
                </w:rPr>
                <w:id w:val="199468335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sidRPr="007D1797">
              <w:rPr>
                <w:rFonts w:ascii="ＭＳ Ｐ明朝" w:eastAsia="ＭＳ Ｐ明朝" w:hAnsi="ＭＳ Ｐ明朝" w:hint="eastAsia"/>
                <w:szCs w:val="21"/>
              </w:rPr>
              <w:t>有機農産物飼料</w:t>
            </w:r>
          </w:p>
        </w:tc>
        <w:tc>
          <w:tcPr>
            <w:tcW w:w="2410" w:type="dxa"/>
            <w:tcBorders>
              <w:top w:val="nil"/>
              <w:left w:val="single" w:sz="4" w:space="0" w:color="auto"/>
              <w:bottom w:val="single" w:sz="4" w:space="0" w:color="auto"/>
              <w:right w:val="single" w:sz="4" w:space="0" w:color="auto"/>
            </w:tcBorders>
            <w:vAlign w:val="center"/>
          </w:tcPr>
          <w:p w14:paraId="2B4CE570" w14:textId="77777777" w:rsidR="003113E0" w:rsidRDefault="008B221B" w:rsidP="003113E0">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30120461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COR</w:t>
            </w:r>
          </w:p>
          <w:p w14:paraId="400ACD62" w14:textId="77777777" w:rsidR="003113E0" w:rsidRDefault="008B221B" w:rsidP="003113E0">
            <w:pPr>
              <w:ind w:firstLineChars="100" w:firstLine="183"/>
            </w:pPr>
            <w:sdt>
              <w:sdtPr>
                <w:rPr>
                  <w:rFonts w:ascii="ＭＳ Ｐゴシック" w:eastAsia="ＭＳ Ｐゴシック" w:hAnsi="ＭＳ Ｐゴシック"/>
                  <w:sz w:val="20"/>
                  <w:lang w:eastAsia="zh-TW"/>
                </w:rPr>
                <w:id w:val="3162303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 xml:space="preserve">EU    </w:t>
            </w:r>
            <w:sdt>
              <w:sdtPr>
                <w:rPr>
                  <w:rFonts w:ascii="ＭＳ Ｐゴシック" w:eastAsia="ＭＳ Ｐゴシック" w:hAnsi="ＭＳ Ｐゴシック"/>
                  <w:sz w:val="20"/>
                  <w:lang w:eastAsia="zh-TW"/>
                </w:rPr>
                <w:id w:val="-33161545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Ｐ明朝" w:eastAsia="ＭＳ Ｐ明朝" w:hAnsi="ＭＳ Ｐ明朝" w:hint="eastAsia"/>
                <w:szCs w:val="21"/>
              </w:rPr>
              <w:t xml:space="preserve">スイス   </w:t>
            </w:r>
          </w:p>
        </w:tc>
      </w:tr>
    </w:tbl>
    <w:p w14:paraId="3EAA61D6" w14:textId="77777777" w:rsidR="003113E0" w:rsidRPr="00C37E96" w:rsidRDefault="003113E0" w:rsidP="003113E0">
      <w:pPr>
        <w:sectPr w:rsidR="003113E0" w:rsidRPr="00C37E96">
          <w:headerReference w:type="default" r:id="rId10"/>
          <w:footerReference w:type="default" r:id="rId11"/>
          <w:pgSz w:w="11906" w:h="16838" w:code="9"/>
          <w:pgMar w:top="567" w:right="1134" w:bottom="567" w:left="1134" w:header="284" w:footer="284" w:gutter="0"/>
          <w:cols w:space="425"/>
          <w:docGrid w:type="linesAndChars" w:linePitch="285" w:charSpace="-3531"/>
        </w:sectPr>
      </w:pPr>
    </w:p>
    <w:p w14:paraId="297824B0" w14:textId="77777777" w:rsidR="003113E0" w:rsidRDefault="003113E0" w:rsidP="003113E0">
      <w:pPr>
        <w:rPr>
          <w:rFonts w:ascii="ＭＳ 明朝" w:eastAsia="ＭＳ 明朝" w:hAnsi="ＭＳ 明朝"/>
        </w:rPr>
      </w:pPr>
      <w:r>
        <w:rPr>
          <w:rFonts w:ascii="ＭＳ ゴシック" w:hint="eastAsia"/>
          <w:b/>
          <w:bCs/>
        </w:rPr>
        <w:lastRenderedPageBreak/>
        <w:t>(1-4) 申請対象外生産物</w:t>
      </w:r>
      <w:r>
        <w:rPr>
          <w:rFonts w:ascii="ＭＳ 明朝" w:eastAsia="ＭＳ 明朝" w:hAnsi="ＭＳ 明朝"/>
        </w:rPr>
        <w:t>(</w:t>
      </w:r>
      <w:r w:rsidRPr="00C40156">
        <w:rPr>
          <w:rFonts w:ascii="ＭＳ 明朝" w:eastAsia="ＭＳ 明朝" w:hAnsi="ＭＳ 明朝" w:hint="eastAsia"/>
          <w:em w:val="dot"/>
        </w:rPr>
        <w:t>申請しない圃場</w:t>
      </w:r>
      <w:r>
        <w:rPr>
          <w:rFonts w:ascii="ＭＳ 明朝" w:eastAsia="ＭＳ 明朝" w:hAnsi="ＭＳ 明朝" w:hint="eastAsia"/>
        </w:rPr>
        <w:t>で栽培する農産物、農産物飼料の品目</w:t>
      </w:r>
      <w:r>
        <w:rPr>
          <w:rFonts w:ascii="ＭＳ 明朝" w:eastAsia="ＭＳ 明朝" w:hAnsi="ＭＳ 明朝"/>
        </w:rPr>
        <w:t>)</w:t>
      </w:r>
    </w:p>
    <w:p w14:paraId="01243488" w14:textId="77777777" w:rsidR="003113E0" w:rsidRPr="0027755E" w:rsidRDefault="003113E0" w:rsidP="003113E0">
      <w:pPr>
        <w:rPr>
          <w:rFonts w:ascii="ＭＳ ゴシック"/>
        </w:rPr>
      </w:pPr>
      <w:r>
        <w:rPr>
          <w:rFonts w:ascii="ＭＳ 明朝" w:eastAsia="ＭＳ 明朝" w:hAnsi="ＭＳ 明朝" w:hint="eastAsia"/>
        </w:rPr>
        <w:t xml:space="preserve">　（例：有機申請圃場では有機大根、有機人参のみを栽培する場合、同一生産者が管理する非有機圃場で栽培する品目について記入してください。例：一般大根、一般人参、一般サツマイモ、一般小松菜等）</w:t>
      </w:r>
    </w:p>
    <w:p w14:paraId="64FFE88C" w14:textId="77777777" w:rsidR="003113E0" w:rsidRPr="008F4F13" w:rsidRDefault="003113E0" w:rsidP="003113E0">
      <w:pPr>
        <w:rPr>
          <w:rFonts w:ascii="ＭＳ ゴシック"/>
        </w:rPr>
      </w:pPr>
    </w:p>
    <w:tbl>
      <w:tblPr>
        <w:tblW w:w="10065" w:type="dxa"/>
        <w:tblInd w:w="-43"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10065"/>
      </w:tblGrid>
      <w:tr w:rsidR="003113E0" w14:paraId="5035AF9E" w14:textId="77777777" w:rsidTr="003113E0">
        <w:trPr>
          <w:trHeight w:val="1382"/>
        </w:trPr>
        <w:tc>
          <w:tcPr>
            <w:tcW w:w="10065" w:type="dxa"/>
            <w:tcBorders>
              <w:top w:val="dotted" w:sz="4" w:space="0" w:color="auto"/>
              <w:left w:val="dotted" w:sz="4" w:space="0" w:color="auto"/>
              <w:bottom w:val="dotted" w:sz="4" w:space="0" w:color="auto"/>
              <w:right w:val="dotted" w:sz="4" w:space="0" w:color="auto"/>
            </w:tcBorders>
            <w:vAlign w:val="center"/>
          </w:tcPr>
          <w:bookmarkStart w:id="4" w:name="_Hlk105424689"/>
          <w:p w14:paraId="488923F8" w14:textId="77777777" w:rsidR="003113E0" w:rsidRDefault="003113E0" w:rsidP="003113E0">
            <w:pPr>
              <w:pStyle w:val="a3"/>
              <w:tabs>
                <w:tab w:val="left" w:pos="840"/>
              </w:tabs>
              <w:snapToGrid/>
              <w:jc w:val="left"/>
              <w:rPr>
                <w:rFonts w:ascii="ＭＳ Ｐ明朝"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bookmarkEnd w:id="4"/>
    </w:tbl>
    <w:p w14:paraId="369F2806" w14:textId="77777777" w:rsidR="003113E0" w:rsidRDefault="003113E0" w:rsidP="003113E0">
      <w:pPr>
        <w:pStyle w:val="a3"/>
        <w:tabs>
          <w:tab w:val="clear" w:pos="4252"/>
          <w:tab w:val="clear" w:pos="8504"/>
        </w:tabs>
        <w:snapToGrid/>
        <w:rPr>
          <w:rFonts w:ascii="ＭＳ ゴシック"/>
          <w:b/>
          <w:sz w:val="24"/>
          <w:szCs w:val="24"/>
        </w:rPr>
      </w:pPr>
      <w:r>
        <w:rPr>
          <w:rFonts w:ascii="ＭＳ ゴシック"/>
          <w:b/>
          <w:sz w:val="24"/>
          <w:szCs w:val="24"/>
        </w:rPr>
        <w:br w:type="page"/>
      </w:r>
    </w:p>
    <w:p w14:paraId="12CF500A" w14:textId="77777777" w:rsidR="003113E0" w:rsidRDefault="003113E0" w:rsidP="003113E0">
      <w:pPr>
        <w:pStyle w:val="a3"/>
        <w:tabs>
          <w:tab w:val="clear" w:pos="4252"/>
          <w:tab w:val="clear" w:pos="8504"/>
        </w:tabs>
        <w:snapToGrid/>
        <w:rPr>
          <w:rFonts w:ascii="ＭＳ ゴシック"/>
          <w:b/>
          <w:sz w:val="24"/>
          <w:szCs w:val="24"/>
        </w:rPr>
      </w:pPr>
    </w:p>
    <w:p w14:paraId="363E4BA7" w14:textId="5112FCB2" w:rsidR="003113E0" w:rsidRPr="0052390F" w:rsidRDefault="003113E0" w:rsidP="003113E0">
      <w:pPr>
        <w:pStyle w:val="a3"/>
        <w:tabs>
          <w:tab w:val="clear" w:pos="4252"/>
          <w:tab w:val="clear" w:pos="8504"/>
        </w:tabs>
        <w:snapToGrid/>
        <w:rPr>
          <w:rFonts w:ascii="ＭＳ ゴシック"/>
          <w:b/>
          <w:bCs/>
          <w:sz w:val="24"/>
          <w:szCs w:val="24"/>
          <w:lang w:eastAsia="zh-TW"/>
        </w:rPr>
      </w:pPr>
      <w:r>
        <w:rPr>
          <w:rFonts w:ascii="ＭＳ ゴシック" w:hint="eastAsia"/>
          <w:b/>
          <w:bCs/>
          <w:sz w:val="24"/>
          <w:szCs w:val="24"/>
        </w:rPr>
        <w:t>2</w:t>
      </w:r>
      <w:r>
        <w:rPr>
          <w:rFonts w:ascii="ＭＳ ゴシック"/>
          <w:b/>
          <w:bCs/>
          <w:sz w:val="24"/>
          <w:szCs w:val="24"/>
        </w:rPr>
        <w:t>.</w:t>
      </w:r>
      <w:r w:rsidRPr="009D2527">
        <w:rPr>
          <w:rFonts w:ascii="ＭＳ ゴシック" w:hint="eastAsia"/>
          <w:b/>
          <w:bCs/>
          <w:sz w:val="24"/>
          <w:szCs w:val="24"/>
          <w:lang w:eastAsia="zh-TW"/>
        </w:rPr>
        <w:t>年間生産計画</w:t>
      </w:r>
    </w:p>
    <w:p w14:paraId="0EE90C1B" w14:textId="77777777" w:rsidR="003113E0" w:rsidRDefault="003113E0" w:rsidP="003113E0">
      <w:pPr>
        <w:rPr>
          <w:b/>
        </w:rPr>
      </w:pPr>
      <w:r>
        <w:rPr>
          <w:rFonts w:ascii="ＭＳ ゴシック" w:hint="eastAsia"/>
          <w:b/>
        </w:rPr>
        <w:t>(</w:t>
      </w:r>
      <w:r>
        <w:rPr>
          <w:rFonts w:ascii="ＭＳ ゴシック"/>
          <w:b/>
        </w:rPr>
        <w:t>2-1</w:t>
      </w:r>
      <w:r>
        <w:rPr>
          <w:rFonts w:ascii="ＭＳ ゴシック" w:hint="eastAsia"/>
          <w:b/>
        </w:rPr>
        <w:t>)</w:t>
      </w:r>
      <w:r>
        <w:rPr>
          <w:rFonts w:ascii="ＭＳ ゴシック"/>
          <w:b/>
          <w:lang w:eastAsia="zh-TW"/>
        </w:rPr>
        <w:t>有機</w:t>
      </w:r>
      <w:r>
        <w:rPr>
          <w:rFonts w:ascii="ＭＳ ゴシック" w:hint="eastAsia"/>
          <w:b/>
        </w:rPr>
        <w:t>生産物の年間栽培計画（栽培暦・施肥計画）を記入して下さい。</w:t>
      </w:r>
    </w:p>
    <w:p w14:paraId="1D821165" w14:textId="77777777" w:rsidR="003113E0"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※別紙にて提出でも構いません。</w:t>
      </w:r>
    </w:p>
    <w:tbl>
      <w:tblPr>
        <w:tblStyle w:val="af4"/>
        <w:tblW w:w="0" w:type="auto"/>
        <w:tblLook w:val="04A0" w:firstRow="1" w:lastRow="0" w:firstColumn="1" w:lastColumn="0" w:noHBand="0" w:noVBand="1"/>
      </w:tblPr>
      <w:tblGrid>
        <w:gridCol w:w="9628"/>
      </w:tblGrid>
      <w:tr w:rsidR="003113E0" w14:paraId="7B49449F" w14:textId="77777777" w:rsidTr="003113E0">
        <w:trPr>
          <w:trHeight w:val="5013"/>
        </w:trPr>
        <w:tc>
          <w:tcPr>
            <w:tcW w:w="9836" w:type="dxa"/>
          </w:tcPr>
          <w:p w14:paraId="21E22244" w14:textId="77777777" w:rsidR="003113E0" w:rsidRDefault="003113E0" w:rsidP="003113E0">
            <w:pPr>
              <w:rPr>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44DA7143" w14:textId="77777777" w:rsidR="003113E0" w:rsidRPr="00B94FE0" w:rsidRDefault="003113E0" w:rsidP="003113E0">
      <w:pPr>
        <w:rPr>
          <w:b/>
        </w:rPr>
      </w:pPr>
    </w:p>
    <w:p w14:paraId="0B37E797" w14:textId="77777777" w:rsidR="003113E0" w:rsidRDefault="003113E0" w:rsidP="003113E0">
      <w:pPr>
        <w:ind w:firstLineChars="100" w:firstLine="194"/>
        <w:rPr>
          <w:b/>
        </w:rPr>
      </w:pPr>
      <w:r>
        <w:rPr>
          <w:rFonts w:hint="eastAsia"/>
          <w:b/>
        </w:rPr>
        <w:t>(</w:t>
      </w:r>
      <w:r>
        <w:rPr>
          <w:b/>
        </w:rPr>
        <w:t>2-2</w:t>
      </w:r>
      <w:r>
        <w:rPr>
          <w:rFonts w:hint="eastAsia"/>
          <w:b/>
        </w:rPr>
        <w:t>)</w:t>
      </w:r>
      <w:r>
        <w:rPr>
          <w:rFonts w:hint="eastAsia"/>
          <w:b/>
        </w:rPr>
        <w:t>生産物の年間生産量について、以下の表に記載して下さい。</w:t>
      </w:r>
    </w:p>
    <w:p w14:paraId="7ABC53EF" w14:textId="77777777" w:rsidR="003113E0"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25ECEDFD" w14:textId="77777777" w:rsidR="003113E0"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※生産者ごとに作成したデータでの提出も受け付けます。</w:t>
      </w:r>
    </w:p>
    <w:p w14:paraId="0D72C79F" w14:textId="77777777" w:rsidR="003113E0"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※有機JAS認証とIFOAM/COR/EU等複数の認証を同時に申請する場合は、総計で記載してください。</w:t>
      </w:r>
    </w:p>
    <w:tbl>
      <w:tblPr>
        <w:tblW w:w="0" w:type="auto"/>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1313"/>
        <w:gridCol w:w="1178"/>
        <w:gridCol w:w="1178"/>
        <w:gridCol w:w="1178"/>
        <w:gridCol w:w="1178"/>
        <w:gridCol w:w="1216"/>
      </w:tblGrid>
      <w:tr w:rsidR="003113E0" w14:paraId="6A4AEB70" w14:textId="77777777" w:rsidTr="003113E0">
        <w:trPr>
          <w:cantSplit/>
          <w:trHeight w:val="270"/>
        </w:trPr>
        <w:tc>
          <w:tcPr>
            <w:tcW w:w="2638" w:type="dxa"/>
            <w:vMerge w:val="restart"/>
            <w:tcBorders>
              <w:top w:val="single" w:sz="4" w:space="0" w:color="auto"/>
              <w:left w:val="single" w:sz="4" w:space="0" w:color="auto"/>
              <w:bottom w:val="double" w:sz="4" w:space="0" w:color="auto"/>
              <w:right w:val="single" w:sz="4" w:space="0" w:color="auto"/>
            </w:tcBorders>
            <w:shd w:val="clear" w:color="auto" w:fill="C4BC96"/>
            <w:vAlign w:val="center"/>
          </w:tcPr>
          <w:p w14:paraId="0760E7E5" w14:textId="77777777" w:rsidR="003113E0" w:rsidRDefault="003113E0" w:rsidP="003113E0">
            <w:pPr>
              <w:pStyle w:val="a3"/>
              <w:tabs>
                <w:tab w:val="left" w:pos="840"/>
              </w:tabs>
              <w:snapToGrid/>
              <w:jc w:val="center"/>
              <w:rPr>
                <w:rFonts w:ascii="ＭＳ ゴシック"/>
                <w:sz w:val="18"/>
              </w:rPr>
            </w:pPr>
            <w:r>
              <w:rPr>
                <w:rFonts w:ascii="ＭＳ ゴシック" w:hint="eastAsia"/>
                <w:sz w:val="18"/>
              </w:rPr>
              <w:t>品目</w:t>
            </w:r>
          </w:p>
        </w:tc>
        <w:tc>
          <w:tcPr>
            <w:tcW w:w="2491"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BACFA75" w14:textId="77777777" w:rsidR="003113E0" w:rsidRDefault="003113E0" w:rsidP="003113E0">
            <w:pPr>
              <w:pStyle w:val="a3"/>
              <w:tabs>
                <w:tab w:val="left" w:pos="840"/>
              </w:tabs>
              <w:snapToGrid/>
              <w:jc w:val="center"/>
              <w:rPr>
                <w:rFonts w:ascii="ＭＳ ゴシック"/>
                <w:sz w:val="18"/>
              </w:rPr>
            </w:pPr>
            <w:r>
              <w:rPr>
                <w:rFonts w:ascii="ＭＳ ゴシック" w:hint="eastAsia"/>
                <w:sz w:val="18"/>
              </w:rPr>
              <w:t>有機</w:t>
            </w:r>
          </w:p>
        </w:tc>
        <w:tc>
          <w:tcPr>
            <w:tcW w:w="2356"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611322C" w14:textId="77777777" w:rsidR="003113E0" w:rsidRDefault="003113E0" w:rsidP="003113E0">
            <w:pPr>
              <w:pStyle w:val="a3"/>
              <w:tabs>
                <w:tab w:val="left" w:pos="840"/>
              </w:tabs>
              <w:snapToGrid/>
              <w:jc w:val="center"/>
              <w:rPr>
                <w:rFonts w:ascii="ＭＳ ゴシック"/>
                <w:sz w:val="18"/>
                <w:lang w:eastAsia="zh-TW"/>
              </w:rPr>
            </w:pPr>
            <w:r>
              <w:rPr>
                <w:rFonts w:ascii="ＭＳ ゴシック" w:hint="eastAsia"/>
                <w:sz w:val="18"/>
                <w:lang w:eastAsia="zh-TW"/>
              </w:rPr>
              <w:t>有機</w:t>
            </w:r>
            <w:r>
              <w:rPr>
                <w:rFonts w:ascii="ＭＳ ゴシック" w:hint="eastAsia"/>
                <w:sz w:val="18"/>
              </w:rPr>
              <w:t>転換期間中</w:t>
            </w:r>
          </w:p>
        </w:tc>
        <w:tc>
          <w:tcPr>
            <w:tcW w:w="239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7CBE8963" w14:textId="77777777" w:rsidR="003113E0" w:rsidRDefault="003113E0" w:rsidP="003113E0">
            <w:pPr>
              <w:pStyle w:val="a3"/>
              <w:tabs>
                <w:tab w:val="left" w:pos="840"/>
              </w:tabs>
              <w:snapToGrid/>
              <w:jc w:val="center"/>
              <w:rPr>
                <w:rFonts w:ascii="ＭＳ ゴシック"/>
                <w:sz w:val="18"/>
              </w:rPr>
            </w:pPr>
            <w:r>
              <w:rPr>
                <w:rFonts w:ascii="ＭＳ ゴシック" w:hint="eastAsia"/>
                <w:sz w:val="18"/>
              </w:rPr>
              <w:t>有機(</w:t>
            </w:r>
            <w:r>
              <w:rPr>
                <w:rFonts w:ascii="ＭＳ ゴシック" w:hint="eastAsia"/>
                <w:sz w:val="18"/>
                <w:lang w:eastAsia="zh-TW"/>
              </w:rPr>
              <w:t>転換</w:t>
            </w:r>
            <w:r>
              <w:rPr>
                <w:rFonts w:ascii="ＭＳ ゴシック" w:hint="eastAsia"/>
                <w:sz w:val="18"/>
              </w:rPr>
              <w:t>期間中含む)</w:t>
            </w:r>
          </w:p>
          <w:p w14:paraId="34A99F24" w14:textId="77777777" w:rsidR="003113E0" w:rsidRDefault="003113E0" w:rsidP="003113E0">
            <w:pPr>
              <w:pStyle w:val="a3"/>
              <w:tabs>
                <w:tab w:val="left" w:pos="840"/>
              </w:tabs>
              <w:snapToGrid/>
              <w:jc w:val="center"/>
              <w:rPr>
                <w:rFonts w:ascii="ＭＳ ゴシック"/>
                <w:sz w:val="18"/>
              </w:rPr>
            </w:pPr>
            <w:r>
              <w:rPr>
                <w:rFonts w:ascii="ＭＳ ゴシック" w:hint="eastAsia"/>
                <w:sz w:val="18"/>
              </w:rPr>
              <w:t>と同一品目の生産物</w:t>
            </w:r>
          </w:p>
        </w:tc>
      </w:tr>
      <w:tr w:rsidR="003113E0" w14:paraId="23ADD5BE" w14:textId="77777777" w:rsidTr="003113E0">
        <w:trPr>
          <w:cantSplit/>
          <w:trHeight w:val="270"/>
        </w:trPr>
        <w:tc>
          <w:tcPr>
            <w:tcW w:w="2638" w:type="dxa"/>
            <w:vMerge/>
            <w:tcBorders>
              <w:top w:val="single" w:sz="12" w:space="0" w:color="auto"/>
              <w:left w:val="single" w:sz="4" w:space="0" w:color="auto"/>
              <w:bottom w:val="double" w:sz="4" w:space="0" w:color="auto"/>
              <w:right w:val="single" w:sz="4" w:space="0" w:color="auto"/>
            </w:tcBorders>
            <w:shd w:val="clear" w:color="auto" w:fill="C4BC96"/>
            <w:vAlign w:val="center"/>
          </w:tcPr>
          <w:p w14:paraId="57370CD7" w14:textId="77777777" w:rsidR="003113E0" w:rsidRDefault="003113E0" w:rsidP="003113E0">
            <w:pPr>
              <w:widowControl/>
              <w:jc w:val="left"/>
              <w:rPr>
                <w:rFonts w:ascii="ＭＳ ゴシック"/>
                <w:sz w:val="18"/>
                <w:lang w:eastAsia="zh-TW"/>
              </w:rPr>
            </w:pPr>
          </w:p>
        </w:tc>
        <w:tc>
          <w:tcPr>
            <w:tcW w:w="1313" w:type="dxa"/>
            <w:tcBorders>
              <w:top w:val="single" w:sz="4" w:space="0" w:color="auto"/>
              <w:left w:val="single" w:sz="4" w:space="0" w:color="auto"/>
              <w:bottom w:val="double" w:sz="4" w:space="0" w:color="auto"/>
              <w:right w:val="single" w:sz="4" w:space="0" w:color="auto"/>
            </w:tcBorders>
            <w:shd w:val="clear" w:color="auto" w:fill="C4BC96"/>
            <w:vAlign w:val="center"/>
          </w:tcPr>
          <w:p w14:paraId="75F4762F"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3E66E05C"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0BBA09DC"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7B18E7A1"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057AF9DD"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昨年実績</w:t>
            </w:r>
          </w:p>
        </w:tc>
        <w:tc>
          <w:tcPr>
            <w:tcW w:w="1216" w:type="dxa"/>
            <w:tcBorders>
              <w:top w:val="single" w:sz="4" w:space="0" w:color="auto"/>
              <w:left w:val="single" w:sz="4" w:space="0" w:color="auto"/>
              <w:bottom w:val="double" w:sz="4" w:space="0" w:color="auto"/>
              <w:right w:val="single" w:sz="4" w:space="0" w:color="auto"/>
            </w:tcBorders>
            <w:shd w:val="clear" w:color="auto" w:fill="C4BC96"/>
            <w:vAlign w:val="center"/>
          </w:tcPr>
          <w:p w14:paraId="59D035D3" w14:textId="77777777" w:rsidR="003113E0" w:rsidRDefault="003113E0" w:rsidP="003113E0">
            <w:pPr>
              <w:pStyle w:val="a3"/>
              <w:jc w:val="center"/>
              <w:rPr>
                <w:rFonts w:ascii="ＭＳ ゴシック"/>
                <w:sz w:val="18"/>
                <w:lang w:eastAsia="zh-TW"/>
              </w:rPr>
            </w:pPr>
            <w:r>
              <w:rPr>
                <w:rFonts w:ascii="ＭＳ ゴシック" w:hint="eastAsia"/>
                <w:sz w:val="18"/>
                <w:lang w:eastAsia="zh-TW"/>
              </w:rPr>
              <w:t>本年計画</w:t>
            </w:r>
          </w:p>
        </w:tc>
      </w:tr>
      <w:tr w:rsidR="003113E0" w14:paraId="126B2673" w14:textId="77777777" w:rsidTr="003113E0">
        <w:trPr>
          <w:trHeight w:val="510"/>
        </w:trPr>
        <w:tc>
          <w:tcPr>
            <w:tcW w:w="2638" w:type="dxa"/>
            <w:tcBorders>
              <w:top w:val="double" w:sz="4" w:space="0" w:color="auto"/>
              <w:left w:val="single" w:sz="4" w:space="0" w:color="auto"/>
              <w:bottom w:val="single" w:sz="4" w:space="0" w:color="auto"/>
              <w:right w:val="single" w:sz="4" w:space="0" w:color="auto"/>
            </w:tcBorders>
            <w:vAlign w:val="center"/>
          </w:tcPr>
          <w:p w14:paraId="5EED97B0" w14:textId="77777777" w:rsidR="003113E0" w:rsidRDefault="003113E0" w:rsidP="003113E0">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double" w:sz="4" w:space="0" w:color="auto"/>
              <w:left w:val="single" w:sz="4" w:space="0" w:color="auto"/>
              <w:bottom w:val="single" w:sz="4" w:space="0" w:color="auto"/>
              <w:right w:val="single" w:sz="4" w:space="0" w:color="auto"/>
            </w:tcBorders>
            <w:vAlign w:val="center"/>
          </w:tcPr>
          <w:p w14:paraId="5BE12795"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178" w:type="dxa"/>
            <w:tcBorders>
              <w:top w:val="double" w:sz="4" w:space="0" w:color="auto"/>
              <w:left w:val="single" w:sz="4" w:space="0" w:color="auto"/>
              <w:bottom w:val="single" w:sz="4" w:space="0" w:color="auto"/>
              <w:right w:val="single" w:sz="4" w:space="0" w:color="auto"/>
            </w:tcBorders>
            <w:vAlign w:val="center"/>
          </w:tcPr>
          <w:p w14:paraId="67B86780"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178" w:type="dxa"/>
            <w:tcBorders>
              <w:top w:val="double" w:sz="4" w:space="0" w:color="auto"/>
              <w:left w:val="single" w:sz="4" w:space="0" w:color="auto"/>
              <w:bottom w:val="single" w:sz="4" w:space="0" w:color="auto"/>
              <w:right w:val="single" w:sz="4" w:space="0" w:color="auto"/>
            </w:tcBorders>
            <w:vAlign w:val="center"/>
          </w:tcPr>
          <w:p w14:paraId="28679AAE"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178" w:type="dxa"/>
            <w:tcBorders>
              <w:top w:val="double" w:sz="4" w:space="0" w:color="auto"/>
              <w:left w:val="single" w:sz="4" w:space="0" w:color="auto"/>
              <w:bottom w:val="single" w:sz="4" w:space="0" w:color="auto"/>
              <w:right w:val="single" w:sz="4" w:space="0" w:color="auto"/>
            </w:tcBorders>
            <w:vAlign w:val="center"/>
          </w:tcPr>
          <w:p w14:paraId="29A5BE62"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178" w:type="dxa"/>
            <w:tcBorders>
              <w:top w:val="double" w:sz="4" w:space="0" w:color="auto"/>
              <w:left w:val="single" w:sz="4" w:space="0" w:color="auto"/>
              <w:bottom w:val="single" w:sz="4" w:space="0" w:color="auto"/>
              <w:right w:val="single" w:sz="4" w:space="0" w:color="auto"/>
            </w:tcBorders>
            <w:vAlign w:val="center"/>
          </w:tcPr>
          <w:p w14:paraId="56857FC8"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c>
          <w:tcPr>
            <w:tcW w:w="1216" w:type="dxa"/>
            <w:tcBorders>
              <w:top w:val="double" w:sz="4" w:space="0" w:color="auto"/>
              <w:left w:val="single" w:sz="4" w:space="0" w:color="auto"/>
              <w:bottom w:val="single" w:sz="4" w:space="0" w:color="auto"/>
              <w:right w:val="single" w:sz="4" w:space="0" w:color="auto"/>
            </w:tcBorders>
            <w:vAlign w:val="center"/>
          </w:tcPr>
          <w:p w14:paraId="5A83EEC0" w14:textId="77777777" w:rsidR="003113E0" w:rsidRDefault="003113E0" w:rsidP="003113E0">
            <w:pPr>
              <w:jc w:val="right"/>
              <w:rPr>
                <w:rFonts w:eastAsia="ＭＳ Ｐ明朝"/>
              </w:rPr>
            </w:pPr>
            <w:r w:rsidRPr="00490702">
              <w:rPr>
                <w:rFonts w:eastAsia="ＭＳ Ｐゴシック"/>
              </w:rPr>
              <w:fldChar w:fldCharType="begin">
                <w:ffData>
                  <w:name w:val="テキスト2"/>
                  <w:enabled/>
                  <w:calcOnExit w:val="0"/>
                  <w:textInput/>
                </w:ffData>
              </w:fldChar>
            </w:r>
            <w:r w:rsidRPr="00490702">
              <w:rPr>
                <w:rFonts w:eastAsia="ＭＳ Ｐゴシック"/>
              </w:rPr>
              <w:instrText xml:space="preserve"> FORMTEXT </w:instrText>
            </w:r>
            <w:r w:rsidRPr="00490702">
              <w:rPr>
                <w:rFonts w:eastAsia="ＭＳ Ｐゴシック"/>
              </w:rPr>
            </w:r>
            <w:r w:rsidRPr="00490702">
              <w:rPr>
                <w:rFonts w:eastAsia="ＭＳ Ｐゴシック"/>
              </w:rPr>
              <w:fldChar w:fldCharType="separate"/>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noProof/>
              </w:rPr>
              <w:t> </w:t>
            </w:r>
            <w:r w:rsidRPr="00490702">
              <w:rPr>
                <w:rFonts w:eastAsia="ＭＳ Ｐゴシック"/>
              </w:rPr>
              <w:fldChar w:fldCharType="end"/>
            </w:r>
            <w:r>
              <w:rPr>
                <w:rFonts w:eastAsia="ＭＳ Ｐ明朝"/>
              </w:rPr>
              <w:t>Kg</w:t>
            </w:r>
          </w:p>
        </w:tc>
      </w:tr>
      <w:tr w:rsidR="003113E0" w14:paraId="11BFB8E7"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33AED66E" w14:textId="77777777" w:rsidR="003113E0" w:rsidRDefault="003113E0" w:rsidP="003113E0">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5650CD5"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20AA1D2D"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92DFA00"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3DCA3BF"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282B6BF"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216" w:type="dxa"/>
            <w:tcBorders>
              <w:top w:val="single" w:sz="4" w:space="0" w:color="auto"/>
              <w:left w:val="single" w:sz="4" w:space="0" w:color="auto"/>
              <w:bottom w:val="single" w:sz="4" w:space="0" w:color="auto"/>
              <w:right w:val="single" w:sz="4" w:space="0" w:color="auto"/>
            </w:tcBorders>
            <w:vAlign w:val="center"/>
          </w:tcPr>
          <w:p w14:paraId="5BA9877D"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r>
      <w:tr w:rsidR="003113E0" w14:paraId="7F4A2670"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03253E61" w14:textId="77777777" w:rsidR="003113E0" w:rsidRDefault="003113E0" w:rsidP="003113E0">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6D6B527"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5F06F90"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63F4C259"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FD0C4C5"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47199DBF"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216" w:type="dxa"/>
            <w:tcBorders>
              <w:top w:val="single" w:sz="4" w:space="0" w:color="auto"/>
              <w:left w:val="single" w:sz="4" w:space="0" w:color="auto"/>
              <w:bottom w:val="single" w:sz="4" w:space="0" w:color="auto"/>
              <w:right w:val="single" w:sz="4" w:space="0" w:color="auto"/>
            </w:tcBorders>
            <w:vAlign w:val="center"/>
          </w:tcPr>
          <w:p w14:paraId="3CC57C9B" w14:textId="77777777" w:rsidR="003113E0" w:rsidRDefault="003113E0" w:rsidP="003113E0">
            <w:pPr>
              <w:pStyle w:val="ac"/>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r>
      <w:tr w:rsidR="003113E0" w14:paraId="4C7A7357"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5AB1989D" w14:textId="77777777" w:rsidR="003113E0" w:rsidRDefault="003113E0" w:rsidP="003113E0">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A389786"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1819DD61"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34E82B8"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65F99453"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2BC18EF"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216" w:type="dxa"/>
            <w:tcBorders>
              <w:top w:val="single" w:sz="4" w:space="0" w:color="auto"/>
              <w:left w:val="single" w:sz="4" w:space="0" w:color="auto"/>
              <w:bottom w:val="single" w:sz="4" w:space="0" w:color="auto"/>
              <w:right w:val="single" w:sz="4" w:space="0" w:color="auto"/>
            </w:tcBorders>
            <w:vAlign w:val="center"/>
          </w:tcPr>
          <w:p w14:paraId="75154810"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r>
      <w:tr w:rsidR="003113E0" w14:paraId="343591D6"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10A7AF3E" w14:textId="77777777" w:rsidR="003113E0" w:rsidRDefault="003113E0" w:rsidP="003113E0">
            <w:pPr>
              <w:jc w:val="left"/>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noProof/>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0BFAA0D0"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28F80363"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4DA6ACCE"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0E402B63"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178" w:type="dxa"/>
            <w:tcBorders>
              <w:top w:val="single" w:sz="4" w:space="0" w:color="auto"/>
              <w:left w:val="single" w:sz="4" w:space="0" w:color="auto"/>
              <w:bottom w:val="single" w:sz="4" w:space="0" w:color="auto"/>
              <w:right w:val="single" w:sz="4" w:space="0" w:color="auto"/>
            </w:tcBorders>
            <w:vAlign w:val="center"/>
          </w:tcPr>
          <w:p w14:paraId="4ECD328E"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c>
          <w:tcPr>
            <w:tcW w:w="1216" w:type="dxa"/>
            <w:tcBorders>
              <w:top w:val="single" w:sz="4" w:space="0" w:color="auto"/>
              <w:left w:val="single" w:sz="4" w:space="0" w:color="auto"/>
              <w:bottom w:val="single" w:sz="4" w:space="0" w:color="auto"/>
              <w:right w:val="single" w:sz="4" w:space="0" w:color="auto"/>
            </w:tcBorders>
            <w:vAlign w:val="center"/>
          </w:tcPr>
          <w:p w14:paraId="31195744" w14:textId="77777777" w:rsidR="003113E0" w:rsidRDefault="003113E0" w:rsidP="003113E0">
            <w:pPr>
              <w:jc w:val="right"/>
              <w:rPr>
                <w:rFonts w:eastAsia="ＭＳ Ｐ明朝"/>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eastAsia="ＭＳ Ｐ明朝"/>
              </w:rPr>
              <w:t>Kg</w:t>
            </w:r>
          </w:p>
        </w:tc>
      </w:tr>
      <w:tr w:rsidR="003113E0" w14:paraId="62581403"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0628992F" w14:textId="77777777" w:rsidR="003113E0" w:rsidRPr="00B94FE0" w:rsidRDefault="003113E0" w:rsidP="003113E0">
            <w:pPr>
              <w:jc w:val="left"/>
              <w:rPr>
                <w:rFonts w:ascii="ＭＳ Ｐゴシック" w:eastAsia="ＭＳ Ｐゴシック" w:hAnsi="ＭＳ Ｐゴシック"/>
              </w:rPr>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E895CC4"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56B8A9FD"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055E2023"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07038E4C"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2E76BA33"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216" w:type="dxa"/>
            <w:tcBorders>
              <w:top w:val="single" w:sz="4" w:space="0" w:color="auto"/>
              <w:left w:val="single" w:sz="4" w:space="0" w:color="auto"/>
              <w:bottom w:val="single" w:sz="4" w:space="0" w:color="auto"/>
              <w:right w:val="single" w:sz="4" w:space="0" w:color="auto"/>
            </w:tcBorders>
            <w:vAlign w:val="center"/>
          </w:tcPr>
          <w:p w14:paraId="1BD20009" w14:textId="77777777" w:rsidR="003113E0" w:rsidRPr="00B94FE0" w:rsidRDefault="003113E0" w:rsidP="003113E0">
            <w:pPr>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r>
      <w:tr w:rsidR="003113E0" w14:paraId="5CC602EF"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6804A083" w14:textId="77777777" w:rsidR="003113E0" w:rsidRPr="00B94FE0" w:rsidRDefault="003113E0" w:rsidP="003113E0">
            <w:pPr>
              <w:jc w:val="left"/>
              <w:rPr>
                <w:rFonts w:ascii="ＭＳ Ｐゴシック" w:eastAsia="ＭＳ Ｐゴシック" w:hAnsi="ＭＳ Ｐゴシック"/>
              </w:rPr>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48EB13C"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41321700"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39A92A6D"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29CD5FC1"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46DF45E1"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216" w:type="dxa"/>
            <w:tcBorders>
              <w:top w:val="single" w:sz="4" w:space="0" w:color="auto"/>
              <w:left w:val="single" w:sz="4" w:space="0" w:color="auto"/>
              <w:bottom w:val="single" w:sz="4" w:space="0" w:color="auto"/>
              <w:right w:val="single" w:sz="4" w:space="0" w:color="auto"/>
            </w:tcBorders>
            <w:vAlign w:val="center"/>
          </w:tcPr>
          <w:p w14:paraId="7E88AF9D"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r>
      <w:tr w:rsidR="003113E0" w14:paraId="561E91A9" w14:textId="77777777" w:rsidTr="003113E0">
        <w:trPr>
          <w:trHeight w:val="510"/>
        </w:trPr>
        <w:tc>
          <w:tcPr>
            <w:tcW w:w="2638" w:type="dxa"/>
            <w:tcBorders>
              <w:top w:val="single" w:sz="4" w:space="0" w:color="auto"/>
              <w:left w:val="single" w:sz="4" w:space="0" w:color="auto"/>
              <w:bottom w:val="single" w:sz="4" w:space="0" w:color="auto"/>
              <w:right w:val="single" w:sz="4" w:space="0" w:color="auto"/>
            </w:tcBorders>
            <w:vAlign w:val="center"/>
          </w:tcPr>
          <w:p w14:paraId="336B700E" w14:textId="77777777" w:rsidR="003113E0" w:rsidRPr="00B94FE0" w:rsidRDefault="003113E0" w:rsidP="003113E0">
            <w:pPr>
              <w:jc w:val="left"/>
              <w:rPr>
                <w:rFonts w:ascii="ＭＳ Ｐゴシック" w:eastAsia="ＭＳ Ｐゴシック" w:hAnsi="ＭＳ Ｐゴシック"/>
              </w:rPr>
            </w:pPr>
            <w:r w:rsidRPr="003449F8">
              <w:rPr>
                <w:rFonts w:ascii="ＭＳ Ｐゴシック" w:eastAsia="ＭＳ Ｐゴシック" w:hAnsi="ＭＳ Ｐゴシック" w:hint="eastAsia"/>
              </w:rPr>
              <w:fldChar w:fldCharType="begin">
                <w:ffData>
                  <w:name w:val="テキスト6"/>
                  <w:enabled/>
                  <w:calcOnExit w:val="0"/>
                  <w:textInput/>
                </w:ffData>
              </w:fldChar>
            </w:r>
            <w:r w:rsidRPr="003449F8">
              <w:rPr>
                <w:rFonts w:ascii="ＭＳ Ｐゴシック" w:eastAsia="ＭＳ Ｐゴシック" w:hAnsi="ＭＳ Ｐゴシック" w:hint="eastAsia"/>
              </w:rPr>
              <w:instrText xml:space="preserve"> FORMTEXT </w:instrText>
            </w:r>
            <w:r w:rsidRPr="003449F8">
              <w:rPr>
                <w:rFonts w:ascii="ＭＳ Ｐゴシック" w:eastAsia="ＭＳ Ｐゴシック" w:hAnsi="ＭＳ Ｐゴシック" w:hint="eastAsia"/>
              </w:rPr>
            </w:r>
            <w:r w:rsidRPr="003449F8">
              <w:rPr>
                <w:rFonts w:ascii="ＭＳ Ｐゴシック" w:eastAsia="ＭＳ Ｐゴシック" w:hAnsi="ＭＳ Ｐゴシック" w:hint="eastAsia"/>
              </w:rPr>
              <w:fldChar w:fldCharType="separate"/>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t> </w:t>
            </w:r>
            <w:r w:rsidRPr="003449F8">
              <w:rPr>
                <w:rFonts w:ascii="ＭＳ Ｐゴシック" w:eastAsia="ＭＳ Ｐゴシック" w:hAnsi="ＭＳ Ｐゴシック" w:hint="eastAsia"/>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3BB68BC6"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651CF7BB"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2358A1BE"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1A41C394"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178" w:type="dxa"/>
            <w:tcBorders>
              <w:top w:val="single" w:sz="4" w:space="0" w:color="auto"/>
              <w:left w:val="single" w:sz="4" w:space="0" w:color="auto"/>
              <w:bottom w:val="single" w:sz="4" w:space="0" w:color="auto"/>
              <w:right w:val="single" w:sz="4" w:space="0" w:color="auto"/>
            </w:tcBorders>
            <w:vAlign w:val="center"/>
          </w:tcPr>
          <w:p w14:paraId="67F8B82A"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c>
          <w:tcPr>
            <w:tcW w:w="1216" w:type="dxa"/>
            <w:tcBorders>
              <w:top w:val="single" w:sz="4" w:space="0" w:color="auto"/>
              <w:left w:val="single" w:sz="4" w:space="0" w:color="auto"/>
              <w:bottom w:val="single" w:sz="4" w:space="0" w:color="auto"/>
              <w:right w:val="single" w:sz="4" w:space="0" w:color="auto"/>
            </w:tcBorders>
            <w:vAlign w:val="center"/>
          </w:tcPr>
          <w:p w14:paraId="4BBE1453" w14:textId="77777777" w:rsidR="003113E0" w:rsidRPr="00B94FE0" w:rsidRDefault="003113E0" w:rsidP="003113E0">
            <w:pPr>
              <w:jc w:val="right"/>
              <w:rPr>
                <w:rFonts w:eastAsia="ＭＳ Ｐゴシック"/>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t> </w:t>
            </w:r>
            <w:r w:rsidRPr="002A15A5">
              <w:rPr>
                <w:rFonts w:eastAsia="ＭＳ Ｐゴシック"/>
              </w:rPr>
              <w:fldChar w:fldCharType="end"/>
            </w:r>
            <w:r w:rsidRPr="00B94FE0">
              <w:rPr>
                <w:rFonts w:eastAsia="ＭＳ Ｐゴシック"/>
              </w:rPr>
              <w:t>Kg</w:t>
            </w:r>
          </w:p>
        </w:tc>
      </w:tr>
    </w:tbl>
    <w:p w14:paraId="6DC6F49B" w14:textId="77777777" w:rsidR="003113E0" w:rsidRPr="002D4B50" w:rsidRDefault="003113E0" w:rsidP="003113E0">
      <w:pPr>
        <w:pStyle w:val="a3"/>
        <w:tabs>
          <w:tab w:val="clear" w:pos="4252"/>
          <w:tab w:val="clear" w:pos="8504"/>
        </w:tabs>
        <w:snapToGrid/>
        <w:rPr>
          <w:rFonts w:ascii="ＭＳ Ｐ明朝" w:eastAsia="ＭＳ Ｐ明朝" w:hAnsi="ＭＳ Ｐ明朝"/>
        </w:rPr>
      </w:pPr>
    </w:p>
    <w:p w14:paraId="04A2D3F3" w14:textId="77777777" w:rsidR="003113E0" w:rsidRDefault="003113E0" w:rsidP="003113E0">
      <w:pPr>
        <w:pStyle w:val="a3"/>
        <w:tabs>
          <w:tab w:val="clear" w:pos="4252"/>
          <w:tab w:val="clear" w:pos="8504"/>
        </w:tabs>
        <w:snapToGrid/>
        <w:rPr>
          <w:rFonts w:ascii="ＭＳ Ｐ明朝" w:eastAsia="ＭＳ Ｐ明朝" w:hAnsi="ＭＳ Ｐ明朝"/>
        </w:rPr>
      </w:pPr>
    </w:p>
    <w:p w14:paraId="75A9CB7E" w14:textId="77777777" w:rsidR="003113E0" w:rsidRDefault="003113E0" w:rsidP="003113E0">
      <w:pPr>
        <w:pStyle w:val="a3"/>
        <w:tabs>
          <w:tab w:val="clear" w:pos="4252"/>
          <w:tab w:val="clear" w:pos="8504"/>
        </w:tabs>
        <w:snapToGrid/>
        <w:rPr>
          <w:rFonts w:ascii="ＭＳ Ｐ明朝" w:eastAsia="ＭＳ Ｐ明朝" w:hAnsi="ＭＳ Ｐ明朝"/>
        </w:rPr>
      </w:pPr>
    </w:p>
    <w:p w14:paraId="0DF0A626" w14:textId="77777777" w:rsidR="003113E0" w:rsidRDefault="003113E0" w:rsidP="003113E0">
      <w:pPr>
        <w:pStyle w:val="a3"/>
        <w:tabs>
          <w:tab w:val="clear" w:pos="4252"/>
          <w:tab w:val="clear" w:pos="8504"/>
        </w:tabs>
        <w:snapToGrid/>
        <w:rPr>
          <w:rFonts w:ascii="ＭＳ Ｐ明朝" w:eastAsia="ＭＳ Ｐ明朝" w:hAnsi="ＭＳ Ｐ明朝"/>
        </w:rPr>
      </w:pPr>
    </w:p>
    <w:p w14:paraId="6422BF91" w14:textId="77777777" w:rsidR="003113E0" w:rsidRPr="002D4B50" w:rsidRDefault="003113E0" w:rsidP="003113E0">
      <w:pPr>
        <w:pStyle w:val="a3"/>
        <w:tabs>
          <w:tab w:val="clear" w:pos="4252"/>
          <w:tab w:val="clear" w:pos="8504"/>
        </w:tabs>
        <w:snapToGrid/>
        <w:rPr>
          <w:rFonts w:ascii="ＭＳ Ｐ明朝" w:eastAsia="ＭＳ Ｐ明朝" w:hAnsi="ＭＳ Ｐ明朝"/>
        </w:rPr>
      </w:pPr>
    </w:p>
    <w:p w14:paraId="241C0D9F" w14:textId="77777777" w:rsidR="003113E0" w:rsidRDefault="003113E0" w:rsidP="003113E0">
      <w:pPr>
        <w:rPr>
          <w:shd w:val="pct15" w:color="auto" w:fill="FFFFFF"/>
        </w:rPr>
        <w:sectPr w:rsidR="003113E0">
          <w:pgSz w:w="11906" w:h="16838" w:code="9"/>
          <w:pgMar w:top="567" w:right="1134" w:bottom="567" w:left="1134" w:header="284" w:footer="284" w:gutter="0"/>
          <w:cols w:space="425"/>
          <w:docGrid w:type="linesAndChars" w:linePitch="285" w:charSpace="-3531"/>
        </w:sectPr>
      </w:pPr>
    </w:p>
    <w:p w14:paraId="63434E79" w14:textId="77777777" w:rsidR="003113E0" w:rsidRDefault="003113E0" w:rsidP="003113E0">
      <w:pPr>
        <w:rPr>
          <w:shd w:val="pct15" w:color="auto" w:fill="FFFFFF"/>
        </w:rPr>
      </w:pPr>
    </w:p>
    <w:p w14:paraId="28265D43" w14:textId="77777777" w:rsidR="003113E0" w:rsidRPr="00F127E1" w:rsidRDefault="003113E0" w:rsidP="003113E0">
      <w:pPr>
        <w:rPr>
          <w:rFonts w:ascii="ＭＳ ゴシック"/>
          <w:u w:val="single"/>
        </w:rPr>
      </w:pPr>
      <w:bookmarkStart w:id="5" w:name="OLE_LINK59"/>
      <w:r>
        <w:rPr>
          <w:rFonts w:ascii="ＭＳ ゴシック"/>
          <w:b/>
          <w:sz w:val="24"/>
          <w:szCs w:val="24"/>
        </w:rPr>
        <w:t>3</w:t>
      </w:r>
      <w:r w:rsidRPr="00F127E1">
        <w:rPr>
          <w:rFonts w:ascii="ＭＳ ゴシック" w:hint="eastAsia"/>
          <w:b/>
          <w:sz w:val="24"/>
          <w:szCs w:val="24"/>
        </w:rPr>
        <w:t>．認証対象品目の</w:t>
      </w:r>
      <w:r>
        <w:rPr>
          <w:rFonts w:ascii="ＭＳ ゴシック" w:hint="eastAsia"/>
          <w:b/>
          <w:sz w:val="24"/>
          <w:szCs w:val="24"/>
        </w:rPr>
        <w:t>生産行程の</w:t>
      </w:r>
      <w:r w:rsidRPr="00F127E1">
        <w:rPr>
          <w:rFonts w:ascii="ＭＳ ゴシック" w:hint="eastAsia"/>
          <w:b/>
          <w:sz w:val="24"/>
          <w:szCs w:val="24"/>
        </w:rPr>
        <w:t>フローチャートに</w:t>
      </w:r>
      <w:r>
        <w:rPr>
          <w:rFonts w:ascii="ＭＳ ゴシック" w:hint="eastAsia"/>
          <w:b/>
          <w:sz w:val="24"/>
          <w:szCs w:val="24"/>
        </w:rPr>
        <w:t>ついて</w:t>
      </w:r>
    </w:p>
    <w:p w14:paraId="62D49CFE" w14:textId="77777777" w:rsidR="003113E0" w:rsidRPr="002D4B50" w:rsidRDefault="003113E0" w:rsidP="003113E0">
      <w:pPr>
        <w:numPr>
          <w:ilvl w:val="0"/>
          <w:numId w:val="5"/>
        </w:numPr>
        <w:rPr>
          <w:rFonts w:ascii="ＭＳ Ｐ明朝" w:eastAsia="ＭＳ Ｐ明朝" w:hAnsi="ＭＳ Ｐ明朝"/>
        </w:rPr>
      </w:pPr>
      <w:r w:rsidRPr="002D4B50">
        <w:rPr>
          <w:rFonts w:ascii="ＭＳ Ｐ明朝" w:eastAsia="ＭＳ Ｐ明朝" w:hAnsi="ＭＳ Ｐ明朝" w:hint="eastAsia"/>
        </w:rPr>
        <w:t>申請圃場で</w:t>
      </w:r>
      <w:r>
        <w:rPr>
          <w:rFonts w:ascii="ＭＳ Ｐ明朝" w:eastAsia="ＭＳ Ｐ明朝" w:hAnsi="ＭＳ Ｐ明朝" w:hint="eastAsia"/>
        </w:rPr>
        <w:t>生産</w:t>
      </w:r>
      <w:r w:rsidRPr="002D4B50">
        <w:rPr>
          <w:rFonts w:ascii="ＭＳ Ｐ明朝" w:eastAsia="ＭＳ Ｐ明朝" w:hAnsi="ＭＳ Ｐ明朝" w:hint="eastAsia"/>
        </w:rPr>
        <w:t>する品目に関して、その種苗／資材等の入手先から農産物の生産</w:t>
      </w:r>
      <w:r>
        <w:rPr>
          <w:rFonts w:ascii="ＭＳ Ｐ明朝" w:eastAsia="ＭＳ Ｐ明朝" w:hAnsi="ＭＳ Ｐ明朝" w:hint="eastAsia"/>
        </w:rPr>
        <w:t>(育苗含む)</w:t>
      </w:r>
      <w:r w:rsidRPr="002D4B50">
        <w:rPr>
          <w:rFonts w:ascii="ＭＳ Ｐ明朝" w:eastAsia="ＭＳ Ｐ明朝" w:hAnsi="ＭＳ Ｐ明朝" w:hint="eastAsia"/>
        </w:rPr>
        <w:t>、収穫</w:t>
      </w:r>
      <w:r>
        <w:rPr>
          <w:rFonts w:ascii="ＭＳ Ｐ明朝" w:eastAsia="ＭＳ Ｐ明朝" w:hAnsi="ＭＳ Ｐ明朝" w:hint="eastAsia"/>
        </w:rPr>
        <w:t>、輸送、選別、調製、洗浄、貯蔵、包装その他の収穫以後の工程</w:t>
      </w:r>
      <w:r w:rsidRPr="002D4B50">
        <w:rPr>
          <w:rFonts w:ascii="ＭＳ Ｐ明朝" w:eastAsia="ＭＳ Ｐ明朝" w:hAnsi="ＭＳ Ｐ明朝" w:hint="eastAsia"/>
        </w:rPr>
        <w:t>、販売先</w:t>
      </w:r>
      <w:r>
        <w:rPr>
          <w:rFonts w:ascii="ＭＳ Ｐ明朝" w:eastAsia="ＭＳ Ｐ明朝" w:hAnsi="ＭＳ Ｐ明朝" w:hint="eastAsia"/>
        </w:rPr>
        <w:t>までの</w:t>
      </w:r>
      <w:r w:rsidRPr="002D4B50">
        <w:rPr>
          <w:rFonts w:ascii="ＭＳ Ｐ明朝" w:eastAsia="ＭＳ Ｐ明朝" w:hAnsi="ＭＳ Ｐ明朝" w:hint="eastAsia"/>
        </w:rPr>
        <w:t>一連の物流フローチャートを作成して下さい</w:t>
      </w:r>
      <w:r>
        <w:rPr>
          <w:rFonts w:ascii="ＭＳ Ｐ明朝" w:eastAsia="ＭＳ Ｐ明朝" w:hAnsi="ＭＳ Ｐ明朝" w:hint="eastAsia"/>
        </w:rPr>
        <w:t>。</w:t>
      </w:r>
    </w:p>
    <w:p w14:paraId="1197AB52" w14:textId="77777777" w:rsidR="003113E0" w:rsidRDefault="003113E0" w:rsidP="003113E0">
      <w:pPr>
        <w:ind w:left="210"/>
        <w:rPr>
          <w:rFonts w:ascii="ＭＳ Ｐ明朝" w:eastAsia="ＭＳ Ｐ明朝" w:hAnsi="ＭＳ Ｐ明朝"/>
        </w:rPr>
      </w:pPr>
      <w:r>
        <w:rPr>
          <w:rFonts w:ascii="ＭＳ Ｐ明朝" w:eastAsia="ＭＳ Ｐ明朝" w:hAnsi="ＭＳ Ｐ明朝" w:hint="eastAsia"/>
        </w:rPr>
        <w:t>➡（ポイント）大まかな流れがわかる物流フローチャートと、使用機械や作業（特に収穫後の作業や小分け作業）の手順などをまとめた作業工程表を分けて作成しても構いません。</w:t>
      </w:r>
    </w:p>
    <w:p w14:paraId="0294239D" w14:textId="77777777" w:rsidR="003113E0" w:rsidRPr="002D4B50" w:rsidRDefault="003113E0" w:rsidP="003113E0">
      <w:pPr>
        <w:numPr>
          <w:ilvl w:val="0"/>
          <w:numId w:val="26"/>
        </w:numPr>
        <w:rPr>
          <w:rFonts w:ascii="ＭＳ Ｐ明朝" w:eastAsia="ＭＳ Ｐ明朝" w:hAnsi="ＭＳ Ｐ明朝"/>
        </w:rPr>
      </w:pPr>
      <w:r>
        <w:rPr>
          <w:rFonts w:ascii="ＭＳ Ｐ明朝" w:eastAsia="ＭＳ Ｐ明朝" w:hAnsi="ＭＳ Ｐ明朝" w:hint="eastAsia"/>
        </w:rPr>
        <w:t>行程の一部を外注（委託）する場合は外注先も記入して下さい。（本申告書６参照）</w:t>
      </w:r>
    </w:p>
    <w:p w14:paraId="0826E1B4" w14:textId="77777777" w:rsidR="003113E0" w:rsidRPr="00F127E1" w:rsidRDefault="003113E0" w:rsidP="003113E0">
      <w:pPr>
        <w:numPr>
          <w:ilvl w:val="0"/>
          <w:numId w:val="26"/>
        </w:numPr>
        <w:tabs>
          <w:tab w:val="clear" w:pos="360"/>
          <w:tab w:val="num" w:pos="210"/>
        </w:tabs>
        <w:ind w:left="210" w:hanging="210"/>
        <w:rPr>
          <w:rFonts w:ascii="ＭＳ Ｐ明朝" w:eastAsia="ＭＳ Ｐ明朝" w:hAnsi="ＭＳ Ｐ明朝"/>
        </w:rPr>
      </w:pPr>
      <w:r w:rsidRPr="00F127E1">
        <w:rPr>
          <w:rFonts w:ascii="ＭＳ Ｐ明朝" w:eastAsia="ＭＳ Ｐ明朝" w:hAnsi="ＭＳ Ｐ明朝" w:hint="eastAsia"/>
        </w:rPr>
        <w:t>別紙にて作成のうえ、提出いただいても構いません。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113E0" w:rsidRPr="00B11023" w14:paraId="5869B3CB" w14:textId="77777777" w:rsidTr="003113E0">
        <w:trPr>
          <w:trHeight w:val="5146"/>
        </w:trPr>
        <w:tc>
          <w:tcPr>
            <w:tcW w:w="9836" w:type="dxa"/>
            <w:shd w:val="clear" w:color="auto" w:fill="auto"/>
          </w:tcPr>
          <w:bookmarkEnd w:id="5"/>
          <w:p w14:paraId="56AD7B8D" w14:textId="77777777" w:rsidR="003113E0" w:rsidRPr="00B11023" w:rsidRDefault="003113E0" w:rsidP="003113E0">
            <w:pPr>
              <w:jc w:val="left"/>
              <w:rPr>
                <w:shd w:val="pct15" w:color="auto" w:fill="FFFFFF"/>
              </w:rPr>
            </w:pPr>
            <w:r w:rsidRPr="00B11023">
              <w:rPr>
                <w:rFonts w:ascii="ＭＳ Ｐゴシック" w:eastAsia="ＭＳ Ｐゴシック" w:hAnsi="ＭＳ Ｐゴシック" w:hint="eastAsia"/>
              </w:rPr>
              <w:fldChar w:fldCharType="begin">
                <w:ffData>
                  <w:name w:val="テキスト6"/>
                  <w:enabled/>
                  <w:calcOnExit w:val="0"/>
                  <w:textInput/>
                </w:ffData>
              </w:fldChar>
            </w:r>
            <w:r w:rsidRPr="00B11023">
              <w:rPr>
                <w:rFonts w:ascii="ＭＳ Ｐゴシック" w:eastAsia="ＭＳ Ｐゴシック" w:hAnsi="ＭＳ Ｐゴシック" w:hint="eastAsia"/>
              </w:rPr>
              <w:instrText xml:space="preserve"> FORMTEXT </w:instrText>
            </w:r>
            <w:r w:rsidRPr="00B11023">
              <w:rPr>
                <w:rFonts w:ascii="ＭＳ Ｐゴシック" w:eastAsia="ＭＳ Ｐゴシック" w:hAnsi="ＭＳ Ｐゴシック" w:hint="eastAsia"/>
              </w:rPr>
            </w:r>
            <w:r w:rsidRPr="00B11023">
              <w:rPr>
                <w:rFonts w:ascii="ＭＳ Ｐゴシック" w:eastAsia="ＭＳ Ｐゴシック" w:hAnsi="ＭＳ Ｐゴシック" w:hint="eastAsia"/>
              </w:rPr>
              <w:fldChar w:fldCharType="separate"/>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noProof/>
              </w:rPr>
              <w:t> </w:t>
            </w:r>
            <w:r w:rsidRPr="00B11023">
              <w:rPr>
                <w:rFonts w:ascii="ＭＳ Ｐゴシック" w:eastAsia="ＭＳ Ｐゴシック" w:hAnsi="ＭＳ Ｐゴシック" w:hint="eastAsia"/>
              </w:rPr>
              <w:fldChar w:fldCharType="end"/>
            </w:r>
          </w:p>
        </w:tc>
      </w:tr>
    </w:tbl>
    <w:p w14:paraId="6A234CA8" w14:textId="77777777" w:rsidR="003113E0" w:rsidRDefault="003113E0" w:rsidP="003113E0">
      <w:pPr>
        <w:rPr>
          <w:rFonts w:ascii="ＭＳ ゴシック" w:hAnsi="ＭＳ ゴシック"/>
        </w:rPr>
      </w:pPr>
    </w:p>
    <w:p w14:paraId="6740C808" w14:textId="77777777" w:rsidR="003113E0" w:rsidRDefault="003113E0" w:rsidP="003113E0">
      <w:pPr>
        <w:rPr>
          <w:rFonts w:ascii="ＭＳ ゴシック" w:hAnsi="ＭＳ ゴシック"/>
        </w:rPr>
      </w:pPr>
      <w:r>
        <w:rPr>
          <w:rFonts w:ascii="ＭＳ ゴシック" w:hAnsi="ＭＳ ゴシック" w:hint="eastAsia"/>
        </w:rPr>
        <w:t>●事務局から商流フローチャートの提出を求められたら、ご対応下さい。（特にCOR/ EU/スイス認証）</w:t>
      </w:r>
    </w:p>
    <w:p w14:paraId="3B46D68A" w14:textId="77777777" w:rsidR="003113E0" w:rsidRPr="00F41297" w:rsidRDefault="003113E0" w:rsidP="003113E0">
      <w:pPr>
        <w:rPr>
          <w:shd w:val="pct15" w:color="auto" w:fill="FFFFFF"/>
        </w:rPr>
      </w:pPr>
    </w:p>
    <w:p w14:paraId="27A13ABC" w14:textId="77777777" w:rsidR="003113E0" w:rsidRPr="003B0D53" w:rsidRDefault="003113E0" w:rsidP="003113E0">
      <w:pPr>
        <w:pStyle w:val="a3"/>
        <w:tabs>
          <w:tab w:val="clear" w:pos="4252"/>
          <w:tab w:val="clear" w:pos="8504"/>
        </w:tabs>
        <w:snapToGrid/>
        <w:rPr>
          <w:rFonts w:ascii="ＭＳ ゴシック"/>
          <w:b/>
          <w:sz w:val="24"/>
          <w:szCs w:val="24"/>
        </w:rPr>
      </w:pPr>
      <w:r>
        <w:rPr>
          <w:rFonts w:ascii="ＭＳ ゴシック"/>
          <w:b/>
          <w:sz w:val="24"/>
          <w:szCs w:val="24"/>
          <w:shd w:val="pct15" w:color="auto" w:fill="FFFFFF"/>
        </w:rPr>
        <w:br w:type="page"/>
      </w:r>
      <w:r w:rsidRPr="003B0D53">
        <w:rPr>
          <w:rFonts w:ascii="ＭＳ ゴシック" w:hint="eastAsia"/>
          <w:b/>
          <w:sz w:val="24"/>
          <w:szCs w:val="24"/>
        </w:rPr>
        <w:lastRenderedPageBreak/>
        <w:t>4．</w:t>
      </w:r>
      <w:r>
        <w:rPr>
          <w:rFonts w:ascii="ＭＳ ゴシック" w:hint="eastAsia"/>
          <w:b/>
          <w:bCs/>
          <w:sz w:val="24"/>
          <w:szCs w:val="24"/>
        </w:rPr>
        <w:t>生産行程の管理</w:t>
      </w:r>
      <w:r w:rsidRPr="003B0D53">
        <w:rPr>
          <w:rFonts w:ascii="ＭＳ ゴシック" w:hint="eastAsia"/>
          <w:b/>
          <w:bCs/>
          <w:sz w:val="24"/>
          <w:szCs w:val="24"/>
        </w:rPr>
        <w:t>・格付に関する組織</w:t>
      </w:r>
    </w:p>
    <w:p w14:paraId="6F570686" w14:textId="65168196" w:rsidR="003113E0" w:rsidRPr="00785EDC" w:rsidRDefault="003113E0" w:rsidP="003113E0">
      <w:pPr>
        <w:ind w:left="193"/>
        <w:rPr>
          <w:rFonts w:eastAsia="PMingLiU"/>
          <w:b/>
          <w:lang w:eastAsia="zh-TW"/>
        </w:rPr>
      </w:pPr>
      <w:r>
        <w:rPr>
          <w:rFonts w:ascii="ＭＳ ゴシック"/>
          <w:b/>
          <w:lang w:eastAsia="zh-TW"/>
        </w:rPr>
        <w:t xml:space="preserve">(4-1) </w:t>
      </w:r>
      <w:r w:rsidR="00785EDC">
        <w:rPr>
          <w:rFonts w:ascii="ＭＳ ゴシック" w:hint="eastAsia"/>
          <w:b/>
        </w:rPr>
        <w:t>生産組織の形態</w:t>
      </w:r>
    </w:p>
    <w:p w14:paraId="78A246C6" w14:textId="77777777" w:rsidR="003113E0" w:rsidRDefault="003113E0" w:rsidP="003113E0">
      <w:pPr>
        <w:tabs>
          <w:tab w:val="num" w:pos="585"/>
        </w:tabs>
        <w:ind w:left="585"/>
      </w:pPr>
      <w:r>
        <w:rPr>
          <w:rFonts w:ascii="ＭＳ ゴシック" w:hint="eastAsia"/>
        </w:rPr>
        <w:t>生産組織の形態について、該当するものを選択してください</w:t>
      </w:r>
      <w:r>
        <w:rPr>
          <w:rFonts w:ascii="ＭＳ Ｐゴシック" w:hint="eastAsia"/>
        </w:rPr>
        <w:t>。</w:t>
      </w:r>
    </w:p>
    <w:p w14:paraId="04822321" w14:textId="77777777" w:rsidR="003113E0" w:rsidRDefault="008B221B" w:rsidP="003113E0">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39802556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①個人または家族のみの生産組織</w:t>
      </w:r>
    </w:p>
    <w:p w14:paraId="0F8A4C95" w14:textId="77777777" w:rsidR="003113E0" w:rsidRPr="00587EF7" w:rsidRDefault="008B221B" w:rsidP="003113E0">
      <w:pPr>
        <w:ind w:firstLineChars="300" w:firstLine="548"/>
        <w:rPr>
          <w:rFonts w:ascii="MS-Mincho" w:eastAsia="MS-Mincho" w:cs="MS-Mincho"/>
          <w:kern w:val="0"/>
          <w:sz w:val="17"/>
          <w:szCs w:val="17"/>
        </w:rPr>
      </w:pPr>
      <w:sdt>
        <w:sdtPr>
          <w:rPr>
            <w:rFonts w:ascii="ＭＳ Ｐゴシック" w:eastAsia="ＭＳ Ｐゴシック" w:hAnsi="ＭＳ Ｐゴシック"/>
            <w:sz w:val="20"/>
            <w:lang w:eastAsia="zh-TW"/>
          </w:rPr>
          <w:id w:val="79833757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②生産者を構成員とする生産者グループ</w:t>
      </w:r>
    </w:p>
    <w:p w14:paraId="47A8AE52" w14:textId="77777777" w:rsidR="003113E0" w:rsidRDefault="008B221B" w:rsidP="003113E0">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95161770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③生産者または生産者グループと契約し、その生産を管理している販売者</w:t>
      </w:r>
    </w:p>
    <w:bookmarkStart w:id="6" w:name="_Hlk100919869"/>
    <w:p w14:paraId="171CCCAF" w14:textId="416F5006" w:rsidR="00820562" w:rsidRPr="008311F7" w:rsidRDefault="008B221B" w:rsidP="008311F7">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753853634"/>
          <w14:checkbox>
            <w14:checked w14:val="0"/>
            <w14:checkedState w14:val="2611" w14:font="ＭＳ Ｐゴシック"/>
            <w14:uncheckedState w14:val="2610" w14:font="ＭＳ ゴシック"/>
          </w14:checkbox>
        </w:sdtPr>
        <w:sdtEndPr/>
        <w:sdtContent>
          <w:r w:rsidR="008311F7">
            <w:rPr>
              <w:rFonts w:ascii="ＭＳ ゴシック" w:hAnsi="ＭＳ ゴシック" w:hint="eastAsia"/>
              <w:sz w:val="20"/>
              <w:lang w:eastAsia="zh-TW"/>
            </w:rPr>
            <w:t>☐</w:t>
          </w:r>
        </w:sdtContent>
      </w:sdt>
      <w:r w:rsidR="003113E0">
        <w:rPr>
          <w:rFonts w:ascii="ＭＳ 明朝" w:eastAsia="ＭＳ 明朝" w:hAnsi="ＭＳ 明朝" w:hint="eastAsia"/>
        </w:rPr>
        <w:t>④会社法人</w:t>
      </w:r>
      <w:bookmarkStart w:id="7" w:name="_Hlk100920421"/>
      <w:bookmarkEnd w:id="6"/>
    </w:p>
    <w:bookmarkEnd w:id="7"/>
    <w:p w14:paraId="06A7FCBB" w14:textId="2BE71A55" w:rsidR="00820562" w:rsidRDefault="00820562" w:rsidP="00820562">
      <w:pPr>
        <w:ind w:firstLineChars="300" w:firstLine="578"/>
        <w:rPr>
          <w:rFonts w:ascii="ＭＳ 明朝" w:eastAsia="ＭＳ 明朝" w:hAnsi="ＭＳ 明朝"/>
        </w:rPr>
      </w:pPr>
    </w:p>
    <w:p w14:paraId="5BE9ECB2" w14:textId="2A60154F" w:rsidR="00BE2578" w:rsidRPr="0032115F" w:rsidRDefault="00BE2578" w:rsidP="00BE2578">
      <w:pPr>
        <w:ind w:firstLineChars="100" w:firstLine="194"/>
        <w:rPr>
          <w:rFonts w:asciiTheme="majorEastAsia" w:eastAsiaTheme="majorEastAsia" w:hAnsiTheme="majorEastAsia"/>
          <w:b/>
          <w:bCs/>
        </w:rPr>
      </w:pPr>
      <w:r w:rsidRPr="0032115F">
        <w:rPr>
          <w:rFonts w:asciiTheme="majorEastAsia" w:eastAsiaTheme="majorEastAsia" w:hAnsiTheme="majorEastAsia" w:hint="eastAsia"/>
          <w:b/>
          <w:bCs/>
        </w:rPr>
        <w:t>(</w:t>
      </w:r>
      <w:r w:rsidRPr="0032115F">
        <w:rPr>
          <w:rFonts w:asciiTheme="majorEastAsia" w:eastAsiaTheme="majorEastAsia" w:hAnsiTheme="majorEastAsia"/>
          <w:b/>
          <w:bCs/>
        </w:rPr>
        <w:t>4-2</w:t>
      </w:r>
      <w:r w:rsidRPr="0032115F">
        <w:rPr>
          <w:rFonts w:asciiTheme="majorEastAsia" w:eastAsiaTheme="majorEastAsia" w:hAnsiTheme="majorEastAsia" w:hint="eastAsia"/>
          <w:b/>
          <w:bCs/>
        </w:rPr>
        <w:t>)</w:t>
      </w:r>
      <w:r w:rsidR="00785EDC" w:rsidRPr="0032115F">
        <w:rPr>
          <w:rFonts w:asciiTheme="majorEastAsia" w:eastAsiaTheme="majorEastAsia" w:hAnsiTheme="majorEastAsia" w:hint="eastAsia"/>
          <w:b/>
          <w:bCs/>
        </w:rPr>
        <w:t>生産組織の管理形態</w:t>
      </w:r>
    </w:p>
    <w:p w14:paraId="431E41A7" w14:textId="4A151F25" w:rsidR="00785EDC" w:rsidRPr="0032115F" w:rsidRDefault="00AF3314" w:rsidP="00BE2578">
      <w:pPr>
        <w:ind w:firstLineChars="100" w:firstLine="193"/>
        <w:rPr>
          <w:rFonts w:ascii="ＭＳ 明朝" w:eastAsia="ＭＳ 明朝" w:hAnsi="ＭＳ 明朝"/>
        </w:rPr>
      </w:pPr>
      <w:r w:rsidRPr="0032115F">
        <w:rPr>
          <w:rFonts w:ascii="ＭＳ 明朝" w:eastAsia="ＭＳ 明朝" w:hAnsi="ＭＳ 明朝" w:hint="eastAsia"/>
        </w:rPr>
        <w:t xml:space="preserve">　管理</w:t>
      </w:r>
      <w:r w:rsidR="00933248" w:rsidRPr="0032115F">
        <w:rPr>
          <w:rFonts w:ascii="ＭＳ 明朝" w:eastAsia="ＭＳ 明朝" w:hAnsi="ＭＳ 明朝" w:hint="eastAsia"/>
        </w:rPr>
        <w:t>・申請</w:t>
      </w:r>
      <w:r w:rsidRPr="0032115F">
        <w:rPr>
          <w:rFonts w:ascii="ＭＳ 明朝" w:eastAsia="ＭＳ 明朝" w:hAnsi="ＭＳ 明朝" w:hint="eastAsia"/>
        </w:rPr>
        <w:t>形態について、該当するものを選択してください。</w:t>
      </w:r>
    </w:p>
    <w:p w14:paraId="03B49B54" w14:textId="2084AC0D" w:rsidR="00785EDC" w:rsidRPr="00001884" w:rsidRDefault="00AF3314" w:rsidP="00AF3314">
      <w:pPr>
        <w:ind w:firstLineChars="100" w:firstLine="193"/>
        <w:rPr>
          <w:rFonts w:asciiTheme="minorEastAsia" w:eastAsiaTheme="minorEastAsia" w:hAnsiTheme="minorEastAsia"/>
          <w:b/>
        </w:rPr>
      </w:pPr>
      <w:r w:rsidRPr="0032115F">
        <w:rPr>
          <w:rFonts w:ascii="ＭＳ ゴシック" w:hAnsi="ＭＳ ゴシック" w:hint="eastAsia"/>
        </w:rPr>
        <w:t xml:space="preserve">　</w:t>
      </w:r>
      <w:sdt>
        <w:sdtPr>
          <w:rPr>
            <w:rFonts w:ascii="ＭＳ ゴシック" w:hAnsi="ＭＳ ゴシック"/>
          </w:rPr>
          <w:id w:val="-1905218652"/>
          <w14:checkbox>
            <w14:checked w14:val="0"/>
            <w14:checkedState w14:val="2611" w14:font="ＭＳ Ｐゴシック"/>
            <w14:uncheckedState w14:val="2610" w14:font="ＭＳ ゴシック"/>
          </w14:checkbox>
        </w:sdtPr>
        <w:sdtEndPr/>
        <w:sdtContent>
          <w:r w:rsidRPr="0032115F">
            <w:rPr>
              <w:rFonts w:ascii="ＭＳ ゴシック" w:hAnsi="ＭＳ ゴシック" w:hint="eastAsia"/>
            </w:rPr>
            <w:t>☐</w:t>
          </w:r>
        </w:sdtContent>
      </w:sdt>
      <w:r w:rsidR="00785EDC" w:rsidRPr="00001884">
        <w:rPr>
          <w:rFonts w:asciiTheme="minorEastAsia" w:eastAsiaTheme="minorEastAsia" w:hAnsiTheme="minorEastAsia" w:hint="eastAsia"/>
        </w:rPr>
        <w:t>①有機農産物（飼料）の生産行程はすべて申請者が単独で管理する。</w:t>
      </w:r>
    </w:p>
    <w:p w14:paraId="42B79180" w14:textId="412C78EF" w:rsidR="00785EDC" w:rsidRDefault="00785EDC" w:rsidP="00785EDC">
      <w:pPr>
        <w:rPr>
          <w:rFonts w:asciiTheme="minorEastAsia" w:eastAsiaTheme="minorEastAsia" w:hAnsiTheme="minorEastAsia" w:cs="ＭＳ Ｐゴシック"/>
          <w:kern w:val="0"/>
          <w:szCs w:val="21"/>
        </w:rPr>
      </w:pPr>
      <w:r w:rsidRPr="00001884">
        <w:rPr>
          <w:rFonts w:asciiTheme="minorEastAsia" w:eastAsiaTheme="minorEastAsia" w:hAnsiTheme="minorEastAsia" w:cs="ＭＳ Ｐゴシック" w:hint="eastAsia"/>
          <w:b/>
          <w:bCs/>
          <w:kern w:val="0"/>
          <w:szCs w:val="21"/>
        </w:rPr>
        <w:t xml:space="preserve">　　　→</w:t>
      </w:r>
      <w:r w:rsidRPr="00001884">
        <w:rPr>
          <w:rFonts w:asciiTheme="minorEastAsia" w:eastAsiaTheme="minorEastAsia" w:hAnsiTheme="minorEastAsia" w:cs="ＭＳ Ｐゴシック" w:hint="eastAsia"/>
          <w:kern w:val="0"/>
          <w:szCs w:val="21"/>
        </w:rPr>
        <w:t>個人生産者・1法人が単独ですべての施設やすべての工程を管理している。</w:t>
      </w:r>
    </w:p>
    <w:p w14:paraId="26E65325" w14:textId="12FDE925" w:rsidR="00001884" w:rsidRPr="002627ED" w:rsidRDefault="00001884" w:rsidP="002627ED">
      <w:pPr>
        <w:ind w:firstLineChars="100" w:firstLine="193"/>
        <w:rPr>
          <w:rFonts w:asciiTheme="minorEastAsia" w:eastAsiaTheme="minorEastAsia" w:hAnsiTheme="minorEastAsia"/>
        </w:rPr>
      </w:pPr>
      <w:r w:rsidRPr="00001884">
        <w:rPr>
          <w:rFonts w:asciiTheme="minorEastAsia" w:eastAsiaTheme="minorEastAsia" w:hAnsiTheme="minorEastAsia" w:hint="eastAsia"/>
        </w:rPr>
        <w:t xml:space="preserve">　</w:t>
      </w:r>
      <w:sdt>
        <w:sdtPr>
          <w:rPr>
            <w:rFonts w:asciiTheme="minorEastAsia" w:eastAsiaTheme="minorEastAsia" w:hAnsiTheme="minorEastAsia"/>
          </w:rPr>
          <w:id w:val="721487056"/>
          <w14:checkbox>
            <w14:checked w14:val="0"/>
            <w14:checkedState w14:val="2611" w14:font="ＭＳ Ｐゴシック"/>
            <w14:uncheckedState w14:val="2610" w14:font="ＭＳ ゴシック"/>
          </w14:checkbox>
        </w:sdtPr>
        <w:sdtEndPr/>
        <w:sdtContent>
          <w:r w:rsidRPr="00001884">
            <w:rPr>
              <w:rFonts w:asciiTheme="minorEastAsia" w:eastAsiaTheme="minorEastAsia" w:hAnsiTheme="minorEastAsia" w:hint="eastAsia"/>
            </w:rPr>
            <w:t>☐</w:t>
          </w:r>
        </w:sdtContent>
      </w:sdt>
      <w:r>
        <w:rPr>
          <w:rFonts w:asciiTheme="minorEastAsia" w:eastAsiaTheme="minorEastAsia" w:hAnsiTheme="minorEastAsia" w:hint="eastAsia"/>
        </w:rPr>
        <w:t>②</w:t>
      </w:r>
      <w:r w:rsidRPr="00001884">
        <w:rPr>
          <w:rFonts w:asciiTheme="minorEastAsia" w:eastAsiaTheme="minorEastAsia" w:hAnsiTheme="minorEastAsia" w:hint="eastAsia"/>
        </w:rPr>
        <w:t>有機農産物（飼料）の生産行程の一部を他者に委託（外注）する。</w:t>
      </w:r>
    </w:p>
    <w:p w14:paraId="3ADE3B25" w14:textId="4B739604" w:rsidR="00001884" w:rsidRPr="0032115F" w:rsidRDefault="002627ED" w:rsidP="002627ED">
      <w:pPr>
        <w:ind w:leftChars="300" w:left="771" w:hangingChars="100" w:hanging="193"/>
        <w:rPr>
          <w:rFonts w:ascii="ＭＳ ゴシック" w:eastAsiaTheme="minorEastAsia" w:hAnsi="ＭＳ ゴシック"/>
        </w:rPr>
      </w:pPr>
      <w:r>
        <w:rPr>
          <w:rFonts w:ascii="ＭＳ ゴシック" w:eastAsiaTheme="minorEastAsia" w:hAnsi="ＭＳ ゴシック" w:hint="eastAsia"/>
        </w:rPr>
        <w:t>→</w:t>
      </w:r>
      <w:r w:rsidRPr="002627ED">
        <w:rPr>
          <w:rFonts w:ascii="ＭＳ ゴシック" w:eastAsiaTheme="minorEastAsia" w:hAnsi="ＭＳ ゴシック" w:hint="eastAsia"/>
        </w:rPr>
        <w:t>生産行程の一部を自ら管理するとともに、それ以外の生産行程の管理を他の者に委託</w:t>
      </w:r>
      <w:r>
        <w:rPr>
          <w:rFonts w:ascii="ＭＳ ゴシック" w:eastAsiaTheme="minorEastAsia" w:hAnsi="ＭＳ ゴシック" w:hint="eastAsia"/>
        </w:rPr>
        <w:t>(</w:t>
      </w:r>
      <w:r>
        <w:rPr>
          <w:rFonts w:ascii="ＭＳ ゴシック" w:eastAsiaTheme="minorEastAsia" w:hAnsi="ＭＳ ゴシック" w:hint="eastAsia"/>
        </w:rPr>
        <w:t>外注</w:t>
      </w:r>
      <w:r>
        <w:rPr>
          <w:rFonts w:ascii="ＭＳ ゴシック" w:eastAsiaTheme="minorEastAsia" w:hAnsi="ＭＳ ゴシック" w:hint="eastAsia"/>
        </w:rPr>
        <w:t>)</w:t>
      </w:r>
      <w:r w:rsidRPr="002627ED">
        <w:rPr>
          <w:rFonts w:ascii="ＭＳ ゴシック" w:eastAsiaTheme="minorEastAsia" w:hAnsi="ＭＳ ゴシック" w:hint="eastAsia"/>
        </w:rPr>
        <w:t>して生産行程の管理を行う方法</w:t>
      </w:r>
      <w:r>
        <w:rPr>
          <w:rFonts w:ascii="ＭＳ ゴシック" w:eastAsiaTheme="minorEastAsia" w:hAnsi="ＭＳ ゴシック" w:hint="eastAsia"/>
        </w:rPr>
        <w:t>。</w:t>
      </w:r>
    </w:p>
    <w:p w14:paraId="7A8FCE6F" w14:textId="6D313866" w:rsidR="00001884" w:rsidRDefault="00001884" w:rsidP="002627ED">
      <w:pPr>
        <w:ind w:firstLineChars="300" w:firstLine="578"/>
        <w:rPr>
          <w:rFonts w:ascii="ＭＳ ゴシック" w:eastAsiaTheme="minorEastAsia" w:hAnsi="ＭＳ ゴシック"/>
        </w:rPr>
      </w:pPr>
      <w:r w:rsidRPr="0032115F">
        <w:rPr>
          <w:rFonts w:ascii="ＭＳ ゴシック" w:eastAsiaTheme="minorEastAsia" w:hAnsi="ＭＳ ゴシック" w:hint="eastAsia"/>
        </w:rPr>
        <w:t>（例：育苗・菌床製造・収穫・調整作業・保管など）</w:t>
      </w:r>
    </w:p>
    <w:p w14:paraId="144D986B" w14:textId="03ECC032" w:rsidR="002627ED" w:rsidRPr="0032115F" w:rsidRDefault="002627ED" w:rsidP="002627ED">
      <w:pPr>
        <w:ind w:firstLineChars="300" w:firstLine="578"/>
        <w:rPr>
          <w:rFonts w:ascii="ＭＳ ゴシック" w:eastAsiaTheme="minorEastAsia" w:hAnsi="ＭＳ ゴシック"/>
        </w:rPr>
      </w:pPr>
      <w:r>
        <w:rPr>
          <w:rFonts w:ascii="ＭＳ ゴシック" w:eastAsiaTheme="minorEastAsia" w:hAnsi="ＭＳ ゴシック" w:hint="eastAsia"/>
        </w:rPr>
        <w:t>※認証の有無にかかわらず行程の一部を委託</w:t>
      </w:r>
      <w:r>
        <w:rPr>
          <w:rFonts w:ascii="ＭＳ ゴシック" w:eastAsiaTheme="minorEastAsia" w:hAnsi="ＭＳ ゴシック" w:hint="eastAsia"/>
        </w:rPr>
        <w:t>(</w:t>
      </w:r>
      <w:r>
        <w:rPr>
          <w:rFonts w:ascii="ＭＳ ゴシック" w:eastAsiaTheme="minorEastAsia" w:hAnsi="ＭＳ ゴシック" w:hint="eastAsia"/>
        </w:rPr>
        <w:t>外注</w:t>
      </w:r>
      <w:r>
        <w:rPr>
          <w:rFonts w:ascii="ＭＳ ゴシック" w:eastAsiaTheme="minorEastAsia" w:hAnsi="ＭＳ ゴシック" w:hint="eastAsia"/>
        </w:rPr>
        <w:t>)</w:t>
      </w:r>
      <w:r>
        <w:rPr>
          <w:rFonts w:ascii="ＭＳ ゴシック" w:eastAsiaTheme="minorEastAsia" w:hAnsi="ＭＳ ゴシック" w:hint="eastAsia"/>
        </w:rPr>
        <w:t>することが可能です。</w:t>
      </w:r>
    </w:p>
    <w:p w14:paraId="6228303B" w14:textId="480FB250" w:rsidR="00001884" w:rsidRPr="00001884" w:rsidRDefault="00001884" w:rsidP="00001884">
      <w:pPr>
        <w:ind w:firstLineChars="300" w:firstLine="578"/>
        <w:rPr>
          <w:rFonts w:ascii="ＭＳ ゴシック" w:eastAsiaTheme="minorEastAsia" w:hAnsi="ＭＳ ゴシック"/>
        </w:rPr>
      </w:pPr>
      <w:r w:rsidRPr="0032115F">
        <w:rPr>
          <w:rFonts w:ascii="ＭＳ ゴシック" w:eastAsiaTheme="minorEastAsia" w:hAnsi="ＭＳ ゴシック" w:hint="eastAsia"/>
        </w:rPr>
        <w:t>※ただし有機</w:t>
      </w:r>
      <w:r w:rsidRPr="0032115F">
        <w:rPr>
          <w:rFonts w:ascii="ＭＳ ゴシック" w:eastAsiaTheme="minorEastAsia" w:hAnsi="ＭＳ ゴシック" w:hint="eastAsia"/>
        </w:rPr>
        <w:t>JAS</w:t>
      </w:r>
      <w:r w:rsidRPr="0032115F">
        <w:rPr>
          <w:rFonts w:ascii="ＭＳ ゴシック" w:eastAsiaTheme="minorEastAsia" w:hAnsi="ＭＳ ゴシック" w:hint="eastAsia"/>
        </w:rPr>
        <w:t>マークの貼付（格付）は</w:t>
      </w:r>
      <w:r w:rsidR="002627ED">
        <w:rPr>
          <w:rFonts w:ascii="ＭＳ ゴシック" w:eastAsiaTheme="minorEastAsia" w:hAnsi="ＭＳ ゴシック" w:hint="eastAsia"/>
        </w:rPr>
        <w:t>委託（</w:t>
      </w:r>
      <w:r w:rsidRPr="0032115F">
        <w:rPr>
          <w:rFonts w:ascii="ＭＳ ゴシック" w:eastAsiaTheme="minorEastAsia" w:hAnsi="ＭＳ ゴシック" w:hint="eastAsia"/>
        </w:rPr>
        <w:t>外注</w:t>
      </w:r>
      <w:r w:rsidR="002627ED">
        <w:rPr>
          <w:rFonts w:ascii="ＭＳ ゴシック" w:eastAsiaTheme="minorEastAsia" w:hAnsi="ＭＳ ゴシック" w:hint="eastAsia"/>
        </w:rPr>
        <w:t>）</w:t>
      </w:r>
      <w:r w:rsidRPr="0032115F">
        <w:rPr>
          <w:rFonts w:ascii="ＭＳ ゴシック" w:eastAsiaTheme="minorEastAsia" w:hAnsi="ＭＳ ゴシック" w:hint="eastAsia"/>
        </w:rPr>
        <w:t>できません。</w:t>
      </w:r>
    </w:p>
    <w:p w14:paraId="1755A6E1" w14:textId="55AFE4B9" w:rsidR="00785EDC" w:rsidRPr="00001884" w:rsidRDefault="00AF3314" w:rsidP="00AF3314">
      <w:pPr>
        <w:ind w:leftChars="-198" w:left="-382" w:firstLineChars="299" w:firstLine="576"/>
        <w:rPr>
          <w:rFonts w:asciiTheme="minorEastAsia" w:eastAsiaTheme="minorEastAsia" w:hAnsiTheme="minorEastAsia"/>
          <w:b/>
          <w:szCs w:val="21"/>
        </w:rPr>
      </w:pPr>
      <w:r w:rsidRPr="00001884">
        <w:rPr>
          <w:rFonts w:asciiTheme="minorEastAsia" w:eastAsiaTheme="minorEastAsia" w:hAnsiTheme="minorEastAsia" w:hint="eastAsia"/>
        </w:rPr>
        <w:t xml:space="preserve">　</w:t>
      </w:r>
      <w:sdt>
        <w:sdtPr>
          <w:rPr>
            <w:rFonts w:asciiTheme="minorEastAsia" w:eastAsiaTheme="minorEastAsia" w:hAnsiTheme="minorEastAsia"/>
            <w:sz w:val="20"/>
            <w:lang w:eastAsia="zh-TW"/>
          </w:rPr>
          <w:id w:val="-1815949772"/>
          <w14:checkbox>
            <w14:checked w14:val="0"/>
            <w14:checkedState w14:val="2611" w14:font="ＭＳ Ｐゴシック"/>
            <w14:uncheckedState w14:val="2610" w14:font="ＭＳ ゴシック"/>
          </w14:checkbox>
        </w:sdtPr>
        <w:sdtEndPr/>
        <w:sdtContent>
          <w:r w:rsidRPr="00001884">
            <w:rPr>
              <w:rFonts w:asciiTheme="minorEastAsia" w:eastAsiaTheme="minorEastAsia" w:hAnsiTheme="minorEastAsia" w:hint="eastAsia"/>
              <w:sz w:val="20"/>
              <w:lang w:eastAsia="zh-TW"/>
            </w:rPr>
            <w:t>☐</w:t>
          </w:r>
        </w:sdtContent>
      </w:sdt>
      <w:r w:rsidR="00001884">
        <w:rPr>
          <w:rFonts w:asciiTheme="minorEastAsia" w:eastAsiaTheme="minorEastAsia" w:hAnsiTheme="minorEastAsia" w:hint="eastAsia"/>
        </w:rPr>
        <w:t>③</w:t>
      </w:r>
      <w:r w:rsidR="00785EDC" w:rsidRPr="00001884">
        <w:rPr>
          <w:rFonts w:asciiTheme="minorEastAsia" w:eastAsiaTheme="minorEastAsia" w:hAnsiTheme="minorEastAsia" w:hint="eastAsia"/>
        </w:rPr>
        <w:t>有機農産物（飼料）の生産行程をすべてグループ全体で管理する。</w:t>
      </w:r>
    </w:p>
    <w:p w14:paraId="4BEFD53D" w14:textId="71352F77" w:rsidR="00785EDC" w:rsidRPr="00001884" w:rsidRDefault="00785EDC" w:rsidP="00001884">
      <w:pPr>
        <w:ind w:left="774" w:hangingChars="400" w:hanging="774"/>
        <w:rPr>
          <w:rFonts w:asciiTheme="minorEastAsia" w:eastAsiaTheme="minorEastAsia" w:hAnsiTheme="minorEastAsia" w:cs="ＭＳ Ｐゴシック"/>
          <w:kern w:val="0"/>
          <w:szCs w:val="21"/>
        </w:rPr>
      </w:pPr>
      <w:r w:rsidRPr="00001884">
        <w:rPr>
          <w:rFonts w:asciiTheme="minorEastAsia" w:eastAsiaTheme="minorEastAsia" w:hAnsiTheme="minorEastAsia" w:cs="ＭＳ Ｐゴシック" w:hint="eastAsia"/>
          <w:b/>
          <w:bCs/>
          <w:kern w:val="0"/>
          <w:szCs w:val="21"/>
        </w:rPr>
        <w:t xml:space="preserve">　　　</w:t>
      </w:r>
      <w:r w:rsidRPr="00001884">
        <w:rPr>
          <w:rFonts w:asciiTheme="minorEastAsia" w:eastAsiaTheme="minorEastAsia" w:hAnsiTheme="minorEastAsia" w:cs="ＭＳ Ｐゴシック" w:hint="eastAsia"/>
          <w:kern w:val="0"/>
          <w:szCs w:val="21"/>
        </w:rPr>
        <w:t>→</w:t>
      </w:r>
      <w:r w:rsidR="00115B11">
        <w:rPr>
          <w:rFonts w:asciiTheme="minorEastAsia" w:eastAsiaTheme="minorEastAsia" w:hAnsiTheme="minorEastAsia" w:cs="ＭＳ Ｐゴシック" w:hint="eastAsia"/>
          <w:kern w:val="0"/>
          <w:szCs w:val="21"/>
        </w:rPr>
        <w:t>農家を構成員とする</w:t>
      </w:r>
      <w:bookmarkStart w:id="8" w:name="_GoBack"/>
      <w:bookmarkEnd w:id="8"/>
      <w:r w:rsidR="00115B11">
        <w:rPr>
          <w:rFonts w:asciiTheme="minorEastAsia" w:eastAsiaTheme="minorEastAsia" w:hAnsiTheme="minorEastAsia" w:cs="ＭＳ Ｐゴシック" w:hint="eastAsia"/>
          <w:kern w:val="0"/>
          <w:szCs w:val="21"/>
        </w:rPr>
        <w:t>団体</w:t>
      </w:r>
      <w:r w:rsidRPr="00001884">
        <w:rPr>
          <w:rFonts w:asciiTheme="minorEastAsia" w:eastAsiaTheme="minorEastAsia" w:hAnsiTheme="minorEastAsia" w:cs="ＭＳ Ｐゴシック" w:hint="eastAsia"/>
          <w:kern w:val="0"/>
          <w:szCs w:val="21"/>
        </w:rPr>
        <w:t>や複数の組織・施設(委託</w:t>
      </w:r>
      <w:r w:rsidR="002627ED">
        <w:rPr>
          <w:rFonts w:asciiTheme="minorEastAsia" w:eastAsiaTheme="minorEastAsia" w:hAnsiTheme="minorEastAsia" w:cs="ＭＳ Ｐゴシック" w:hint="eastAsia"/>
          <w:kern w:val="0"/>
          <w:szCs w:val="21"/>
        </w:rPr>
        <w:t>(外注)</w:t>
      </w:r>
      <w:r w:rsidRPr="00001884">
        <w:rPr>
          <w:rFonts w:asciiTheme="minorEastAsia" w:eastAsiaTheme="minorEastAsia" w:hAnsiTheme="minorEastAsia" w:cs="ＭＳ Ｐゴシック" w:hint="eastAsia"/>
          <w:kern w:val="0"/>
          <w:szCs w:val="21"/>
        </w:rPr>
        <w:t>事業者含む)が一体的に</w:t>
      </w:r>
      <w:r w:rsidR="00001884">
        <w:rPr>
          <w:rFonts w:asciiTheme="minorEastAsia" w:eastAsiaTheme="minorEastAsia" w:hAnsiTheme="minorEastAsia" w:cs="ＭＳ Ｐゴシック" w:hint="eastAsia"/>
          <w:kern w:val="0"/>
          <w:szCs w:val="21"/>
        </w:rPr>
        <w:t>生産行程を</w:t>
      </w:r>
      <w:r w:rsidRPr="00001884">
        <w:rPr>
          <w:rFonts w:asciiTheme="minorEastAsia" w:eastAsiaTheme="minorEastAsia" w:hAnsiTheme="minorEastAsia" w:cs="ＭＳ Ｐゴシック" w:hint="eastAsia"/>
          <w:kern w:val="0"/>
          <w:szCs w:val="21"/>
        </w:rPr>
        <w:t>管理している。一体的認証</w:t>
      </w:r>
      <w:r w:rsidR="00933248" w:rsidRPr="00001884">
        <w:rPr>
          <w:rFonts w:asciiTheme="minorEastAsia" w:eastAsiaTheme="minorEastAsia" w:hAnsiTheme="minorEastAsia" w:cs="ＭＳ Ｐゴシック" w:hint="eastAsia"/>
          <w:kern w:val="0"/>
          <w:szCs w:val="21"/>
        </w:rPr>
        <w:t>(グループ認証)</w:t>
      </w:r>
      <w:r w:rsidRPr="00001884">
        <w:rPr>
          <w:rFonts w:asciiTheme="minorEastAsia" w:eastAsiaTheme="minorEastAsia" w:hAnsiTheme="minorEastAsia" w:cs="ＭＳ Ｐゴシック" w:hint="eastAsia"/>
          <w:kern w:val="0"/>
          <w:szCs w:val="21"/>
        </w:rPr>
        <w:t>はこちら。</w:t>
      </w:r>
    </w:p>
    <w:p w14:paraId="207BC368" w14:textId="77777777" w:rsidR="00785EDC" w:rsidRPr="00785EDC" w:rsidRDefault="00785EDC" w:rsidP="00BE2578">
      <w:pPr>
        <w:ind w:firstLineChars="100" w:firstLine="193"/>
        <w:rPr>
          <w:rFonts w:ascii="ＭＳ 明朝" w:eastAsia="ＭＳ 明朝" w:hAnsi="ＭＳ 明朝"/>
        </w:rPr>
      </w:pPr>
    </w:p>
    <w:p w14:paraId="4B0096F0" w14:textId="46E525AC" w:rsidR="003113E0" w:rsidRPr="00820562" w:rsidRDefault="003113E0" w:rsidP="003113E0">
      <w:pPr>
        <w:pStyle w:val="a3"/>
        <w:tabs>
          <w:tab w:val="left" w:pos="840"/>
        </w:tabs>
        <w:snapToGrid/>
        <w:rPr>
          <w:rFonts w:ascii="ＭＳ ゴシック"/>
        </w:rPr>
      </w:pPr>
    </w:p>
    <w:p w14:paraId="70AB529F" w14:textId="43AA8E6E" w:rsidR="003113E0" w:rsidRDefault="003113E0" w:rsidP="003113E0">
      <w:pPr>
        <w:ind w:left="193"/>
        <w:rPr>
          <w:rFonts w:ascii="ＭＳ ゴシック"/>
          <w:b/>
          <w:szCs w:val="21"/>
        </w:rPr>
      </w:pPr>
      <w:r>
        <w:rPr>
          <w:rFonts w:ascii="ＭＳ ゴシック" w:hint="eastAsia"/>
          <w:b/>
          <w:szCs w:val="21"/>
        </w:rPr>
        <w:t>(4-</w:t>
      </w:r>
      <w:r w:rsidR="00423CE7">
        <w:rPr>
          <w:rFonts w:ascii="ＭＳ ゴシック"/>
          <w:b/>
          <w:szCs w:val="21"/>
        </w:rPr>
        <w:t>3</w:t>
      </w:r>
      <w:r>
        <w:rPr>
          <w:rFonts w:ascii="ＭＳ ゴシック" w:hint="eastAsia"/>
          <w:b/>
          <w:szCs w:val="21"/>
        </w:rPr>
        <w:t>) 生産行程の管理または把握に関する計画の立案及び推進</w:t>
      </w:r>
    </w:p>
    <w:p w14:paraId="778D8B01" w14:textId="77777777" w:rsidR="003113E0" w:rsidRDefault="003113E0" w:rsidP="003113E0">
      <w:pPr>
        <w:ind w:left="585"/>
        <w:rPr>
          <w:rFonts w:ascii="ＭＳ ゴシック"/>
        </w:rPr>
      </w:pPr>
      <w:r>
        <w:rPr>
          <w:rFonts w:ascii="ＭＳ ゴシック" w:hint="eastAsia"/>
        </w:rPr>
        <w:t>内部規程を策定し、推進する際の責任者名を以下に記載して下さい。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3113E0" w:rsidRPr="00490702" w14:paraId="5386E5FF" w14:textId="77777777" w:rsidTr="003113E0">
        <w:trPr>
          <w:trHeight w:val="469"/>
        </w:trPr>
        <w:tc>
          <w:tcPr>
            <w:tcW w:w="1701" w:type="dxa"/>
            <w:shd w:val="clear" w:color="auto" w:fill="C4BC96"/>
            <w:vAlign w:val="center"/>
          </w:tcPr>
          <w:p w14:paraId="0C1A9F20" w14:textId="77777777" w:rsidR="003113E0" w:rsidRPr="00490702" w:rsidRDefault="003113E0" w:rsidP="003113E0">
            <w:pPr>
              <w:rPr>
                <w:rFonts w:ascii="ＭＳ ゴシック" w:hAnsi="ＭＳ ゴシック"/>
              </w:rPr>
            </w:pPr>
            <w:r w:rsidRPr="00490702">
              <w:rPr>
                <w:rFonts w:ascii="ＭＳ ゴシック" w:hAnsi="ＭＳ ゴシック" w:hint="eastAsia"/>
                <w:lang w:eastAsia="zh-TW"/>
              </w:rPr>
              <w:t>責任者名</w:t>
            </w:r>
          </w:p>
        </w:tc>
        <w:tc>
          <w:tcPr>
            <w:tcW w:w="3685" w:type="dxa"/>
            <w:shd w:val="clear" w:color="auto" w:fill="auto"/>
            <w:vAlign w:val="center"/>
          </w:tcPr>
          <w:p w14:paraId="7457488B" w14:textId="77777777" w:rsidR="003113E0" w:rsidRPr="00490702" w:rsidRDefault="003113E0" w:rsidP="003113E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793237E2" w14:textId="77777777" w:rsidR="003113E0" w:rsidRDefault="003113E0" w:rsidP="003113E0">
      <w:pPr>
        <w:tabs>
          <w:tab w:val="left" w:pos="585"/>
        </w:tabs>
        <w:autoSpaceDE w:val="0"/>
        <w:autoSpaceDN w:val="0"/>
        <w:adjustRightInd w:val="0"/>
      </w:pPr>
      <w:r>
        <w:rPr>
          <w:rFonts w:ascii="ＭＳ ゴシック" w:hint="eastAsia"/>
          <w:szCs w:val="21"/>
        </w:rPr>
        <w:t xml:space="preserve">　　　</w:t>
      </w:r>
      <w:r>
        <w:rPr>
          <w:rFonts w:hint="eastAsia"/>
        </w:rPr>
        <w:t>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3113E0" w:rsidRPr="00490702" w14:paraId="00B5B908" w14:textId="77777777" w:rsidTr="003113E0">
        <w:trPr>
          <w:trHeight w:val="469"/>
        </w:trPr>
        <w:tc>
          <w:tcPr>
            <w:tcW w:w="1701" w:type="dxa"/>
            <w:shd w:val="clear" w:color="auto" w:fill="C4BC96"/>
            <w:vAlign w:val="center"/>
          </w:tcPr>
          <w:p w14:paraId="1696C78C" w14:textId="77777777" w:rsidR="003113E0" w:rsidRPr="00490702" w:rsidRDefault="003113E0" w:rsidP="003113E0">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317215A9" w14:textId="77777777" w:rsidR="003113E0" w:rsidRPr="00490702" w:rsidRDefault="003113E0" w:rsidP="003113E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56882A11" w14:textId="77777777" w:rsidR="003113E0" w:rsidRDefault="003113E0" w:rsidP="003113E0">
      <w:pPr>
        <w:rPr>
          <w:rFonts w:ascii="ＭＳ ゴシック"/>
          <w:szCs w:val="21"/>
        </w:rPr>
      </w:pPr>
    </w:p>
    <w:p w14:paraId="40C2B6ED" w14:textId="4E2DDDC3" w:rsidR="003113E0" w:rsidRDefault="003113E0" w:rsidP="003113E0">
      <w:pPr>
        <w:ind w:left="193"/>
        <w:rPr>
          <w:rFonts w:ascii="ＭＳ ゴシック"/>
          <w:b/>
        </w:rPr>
      </w:pPr>
      <w:r>
        <w:rPr>
          <w:rFonts w:ascii="ＭＳ ゴシック" w:hint="eastAsia"/>
          <w:b/>
        </w:rPr>
        <w:t>(4-</w:t>
      </w:r>
      <w:r w:rsidR="00423CE7">
        <w:rPr>
          <w:rFonts w:ascii="ＭＳ ゴシック"/>
          <w:b/>
        </w:rPr>
        <w:t>4</w:t>
      </w:r>
      <w:r>
        <w:rPr>
          <w:rFonts w:ascii="ＭＳ ゴシック" w:hint="eastAsia"/>
          <w:b/>
        </w:rPr>
        <w:t>) 生産行程に生じた異常等に関する処置又は指導</w:t>
      </w:r>
    </w:p>
    <w:p w14:paraId="08F084DB" w14:textId="77777777" w:rsidR="003113E0" w:rsidRDefault="003113E0" w:rsidP="003113E0">
      <w:pPr>
        <w:ind w:left="580"/>
        <w:rPr>
          <w:rFonts w:ascii="ＭＳ ゴシック"/>
        </w:rPr>
      </w:pPr>
      <w:r>
        <w:rPr>
          <w:rFonts w:ascii="ＭＳ ゴシック" w:hint="eastAsia"/>
        </w:rPr>
        <w:t>生産行程に起こった異常事態の伝達方法、指示者、処置方法について、該当するものを選択し、それぞれ必要な事項を記載して下さい。</w:t>
      </w:r>
    </w:p>
    <w:p w14:paraId="0E258879" w14:textId="77777777" w:rsidR="003113E0" w:rsidRDefault="008B221B" w:rsidP="003113E0">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46087674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3113E0" w:rsidRPr="00490702" w14:paraId="394B2A8C" w14:textId="77777777" w:rsidTr="003113E0">
        <w:trPr>
          <w:trHeight w:val="469"/>
        </w:trPr>
        <w:tc>
          <w:tcPr>
            <w:tcW w:w="1701" w:type="dxa"/>
            <w:shd w:val="clear" w:color="auto" w:fill="C4BC96"/>
            <w:vAlign w:val="center"/>
          </w:tcPr>
          <w:p w14:paraId="50F1454D" w14:textId="77777777" w:rsidR="003113E0" w:rsidRPr="00490702" w:rsidRDefault="003113E0" w:rsidP="003113E0">
            <w:pPr>
              <w:rPr>
                <w:rFonts w:ascii="ＭＳ ゴシック" w:hAnsi="ＭＳ ゴシック"/>
              </w:rPr>
            </w:pPr>
            <w:r w:rsidRPr="00490702">
              <w:rPr>
                <w:rFonts w:ascii="ＭＳ ゴシック" w:hAnsi="ＭＳ ゴシック" w:hint="eastAsia"/>
              </w:rPr>
              <w:t>文書のタイトル</w:t>
            </w:r>
          </w:p>
        </w:tc>
        <w:tc>
          <w:tcPr>
            <w:tcW w:w="3685" w:type="dxa"/>
            <w:shd w:val="clear" w:color="auto" w:fill="auto"/>
            <w:vAlign w:val="center"/>
          </w:tcPr>
          <w:p w14:paraId="52FC6F6A" w14:textId="77777777" w:rsidR="003113E0" w:rsidRPr="00490702" w:rsidRDefault="003113E0" w:rsidP="003113E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13AC0C10" w14:textId="77777777" w:rsidR="003113E0" w:rsidRDefault="008B221B" w:rsidP="003113E0">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62974193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②処置方法、対策を文書化していない。</w:t>
      </w:r>
    </w:p>
    <w:p w14:paraId="4A577510" w14:textId="77777777" w:rsidR="003113E0" w:rsidRDefault="003113E0" w:rsidP="003113E0">
      <w:pPr>
        <w:ind w:firstLineChars="498" w:firstLine="960"/>
        <w:rPr>
          <w:rFonts w:ascii="ＭＳ 明朝" w:eastAsia="ＭＳ 明朝" w:hAnsi="ＭＳ 明朝"/>
        </w:rPr>
      </w:pPr>
      <w:r>
        <w:rPr>
          <w:rFonts w:ascii="ＭＳ 明朝" w:eastAsia="ＭＳ 明朝" w:hAnsi="ＭＳ 明朝" w:hint="eastAsia"/>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7"/>
      </w:tblGrid>
      <w:tr w:rsidR="003113E0" w:rsidRPr="00FC594A" w14:paraId="6F7A084D" w14:textId="77777777" w:rsidTr="003113E0">
        <w:trPr>
          <w:trHeight w:val="733"/>
        </w:trPr>
        <w:tc>
          <w:tcPr>
            <w:tcW w:w="8735" w:type="dxa"/>
            <w:shd w:val="clear" w:color="auto" w:fill="auto"/>
            <w:vAlign w:val="center"/>
          </w:tcPr>
          <w:p w14:paraId="1832C9F2" w14:textId="77777777" w:rsidR="003113E0" w:rsidRPr="00FC594A" w:rsidRDefault="003113E0" w:rsidP="003113E0">
            <w:pPr>
              <w:jc w:val="left"/>
              <w:rPr>
                <w:rFonts w:ascii="ＭＳ 明朝" w:eastAsia="ＭＳ 明朝" w:hAnsi="ＭＳ 明朝"/>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bl>
    <w:p w14:paraId="379D6570" w14:textId="77777777" w:rsidR="003113E0" w:rsidRDefault="003113E0" w:rsidP="003113E0">
      <w:pPr>
        <w:rPr>
          <w:rFonts w:ascii="ＭＳ ゴシック"/>
          <w:b/>
        </w:rPr>
      </w:pPr>
    </w:p>
    <w:p w14:paraId="2C495015" w14:textId="5C5A9BE9" w:rsidR="003113E0" w:rsidRDefault="003113E0" w:rsidP="003113E0">
      <w:pPr>
        <w:ind w:left="193"/>
        <w:rPr>
          <w:rFonts w:ascii="ＭＳ ゴシック"/>
          <w:b/>
        </w:rPr>
      </w:pPr>
      <w:r>
        <w:rPr>
          <w:rFonts w:ascii="ＭＳ ゴシック"/>
          <w:b/>
        </w:rPr>
        <w:t>(4-</w:t>
      </w:r>
      <w:r w:rsidR="00423CE7">
        <w:rPr>
          <w:rFonts w:ascii="ＭＳ ゴシック"/>
          <w:b/>
        </w:rPr>
        <w:t>5</w:t>
      </w:r>
      <w:r>
        <w:rPr>
          <w:rFonts w:ascii="ＭＳ ゴシック"/>
          <w:b/>
        </w:rPr>
        <w:t xml:space="preserve">) </w:t>
      </w:r>
      <w:r>
        <w:rPr>
          <w:rFonts w:ascii="ＭＳ ゴシック" w:hint="eastAsia"/>
          <w:b/>
        </w:rPr>
        <w:t>生産行程の管理・格付に関する管理担当者一覧</w:t>
      </w:r>
    </w:p>
    <w:p w14:paraId="1391F9AB" w14:textId="77777777" w:rsidR="003113E0" w:rsidRDefault="003113E0" w:rsidP="003113E0">
      <w:pPr>
        <w:ind w:left="210"/>
      </w:pPr>
      <w:r>
        <w:rPr>
          <w:rFonts w:ascii="ＭＳ ゴシック" w:hint="eastAsia"/>
        </w:rPr>
        <w:t>担当者について以下の表に記載して下さい。</w:t>
      </w:r>
    </w:p>
    <w:p w14:paraId="6223C5E6" w14:textId="77777777" w:rsidR="003113E0" w:rsidRPr="0052390F" w:rsidRDefault="003113E0" w:rsidP="003113E0">
      <w:pPr>
        <w:ind w:left="210"/>
      </w:pPr>
      <w:r>
        <w:rPr>
          <w:rFonts w:ascii="ＭＳ 明朝" w:eastAsia="ＭＳ 明朝" w:hAnsi="ＭＳ 明朝" w:hint="eastAsia"/>
          <w:sz w:val="20"/>
        </w:rPr>
        <w:t>※下表に書ききれない場合は、行を増やすか、同様の様式で、別紙にて提出して下さい。</w:t>
      </w:r>
    </w:p>
    <w:p w14:paraId="116BEBEA" w14:textId="77777777" w:rsidR="003113E0" w:rsidRDefault="003113E0" w:rsidP="003113E0">
      <w:pPr>
        <w:pStyle w:val="a3"/>
        <w:tabs>
          <w:tab w:val="clear" w:pos="4252"/>
          <w:tab w:val="clear" w:pos="8504"/>
        </w:tabs>
        <w:snapToGrid/>
        <w:rPr>
          <w:rFonts w:ascii="ＭＳ 明朝" w:eastAsia="ＭＳ 明朝" w:hAnsi="ＭＳ 明朝"/>
          <w:sz w:val="20"/>
        </w:rPr>
      </w:pPr>
    </w:p>
    <w:tbl>
      <w:tblPr>
        <w:tblW w:w="10160" w:type="dxa"/>
        <w:tblInd w:w="99" w:type="dxa"/>
        <w:tblLayout w:type="fixed"/>
        <w:tblCellMar>
          <w:left w:w="99" w:type="dxa"/>
          <w:right w:w="99" w:type="dxa"/>
        </w:tblCellMar>
        <w:tblLook w:val="0000" w:firstRow="0" w:lastRow="0" w:firstColumn="0" w:lastColumn="0" w:noHBand="0" w:noVBand="0"/>
      </w:tblPr>
      <w:tblGrid>
        <w:gridCol w:w="1985"/>
        <w:gridCol w:w="2126"/>
        <w:gridCol w:w="1276"/>
        <w:gridCol w:w="1701"/>
        <w:gridCol w:w="1559"/>
        <w:gridCol w:w="1513"/>
      </w:tblGrid>
      <w:tr w:rsidR="003113E0" w14:paraId="44A564C3" w14:textId="77777777" w:rsidTr="003113E0">
        <w:trPr>
          <w:trHeight w:val="429"/>
        </w:trPr>
        <w:tc>
          <w:tcPr>
            <w:tcW w:w="1985" w:type="dxa"/>
            <w:tcBorders>
              <w:top w:val="single" w:sz="4" w:space="0" w:color="auto"/>
              <w:left w:val="single" w:sz="4" w:space="0" w:color="auto"/>
              <w:bottom w:val="double" w:sz="4" w:space="0" w:color="auto"/>
              <w:right w:val="single" w:sz="4" w:space="0" w:color="auto"/>
            </w:tcBorders>
            <w:shd w:val="clear" w:color="auto" w:fill="C4BC96"/>
            <w:vAlign w:val="center"/>
          </w:tcPr>
          <w:p w14:paraId="74461DF0" w14:textId="77777777" w:rsidR="003113E0" w:rsidRDefault="003113E0" w:rsidP="003113E0">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氏　名</w:t>
            </w:r>
          </w:p>
        </w:tc>
        <w:tc>
          <w:tcPr>
            <w:tcW w:w="2126" w:type="dxa"/>
            <w:tcBorders>
              <w:top w:val="single" w:sz="4" w:space="0" w:color="auto"/>
              <w:left w:val="nil"/>
              <w:bottom w:val="double" w:sz="4" w:space="0" w:color="auto"/>
              <w:right w:val="single" w:sz="4" w:space="0" w:color="auto"/>
            </w:tcBorders>
            <w:shd w:val="clear" w:color="auto" w:fill="C4BC96"/>
            <w:vAlign w:val="center"/>
          </w:tcPr>
          <w:p w14:paraId="40F7674A"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担当区分　＊注</w:t>
            </w:r>
          </w:p>
          <w:p w14:paraId="6E425952" w14:textId="77777777" w:rsidR="003113E0" w:rsidRPr="00C612F8" w:rsidRDefault="003113E0" w:rsidP="003113E0">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（生産行程管理責任者/生産行程管理担当者/格付責任者/格付担当者</w:t>
            </w:r>
            <w:r>
              <w:rPr>
                <w:rFonts w:ascii="ＭＳ Ｐ明朝" w:eastAsia="ＭＳ Ｐ明朝" w:hAnsi="ＭＳ Ｐ明朝" w:cs="ＭＳ Ｐゴシック"/>
                <w:kern w:val="0"/>
                <w:sz w:val="18"/>
                <w:szCs w:val="18"/>
              </w:rPr>
              <w:t>）</w:t>
            </w:r>
          </w:p>
        </w:tc>
        <w:tc>
          <w:tcPr>
            <w:tcW w:w="1276" w:type="dxa"/>
            <w:tcBorders>
              <w:top w:val="single" w:sz="4" w:space="0" w:color="auto"/>
              <w:left w:val="nil"/>
              <w:bottom w:val="double" w:sz="4" w:space="0" w:color="auto"/>
              <w:right w:val="single" w:sz="4" w:space="0" w:color="auto"/>
            </w:tcBorders>
            <w:shd w:val="clear" w:color="auto" w:fill="C4BC96"/>
            <w:vAlign w:val="center"/>
          </w:tcPr>
          <w:p w14:paraId="02699E05" w14:textId="77777777" w:rsidR="003113E0" w:rsidRDefault="003113E0" w:rsidP="003113E0">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hint="eastAsia"/>
                <w:sz w:val="18"/>
                <w:lang w:eastAsia="zh-CN"/>
              </w:rPr>
              <w:t>所属部署名</w:t>
            </w:r>
          </w:p>
        </w:tc>
        <w:tc>
          <w:tcPr>
            <w:tcW w:w="1701" w:type="dxa"/>
            <w:tcBorders>
              <w:top w:val="single" w:sz="4" w:space="0" w:color="auto"/>
              <w:left w:val="nil"/>
              <w:bottom w:val="double" w:sz="4" w:space="0" w:color="auto"/>
              <w:right w:val="single" w:sz="4" w:space="0" w:color="auto"/>
            </w:tcBorders>
            <w:shd w:val="clear" w:color="auto" w:fill="C4BC96"/>
            <w:vAlign w:val="center"/>
          </w:tcPr>
          <w:p w14:paraId="28DFE9A1"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農業/生産</w:t>
            </w:r>
          </w:p>
          <w:p w14:paraId="311287BA"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指導/調査/</w:t>
            </w:r>
          </w:p>
          <w:p w14:paraId="2EEDCAEE"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試験研究</w:t>
            </w:r>
          </w:p>
          <w:p w14:paraId="738ED690"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経験年数</w:t>
            </w:r>
          </w:p>
        </w:tc>
        <w:tc>
          <w:tcPr>
            <w:tcW w:w="1559" w:type="dxa"/>
            <w:tcBorders>
              <w:top w:val="single" w:sz="4" w:space="0" w:color="auto"/>
              <w:left w:val="nil"/>
              <w:bottom w:val="double" w:sz="4" w:space="0" w:color="auto"/>
              <w:right w:val="single" w:sz="4" w:space="0" w:color="auto"/>
            </w:tcBorders>
            <w:shd w:val="clear" w:color="auto" w:fill="C4BC96"/>
            <w:vAlign w:val="center"/>
          </w:tcPr>
          <w:p w14:paraId="49CA44CD"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農業経験3年を満たして</w:t>
            </w:r>
          </w:p>
          <w:p w14:paraId="6FBE5B4A"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いない場合、</w:t>
            </w:r>
          </w:p>
          <w:p w14:paraId="74C11885" w14:textId="77777777" w:rsidR="003113E0" w:rsidRDefault="003113E0" w:rsidP="003113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出身校、学部・学科を明記</w:t>
            </w:r>
          </w:p>
        </w:tc>
        <w:tc>
          <w:tcPr>
            <w:tcW w:w="1513" w:type="dxa"/>
            <w:tcBorders>
              <w:top w:val="single" w:sz="4" w:space="0" w:color="auto"/>
              <w:left w:val="nil"/>
              <w:bottom w:val="double" w:sz="4" w:space="0" w:color="auto"/>
              <w:right w:val="single" w:sz="4" w:space="0" w:color="auto"/>
            </w:tcBorders>
            <w:shd w:val="clear" w:color="auto" w:fill="C4BC96"/>
            <w:vAlign w:val="center"/>
          </w:tcPr>
          <w:p w14:paraId="2ED6A313" w14:textId="77777777" w:rsidR="003113E0" w:rsidRDefault="003113E0" w:rsidP="003113E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7B3AD402" w14:textId="77777777" w:rsidR="003113E0" w:rsidRDefault="003113E0" w:rsidP="003113E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1AE45534" w14:textId="77777777" w:rsidR="003113E0" w:rsidRDefault="003113E0" w:rsidP="003113E0">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の講習会受講日</w:t>
            </w:r>
          </w:p>
        </w:tc>
      </w:tr>
      <w:tr w:rsidR="003113E0" w14:paraId="5D57A494" w14:textId="77777777" w:rsidTr="003113E0">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14:paraId="18176183" w14:textId="77777777" w:rsidR="003113E0" w:rsidRDefault="003113E0" w:rsidP="003113E0">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072803458"/>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double" w:sz="4" w:space="0" w:color="auto"/>
                  <w:left w:val="nil"/>
                  <w:bottom w:val="single" w:sz="4" w:space="0" w:color="auto"/>
                  <w:right w:val="single" w:sz="4" w:space="0" w:color="auto"/>
                </w:tcBorders>
                <w:noWrap/>
                <w:vAlign w:val="center"/>
              </w:tcPr>
              <w:p w14:paraId="54049BCE" w14:textId="77777777" w:rsidR="003113E0" w:rsidRDefault="003113E0" w:rsidP="003113E0">
                <w:pPr>
                  <w:jc w:val="left"/>
                </w:pPr>
                <w:r w:rsidRPr="00B27168">
                  <w:rPr>
                    <w:rStyle w:val="afd"/>
                    <w:rFonts w:hint="eastAsia"/>
                  </w:rPr>
                  <w:t>アイテムを選択してください。</w:t>
                </w:r>
              </w:p>
            </w:tc>
          </w:sdtContent>
        </w:sdt>
        <w:tc>
          <w:tcPr>
            <w:tcW w:w="1276" w:type="dxa"/>
            <w:tcBorders>
              <w:top w:val="double" w:sz="4" w:space="0" w:color="auto"/>
              <w:left w:val="nil"/>
              <w:bottom w:val="single" w:sz="4" w:space="0" w:color="auto"/>
              <w:right w:val="single" w:sz="4" w:space="0" w:color="auto"/>
            </w:tcBorders>
            <w:noWrap/>
            <w:vAlign w:val="center"/>
          </w:tcPr>
          <w:p w14:paraId="4FDA1709" w14:textId="77777777" w:rsidR="003113E0" w:rsidRDefault="003113E0" w:rsidP="003113E0">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1701" w:type="dxa"/>
            <w:tcBorders>
              <w:top w:val="double" w:sz="4" w:space="0" w:color="auto"/>
              <w:left w:val="nil"/>
              <w:bottom w:val="single" w:sz="4" w:space="0" w:color="auto"/>
              <w:right w:val="single" w:sz="4" w:space="0" w:color="auto"/>
            </w:tcBorders>
            <w:noWrap/>
            <w:vAlign w:val="center"/>
          </w:tcPr>
          <w:p w14:paraId="7CB28F01" w14:textId="77777777" w:rsidR="003113E0" w:rsidRPr="00144E9B" w:rsidRDefault="003113E0" w:rsidP="003113E0">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bookmarkStart w:id="9" w:name="テキスト7"/>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bookmarkEnd w:id="9"/>
            <w:r w:rsidRPr="00144E9B">
              <w:rPr>
                <w:rFonts w:eastAsia="ＭＳ Ｐ明朝" w:cs="ＭＳ Ｐゴシック"/>
                <w:kern w:val="0"/>
                <w:szCs w:val="21"/>
              </w:rPr>
              <w:t>年</w:t>
            </w:r>
          </w:p>
        </w:tc>
        <w:tc>
          <w:tcPr>
            <w:tcW w:w="1559" w:type="dxa"/>
            <w:tcBorders>
              <w:top w:val="double" w:sz="4" w:space="0" w:color="auto"/>
              <w:left w:val="nil"/>
              <w:bottom w:val="single" w:sz="4" w:space="0" w:color="auto"/>
              <w:right w:val="single" w:sz="4" w:space="0" w:color="auto"/>
            </w:tcBorders>
            <w:noWrap/>
            <w:vAlign w:val="center"/>
          </w:tcPr>
          <w:p w14:paraId="6925184A" w14:textId="77777777" w:rsidR="003113E0" w:rsidRPr="00144E9B" w:rsidRDefault="003113E0" w:rsidP="003113E0">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double" w:sz="4" w:space="0" w:color="auto"/>
              <w:left w:val="nil"/>
              <w:bottom w:val="single" w:sz="4" w:space="0" w:color="auto"/>
              <w:right w:val="single" w:sz="4" w:space="0" w:color="auto"/>
            </w:tcBorders>
            <w:noWrap/>
            <w:vAlign w:val="center"/>
          </w:tcPr>
          <w:p w14:paraId="4F21C38C" w14:textId="77777777" w:rsidR="003113E0" w:rsidRDefault="003113E0" w:rsidP="003113E0">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3113E0" w14:paraId="39CC5465" w14:textId="77777777" w:rsidTr="003113E0">
        <w:trPr>
          <w:trHeight w:val="499"/>
        </w:trPr>
        <w:tc>
          <w:tcPr>
            <w:tcW w:w="1985" w:type="dxa"/>
            <w:tcBorders>
              <w:top w:val="nil"/>
              <w:left w:val="single" w:sz="4" w:space="0" w:color="auto"/>
              <w:bottom w:val="single" w:sz="4" w:space="0" w:color="auto"/>
              <w:right w:val="single" w:sz="4" w:space="0" w:color="auto"/>
            </w:tcBorders>
            <w:noWrap/>
            <w:vAlign w:val="center"/>
          </w:tcPr>
          <w:p w14:paraId="0651AFFD" w14:textId="77777777" w:rsidR="003113E0" w:rsidRDefault="003113E0" w:rsidP="003113E0">
            <w:pPr>
              <w:jc w:val="left"/>
            </w:pPr>
            <w:r w:rsidRPr="00931994">
              <w:rPr>
                <w:rFonts w:ascii="ＭＳ Ｐゴシック" w:eastAsia="ＭＳ Ｐゴシック" w:hAnsi="ＭＳ Ｐゴシック" w:hint="eastAsia"/>
              </w:rPr>
              <w:lastRenderedPageBreak/>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501276271"/>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06D937CF" w14:textId="77777777" w:rsidR="003113E0" w:rsidRDefault="003113E0" w:rsidP="003113E0">
                <w:pPr>
                  <w:jc w:val="left"/>
                </w:pPr>
                <w:r w:rsidRPr="00B27168">
                  <w:rPr>
                    <w:rStyle w:val="afd"/>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563EAAD5" w14:textId="77777777" w:rsidR="003113E0" w:rsidRDefault="003113E0" w:rsidP="003113E0">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3D2C94C8" w14:textId="77777777" w:rsidR="003113E0" w:rsidRPr="00144E9B" w:rsidRDefault="003113E0" w:rsidP="003113E0">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59" w:type="dxa"/>
            <w:tcBorders>
              <w:top w:val="nil"/>
              <w:left w:val="nil"/>
              <w:bottom w:val="single" w:sz="4" w:space="0" w:color="auto"/>
              <w:right w:val="single" w:sz="4" w:space="0" w:color="auto"/>
            </w:tcBorders>
            <w:noWrap/>
            <w:vAlign w:val="center"/>
          </w:tcPr>
          <w:p w14:paraId="7254899B" w14:textId="77777777" w:rsidR="003113E0" w:rsidRPr="00144E9B" w:rsidRDefault="003113E0" w:rsidP="003113E0">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nil"/>
              <w:left w:val="nil"/>
              <w:bottom w:val="single" w:sz="4" w:space="0" w:color="auto"/>
              <w:right w:val="single" w:sz="4" w:space="0" w:color="auto"/>
            </w:tcBorders>
            <w:noWrap/>
            <w:vAlign w:val="center"/>
          </w:tcPr>
          <w:p w14:paraId="302FEE0E" w14:textId="77777777" w:rsidR="003113E0" w:rsidRDefault="003113E0" w:rsidP="003113E0">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3113E0" w14:paraId="05E0AACC" w14:textId="77777777" w:rsidTr="003113E0">
        <w:trPr>
          <w:trHeight w:val="499"/>
        </w:trPr>
        <w:tc>
          <w:tcPr>
            <w:tcW w:w="1985" w:type="dxa"/>
            <w:tcBorders>
              <w:top w:val="nil"/>
              <w:left w:val="single" w:sz="4" w:space="0" w:color="auto"/>
              <w:bottom w:val="single" w:sz="4" w:space="0" w:color="auto"/>
              <w:right w:val="single" w:sz="4" w:space="0" w:color="auto"/>
            </w:tcBorders>
            <w:noWrap/>
            <w:vAlign w:val="center"/>
          </w:tcPr>
          <w:p w14:paraId="6ECE8134" w14:textId="77777777" w:rsidR="003113E0" w:rsidRDefault="003113E0" w:rsidP="003113E0">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996101949"/>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033F91EB" w14:textId="77777777" w:rsidR="003113E0" w:rsidRDefault="003113E0" w:rsidP="003113E0">
                <w:pPr>
                  <w:jc w:val="left"/>
                </w:pPr>
                <w:r w:rsidRPr="00B27168">
                  <w:rPr>
                    <w:rStyle w:val="afd"/>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38CD98BF" w14:textId="77777777" w:rsidR="003113E0" w:rsidRDefault="003113E0" w:rsidP="003113E0">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4269AFF4" w14:textId="77777777" w:rsidR="003113E0" w:rsidRPr="00144E9B" w:rsidRDefault="003113E0" w:rsidP="003113E0">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59" w:type="dxa"/>
            <w:tcBorders>
              <w:top w:val="nil"/>
              <w:left w:val="nil"/>
              <w:bottom w:val="single" w:sz="4" w:space="0" w:color="auto"/>
              <w:right w:val="single" w:sz="4" w:space="0" w:color="auto"/>
            </w:tcBorders>
            <w:noWrap/>
            <w:vAlign w:val="center"/>
          </w:tcPr>
          <w:p w14:paraId="6B9008F1" w14:textId="77777777" w:rsidR="003113E0" w:rsidRPr="00144E9B" w:rsidRDefault="003113E0" w:rsidP="003113E0">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nil"/>
              <w:left w:val="nil"/>
              <w:bottom w:val="single" w:sz="4" w:space="0" w:color="auto"/>
              <w:right w:val="single" w:sz="4" w:space="0" w:color="auto"/>
            </w:tcBorders>
            <w:noWrap/>
            <w:vAlign w:val="center"/>
          </w:tcPr>
          <w:p w14:paraId="0FB3F592" w14:textId="77777777" w:rsidR="003113E0" w:rsidRDefault="003113E0" w:rsidP="003113E0">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3113E0" w14:paraId="3D2D4D28" w14:textId="77777777" w:rsidTr="003113E0">
        <w:trPr>
          <w:trHeight w:val="499"/>
        </w:trPr>
        <w:tc>
          <w:tcPr>
            <w:tcW w:w="1985" w:type="dxa"/>
            <w:tcBorders>
              <w:top w:val="nil"/>
              <w:left w:val="single" w:sz="4" w:space="0" w:color="auto"/>
              <w:bottom w:val="single" w:sz="4" w:space="0" w:color="auto"/>
              <w:right w:val="single" w:sz="4" w:space="0" w:color="auto"/>
            </w:tcBorders>
            <w:noWrap/>
            <w:vAlign w:val="center"/>
          </w:tcPr>
          <w:p w14:paraId="170515E6" w14:textId="77777777" w:rsidR="003113E0" w:rsidRPr="00E126AF" w:rsidRDefault="003113E0" w:rsidP="003113E0">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sdt>
          <w:sdtPr>
            <w:id w:val="225108575"/>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3925DE77" w14:textId="77777777" w:rsidR="003113E0" w:rsidRPr="00E126AF" w:rsidRDefault="003113E0" w:rsidP="003113E0">
                <w:pPr>
                  <w:jc w:val="left"/>
                  <w:rPr>
                    <w:rFonts w:ascii="ＭＳ Ｐゴシック" w:eastAsia="ＭＳ Ｐゴシック" w:hAnsi="ＭＳ Ｐゴシック"/>
                  </w:rPr>
                </w:pPr>
                <w:r w:rsidRPr="00B27168">
                  <w:rPr>
                    <w:rStyle w:val="afd"/>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7CD440C3" w14:textId="77777777" w:rsidR="003113E0" w:rsidRPr="00E126AF" w:rsidRDefault="003113E0" w:rsidP="003113E0">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75C56841" w14:textId="77777777" w:rsidR="003113E0" w:rsidRPr="00144E9B" w:rsidRDefault="003113E0" w:rsidP="003113E0">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59" w:type="dxa"/>
            <w:tcBorders>
              <w:top w:val="nil"/>
              <w:left w:val="nil"/>
              <w:bottom w:val="single" w:sz="4" w:space="0" w:color="auto"/>
              <w:right w:val="single" w:sz="4" w:space="0" w:color="auto"/>
            </w:tcBorders>
            <w:noWrap/>
            <w:vAlign w:val="center"/>
          </w:tcPr>
          <w:p w14:paraId="313D89B7" w14:textId="77777777" w:rsidR="003113E0" w:rsidRPr="00144E9B" w:rsidRDefault="003113E0" w:rsidP="003113E0">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nil"/>
              <w:left w:val="nil"/>
              <w:bottom w:val="single" w:sz="4" w:space="0" w:color="auto"/>
              <w:right w:val="single" w:sz="4" w:space="0" w:color="auto"/>
            </w:tcBorders>
            <w:noWrap/>
            <w:vAlign w:val="center"/>
          </w:tcPr>
          <w:p w14:paraId="20D8EDF3" w14:textId="77777777" w:rsidR="003113E0" w:rsidRDefault="003113E0" w:rsidP="003113E0">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3113E0" w14:paraId="475A323F" w14:textId="77777777" w:rsidTr="003113E0">
        <w:trPr>
          <w:trHeight w:val="499"/>
        </w:trPr>
        <w:tc>
          <w:tcPr>
            <w:tcW w:w="1985" w:type="dxa"/>
            <w:tcBorders>
              <w:top w:val="nil"/>
              <w:left w:val="single" w:sz="4" w:space="0" w:color="auto"/>
              <w:bottom w:val="single" w:sz="4" w:space="0" w:color="auto"/>
              <w:right w:val="single" w:sz="4" w:space="0" w:color="auto"/>
            </w:tcBorders>
            <w:noWrap/>
            <w:vAlign w:val="center"/>
          </w:tcPr>
          <w:p w14:paraId="0DF5D51F" w14:textId="77777777" w:rsidR="003113E0" w:rsidRPr="00E126AF" w:rsidRDefault="003113E0" w:rsidP="003113E0">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sdt>
          <w:sdtPr>
            <w:id w:val="1405422792"/>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2AFDB4B8" w14:textId="77777777" w:rsidR="003113E0" w:rsidRPr="00E126AF" w:rsidRDefault="003113E0" w:rsidP="003113E0">
                <w:pPr>
                  <w:jc w:val="left"/>
                  <w:rPr>
                    <w:rFonts w:ascii="ＭＳ Ｐゴシック" w:eastAsia="ＭＳ Ｐゴシック" w:hAnsi="ＭＳ Ｐゴシック"/>
                  </w:rPr>
                </w:pPr>
                <w:r w:rsidRPr="00B27168">
                  <w:rPr>
                    <w:rStyle w:val="afd"/>
                    <w:rFonts w:hint="eastAsia"/>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620AC1FF" w14:textId="77777777" w:rsidR="003113E0" w:rsidRPr="00E126AF" w:rsidRDefault="003113E0" w:rsidP="003113E0">
            <w:pPr>
              <w:jc w:val="left"/>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t> </w:t>
            </w:r>
            <w:r w:rsidRPr="00931994">
              <w:rPr>
                <w:rFonts w:ascii="ＭＳ Ｐゴシック" w:eastAsia="ＭＳ Ｐゴシック" w:hAnsi="ＭＳ Ｐゴシック" w:hint="eastAsia"/>
              </w:rPr>
              <w:fldChar w:fldCharType="end"/>
            </w:r>
          </w:p>
        </w:tc>
        <w:tc>
          <w:tcPr>
            <w:tcW w:w="1701" w:type="dxa"/>
            <w:tcBorders>
              <w:top w:val="nil"/>
              <w:left w:val="nil"/>
              <w:bottom w:val="single" w:sz="4" w:space="0" w:color="auto"/>
              <w:right w:val="single" w:sz="4" w:space="0" w:color="auto"/>
            </w:tcBorders>
            <w:noWrap/>
            <w:vAlign w:val="center"/>
          </w:tcPr>
          <w:p w14:paraId="51C13498" w14:textId="77777777" w:rsidR="003113E0" w:rsidRPr="00144E9B" w:rsidRDefault="003113E0" w:rsidP="003113E0">
            <w:pPr>
              <w:widowControl/>
              <w:jc w:val="center"/>
              <w:rPr>
                <w:rFonts w:eastAsia="ＭＳ Ｐ明朝" w:cs="ＭＳ Ｐゴシック"/>
                <w:kern w:val="0"/>
                <w:szCs w:val="21"/>
              </w:rPr>
            </w:pPr>
            <w:r w:rsidRPr="00144E9B">
              <w:rPr>
                <w:rFonts w:eastAsia="ＭＳ Ｐゴシック"/>
                <w:szCs w:val="21"/>
              </w:rPr>
              <w:fldChar w:fldCharType="begin">
                <w:ffData>
                  <w:name w:val="テキスト7"/>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559" w:type="dxa"/>
            <w:tcBorders>
              <w:top w:val="nil"/>
              <w:left w:val="nil"/>
              <w:bottom w:val="single" w:sz="4" w:space="0" w:color="auto"/>
              <w:right w:val="single" w:sz="4" w:space="0" w:color="auto"/>
            </w:tcBorders>
            <w:noWrap/>
            <w:vAlign w:val="center"/>
          </w:tcPr>
          <w:p w14:paraId="7C0B86B4" w14:textId="77777777" w:rsidR="003113E0" w:rsidRPr="00144E9B" w:rsidRDefault="003113E0" w:rsidP="003113E0">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p>
        </w:tc>
        <w:tc>
          <w:tcPr>
            <w:tcW w:w="1513" w:type="dxa"/>
            <w:tcBorders>
              <w:top w:val="nil"/>
              <w:left w:val="nil"/>
              <w:bottom w:val="single" w:sz="4" w:space="0" w:color="auto"/>
              <w:right w:val="single" w:sz="4" w:space="0" w:color="auto"/>
            </w:tcBorders>
            <w:noWrap/>
            <w:vAlign w:val="center"/>
          </w:tcPr>
          <w:p w14:paraId="613B9F46" w14:textId="77777777" w:rsidR="003113E0" w:rsidRDefault="003113E0" w:rsidP="003113E0">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p w14:paraId="6A46715A" w14:textId="77777777" w:rsidR="003113E0" w:rsidRDefault="003113E0" w:rsidP="003113E0">
      <w:pPr>
        <w:pStyle w:val="a3"/>
        <w:tabs>
          <w:tab w:val="clear" w:pos="4252"/>
          <w:tab w:val="clear" w:pos="8504"/>
        </w:tabs>
        <w:snapToGrid/>
        <w:rPr>
          <w:rFonts w:ascii="ＭＳ 明朝" w:eastAsia="ＭＳ 明朝" w:hAnsi="ＭＳ 明朝"/>
          <w:sz w:val="20"/>
        </w:rPr>
      </w:pPr>
    </w:p>
    <w:p w14:paraId="2B777B10" w14:textId="77777777" w:rsidR="003113E0" w:rsidRDefault="003113E0" w:rsidP="003113E0">
      <w:pPr>
        <w:pStyle w:val="a3"/>
        <w:tabs>
          <w:tab w:val="clear" w:pos="4252"/>
          <w:tab w:val="clear" w:pos="8504"/>
        </w:tabs>
        <w:snapToGrid/>
        <w:rPr>
          <w:rFonts w:ascii="ＭＳ 明朝" w:eastAsia="ＭＳ 明朝" w:hAnsi="ＭＳ 明朝"/>
          <w:sz w:val="20"/>
        </w:rPr>
      </w:pPr>
      <w:r>
        <w:rPr>
          <w:rFonts w:ascii="ＭＳ 明朝" w:eastAsia="ＭＳ 明朝" w:hAnsi="ＭＳ 明朝" w:hint="eastAsia"/>
          <w:sz w:val="20"/>
        </w:rPr>
        <w:t>＊生産行程管理責任者―認証の技術的基準で定める経験年数を有し、講習会を受講した方1名。</w:t>
      </w:r>
    </w:p>
    <w:p w14:paraId="21B8E7D6" w14:textId="77777777" w:rsidR="003113E0" w:rsidRDefault="003113E0" w:rsidP="003113E0">
      <w:pPr>
        <w:pStyle w:val="a3"/>
        <w:tabs>
          <w:tab w:val="clear" w:pos="4252"/>
          <w:tab w:val="clear" w:pos="8504"/>
        </w:tabs>
        <w:snapToGrid/>
        <w:rPr>
          <w:rFonts w:ascii="ＭＳ 明朝" w:eastAsia="ＭＳ 明朝" w:hAnsi="ＭＳ 明朝"/>
          <w:sz w:val="20"/>
        </w:rPr>
      </w:pPr>
      <w:r>
        <w:rPr>
          <w:rFonts w:ascii="ＭＳ 明朝" w:eastAsia="ＭＳ 明朝" w:hAnsi="ＭＳ 明朝" w:hint="eastAsia"/>
          <w:sz w:val="20"/>
        </w:rPr>
        <w:t>＊生産行程管理担当者―認証の技術的基準で定める経験年数を有した方。選任しなくても、複数名でも可。</w:t>
      </w:r>
    </w:p>
    <w:p w14:paraId="4DA2BA1C" w14:textId="77777777" w:rsidR="003113E0" w:rsidRDefault="003113E0" w:rsidP="003113E0">
      <w:pPr>
        <w:pStyle w:val="a3"/>
        <w:tabs>
          <w:tab w:val="clear" w:pos="4252"/>
          <w:tab w:val="clear" w:pos="8504"/>
        </w:tabs>
        <w:snapToGrid/>
        <w:ind w:left="1272" w:hangingChars="696" w:hanging="1272"/>
        <w:rPr>
          <w:rFonts w:ascii="ＭＳ 明朝" w:eastAsia="ＭＳ 明朝" w:hAnsi="ＭＳ 明朝"/>
          <w:sz w:val="20"/>
        </w:rPr>
      </w:pPr>
      <w:r>
        <w:rPr>
          <w:rFonts w:ascii="ＭＳ 明朝" w:eastAsia="ＭＳ 明朝" w:hAnsi="ＭＳ 明朝" w:hint="eastAsia"/>
          <w:sz w:val="20"/>
        </w:rPr>
        <w:t>＊格付責任者―認証の技術的基準で定める経験年数を有し、講習会を受講した方1名。</w:t>
      </w:r>
    </w:p>
    <w:p w14:paraId="76CA94F1" w14:textId="77777777" w:rsidR="003113E0" w:rsidRDefault="003113E0" w:rsidP="003113E0">
      <w:pPr>
        <w:pStyle w:val="a3"/>
        <w:tabs>
          <w:tab w:val="clear" w:pos="4252"/>
          <w:tab w:val="clear" w:pos="8504"/>
        </w:tabs>
        <w:snapToGrid/>
        <w:ind w:left="1272" w:hangingChars="696" w:hanging="1272"/>
        <w:rPr>
          <w:rFonts w:ascii="ＭＳ 明朝" w:eastAsia="ＭＳ 明朝" w:hAnsi="ＭＳ 明朝"/>
          <w:sz w:val="20"/>
        </w:rPr>
      </w:pPr>
      <w:r>
        <w:rPr>
          <w:rFonts w:ascii="ＭＳ 明朝" w:eastAsia="ＭＳ 明朝" w:hAnsi="ＭＳ 明朝" w:hint="eastAsia"/>
          <w:sz w:val="20"/>
        </w:rPr>
        <w:t>＊格付担当者―認証の技術的基準で定める経験年数を有し、講習会を受講した方。選任しなくても、複数名でも可。</w:t>
      </w:r>
    </w:p>
    <w:p w14:paraId="54C0DA69" w14:textId="77777777" w:rsidR="003113E0" w:rsidRDefault="003113E0" w:rsidP="003113E0">
      <w:pPr>
        <w:pStyle w:val="a3"/>
        <w:tabs>
          <w:tab w:val="clear" w:pos="4252"/>
          <w:tab w:val="clear" w:pos="8504"/>
        </w:tabs>
        <w:snapToGrid/>
        <w:rPr>
          <w:rFonts w:ascii="ＭＳ 明朝" w:eastAsia="ＭＳ 明朝" w:hAnsi="ＭＳ 明朝" w:cs="ＭＳ Ｐゴシック"/>
          <w:kern w:val="0"/>
          <w:sz w:val="20"/>
        </w:rPr>
      </w:pPr>
      <w:r>
        <w:rPr>
          <w:rFonts w:ascii="ＭＳ 明朝" w:eastAsia="ＭＳ 明朝" w:hAnsi="ＭＳ 明朝" w:cs="ＭＳ Ｐゴシック" w:hint="eastAsia"/>
          <w:kern w:val="0"/>
          <w:sz w:val="20"/>
          <w:szCs w:val="22"/>
        </w:rPr>
        <w:t>＊</w:t>
      </w:r>
      <w:r>
        <w:rPr>
          <w:rFonts w:ascii="ＭＳ 明朝" w:eastAsia="ＭＳ 明朝" w:hAnsi="ＭＳ 明朝" w:cs="ＭＳ Ｐゴシック" w:hint="eastAsia"/>
          <w:kern w:val="0"/>
          <w:sz w:val="20"/>
        </w:rPr>
        <w:t>個人農家の場合のみ、生産行程管理責任者、格付責任者の兼任可能。</w:t>
      </w:r>
    </w:p>
    <w:p w14:paraId="0587C78A" w14:textId="77777777" w:rsidR="003113E0" w:rsidRPr="00490702" w:rsidRDefault="003113E0" w:rsidP="003113E0">
      <w:pPr>
        <w:pStyle w:val="a3"/>
        <w:tabs>
          <w:tab w:val="clear" w:pos="4252"/>
          <w:tab w:val="clear" w:pos="8504"/>
        </w:tabs>
        <w:snapToGrid/>
        <w:rPr>
          <w:rFonts w:ascii="ＭＳ ゴシック"/>
          <w:b/>
          <w:sz w:val="24"/>
          <w:szCs w:val="24"/>
          <w:shd w:val="clear" w:color="auto" w:fill="FFFFFF"/>
        </w:rPr>
      </w:pPr>
      <w:r>
        <w:rPr>
          <w:rFonts w:ascii="ＭＳ 明朝" w:eastAsia="ＭＳ 明朝" w:hAnsi="ＭＳ 明朝" w:cs="ＭＳ Ｐゴシック"/>
          <w:kern w:val="0"/>
          <w:sz w:val="20"/>
        </w:rPr>
        <w:br w:type="page"/>
      </w:r>
      <w:r w:rsidRPr="00490702">
        <w:rPr>
          <w:rFonts w:ascii="ＭＳ ゴシック" w:hint="eastAsia"/>
          <w:b/>
          <w:sz w:val="24"/>
          <w:szCs w:val="24"/>
          <w:shd w:val="clear" w:color="auto" w:fill="FFFFFF"/>
        </w:rPr>
        <w:lastRenderedPageBreak/>
        <w:t>5. 圃場・農場内作業施設</w:t>
      </w:r>
    </w:p>
    <w:p w14:paraId="44FEA0FF" w14:textId="1ABF66EB" w:rsidR="003113E0" w:rsidRPr="00D611B4" w:rsidRDefault="003113E0" w:rsidP="003113E0">
      <w:pPr>
        <w:ind w:leftChars="-98" w:left="-1" w:hangingChars="97" w:hanging="188"/>
        <w:rPr>
          <w:rFonts w:ascii="ＭＳ ゴシック" w:hAnsi="ＭＳ ゴシック"/>
        </w:rPr>
      </w:pPr>
      <w:r>
        <w:rPr>
          <w:rFonts w:ascii="ＭＳ ゴシック" w:hint="eastAsia"/>
          <w:b/>
          <w:bCs/>
          <w:szCs w:val="21"/>
        </w:rPr>
        <w:t>(5-1) 有機管理する圃場・栽培場一覧</w:t>
      </w:r>
    </w:p>
    <w:p w14:paraId="77732263" w14:textId="77777777" w:rsidR="003113E0" w:rsidRDefault="003113E0" w:rsidP="003113E0">
      <w:pPr>
        <w:ind w:leftChars="-98" w:left="-189"/>
        <w:rPr>
          <w:rFonts w:ascii="ＭＳ ゴシック" w:hAnsi="ＭＳ ゴシック"/>
        </w:rPr>
      </w:pPr>
      <w:r>
        <w:rPr>
          <w:rFonts w:ascii="ＭＳ ゴシック" w:hAnsi="ＭＳ ゴシック" w:hint="eastAsia"/>
        </w:rPr>
        <w:t>申請者が有機管理するすべての圃場を以下の表に記載して下さい。</w:t>
      </w:r>
    </w:p>
    <w:p w14:paraId="16FB224F" w14:textId="77777777" w:rsidR="003113E0" w:rsidRDefault="003113E0" w:rsidP="003113E0">
      <w:pPr>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3B5FEB38" w14:textId="77777777" w:rsidR="003113E0" w:rsidRDefault="003113E0" w:rsidP="003113E0">
      <w:pPr>
        <w:ind w:left="183" w:hangingChars="100" w:hanging="183"/>
        <w:rPr>
          <w:rFonts w:ascii="ＭＳ 明朝" w:eastAsia="ＭＳ 明朝" w:hAnsi="ＭＳ 明朝"/>
          <w:sz w:val="20"/>
        </w:rPr>
      </w:pPr>
      <w:r>
        <w:rPr>
          <w:rFonts w:ascii="ＭＳ 明朝" w:eastAsia="ＭＳ 明朝" w:hAnsi="ＭＳ 明朝" w:hint="eastAsia"/>
          <w:sz w:val="20"/>
          <w:shd w:val="clear" w:color="auto" w:fill="FFFFFF"/>
        </w:rPr>
        <w:t>※有機JAS認証と</w:t>
      </w:r>
      <w:r w:rsidRPr="009D2527">
        <w:rPr>
          <w:rFonts w:ascii="ＭＳ 明朝" w:eastAsia="ＭＳ 明朝" w:hAnsi="ＭＳ 明朝" w:hint="eastAsia"/>
          <w:sz w:val="20"/>
          <w:shd w:val="clear" w:color="auto" w:fill="FFFFFF"/>
        </w:rPr>
        <w:t>JONA/COR/EU認証</w:t>
      </w:r>
      <w:r>
        <w:rPr>
          <w:rFonts w:ascii="ＭＳ 明朝" w:eastAsia="ＭＳ 明朝" w:hAnsi="ＭＳ 明朝" w:hint="eastAsia"/>
          <w:sz w:val="20"/>
          <w:shd w:val="clear" w:color="auto" w:fill="FFFFFF"/>
        </w:rPr>
        <w:t>等</w:t>
      </w:r>
      <w:r w:rsidRPr="009D2527">
        <w:rPr>
          <w:rFonts w:ascii="ＭＳ 明朝" w:eastAsia="ＭＳ 明朝" w:hAnsi="ＭＳ 明朝" w:hint="eastAsia"/>
          <w:sz w:val="20"/>
          <w:shd w:val="clear" w:color="auto" w:fill="FFFFFF"/>
        </w:rPr>
        <w:t>を</w:t>
      </w:r>
      <w:r>
        <w:rPr>
          <w:rFonts w:ascii="ＭＳ 明朝" w:eastAsia="ＭＳ 明朝" w:hAnsi="ＭＳ 明朝" w:hint="eastAsia"/>
          <w:sz w:val="20"/>
          <w:shd w:val="clear" w:color="auto" w:fill="FFFFFF"/>
        </w:rPr>
        <w:t>同時に申請し、申請圃場が異なる場合は、別に表を作成してください。</w:t>
      </w:r>
    </w:p>
    <w:p w14:paraId="4BD97419" w14:textId="67645F6B" w:rsidR="00214A59" w:rsidRDefault="003113E0" w:rsidP="003113E0">
      <w:pPr>
        <w:rPr>
          <w:rFonts w:ascii="ＭＳ 明朝" w:eastAsia="ＭＳ 明朝" w:hAnsi="ＭＳ 明朝"/>
          <w:sz w:val="20"/>
          <w:u w:val="single"/>
        </w:rPr>
      </w:pPr>
      <w:r w:rsidRPr="006C13FD">
        <w:rPr>
          <w:rFonts w:ascii="ＭＳ 明朝" w:eastAsia="ＭＳ 明朝" w:hAnsi="ＭＳ 明朝" w:hint="eastAsia"/>
          <w:color w:val="FF0000"/>
          <w:sz w:val="20"/>
          <w:u w:val="single"/>
        </w:rPr>
        <w:t>※新規申請、追加申請する圃場は、</w:t>
      </w:r>
      <w:r>
        <w:rPr>
          <w:rFonts w:ascii="ＭＳ 明朝" w:eastAsia="ＭＳ 明朝" w:hAnsi="ＭＳ 明朝" w:hint="eastAsia"/>
          <w:sz w:val="20"/>
          <w:u w:val="single"/>
        </w:rPr>
        <w:t>過去３年間の栽培暦を記録した資料（日報・メモ・ノートなど）を添付して下さい。</w:t>
      </w:r>
      <w:r w:rsidR="00214A59" w:rsidRPr="00214A59">
        <w:rPr>
          <w:rFonts w:ascii="ＭＳ 明朝" w:eastAsia="ＭＳ 明朝" w:hAnsi="ＭＳ 明朝" w:hint="eastAsia"/>
          <w:color w:val="FF0000"/>
          <w:sz w:val="20"/>
          <w:u w:val="single"/>
        </w:rPr>
        <w:t>また慣行栽培からの有機転換の場合、慣行栽培の収穫後～有機的管理の開始作業の記録があれば提出して下さい。</w:t>
      </w:r>
    </w:p>
    <w:p w14:paraId="5C01CEED" w14:textId="77777777" w:rsidR="003113E0" w:rsidRDefault="003113E0" w:rsidP="003113E0">
      <w:pPr>
        <w:rPr>
          <w:rFonts w:ascii="ＭＳ 明朝" w:eastAsia="ＭＳ 明朝" w:hAnsi="ＭＳ 明朝"/>
          <w:sz w:val="20"/>
          <w:u w:val="single"/>
        </w:rPr>
      </w:pPr>
      <w:r w:rsidRPr="00355765">
        <w:rPr>
          <w:rFonts w:ascii="ＭＳ 明朝" w:eastAsia="ＭＳ 明朝" w:hAnsi="ＭＳ 明朝" w:hint="eastAsia"/>
          <w:sz w:val="20"/>
          <w:u w:val="single"/>
        </w:rPr>
        <w:t>※開拓ほ場又は耕作の目的に供されてなかったほ場で過去2年以上禁止資材が使用されていなく、新たに農産物の生産を開始した場合は、根拠となる文書類を添付して下さい。また下記の管理区分欄は、開拓等圃場を選択して下さい。</w:t>
      </w:r>
    </w:p>
    <w:p w14:paraId="4C6C4B8A" w14:textId="77777777" w:rsidR="003113E0" w:rsidRDefault="003113E0" w:rsidP="003113E0">
      <w:pPr>
        <w:rPr>
          <w:rFonts w:ascii="ＭＳ 明朝" w:eastAsia="ＭＳ 明朝" w:hAnsi="ＭＳ 明朝"/>
          <w:sz w:val="20"/>
        </w:rPr>
      </w:pPr>
      <w:r>
        <w:rPr>
          <w:rFonts w:ascii="ＭＳ 明朝" w:eastAsia="ＭＳ 明朝" w:hAnsi="ＭＳ 明朝" w:hint="eastAsia"/>
          <w:sz w:val="20"/>
        </w:rPr>
        <w:t>※特別な汚染対策（隣接地から一定の距離を保つ緩衝地帯を設置、緩衝水田、防風ネット、溝切など・・）</w:t>
      </w:r>
    </w:p>
    <w:p w14:paraId="719AC71E" w14:textId="77777777" w:rsidR="003113E0" w:rsidRPr="003350AF" w:rsidRDefault="003113E0" w:rsidP="003113E0">
      <w:pPr>
        <w:rPr>
          <w:rFonts w:ascii="ＭＳ 明朝" w:eastAsia="ＭＳ 明朝" w:hAnsi="ＭＳ 明朝"/>
          <w:sz w:val="20"/>
          <w:u w:val="single"/>
        </w:rPr>
      </w:pPr>
    </w:p>
    <w:tbl>
      <w:tblPr>
        <w:tblW w:w="10590" w:type="dxa"/>
        <w:tblInd w:w="-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18"/>
        <w:gridCol w:w="851"/>
        <w:gridCol w:w="2410"/>
        <w:gridCol w:w="2268"/>
        <w:gridCol w:w="850"/>
        <w:gridCol w:w="1559"/>
        <w:gridCol w:w="1134"/>
      </w:tblGrid>
      <w:tr w:rsidR="003113E0" w14:paraId="040BA2FA" w14:textId="77777777" w:rsidTr="003113E0">
        <w:trPr>
          <w:cantSplit/>
          <w:trHeight w:val="70"/>
        </w:trPr>
        <w:tc>
          <w:tcPr>
            <w:tcW w:w="1518" w:type="dxa"/>
            <w:vMerge w:val="restart"/>
            <w:tcBorders>
              <w:top w:val="single" w:sz="4" w:space="0" w:color="auto"/>
              <w:left w:val="single" w:sz="4" w:space="0" w:color="auto"/>
              <w:right w:val="single" w:sz="4" w:space="0" w:color="auto"/>
            </w:tcBorders>
            <w:shd w:val="clear" w:color="auto" w:fill="C4BC96"/>
            <w:vAlign w:val="center"/>
          </w:tcPr>
          <w:p w14:paraId="59D5CFDE" w14:textId="77777777" w:rsidR="003113E0" w:rsidRDefault="003113E0" w:rsidP="003113E0">
            <w:pPr>
              <w:pStyle w:val="a3"/>
              <w:tabs>
                <w:tab w:val="clear" w:pos="4252"/>
                <w:tab w:val="clear" w:pos="8504"/>
              </w:tabs>
              <w:snapToGrid/>
              <w:jc w:val="center"/>
              <w:rPr>
                <w:rFonts w:ascii="ＭＳ ゴシック" w:hAnsi="ＭＳ ゴシック"/>
                <w:bCs/>
                <w:sz w:val="18"/>
              </w:rPr>
            </w:pPr>
            <w:r>
              <w:rPr>
                <w:rFonts w:ascii="ＭＳ ゴシック" w:hAnsi="ＭＳ ゴシック" w:hint="eastAsia"/>
                <w:bCs/>
                <w:sz w:val="18"/>
              </w:rPr>
              <w:t>圃場番号/圃場の通称などグループの場合生産者名も記入</w:t>
            </w:r>
          </w:p>
        </w:tc>
        <w:tc>
          <w:tcPr>
            <w:tcW w:w="851" w:type="dxa"/>
            <w:vMerge w:val="restart"/>
            <w:tcBorders>
              <w:top w:val="single" w:sz="4" w:space="0" w:color="auto"/>
              <w:left w:val="single" w:sz="4" w:space="0" w:color="auto"/>
              <w:right w:val="single" w:sz="4" w:space="0" w:color="auto"/>
            </w:tcBorders>
            <w:shd w:val="clear" w:color="auto" w:fill="C4BC96"/>
            <w:vAlign w:val="center"/>
          </w:tcPr>
          <w:p w14:paraId="7A946F28" w14:textId="77777777" w:rsidR="003113E0" w:rsidRDefault="003113E0" w:rsidP="003113E0">
            <w:pPr>
              <w:pStyle w:val="a3"/>
              <w:jc w:val="center"/>
              <w:rPr>
                <w:rFonts w:ascii="ＭＳ ゴシック" w:hAnsi="ＭＳ ゴシック"/>
                <w:bCs/>
                <w:sz w:val="18"/>
              </w:rPr>
            </w:pPr>
            <w:r>
              <w:rPr>
                <w:rFonts w:ascii="ＭＳ ゴシック" w:hAnsi="ＭＳ ゴシック" w:hint="eastAsia"/>
                <w:bCs/>
                <w:sz w:val="18"/>
              </w:rPr>
              <w:t>面積</w:t>
            </w:r>
          </w:p>
          <w:p w14:paraId="2B7946DF" w14:textId="77777777" w:rsidR="003113E0" w:rsidRDefault="003113E0" w:rsidP="003113E0">
            <w:pPr>
              <w:pStyle w:val="a3"/>
              <w:jc w:val="center"/>
              <w:rPr>
                <w:rFonts w:ascii="ＭＳ ゴシック" w:hAnsi="ＭＳ ゴシック"/>
                <w:bCs/>
                <w:sz w:val="18"/>
              </w:rPr>
            </w:pPr>
            <w:r>
              <w:rPr>
                <w:rFonts w:ascii="ＭＳ ゴシック" w:hAnsi="ＭＳ ゴシック" w:hint="eastAsia"/>
                <w:bCs/>
                <w:sz w:val="18"/>
              </w:rPr>
              <w:t>(a)</w:t>
            </w:r>
          </w:p>
        </w:tc>
        <w:tc>
          <w:tcPr>
            <w:tcW w:w="2410" w:type="dxa"/>
            <w:vMerge w:val="restart"/>
            <w:tcBorders>
              <w:top w:val="single" w:sz="4" w:space="0" w:color="auto"/>
              <w:left w:val="single" w:sz="4" w:space="0" w:color="auto"/>
              <w:right w:val="single" w:sz="4" w:space="0" w:color="auto"/>
            </w:tcBorders>
            <w:shd w:val="clear" w:color="auto" w:fill="C4BC96"/>
            <w:vAlign w:val="center"/>
          </w:tcPr>
          <w:p w14:paraId="66A09DB8" w14:textId="77777777" w:rsidR="003113E0" w:rsidRPr="00D611B4" w:rsidRDefault="003113E0" w:rsidP="003113E0">
            <w:pPr>
              <w:pStyle w:val="a3"/>
              <w:jc w:val="center"/>
              <w:rPr>
                <w:rFonts w:ascii="ＭＳ ゴシック" w:hAnsi="ＭＳ ゴシック"/>
                <w:bCs/>
                <w:sz w:val="18"/>
              </w:rPr>
            </w:pPr>
            <w:r>
              <w:rPr>
                <w:rFonts w:ascii="ＭＳ ゴシック" w:hAnsi="ＭＳ ゴシック" w:hint="eastAsia"/>
                <w:bCs/>
                <w:sz w:val="18"/>
                <w:lang w:eastAsia="zh-TW"/>
              </w:rPr>
              <w:t>管理区分</w:t>
            </w:r>
          </w:p>
        </w:tc>
        <w:tc>
          <w:tcPr>
            <w:tcW w:w="2268" w:type="dxa"/>
            <w:vMerge w:val="restart"/>
            <w:tcBorders>
              <w:top w:val="single" w:sz="4" w:space="0" w:color="auto"/>
              <w:left w:val="single" w:sz="4" w:space="0" w:color="auto"/>
              <w:right w:val="single" w:sz="4" w:space="0" w:color="auto"/>
            </w:tcBorders>
            <w:shd w:val="clear" w:color="auto" w:fill="C4BC96"/>
            <w:vAlign w:val="center"/>
          </w:tcPr>
          <w:p w14:paraId="3ACF8B56" w14:textId="77777777" w:rsidR="003113E0" w:rsidRDefault="003113E0" w:rsidP="003113E0">
            <w:pPr>
              <w:pStyle w:val="a3"/>
              <w:jc w:val="center"/>
              <w:rPr>
                <w:rFonts w:ascii="ＭＳ ゴシック" w:hAnsi="ＭＳ ゴシック"/>
                <w:bCs/>
                <w:sz w:val="18"/>
              </w:rPr>
            </w:pPr>
            <w:r>
              <w:rPr>
                <w:rFonts w:ascii="ＭＳ ゴシック" w:hAnsi="ＭＳ ゴシック" w:hint="eastAsia"/>
                <w:bCs/>
                <w:sz w:val="18"/>
              </w:rPr>
              <w:t>所在地</w:t>
            </w:r>
          </w:p>
          <w:p w14:paraId="472146DF" w14:textId="77777777" w:rsidR="003113E0" w:rsidRDefault="003113E0" w:rsidP="003113E0">
            <w:pPr>
              <w:pStyle w:val="a3"/>
              <w:jc w:val="center"/>
              <w:rPr>
                <w:rFonts w:ascii="ＭＳ Ｐ明朝" w:eastAsia="ＭＳ Ｐ明朝" w:hAnsi="ＭＳ ゴシック"/>
                <w:bCs/>
                <w:sz w:val="18"/>
              </w:rPr>
            </w:pPr>
            <w:r>
              <w:rPr>
                <w:rFonts w:ascii="ＭＳ Ｐ明朝" w:eastAsia="ＭＳ Ｐ明朝" w:hAnsi="ＭＳ ゴシック" w:hint="eastAsia"/>
                <w:bCs/>
                <w:sz w:val="18"/>
              </w:rPr>
              <w:t>＊都道府県名から番地まで記入</w:t>
            </w:r>
          </w:p>
        </w:tc>
        <w:tc>
          <w:tcPr>
            <w:tcW w:w="850" w:type="dxa"/>
            <w:vMerge w:val="restart"/>
            <w:tcBorders>
              <w:top w:val="single" w:sz="4" w:space="0" w:color="auto"/>
              <w:left w:val="single" w:sz="4" w:space="0" w:color="auto"/>
              <w:right w:val="single" w:sz="4" w:space="0" w:color="auto"/>
            </w:tcBorders>
            <w:shd w:val="clear" w:color="auto" w:fill="C4BC96"/>
            <w:vAlign w:val="center"/>
          </w:tcPr>
          <w:p w14:paraId="62A8B0AD" w14:textId="77777777" w:rsidR="003113E0" w:rsidRDefault="003113E0" w:rsidP="003113E0">
            <w:pPr>
              <w:pStyle w:val="a3"/>
              <w:rPr>
                <w:rFonts w:ascii="ＭＳ Ｐ明朝" w:eastAsia="ＭＳ Ｐ明朝" w:hAnsi="ＭＳ ゴシック"/>
                <w:bCs/>
                <w:sz w:val="18"/>
              </w:rPr>
            </w:pPr>
            <w:r>
              <w:rPr>
                <w:rFonts w:ascii="ＭＳ Ｐ明朝" w:eastAsia="ＭＳ Ｐ明朝" w:hAnsi="ＭＳ ゴシック"/>
                <w:bCs/>
                <w:sz w:val="18"/>
              </w:rPr>
              <w:t>特別な汚染対策の有無</w:t>
            </w:r>
          </w:p>
        </w:tc>
        <w:tc>
          <w:tcPr>
            <w:tcW w:w="1559" w:type="dxa"/>
            <w:tcBorders>
              <w:top w:val="single" w:sz="4" w:space="0" w:color="auto"/>
              <w:left w:val="single" w:sz="4" w:space="0" w:color="auto"/>
              <w:bottom w:val="dashSmallGap" w:sz="4" w:space="0" w:color="auto"/>
              <w:right w:val="single" w:sz="4" w:space="0" w:color="auto"/>
            </w:tcBorders>
            <w:shd w:val="clear" w:color="auto" w:fill="C4BC96"/>
            <w:vAlign w:val="center"/>
          </w:tcPr>
          <w:p w14:paraId="7C8ECA9D" w14:textId="77777777" w:rsidR="003113E0" w:rsidRPr="00253543" w:rsidRDefault="003113E0" w:rsidP="003113E0">
            <w:pPr>
              <w:pStyle w:val="a3"/>
              <w:jc w:val="center"/>
              <w:rPr>
                <w:rFonts w:ascii="ＭＳ ゴシック" w:hAnsi="ＭＳ ゴシック"/>
                <w:bCs/>
                <w:sz w:val="18"/>
                <w:szCs w:val="18"/>
              </w:rPr>
            </w:pPr>
            <w:r>
              <w:rPr>
                <w:rFonts w:ascii="ＭＳ ゴシック" w:hAnsi="ＭＳ ゴシック" w:hint="eastAsia"/>
                <w:bCs/>
                <w:sz w:val="18"/>
                <w:szCs w:val="18"/>
              </w:rPr>
              <w:t>新規／追加／変更／継続の別</w:t>
            </w:r>
          </w:p>
        </w:tc>
        <w:tc>
          <w:tcPr>
            <w:tcW w:w="1134" w:type="dxa"/>
            <w:tcBorders>
              <w:top w:val="single" w:sz="4" w:space="0" w:color="auto"/>
              <w:left w:val="single" w:sz="4" w:space="0" w:color="auto"/>
              <w:bottom w:val="dashSmallGap" w:sz="4" w:space="0" w:color="auto"/>
              <w:right w:val="single" w:sz="4" w:space="0" w:color="auto"/>
            </w:tcBorders>
            <w:shd w:val="clear" w:color="auto" w:fill="C4BC96"/>
            <w:vAlign w:val="center"/>
          </w:tcPr>
          <w:p w14:paraId="0CFFED36" w14:textId="77777777" w:rsidR="003113E0" w:rsidRDefault="003113E0" w:rsidP="003113E0">
            <w:pPr>
              <w:pStyle w:val="a3"/>
              <w:tabs>
                <w:tab w:val="clear" w:pos="4252"/>
                <w:tab w:val="clear" w:pos="8504"/>
              </w:tabs>
              <w:snapToGrid/>
              <w:jc w:val="center"/>
              <w:rPr>
                <w:rFonts w:ascii="ＭＳ ゴシック" w:hAnsi="ＭＳ ゴシック"/>
                <w:bCs/>
                <w:sz w:val="18"/>
              </w:rPr>
            </w:pPr>
            <w:r>
              <w:rPr>
                <w:rFonts w:ascii="ＭＳ ゴシック" w:hAnsi="ＭＳ ゴシック" w:hint="eastAsia"/>
                <w:bCs/>
                <w:sz w:val="18"/>
              </w:rPr>
              <w:t>今年の</w:t>
            </w:r>
          </w:p>
          <w:p w14:paraId="513BF3FA" w14:textId="77777777" w:rsidR="003113E0" w:rsidRDefault="003113E0" w:rsidP="003113E0">
            <w:pPr>
              <w:pStyle w:val="a3"/>
              <w:tabs>
                <w:tab w:val="clear" w:pos="4252"/>
                <w:tab w:val="clear" w:pos="8504"/>
              </w:tabs>
              <w:snapToGrid/>
              <w:jc w:val="center"/>
              <w:rPr>
                <w:rFonts w:ascii="ＭＳ ゴシック" w:hAnsi="ＭＳ ゴシック"/>
                <w:bCs/>
                <w:sz w:val="18"/>
              </w:rPr>
            </w:pPr>
            <w:r>
              <w:rPr>
                <w:rFonts w:ascii="ＭＳ ゴシック" w:hAnsi="ＭＳ ゴシック" w:hint="eastAsia"/>
                <w:bCs/>
                <w:sz w:val="18"/>
              </w:rPr>
              <w:t>栽培品目</w:t>
            </w:r>
          </w:p>
        </w:tc>
      </w:tr>
      <w:tr w:rsidR="003113E0" w14:paraId="50D8492E" w14:textId="77777777" w:rsidTr="003113E0">
        <w:trPr>
          <w:cantSplit/>
          <w:trHeight w:val="50"/>
        </w:trPr>
        <w:tc>
          <w:tcPr>
            <w:tcW w:w="1518" w:type="dxa"/>
            <w:vMerge/>
            <w:tcBorders>
              <w:left w:val="single" w:sz="4" w:space="0" w:color="auto"/>
              <w:bottom w:val="double" w:sz="4" w:space="0" w:color="auto"/>
              <w:right w:val="single" w:sz="4" w:space="0" w:color="auto"/>
            </w:tcBorders>
            <w:shd w:val="clear" w:color="auto" w:fill="C4BC96"/>
            <w:vAlign w:val="center"/>
          </w:tcPr>
          <w:p w14:paraId="4D780C8A" w14:textId="77777777" w:rsidR="003113E0" w:rsidRDefault="003113E0" w:rsidP="003113E0">
            <w:pPr>
              <w:pStyle w:val="a3"/>
              <w:jc w:val="center"/>
              <w:rPr>
                <w:rFonts w:ascii="ＭＳ ゴシック" w:hAnsi="ＭＳ ゴシック"/>
                <w:bCs/>
                <w:sz w:val="18"/>
              </w:rPr>
            </w:pPr>
          </w:p>
        </w:tc>
        <w:tc>
          <w:tcPr>
            <w:tcW w:w="851" w:type="dxa"/>
            <w:vMerge/>
            <w:tcBorders>
              <w:left w:val="single" w:sz="4" w:space="0" w:color="auto"/>
              <w:bottom w:val="double" w:sz="4" w:space="0" w:color="auto"/>
              <w:right w:val="single" w:sz="4" w:space="0" w:color="auto"/>
            </w:tcBorders>
            <w:shd w:val="clear" w:color="auto" w:fill="C4BC96"/>
            <w:vAlign w:val="center"/>
          </w:tcPr>
          <w:p w14:paraId="1185DB0F" w14:textId="77777777" w:rsidR="003113E0" w:rsidRDefault="003113E0" w:rsidP="003113E0">
            <w:pPr>
              <w:pStyle w:val="a3"/>
              <w:jc w:val="center"/>
              <w:rPr>
                <w:rFonts w:ascii="ＭＳ ゴシック" w:hAnsi="ＭＳ ゴシック"/>
                <w:bCs/>
                <w:sz w:val="18"/>
              </w:rPr>
            </w:pPr>
          </w:p>
        </w:tc>
        <w:tc>
          <w:tcPr>
            <w:tcW w:w="2410" w:type="dxa"/>
            <w:vMerge/>
            <w:tcBorders>
              <w:left w:val="single" w:sz="4" w:space="0" w:color="auto"/>
              <w:bottom w:val="double" w:sz="4" w:space="0" w:color="auto"/>
              <w:right w:val="single" w:sz="4" w:space="0" w:color="auto"/>
            </w:tcBorders>
            <w:shd w:val="clear" w:color="auto" w:fill="C4BC96"/>
            <w:vAlign w:val="center"/>
          </w:tcPr>
          <w:p w14:paraId="57318884" w14:textId="77777777" w:rsidR="003113E0" w:rsidRDefault="003113E0" w:rsidP="003113E0">
            <w:pPr>
              <w:pStyle w:val="a3"/>
              <w:jc w:val="center"/>
              <w:rPr>
                <w:rFonts w:ascii="ＭＳ ゴシック" w:hAnsi="ＭＳ ゴシック"/>
                <w:bCs/>
                <w:sz w:val="18"/>
                <w:lang w:eastAsia="zh-TW"/>
              </w:rPr>
            </w:pPr>
          </w:p>
        </w:tc>
        <w:tc>
          <w:tcPr>
            <w:tcW w:w="2268" w:type="dxa"/>
            <w:vMerge/>
            <w:tcBorders>
              <w:left w:val="single" w:sz="4" w:space="0" w:color="auto"/>
              <w:bottom w:val="double" w:sz="4" w:space="0" w:color="auto"/>
              <w:right w:val="single" w:sz="4" w:space="0" w:color="auto"/>
            </w:tcBorders>
            <w:shd w:val="clear" w:color="auto" w:fill="C4BC96"/>
            <w:vAlign w:val="center"/>
          </w:tcPr>
          <w:p w14:paraId="224F2764" w14:textId="77777777" w:rsidR="003113E0" w:rsidRDefault="003113E0" w:rsidP="003113E0">
            <w:pPr>
              <w:pStyle w:val="a3"/>
              <w:jc w:val="center"/>
              <w:rPr>
                <w:rFonts w:ascii="ＭＳ ゴシック" w:hAnsi="ＭＳ ゴシック"/>
                <w:bCs/>
                <w:sz w:val="18"/>
              </w:rPr>
            </w:pPr>
          </w:p>
        </w:tc>
        <w:tc>
          <w:tcPr>
            <w:tcW w:w="850" w:type="dxa"/>
            <w:vMerge/>
            <w:tcBorders>
              <w:left w:val="single" w:sz="4" w:space="0" w:color="auto"/>
              <w:bottom w:val="double" w:sz="4" w:space="0" w:color="auto"/>
              <w:right w:val="single" w:sz="4" w:space="0" w:color="auto"/>
            </w:tcBorders>
            <w:shd w:val="clear" w:color="auto" w:fill="C4BC96"/>
            <w:vAlign w:val="center"/>
          </w:tcPr>
          <w:p w14:paraId="51A6EF55" w14:textId="77777777" w:rsidR="003113E0" w:rsidRDefault="003113E0" w:rsidP="003113E0">
            <w:pPr>
              <w:pStyle w:val="a3"/>
              <w:jc w:val="center"/>
              <w:rPr>
                <w:rFonts w:ascii="ＭＳ ゴシック" w:hAnsi="ＭＳ ゴシック"/>
                <w:bCs/>
                <w:sz w:val="18"/>
              </w:rPr>
            </w:pPr>
          </w:p>
        </w:tc>
        <w:tc>
          <w:tcPr>
            <w:tcW w:w="1559" w:type="dxa"/>
            <w:tcBorders>
              <w:top w:val="dashSmallGap" w:sz="4" w:space="0" w:color="auto"/>
              <w:left w:val="single" w:sz="4" w:space="0" w:color="auto"/>
              <w:bottom w:val="double" w:sz="4" w:space="0" w:color="auto"/>
              <w:right w:val="single" w:sz="4" w:space="0" w:color="auto"/>
            </w:tcBorders>
            <w:shd w:val="clear" w:color="auto" w:fill="C4BC96"/>
            <w:vAlign w:val="center"/>
          </w:tcPr>
          <w:p w14:paraId="0C387F13" w14:textId="77777777" w:rsidR="003113E0" w:rsidRDefault="003113E0" w:rsidP="003113E0">
            <w:pPr>
              <w:pStyle w:val="a3"/>
              <w:jc w:val="center"/>
              <w:rPr>
                <w:rFonts w:ascii="ＭＳ ゴシック" w:hAnsi="ＭＳ ゴシック"/>
                <w:bCs/>
                <w:sz w:val="18"/>
                <w:szCs w:val="18"/>
              </w:rPr>
            </w:pPr>
            <w:r>
              <w:rPr>
                <w:rFonts w:ascii="ＭＳ Ｐ明朝" w:eastAsia="ＭＳ Ｐ明朝" w:hAnsi="ＭＳ Ｐ明朝" w:hint="eastAsia"/>
                <w:bCs/>
                <w:sz w:val="18"/>
                <w:szCs w:val="18"/>
              </w:rPr>
              <w:t>＊新規,追加の場合、有機的管理の開始年月日</w:t>
            </w:r>
          </w:p>
        </w:tc>
        <w:tc>
          <w:tcPr>
            <w:tcW w:w="1134" w:type="dxa"/>
            <w:tcBorders>
              <w:top w:val="dashSmallGap" w:sz="4" w:space="0" w:color="auto"/>
              <w:left w:val="single" w:sz="4" w:space="0" w:color="auto"/>
              <w:bottom w:val="double" w:sz="4" w:space="0" w:color="auto"/>
              <w:right w:val="single" w:sz="4" w:space="0" w:color="auto"/>
            </w:tcBorders>
            <w:shd w:val="clear" w:color="auto" w:fill="C4BC96"/>
            <w:vAlign w:val="center"/>
          </w:tcPr>
          <w:p w14:paraId="6E6FC4A8" w14:textId="77777777" w:rsidR="003113E0" w:rsidRDefault="003113E0" w:rsidP="003113E0">
            <w:pPr>
              <w:pStyle w:val="a3"/>
              <w:jc w:val="center"/>
              <w:rPr>
                <w:rFonts w:ascii="ＭＳ ゴシック" w:hAnsi="ＭＳ ゴシック"/>
                <w:bCs/>
                <w:sz w:val="18"/>
              </w:rPr>
            </w:pPr>
            <w:r>
              <w:rPr>
                <w:rFonts w:ascii="ＭＳ ゴシック" w:hAnsi="ＭＳ ゴシック" w:hint="eastAsia"/>
                <w:bCs/>
                <w:sz w:val="18"/>
              </w:rPr>
              <w:t>予定収穫量(Kg)</w:t>
            </w:r>
          </w:p>
        </w:tc>
      </w:tr>
      <w:tr w:rsidR="003113E0" w14:paraId="19240C95"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147C55FC"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00FB6A16"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482170AF"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bookmarkStart w:id="10" w:name="テキスト8"/>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bookmarkEnd w:id="10"/>
          </w:p>
        </w:tc>
        <w:tc>
          <w:tcPr>
            <w:tcW w:w="2410" w:type="dxa"/>
            <w:vMerge w:val="restart"/>
            <w:tcBorders>
              <w:top w:val="double" w:sz="4" w:space="0" w:color="auto"/>
              <w:left w:val="single" w:sz="4" w:space="0" w:color="auto"/>
              <w:right w:val="single" w:sz="4" w:space="0" w:color="auto"/>
            </w:tcBorders>
            <w:vAlign w:val="center"/>
          </w:tcPr>
          <w:p w14:paraId="45ECC73C" w14:textId="77777777" w:rsidR="003113E0" w:rsidRDefault="008B221B"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67021436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198380544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27A4300D" w14:textId="77777777" w:rsidR="003113E0" w:rsidRDefault="008B221B"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79371683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60D421BC" w14:textId="77777777" w:rsidR="003113E0" w:rsidRDefault="008B221B"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209053589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451F2048" w14:textId="77777777" w:rsidR="003113E0" w:rsidRPr="00E60B5E" w:rsidRDefault="008B221B"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2983796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56265514"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179AC1D3" w14:textId="77777777" w:rsidR="003113E0" w:rsidRDefault="008B221B" w:rsidP="003113E0">
            <w:pPr>
              <w:rPr>
                <w:rFonts w:ascii="ＭＳ Ｐ明朝" w:eastAsia="ＭＳ Ｐ明朝" w:hAnsi="ＭＳ Ｐ明朝"/>
                <w:sz w:val="18"/>
              </w:rPr>
            </w:pPr>
            <w:sdt>
              <w:sdtPr>
                <w:rPr>
                  <w:rFonts w:ascii="ＭＳ Ｐゴシック" w:eastAsia="ＭＳ Ｐゴシック" w:hAnsi="ＭＳ Ｐゴシック"/>
                  <w:lang w:eastAsia="zh-TW"/>
                </w:rPr>
                <w:id w:val="44157461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270A8229" w14:textId="77777777" w:rsidR="003113E0" w:rsidRPr="003350AF" w:rsidRDefault="008B221B" w:rsidP="003113E0">
            <w:pPr>
              <w:rPr>
                <w:rFonts w:ascii="ＭＳ Ｐ明朝" w:eastAsia="ＭＳ Ｐ明朝" w:hAnsi="ＭＳ Ｐ明朝"/>
                <w:sz w:val="18"/>
              </w:rPr>
            </w:pPr>
            <w:sdt>
              <w:sdtPr>
                <w:rPr>
                  <w:rFonts w:ascii="ＭＳ Ｐゴシック" w:eastAsia="ＭＳ Ｐゴシック" w:hAnsi="ＭＳ Ｐゴシック"/>
                  <w:lang w:eastAsia="zh-TW"/>
                </w:rPr>
                <w:id w:val="-209454303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593035CF" w14:textId="77777777" w:rsidR="003113E0" w:rsidRDefault="008B221B"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64079563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207138169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298D3B04" w14:textId="77777777" w:rsidR="003113E0" w:rsidRDefault="008B221B"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45278213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135819114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2A1DC2C0"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52C4FF5D"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bookmarkStart w:id="11" w:name="テキスト9"/>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bookmarkEnd w:id="11"/>
            <w:r w:rsidRPr="00BF5899">
              <w:rPr>
                <w:rFonts w:ascii="ＭＳ Ｐ明朝" w:eastAsia="ＭＳ Ｐ明朝" w:hAnsi="ＭＳ Ｐ明朝" w:hint="eastAsia"/>
                <w:szCs w:val="20"/>
                <w:u w:val="single"/>
                <w:lang w:eastAsia="zh-TW"/>
              </w:rPr>
              <w:t>年</w:t>
            </w:r>
          </w:p>
          <w:p w14:paraId="6A8574CA"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1CDE59B4"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14:paraId="49F67580"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170380D4"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7C72108A"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3EF181EF"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521274C8"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2916F706"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710F56E7"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7485BED2"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113E0" w:rsidRPr="00D170A1" w14:paraId="20DD9F92"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0F06890B"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08C420CC"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672AF59E"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14:paraId="761DA17C" w14:textId="77777777" w:rsidR="003113E0" w:rsidRDefault="008B221B"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19612216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184592888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69C9123F" w14:textId="77777777" w:rsidR="003113E0" w:rsidRDefault="008B221B"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20849504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61CDF2FF" w14:textId="77777777" w:rsidR="003113E0" w:rsidRDefault="008B221B"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31850783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34F000FF" w14:textId="77777777" w:rsidR="003113E0" w:rsidRPr="00E60B5E" w:rsidRDefault="008B221B" w:rsidP="003113E0">
            <w:pPr>
              <w:rPr>
                <w:rFonts w:ascii="ＭＳ Ｐ明朝" w:eastAsia="ＭＳ Ｐ明朝" w:hAnsi="ＭＳ Ｐ明朝"/>
                <w:sz w:val="18"/>
              </w:rPr>
            </w:pPr>
            <w:sdt>
              <w:sdtPr>
                <w:rPr>
                  <w:rFonts w:ascii="ＭＳ Ｐゴシック" w:eastAsia="ＭＳ Ｐゴシック" w:hAnsi="ＭＳ Ｐゴシック"/>
                  <w:lang w:eastAsia="zh-TW"/>
                </w:rPr>
                <w:id w:val="177004228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766300BD"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4F204526" w14:textId="77777777" w:rsidR="003113E0" w:rsidRDefault="008B221B" w:rsidP="003113E0">
            <w:pPr>
              <w:rPr>
                <w:rFonts w:ascii="ＭＳ Ｐ明朝" w:eastAsia="ＭＳ Ｐ明朝" w:hAnsi="ＭＳ Ｐ明朝"/>
                <w:sz w:val="18"/>
              </w:rPr>
            </w:pPr>
            <w:sdt>
              <w:sdtPr>
                <w:rPr>
                  <w:rFonts w:ascii="ＭＳ Ｐゴシック" w:eastAsia="ＭＳ Ｐゴシック" w:hAnsi="ＭＳ Ｐゴシック"/>
                  <w:lang w:eastAsia="zh-TW"/>
                </w:rPr>
                <w:id w:val="-139627560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2409B1A0" w14:textId="77777777" w:rsidR="003113E0" w:rsidRPr="003350AF" w:rsidRDefault="008B221B" w:rsidP="003113E0">
            <w:pPr>
              <w:rPr>
                <w:rFonts w:ascii="ＭＳ Ｐ明朝" w:eastAsia="ＭＳ Ｐ明朝" w:hAnsi="ＭＳ Ｐ明朝"/>
                <w:sz w:val="18"/>
              </w:rPr>
            </w:pPr>
            <w:sdt>
              <w:sdtPr>
                <w:rPr>
                  <w:rFonts w:ascii="ＭＳ Ｐゴシック" w:eastAsia="ＭＳ Ｐゴシック" w:hAnsi="ＭＳ Ｐゴシック"/>
                  <w:lang w:eastAsia="zh-TW"/>
                </w:rPr>
                <w:id w:val="-65623133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22F01367" w14:textId="77777777" w:rsidR="003113E0" w:rsidRDefault="008B221B"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59729174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56071383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6F252CCF" w14:textId="77777777" w:rsidR="003113E0" w:rsidRDefault="008B221B"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80119497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60951109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0034EB9A"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093F23BA"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14:paraId="564A5390"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7C749DFB"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rsidRPr="00D170A1" w14:paraId="4A394115"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713F6167"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2788A38E"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3FF75115"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0DEE6BF2"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0EAFEA2D"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0DB769DD"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5064E886"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113E0" w:rsidRPr="00D170A1" w14:paraId="06D2F855"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1182ABC2"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5D03DEE2"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788A60C9"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14:paraId="6FAFF34E" w14:textId="77777777" w:rsidR="003113E0" w:rsidRDefault="008B221B"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67958195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36202527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4C15F3F1" w14:textId="77777777" w:rsidR="003113E0" w:rsidRDefault="008B221B"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3110306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013C4117" w14:textId="77777777" w:rsidR="003113E0" w:rsidRDefault="008B221B"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88977103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7F99CF57" w14:textId="77777777" w:rsidR="003113E0" w:rsidRPr="00E60B5E" w:rsidRDefault="008B221B" w:rsidP="003113E0">
            <w:pPr>
              <w:rPr>
                <w:rFonts w:ascii="ＭＳ Ｐ明朝" w:eastAsia="ＭＳ Ｐ明朝" w:hAnsi="ＭＳ Ｐ明朝"/>
                <w:sz w:val="18"/>
              </w:rPr>
            </w:pPr>
            <w:sdt>
              <w:sdtPr>
                <w:rPr>
                  <w:rFonts w:ascii="ＭＳ Ｐゴシック" w:eastAsia="ＭＳ Ｐゴシック" w:hAnsi="ＭＳ Ｐゴシック"/>
                  <w:lang w:eastAsia="zh-TW"/>
                </w:rPr>
                <w:id w:val="-79961500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4AB44174"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003FE652" w14:textId="77777777" w:rsidR="003113E0" w:rsidRDefault="008B221B" w:rsidP="003113E0">
            <w:pPr>
              <w:rPr>
                <w:rFonts w:ascii="ＭＳ Ｐ明朝" w:eastAsia="ＭＳ Ｐ明朝" w:hAnsi="ＭＳ Ｐ明朝"/>
                <w:sz w:val="18"/>
              </w:rPr>
            </w:pPr>
            <w:sdt>
              <w:sdtPr>
                <w:rPr>
                  <w:rFonts w:ascii="ＭＳ Ｐゴシック" w:eastAsia="ＭＳ Ｐゴシック" w:hAnsi="ＭＳ Ｐゴシック"/>
                  <w:lang w:eastAsia="zh-TW"/>
                </w:rPr>
                <w:id w:val="-209947728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2E738FD6" w14:textId="77777777" w:rsidR="003113E0" w:rsidRPr="003350AF" w:rsidRDefault="008B221B" w:rsidP="003113E0">
            <w:pPr>
              <w:rPr>
                <w:rFonts w:ascii="ＭＳ Ｐ明朝" w:eastAsia="ＭＳ Ｐ明朝" w:hAnsi="ＭＳ Ｐ明朝"/>
                <w:sz w:val="18"/>
              </w:rPr>
            </w:pPr>
            <w:sdt>
              <w:sdtPr>
                <w:rPr>
                  <w:rFonts w:ascii="ＭＳ Ｐゴシック" w:eastAsia="ＭＳ Ｐゴシック" w:hAnsi="ＭＳ Ｐゴシック"/>
                  <w:lang w:eastAsia="zh-TW"/>
                </w:rPr>
                <w:id w:val="-8722557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2261D97D" w14:textId="77777777" w:rsidR="003113E0" w:rsidRDefault="008B221B"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51400033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190617505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1EE162FC" w14:textId="77777777" w:rsidR="003113E0" w:rsidRDefault="008B221B"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90930365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127239216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479F1777"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3D5419BB"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14:paraId="5E6BEB2E"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6D2A3227"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rsidRPr="00D170A1" w14:paraId="2135D9B0"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668D9996"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6149FEFC"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6EC7EE2C"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07090C04"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011EBCDD"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134021BC"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1E5AECA9"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113E0" w:rsidRPr="00D170A1" w14:paraId="59ACE6EF"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29ECFF4E"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040B24AD"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3A8AA7B3"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14:paraId="74504B9D" w14:textId="77777777" w:rsidR="003113E0" w:rsidRDefault="008B221B"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23224207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109694686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4771B681" w14:textId="77777777" w:rsidR="003113E0" w:rsidRDefault="008B221B"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2925667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70733F10" w14:textId="77777777" w:rsidR="003113E0" w:rsidRDefault="008B221B"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70809374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10473E9A" w14:textId="77777777" w:rsidR="003113E0" w:rsidRPr="00E60B5E" w:rsidRDefault="008B221B" w:rsidP="003113E0">
            <w:pPr>
              <w:rPr>
                <w:rFonts w:ascii="ＭＳ Ｐ明朝" w:eastAsia="ＭＳ Ｐ明朝" w:hAnsi="ＭＳ Ｐ明朝"/>
                <w:sz w:val="18"/>
              </w:rPr>
            </w:pPr>
            <w:sdt>
              <w:sdtPr>
                <w:rPr>
                  <w:rFonts w:ascii="ＭＳ Ｐゴシック" w:eastAsia="ＭＳ Ｐゴシック" w:hAnsi="ＭＳ Ｐゴシック"/>
                  <w:lang w:eastAsia="zh-TW"/>
                </w:rPr>
                <w:id w:val="-183220784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1839621B"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6C755636" w14:textId="77777777" w:rsidR="003113E0" w:rsidRDefault="008B221B" w:rsidP="003113E0">
            <w:pPr>
              <w:rPr>
                <w:rFonts w:ascii="ＭＳ Ｐ明朝" w:eastAsia="ＭＳ Ｐ明朝" w:hAnsi="ＭＳ Ｐ明朝"/>
                <w:sz w:val="18"/>
              </w:rPr>
            </w:pPr>
            <w:sdt>
              <w:sdtPr>
                <w:rPr>
                  <w:rFonts w:ascii="ＭＳ Ｐゴシック" w:eastAsia="ＭＳ Ｐゴシック" w:hAnsi="ＭＳ Ｐゴシック"/>
                  <w:lang w:eastAsia="zh-TW"/>
                </w:rPr>
                <w:id w:val="115433667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6C793C7E" w14:textId="77777777" w:rsidR="003113E0" w:rsidRPr="003350AF" w:rsidRDefault="008B221B" w:rsidP="003113E0">
            <w:pPr>
              <w:rPr>
                <w:rFonts w:ascii="ＭＳ Ｐ明朝" w:eastAsia="ＭＳ Ｐ明朝" w:hAnsi="ＭＳ Ｐ明朝"/>
                <w:sz w:val="18"/>
              </w:rPr>
            </w:pPr>
            <w:sdt>
              <w:sdtPr>
                <w:rPr>
                  <w:rFonts w:ascii="ＭＳ Ｐゴシック" w:eastAsia="ＭＳ Ｐゴシック" w:hAnsi="ＭＳ Ｐゴシック"/>
                  <w:lang w:eastAsia="zh-TW"/>
                </w:rPr>
                <w:id w:val="-88742472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021296C1" w14:textId="77777777" w:rsidR="003113E0" w:rsidRDefault="008B221B"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61293722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76376877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1E2E09A9" w14:textId="77777777" w:rsidR="003113E0" w:rsidRDefault="008B221B"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2221971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27861451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67355DEE"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05615386"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14:paraId="01CDE9EA"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53936C41"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rsidRPr="00D170A1" w14:paraId="779F6347"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59245031"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61253AD2"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6C4E6E04"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17DF8698"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753B2159"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787B5302"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2E2C6159"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113E0" w:rsidRPr="00D170A1" w14:paraId="61EE4310"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38B093BA"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692026DA"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117F62B3"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14:paraId="5EFA16E9" w14:textId="77777777" w:rsidR="003113E0" w:rsidRDefault="008B221B"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29888908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79304717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3B4DD717" w14:textId="77777777" w:rsidR="003113E0" w:rsidRDefault="008B221B"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96865223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34415D28" w14:textId="77777777" w:rsidR="003113E0" w:rsidRDefault="008B221B"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21867487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4A9F8C2A" w14:textId="77777777" w:rsidR="003113E0" w:rsidRPr="00E60B5E" w:rsidRDefault="008B221B" w:rsidP="003113E0">
            <w:pPr>
              <w:rPr>
                <w:rFonts w:ascii="ＭＳ Ｐ明朝" w:eastAsia="ＭＳ Ｐ明朝" w:hAnsi="ＭＳ Ｐ明朝"/>
                <w:sz w:val="18"/>
              </w:rPr>
            </w:pPr>
            <w:sdt>
              <w:sdtPr>
                <w:rPr>
                  <w:rFonts w:ascii="ＭＳ Ｐゴシック" w:eastAsia="ＭＳ Ｐゴシック" w:hAnsi="ＭＳ Ｐゴシック"/>
                  <w:lang w:eastAsia="zh-TW"/>
                </w:rPr>
                <w:id w:val="199938190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65D10FC8"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20575469" w14:textId="77777777" w:rsidR="003113E0" w:rsidRDefault="008B221B" w:rsidP="003113E0">
            <w:pPr>
              <w:rPr>
                <w:rFonts w:ascii="ＭＳ Ｐ明朝" w:eastAsia="ＭＳ Ｐ明朝" w:hAnsi="ＭＳ Ｐ明朝"/>
                <w:sz w:val="18"/>
              </w:rPr>
            </w:pPr>
            <w:sdt>
              <w:sdtPr>
                <w:rPr>
                  <w:rFonts w:ascii="ＭＳ Ｐゴシック" w:eastAsia="ＭＳ Ｐゴシック" w:hAnsi="ＭＳ Ｐゴシック"/>
                  <w:lang w:eastAsia="zh-TW"/>
                </w:rPr>
                <w:id w:val="-15707763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514DF112" w14:textId="77777777" w:rsidR="003113E0" w:rsidRPr="003350AF" w:rsidRDefault="008B221B" w:rsidP="003113E0">
            <w:pPr>
              <w:rPr>
                <w:rFonts w:ascii="ＭＳ Ｐ明朝" w:eastAsia="ＭＳ Ｐ明朝" w:hAnsi="ＭＳ Ｐ明朝"/>
                <w:sz w:val="18"/>
              </w:rPr>
            </w:pPr>
            <w:sdt>
              <w:sdtPr>
                <w:rPr>
                  <w:rFonts w:ascii="ＭＳ Ｐゴシック" w:eastAsia="ＭＳ Ｐゴシック" w:hAnsi="ＭＳ Ｐゴシック"/>
                  <w:lang w:eastAsia="zh-TW"/>
                </w:rPr>
                <w:id w:val="-39813006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362630D5" w14:textId="77777777" w:rsidR="003113E0" w:rsidRDefault="008B221B"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125848327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47325859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722C276E" w14:textId="77777777" w:rsidR="003113E0" w:rsidRDefault="008B221B"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58318999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205526126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22F18ED0"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280091F6"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14:paraId="38EC6063"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5F3A7D85"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rsidRPr="00D170A1" w14:paraId="3294CFA2"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0C8F9E4C"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7CB88925"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4E7251D8"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12BA999F"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1BA42D8C"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047423F6"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76944E82"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r w:rsidR="003113E0" w:rsidRPr="00D170A1" w14:paraId="2842A76B" w14:textId="77777777" w:rsidTr="003113E0">
        <w:trPr>
          <w:cantSplit/>
          <w:trHeight w:val="570"/>
        </w:trPr>
        <w:tc>
          <w:tcPr>
            <w:tcW w:w="1518" w:type="dxa"/>
            <w:vMerge w:val="restart"/>
            <w:tcBorders>
              <w:top w:val="double" w:sz="4" w:space="0" w:color="auto"/>
              <w:left w:val="single" w:sz="4" w:space="0" w:color="auto"/>
              <w:right w:val="single" w:sz="4" w:space="0" w:color="auto"/>
            </w:tcBorders>
            <w:vAlign w:val="center"/>
          </w:tcPr>
          <w:p w14:paraId="11EE3DD1" w14:textId="77777777" w:rsidR="003113E0" w:rsidRDefault="003113E0" w:rsidP="003113E0">
            <w:pPr>
              <w:pStyle w:val="a3"/>
              <w:jc w:val="left"/>
              <w:rPr>
                <w:rFonts w:ascii="ＭＳ Ｐ明朝" w:eastAsia="ＭＳ Ｐ明朝" w:hAnsi="ＭＳ Ｐ明朝"/>
                <w:sz w:val="20"/>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p w14:paraId="7BC624BC" w14:textId="77777777" w:rsidR="003113E0" w:rsidRDefault="003113E0" w:rsidP="003113E0">
            <w:pPr>
              <w:pStyle w:val="a3"/>
              <w:jc w:val="left"/>
              <w:rPr>
                <w:rFonts w:ascii="ＭＳ Ｐ明朝" w:eastAsia="ＭＳ Ｐ明朝" w:hAnsi="ＭＳ Ｐ明朝"/>
                <w:sz w:val="20"/>
              </w:rPr>
            </w:pPr>
          </w:p>
        </w:tc>
        <w:tc>
          <w:tcPr>
            <w:tcW w:w="851" w:type="dxa"/>
            <w:vMerge w:val="restart"/>
            <w:tcBorders>
              <w:top w:val="double" w:sz="4" w:space="0" w:color="auto"/>
              <w:left w:val="single" w:sz="4" w:space="0" w:color="auto"/>
              <w:right w:val="single" w:sz="4" w:space="0" w:color="auto"/>
            </w:tcBorders>
            <w:vAlign w:val="center"/>
          </w:tcPr>
          <w:p w14:paraId="7B7C27C5" w14:textId="77777777" w:rsidR="003113E0" w:rsidRPr="002A15A5" w:rsidRDefault="003113E0" w:rsidP="003113E0">
            <w:pPr>
              <w:pStyle w:val="a3"/>
              <w:jc w:val="right"/>
              <w:rPr>
                <w:rFonts w:ascii="ＭＳ Ｐ明朝" w:eastAsia="ＭＳ Ｐ明朝" w:hAnsi="ＭＳ Ｐ明朝"/>
                <w:szCs w:val="21"/>
              </w:rPr>
            </w:pPr>
            <w:r w:rsidRPr="002A15A5">
              <w:rPr>
                <w:rFonts w:eastAsia="ＭＳ Ｐゴシック"/>
                <w:szCs w:val="21"/>
              </w:rPr>
              <w:fldChar w:fldCharType="begin">
                <w:ffData>
                  <w:name w:val="テキスト8"/>
                  <w:enabled/>
                  <w:calcOnExit w:val="0"/>
                  <w:textInput/>
                </w:ffData>
              </w:fldChar>
            </w:r>
            <w:r w:rsidRPr="002A15A5">
              <w:rPr>
                <w:rFonts w:eastAsia="ＭＳ Ｐゴシック"/>
                <w:szCs w:val="21"/>
              </w:rPr>
              <w:instrText xml:space="preserve"> </w:instrText>
            </w:r>
            <w:r w:rsidRPr="002A15A5">
              <w:rPr>
                <w:rFonts w:eastAsia="ＭＳ Ｐゴシック" w:hint="eastAsia"/>
                <w:szCs w:val="21"/>
              </w:rPr>
              <w:instrText>FORMTEXT</w:instrText>
            </w:r>
            <w:r w:rsidRPr="002A15A5">
              <w:rPr>
                <w:rFonts w:eastAsia="ＭＳ Ｐゴシック"/>
                <w:szCs w:val="21"/>
              </w:rPr>
              <w:instrText xml:space="preserve"> </w:instrText>
            </w:r>
            <w:r w:rsidRPr="002A15A5">
              <w:rPr>
                <w:rFonts w:eastAsia="ＭＳ Ｐゴシック"/>
                <w:szCs w:val="21"/>
              </w:rPr>
            </w:r>
            <w:r w:rsidRPr="002A15A5">
              <w:rPr>
                <w:rFonts w:eastAsia="ＭＳ Ｐゴシック"/>
                <w:szCs w:val="21"/>
              </w:rPr>
              <w:fldChar w:fldCharType="separate"/>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noProof/>
                <w:szCs w:val="21"/>
              </w:rPr>
              <w:t> </w:t>
            </w:r>
            <w:r w:rsidRPr="002A15A5">
              <w:rPr>
                <w:rFonts w:eastAsia="ＭＳ Ｐゴシック"/>
                <w:szCs w:val="21"/>
              </w:rPr>
              <w:fldChar w:fldCharType="end"/>
            </w:r>
          </w:p>
        </w:tc>
        <w:tc>
          <w:tcPr>
            <w:tcW w:w="2410" w:type="dxa"/>
            <w:vMerge w:val="restart"/>
            <w:tcBorders>
              <w:top w:val="double" w:sz="4" w:space="0" w:color="auto"/>
              <w:left w:val="single" w:sz="4" w:space="0" w:color="auto"/>
              <w:right w:val="single" w:sz="4" w:space="0" w:color="auto"/>
            </w:tcBorders>
            <w:vAlign w:val="center"/>
          </w:tcPr>
          <w:p w14:paraId="650EAAEC" w14:textId="77777777" w:rsidR="003113E0" w:rsidRDefault="008B221B"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77108535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w:t>
            </w:r>
            <w:r w:rsidR="003113E0">
              <w:rPr>
                <w:rFonts w:ascii="ＭＳ Ｐ明朝" w:eastAsia="ＭＳ Ｐ明朝" w:hAnsi="ＭＳ Ｐ明朝" w:hint="eastAsia"/>
                <w:sz w:val="18"/>
              </w:rPr>
              <w:t xml:space="preserve">　</w:t>
            </w:r>
            <w:sdt>
              <w:sdtPr>
                <w:rPr>
                  <w:rFonts w:ascii="ＭＳ Ｐゴシック" w:eastAsia="ＭＳ Ｐゴシック" w:hAnsi="ＭＳ Ｐゴシック"/>
                  <w:lang w:eastAsia="zh-TW"/>
                </w:rPr>
                <w:id w:val="152590346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有機転換期間中</w:t>
            </w:r>
          </w:p>
          <w:p w14:paraId="7EC01166" w14:textId="77777777" w:rsidR="003113E0" w:rsidRDefault="008B221B"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75602336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有機栽培開始1年未満</w:t>
            </w:r>
          </w:p>
          <w:p w14:paraId="296864F3" w14:textId="77777777" w:rsidR="003113E0" w:rsidRDefault="008B221B" w:rsidP="003113E0">
            <w:pPr>
              <w:ind w:left="193" w:hangingChars="100" w:hanging="193"/>
              <w:rPr>
                <w:rFonts w:ascii="ＭＳ Ｐ明朝" w:eastAsia="ＭＳ Ｐ明朝" w:hAnsi="ＭＳ Ｐ明朝"/>
                <w:sz w:val="18"/>
              </w:rPr>
            </w:pPr>
            <w:sdt>
              <w:sdtPr>
                <w:rPr>
                  <w:rFonts w:ascii="ＭＳ Ｐゴシック" w:eastAsia="ＭＳ Ｐゴシック" w:hAnsi="ＭＳ Ｐゴシック"/>
                  <w:lang w:eastAsia="zh-TW"/>
                </w:rPr>
                <w:id w:val="194904328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開拓等圃場</w:t>
            </w:r>
          </w:p>
          <w:p w14:paraId="24F59186" w14:textId="77777777" w:rsidR="003113E0" w:rsidRPr="00E60B5E" w:rsidRDefault="008B221B" w:rsidP="003113E0">
            <w:pPr>
              <w:rPr>
                <w:rFonts w:ascii="ＭＳ Ｐ明朝" w:eastAsia="ＭＳ Ｐ明朝" w:hAnsi="ＭＳ Ｐ明朝"/>
                <w:sz w:val="18"/>
              </w:rPr>
            </w:pPr>
            <w:sdt>
              <w:sdtPr>
                <w:rPr>
                  <w:rFonts w:ascii="ＭＳ Ｐゴシック" w:eastAsia="ＭＳ Ｐゴシック" w:hAnsi="ＭＳ Ｐゴシック"/>
                  <w:lang w:eastAsia="zh-TW"/>
                </w:rPr>
                <w:id w:val="171375833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栽培場（きのこ・スプラウト）</w:t>
            </w:r>
          </w:p>
        </w:tc>
        <w:tc>
          <w:tcPr>
            <w:tcW w:w="2268" w:type="dxa"/>
            <w:vMerge w:val="restart"/>
            <w:tcBorders>
              <w:top w:val="double" w:sz="4" w:space="0" w:color="auto"/>
              <w:left w:val="single" w:sz="4" w:space="0" w:color="auto"/>
              <w:right w:val="single" w:sz="4" w:space="0" w:color="auto"/>
            </w:tcBorders>
            <w:vAlign w:val="center"/>
          </w:tcPr>
          <w:p w14:paraId="7BDC93F3" w14:textId="77777777" w:rsidR="003113E0" w:rsidRDefault="003113E0" w:rsidP="003113E0">
            <w:pPr>
              <w:pStyle w:val="a3"/>
              <w:jc w:val="left"/>
              <w:rPr>
                <w:rFonts w:ascii="ＭＳ Ｐ明朝" w:eastAsia="ＭＳ Ｐ明朝" w:hAnsi="ＭＳ Ｐ明朝"/>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850" w:type="dxa"/>
            <w:vMerge w:val="restart"/>
            <w:tcBorders>
              <w:top w:val="double" w:sz="4" w:space="0" w:color="auto"/>
              <w:left w:val="single" w:sz="4" w:space="0" w:color="auto"/>
              <w:right w:val="single" w:sz="4" w:space="0" w:color="auto"/>
            </w:tcBorders>
            <w:vAlign w:val="center"/>
          </w:tcPr>
          <w:p w14:paraId="5824BC0D" w14:textId="77777777" w:rsidR="003113E0" w:rsidRDefault="008B221B" w:rsidP="003113E0">
            <w:pPr>
              <w:rPr>
                <w:rFonts w:ascii="ＭＳ Ｐ明朝" w:eastAsia="ＭＳ Ｐ明朝" w:hAnsi="ＭＳ Ｐ明朝"/>
                <w:sz w:val="18"/>
              </w:rPr>
            </w:pPr>
            <w:sdt>
              <w:sdtPr>
                <w:rPr>
                  <w:rFonts w:ascii="ＭＳ Ｐゴシック" w:eastAsia="ＭＳ Ｐゴシック" w:hAnsi="ＭＳ Ｐゴシック"/>
                  <w:lang w:eastAsia="zh-TW"/>
                </w:rPr>
                <w:id w:val="-172790475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有</w:t>
            </w:r>
          </w:p>
          <w:p w14:paraId="144F126C" w14:textId="77777777" w:rsidR="003113E0" w:rsidRPr="003350AF" w:rsidRDefault="008B221B" w:rsidP="003113E0">
            <w:pPr>
              <w:rPr>
                <w:rFonts w:ascii="ＭＳ Ｐ明朝" w:eastAsia="ＭＳ Ｐ明朝" w:hAnsi="ＭＳ Ｐ明朝"/>
                <w:sz w:val="18"/>
              </w:rPr>
            </w:pPr>
            <w:sdt>
              <w:sdtPr>
                <w:rPr>
                  <w:rFonts w:ascii="ＭＳ Ｐゴシック" w:eastAsia="ＭＳ Ｐゴシック" w:hAnsi="ＭＳ Ｐゴシック"/>
                  <w:lang w:eastAsia="zh-TW"/>
                </w:rPr>
                <w:id w:val="-191608288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　</w:t>
            </w:r>
            <w:r w:rsidR="003113E0">
              <w:rPr>
                <w:rFonts w:ascii="ＭＳ ゴシック" w:hAnsi="ＭＳ ゴシック" w:hint="eastAsia"/>
                <w:lang w:eastAsia="zh-TW"/>
              </w:rPr>
              <w:t>無</w:t>
            </w:r>
          </w:p>
        </w:tc>
        <w:tc>
          <w:tcPr>
            <w:tcW w:w="1559" w:type="dxa"/>
            <w:vMerge w:val="restart"/>
            <w:tcBorders>
              <w:top w:val="double" w:sz="4" w:space="0" w:color="auto"/>
              <w:left w:val="single" w:sz="4" w:space="0" w:color="auto"/>
              <w:right w:val="single" w:sz="4" w:space="0" w:color="auto"/>
            </w:tcBorders>
            <w:vAlign w:val="center"/>
          </w:tcPr>
          <w:p w14:paraId="38826897" w14:textId="77777777" w:rsidR="003113E0" w:rsidRDefault="008B221B"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52301552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新規　</w:t>
            </w:r>
            <w:sdt>
              <w:sdtPr>
                <w:rPr>
                  <w:rFonts w:ascii="ＭＳ Ｐゴシック" w:eastAsia="ＭＳ Ｐゴシック" w:hAnsi="ＭＳ Ｐゴシック"/>
                  <w:lang w:eastAsia="zh-TW"/>
                </w:rPr>
                <w:id w:val="170574469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追加</w:t>
            </w:r>
          </w:p>
          <w:p w14:paraId="7DF33AE6" w14:textId="77777777" w:rsidR="003113E0" w:rsidRDefault="008B221B" w:rsidP="003113E0">
            <w:pPr>
              <w:rPr>
                <w:rFonts w:ascii="ＭＳ Ｐ明朝" w:eastAsia="ＭＳ Ｐ明朝" w:hAnsi="ＭＳ Ｐ明朝"/>
                <w:sz w:val="18"/>
                <w:lang w:eastAsia="zh-TW"/>
              </w:rPr>
            </w:pPr>
            <w:sdt>
              <w:sdtPr>
                <w:rPr>
                  <w:rFonts w:ascii="ＭＳ Ｐゴシック" w:eastAsia="ＭＳ Ｐゴシック" w:hAnsi="ＭＳ Ｐゴシック"/>
                  <w:lang w:eastAsia="zh-TW"/>
                </w:rPr>
                <w:id w:val="-208436092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変更　</w:t>
            </w:r>
            <w:sdt>
              <w:sdtPr>
                <w:rPr>
                  <w:rFonts w:ascii="ＭＳ Ｐゴシック" w:eastAsia="ＭＳ Ｐゴシック" w:hAnsi="ＭＳ Ｐゴシック"/>
                  <w:lang w:eastAsia="zh-TW"/>
                </w:rPr>
                <w:id w:val="-61458903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継続</w:t>
            </w:r>
          </w:p>
          <w:p w14:paraId="772785C8" w14:textId="77777777" w:rsidR="003113E0" w:rsidRDefault="003113E0" w:rsidP="003113E0">
            <w:pPr>
              <w:pStyle w:val="ae"/>
              <w:ind w:left="163" w:hangingChars="100" w:hanging="163"/>
              <w:rPr>
                <w:rFonts w:ascii="ＭＳ Ｐ明朝" w:eastAsia="ＭＳ Ｐ明朝" w:hAnsi="ＭＳ Ｐ明朝"/>
                <w:szCs w:val="20"/>
              </w:rPr>
            </w:pPr>
            <w:r>
              <w:rPr>
                <w:rFonts w:ascii="ＭＳ Ｐ明朝" w:eastAsia="ＭＳ Ｐ明朝" w:hAnsi="ＭＳ Ｐ明朝" w:hint="eastAsia"/>
                <w:szCs w:val="20"/>
                <w:lang w:eastAsia="zh-TW"/>
              </w:rPr>
              <w:t>有機開始日</w:t>
            </w:r>
          </w:p>
          <w:p w14:paraId="42445001" w14:textId="77777777" w:rsidR="003113E0" w:rsidRDefault="003113E0" w:rsidP="003113E0">
            <w:pPr>
              <w:pStyle w:val="ae"/>
              <w:rPr>
                <w:rFonts w:ascii="ＭＳ Ｐゴシック" w:eastAsia="ＭＳ Ｐゴシック" w:hAnsi="ＭＳ Ｐ明朝"/>
                <w:u w:val="single"/>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szCs w:val="20"/>
                <w:u w:val="single"/>
                <w:lang w:eastAsia="zh-TW"/>
              </w:rPr>
              <w:t>年</w:t>
            </w:r>
          </w:p>
          <w:p w14:paraId="51BE0410" w14:textId="77777777" w:rsidR="003113E0" w:rsidRDefault="003113E0" w:rsidP="003113E0">
            <w:pPr>
              <w:pStyle w:val="ae"/>
              <w:rPr>
                <w:rFonts w:ascii="ＭＳ Ｐゴシック" w:eastAsia="ＭＳ Ｐゴシック" w:hAnsi="ＭＳ Ｐ明朝"/>
                <w:u w:val="single"/>
                <w:lang w:eastAsia="zh-TW"/>
              </w:rPr>
            </w:pP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月</w:t>
            </w:r>
            <w:r>
              <w:rPr>
                <w:rFonts w:eastAsia="ＭＳ Ｐゴシック"/>
                <w:u w:val="single"/>
              </w:rPr>
              <w:fldChar w:fldCharType="begin">
                <w:ffData>
                  <w:name w:val="テキスト9"/>
                  <w:enabled/>
                  <w:calcOnExit w:val="0"/>
                  <w:textInput/>
                </w:ffData>
              </w:fldChar>
            </w:r>
            <w:r>
              <w:rPr>
                <w:rFonts w:eastAsia="ＭＳ Ｐゴシック"/>
                <w:u w:val="single"/>
              </w:rPr>
              <w:instrText xml:space="preserve"> </w:instrText>
            </w:r>
            <w:r>
              <w:rPr>
                <w:rFonts w:eastAsia="ＭＳ Ｐゴシック" w:hint="eastAsia"/>
                <w:u w:val="single"/>
              </w:rPr>
              <w:instrText>FORMTEXT</w:instrText>
            </w:r>
            <w:r>
              <w:rPr>
                <w:rFonts w:eastAsia="ＭＳ Ｐゴシック"/>
                <w:u w:val="single"/>
              </w:rPr>
              <w:instrText xml:space="preserve"> </w:instrText>
            </w:r>
            <w:r>
              <w:rPr>
                <w:rFonts w:eastAsia="ＭＳ Ｐゴシック"/>
                <w:u w:val="single"/>
              </w:rPr>
            </w:r>
            <w:r>
              <w:rPr>
                <w:rFonts w:eastAsia="ＭＳ Ｐゴシック"/>
                <w:u w:val="single"/>
              </w:rPr>
              <w:fldChar w:fldCharType="separate"/>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noProof/>
                <w:u w:val="single"/>
              </w:rPr>
              <w:t> </w:t>
            </w:r>
            <w:r>
              <w:rPr>
                <w:rFonts w:eastAsia="ＭＳ Ｐゴシック"/>
                <w:u w:val="single"/>
              </w:rPr>
              <w:fldChar w:fldCharType="end"/>
            </w:r>
            <w:r w:rsidRPr="00BF5899">
              <w:rPr>
                <w:rFonts w:ascii="ＭＳ Ｐ明朝" w:eastAsia="ＭＳ Ｐ明朝" w:hAnsi="ＭＳ Ｐ明朝" w:hint="eastAsia"/>
                <w:u w:val="single"/>
                <w:lang w:eastAsia="zh-TW"/>
              </w:rPr>
              <w:t>日</w:t>
            </w:r>
          </w:p>
        </w:tc>
        <w:tc>
          <w:tcPr>
            <w:tcW w:w="1134" w:type="dxa"/>
            <w:tcBorders>
              <w:top w:val="double" w:sz="4" w:space="0" w:color="auto"/>
              <w:left w:val="single" w:sz="4" w:space="0" w:color="auto"/>
              <w:bottom w:val="dotted" w:sz="4" w:space="0" w:color="auto"/>
              <w:right w:val="single" w:sz="4" w:space="0" w:color="auto"/>
            </w:tcBorders>
            <w:vAlign w:val="center"/>
          </w:tcPr>
          <w:p w14:paraId="01AEC184" w14:textId="77777777" w:rsidR="003113E0" w:rsidRPr="00D170A1" w:rsidRDefault="003113E0" w:rsidP="003113E0">
            <w:pPr>
              <w:rPr>
                <w:sz w:val="20"/>
                <w:lang w:eastAsia="zh-TW"/>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r w:rsidR="003113E0" w:rsidRPr="00D170A1" w14:paraId="633D6896" w14:textId="77777777" w:rsidTr="003113E0">
        <w:trPr>
          <w:cantSplit/>
          <w:trHeight w:val="57"/>
        </w:trPr>
        <w:tc>
          <w:tcPr>
            <w:tcW w:w="1518" w:type="dxa"/>
            <w:vMerge/>
            <w:tcBorders>
              <w:left w:val="single" w:sz="4" w:space="0" w:color="auto"/>
              <w:bottom w:val="single" w:sz="4" w:space="0" w:color="auto"/>
              <w:right w:val="single" w:sz="4" w:space="0" w:color="auto"/>
            </w:tcBorders>
            <w:vAlign w:val="center"/>
          </w:tcPr>
          <w:p w14:paraId="201D6BC6" w14:textId="77777777" w:rsidR="003113E0" w:rsidRDefault="003113E0" w:rsidP="003113E0">
            <w:pPr>
              <w:pStyle w:val="a3"/>
              <w:jc w:val="left"/>
              <w:rPr>
                <w:rFonts w:ascii="ＭＳ Ｐ明朝" w:eastAsia="ＭＳ Ｐ明朝" w:hAnsi="ＭＳ Ｐ明朝"/>
                <w:sz w:val="20"/>
                <w:lang w:eastAsia="zh-TW"/>
              </w:rPr>
            </w:pPr>
          </w:p>
        </w:tc>
        <w:tc>
          <w:tcPr>
            <w:tcW w:w="851" w:type="dxa"/>
            <w:vMerge/>
            <w:tcBorders>
              <w:left w:val="single" w:sz="4" w:space="0" w:color="auto"/>
              <w:bottom w:val="single" w:sz="4" w:space="0" w:color="auto"/>
              <w:right w:val="single" w:sz="4" w:space="0" w:color="auto"/>
            </w:tcBorders>
            <w:vAlign w:val="center"/>
          </w:tcPr>
          <w:p w14:paraId="23BC4261" w14:textId="77777777" w:rsidR="003113E0" w:rsidRDefault="003113E0" w:rsidP="003113E0">
            <w:pPr>
              <w:pStyle w:val="a3"/>
              <w:jc w:val="right"/>
              <w:rPr>
                <w:rFonts w:ascii="ＭＳ Ｐ明朝" w:eastAsia="ＭＳ Ｐ明朝" w:hAnsi="ＭＳ Ｐ明朝"/>
                <w:sz w:val="20"/>
                <w:lang w:eastAsia="zh-TW"/>
              </w:rPr>
            </w:pPr>
          </w:p>
        </w:tc>
        <w:tc>
          <w:tcPr>
            <w:tcW w:w="2410" w:type="dxa"/>
            <w:vMerge/>
            <w:tcBorders>
              <w:left w:val="single" w:sz="4" w:space="0" w:color="auto"/>
              <w:bottom w:val="single" w:sz="4" w:space="0" w:color="auto"/>
              <w:right w:val="single" w:sz="4" w:space="0" w:color="auto"/>
            </w:tcBorders>
            <w:vAlign w:val="center"/>
          </w:tcPr>
          <w:p w14:paraId="084B469A" w14:textId="77777777" w:rsidR="003113E0" w:rsidRDefault="003113E0" w:rsidP="003113E0">
            <w:pPr>
              <w:pStyle w:val="a3"/>
              <w:rPr>
                <w:rFonts w:ascii="ＭＳ Ｐ明朝" w:eastAsia="ＭＳ Ｐ明朝" w:hAnsi="ＭＳ Ｐ明朝"/>
                <w:sz w:val="20"/>
                <w:lang w:eastAsia="zh-TW"/>
              </w:rPr>
            </w:pPr>
          </w:p>
        </w:tc>
        <w:tc>
          <w:tcPr>
            <w:tcW w:w="2268" w:type="dxa"/>
            <w:vMerge/>
            <w:tcBorders>
              <w:left w:val="single" w:sz="4" w:space="0" w:color="auto"/>
              <w:bottom w:val="single" w:sz="4" w:space="0" w:color="auto"/>
              <w:right w:val="single" w:sz="4" w:space="0" w:color="auto"/>
            </w:tcBorders>
            <w:vAlign w:val="center"/>
          </w:tcPr>
          <w:p w14:paraId="4AE040BC" w14:textId="77777777" w:rsidR="003113E0" w:rsidRDefault="003113E0" w:rsidP="003113E0">
            <w:pPr>
              <w:pStyle w:val="a3"/>
              <w:jc w:val="left"/>
              <w:rPr>
                <w:rFonts w:ascii="ＭＳ Ｐ明朝" w:eastAsia="ＭＳ Ｐ明朝" w:hAnsi="ＭＳ Ｐ明朝"/>
                <w:sz w:val="20"/>
                <w:lang w:eastAsia="zh-TW"/>
              </w:rPr>
            </w:pPr>
          </w:p>
        </w:tc>
        <w:tc>
          <w:tcPr>
            <w:tcW w:w="850" w:type="dxa"/>
            <w:vMerge/>
            <w:tcBorders>
              <w:left w:val="single" w:sz="4" w:space="0" w:color="auto"/>
              <w:bottom w:val="single" w:sz="4" w:space="0" w:color="auto"/>
              <w:right w:val="single" w:sz="4" w:space="0" w:color="auto"/>
            </w:tcBorders>
            <w:vAlign w:val="center"/>
          </w:tcPr>
          <w:p w14:paraId="18204E61" w14:textId="77777777" w:rsidR="003113E0" w:rsidRDefault="003113E0" w:rsidP="003113E0">
            <w:pPr>
              <w:pStyle w:val="a3"/>
              <w:jc w:val="left"/>
              <w:rPr>
                <w:rFonts w:ascii="ＭＳ Ｐ明朝" w:eastAsia="ＭＳ Ｐ明朝" w:hAnsi="ＭＳ Ｐ明朝"/>
                <w:sz w:val="20"/>
                <w:lang w:eastAsia="zh-TW"/>
              </w:rPr>
            </w:pPr>
          </w:p>
        </w:tc>
        <w:tc>
          <w:tcPr>
            <w:tcW w:w="1559" w:type="dxa"/>
            <w:vMerge/>
            <w:tcBorders>
              <w:left w:val="single" w:sz="4" w:space="0" w:color="auto"/>
              <w:bottom w:val="single" w:sz="4" w:space="0" w:color="auto"/>
              <w:right w:val="single" w:sz="4" w:space="0" w:color="auto"/>
            </w:tcBorders>
            <w:vAlign w:val="center"/>
          </w:tcPr>
          <w:p w14:paraId="2A6BB02A" w14:textId="77777777" w:rsidR="003113E0" w:rsidRDefault="003113E0" w:rsidP="003113E0">
            <w:pPr>
              <w:pStyle w:val="a3"/>
              <w:rPr>
                <w:rFonts w:ascii="ＭＳ Ｐ明朝" w:eastAsia="ＭＳ Ｐ明朝" w:hAnsi="ＭＳ Ｐ明朝"/>
                <w:sz w:val="20"/>
                <w:lang w:eastAsia="zh-TW"/>
              </w:rPr>
            </w:pPr>
          </w:p>
        </w:tc>
        <w:tc>
          <w:tcPr>
            <w:tcW w:w="1134" w:type="dxa"/>
            <w:tcBorders>
              <w:top w:val="dotted" w:sz="4" w:space="0" w:color="auto"/>
              <w:left w:val="single" w:sz="4" w:space="0" w:color="auto"/>
              <w:bottom w:val="single" w:sz="4" w:space="0" w:color="auto"/>
              <w:right w:val="single" w:sz="4" w:space="0" w:color="auto"/>
            </w:tcBorders>
            <w:vAlign w:val="center"/>
          </w:tcPr>
          <w:p w14:paraId="0051F555" w14:textId="77777777" w:rsidR="003113E0" w:rsidRPr="00D170A1" w:rsidRDefault="003113E0" w:rsidP="003113E0">
            <w:pPr>
              <w:wordWrap w:val="0"/>
              <w:jc w:val="right"/>
              <w:rPr>
                <w:sz w:val="20"/>
              </w:rPr>
            </w:pPr>
            <w:r w:rsidRPr="002A15A5">
              <w:rPr>
                <w:rFonts w:eastAsia="ＭＳ Ｐゴシック"/>
              </w:rPr>
              <w:fldChar w:fldCharType="begin">
                <w:ffData>
                  <w:name w:val="テキスト2"/>
                  <w:enabled/>
                  <w:calcOnExit w:val="0"/>
                  <w:textInput/>
                </w:ffData>
              </w:fldChar>
            </w:r>
            <w:r w:rsidRPr="002A15A5">
              <w:rPr>
                <w:rFonts w:eastAsia="ＭＳ Ｐゴシック"/>
              </w:rPr>
              <w:instrText xml:space="preserve"> FORMTEXT </w:instrText>
            </w:r>
            <w:r w:rsidRPr="002A15A5">
              <w:rPr>
                <w:rFonts w:eastAsia="ＭＳ Ｐゴシック"/>
              </w:rPr>
            </w:r>
            <w:r w:rsidRPr="002A15A5">
              <w:rPr>
                <w:rFonts w:eastAsia="ＭＳ Ｐゴシック"/>
              </w:rPr>
              <w:fldChar w:fldCharType="separate"/>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noProof/>
              </w:rPr>
              <w:t> </w:t>
            </w:r>
            <w:r w:rsidRPr="002A15A5">
              <w:rPr>
                <w:rFonts w:eastAsia="ＭＳ Ｐゴシック"/>
              </w:rPr>
              <w:fldChar w:fldCharType="end"/>
            </w:r>
            <w:r>
              <w:rPr>
                <w:rFonts w:ascii="ＭＳ Ｐ明朝" w:hAnsi="ＭＳ Ｐ明朝" w:hint="eastAsia"/>
                <w:sz w:val="20"/>
              </w:rPr>
              <w:t>Kg</w:t>
            </w:r>
          </w:p>
        </w:tc>
      </w:tr>
    </w:tbl>
    <w:p w14:paraId="45E230DD" w14:textId="77777777" w:rsidR="003113E0" w:rsidRDefault="003113E0" w:rsidP="003113E0">
      <w:pPr>
        <w:ind w:left="-382" w:firstLineChars="200" w:firstLine="387"/>
        <w:rPr>
          <w:rFonts w:ascii="ＭＳ ゴシック"/>
          <w:b/>
          <w:szCs w:val="21"/>
        </w:rPr>
      </w:pPr>
      <w:bookmarkStart w:id="12" w:name="OLE_LINK2"/>
    </w:p>
    <w:p w14:paraId="11796581" w14:textId="77777777" w:rsidR="003113E0" w:rsidRDefault="003113E0" w:rsidP="003113E0">
      <w:pPr>
        <w:ind w:left="-382" w:firstLineChars="200" w:firstLine="387"/>
        <w:rPr>
          <w:rFonts w:ascii="ＭＳ ゴシック"/>
          <w:b/>
          <w:szCs w:val="21"/>
        </w:rPr>
      </w:pPr>
    </w:p>
    <w:p w14:paraId="7937C9D2" w14:textId="77777777" w:rsidR="003113E0" w:rsidRDefault="003113E0" w:rsidP="003113E0">
      <w:pPr>
        <w:ind w:left="-382" w:firstLineChars="200" w:firstLine="387"/>
        <w:rPr>
          <w:rFonts w:ascii="ＭＳ ゴシック"/>
          <w:b/>
          <w:szCs w:val="21"/>
        </w:rPr>
      </w:pPr>
    </w:p>
    <w:p w14:paraId="6C4673D3" w14:textId="77777777" w:rsidR="003113E0" w:rsidRDefault="003113E0" w:rsidP="003113E0">
      <w:pPr>
        <w:ind w:left="-382" w:firstLineChars="200" w:firstLine="387"/>
        <w:rPr>
          <w:rFonts w:ascii="ＭＳ ゴシック"/>
          <w:b/>
          <w:szCs w:val="21"/>
        </w:rPr>
      </w:pPr>
    </w:p>
    <w:p w14:paraId="65D64D20" w14:textId="77777777" w:rsidR="003113E0" w:rsidRDefault="003113E0" w:rsidP="003113E0">
      <w:pPr>
        <w:ind w:left="-382" w:firstLineChars="200" w:firstLine="387"/>
        <w:rPr>
          <w:rFonts w:ascii="ＭＳ ゴシック"/>
          <w:b/>
          <w:szCs w:val="21"/>
        </w:rPr>
      </w:pPr>
    </w:p>
    <w:p w14:paraId="6959BEFB" w14:textId="77777777" w:rsidR="003113E0" w:rsidRDefault="003113E0" w:rsidP="003113E0">
      <w:pPr>
        <w:ind w:left="-382" w:firstLineChars="200" w:firstLine="387"/>
        <w:rPr>
          <w:rFonts w:ascii="ＭＳ ゴシック"/>
          <w:b/>
          <w:szCs w:val="21"/>
        </w:rPr>
      </w:pPr>
    </w:p>
    <w:p w14:paraId="330094C7" w14:textId="77777777" w:rsidR="003113E0" w:rsidRDefault="003113E0" w:rsidP="003113E0">
      <w:pPr>
        <w:ind w:left="-382" w:firstLineChars="200" w:firstLine="387"/>
        <w:rPr>
          <w:rFonts w:ascii="ＭＳ ゴシック"/>
          <w:b/>
          <w:szCs w:val="21"/>
        </w:rPr>
      </w:pPr>
    </w:p>
    <w:p w14:paraId="385857DB" w14:textId="77777777" w:rsidR="003113E0" w:rsidRDefault="003113E0" w:rsidP="003113E0">
      <w:pPr>
        <w:ind w:left="-382" w:firstLineChars="200" w:firstLine="387"/>
        <w:rPr>
          <w:rFonts w:ascii="ＭＳ ゴシック"/>
          <w:b/>
          <w:szCs w:val="21"/>
        </w:rPr>
      </w:pPr>
    </w:p>
    <w:p w14:paraId="302F43ED" w14:textId="77777777" w:rsidR="003113E0" w:rsidRDefault="003113E0" w:rsidP="003113E0">
      <w:pPr>
        <w:ind w:left="-382" w:firstLineChars="200" w:firstLine="387"/>
        <w:rPr>
          <w:rFonts w:ascii="ＭＳ ゴシック"/>
          <w:b/>
          <w:szCs w:val="21"/>
        </w:rPr>
      </w:pPr>
    </w:p>
    <w:p w14:paraId="204DACFF" w14:textId="77777777" w:rsidR="003113E0" w:rsidRDefault="003113E0" w:rsidP="003113E0">
      <w:pPr>
        <w:ind w:left="-382" w:firstLineChars="200" w:firstLine="387"/>
        <w:rPr>
          <w:rFonts w:ascii="ＭＳ ゴシック"/>
          <w:b/>
          <w:szCs w:val="21"/>
        </w:rPr>
      </w:pPr>
    </w:p>
    <w:p w14:paraId="5EF27A91" w14:textId="77777777" w:rsidR="003113E0" w:rsidRDefault="003113E0" w:rsidP="003113E0">
      <w:pPr>
        <w:ind w:left="-382" w:firstLineChars="200" w:firstLine="387"/>
        <w:rPr>
          <w:rFonts w:ascii="ＭＳ ゴシック"/>
          <w:b/>
          <w:szCs w:val="21"/>
        </w:rPr>
      </w:pPr>
    </w:p>
    <w:p w14:paraId="1754F4E7" w14:textId="77777777" w:rsidR="003113E0" w:rsidRDefault="003113E0" w:rsidP="003113E0">
      <w:pPr>
        <w:ind w:left="-382" w:firstLineChars="200" w:firstLine="387"/>
        <w:rPr>
          <w:rFonts w:ascii="ＭＳ ゴシック"/>
          <w:b/>
          <w:szCs w:val="21"/>
        </w:rPr>
      </w:pPr>
    </w:p>
    <w:p w14:paraId="31440ECC" w14:textId="77777777" w:rsidR="003113E0" w:rsidRDefault="003113E0" w:rsidP="00384454">
      <w:pPr>
        <w:rPr>
          <w:rFonts w:ascii="ＭＳ ゴシック"/>
          <w:b/>
          <w:szCs w:val="21"/>
        </w:rPr>
      </w:pPr>
    </w:p>
    <w:p w14:paraId="1AF86986" w14:textId="77777777" w:rsidR="003113E0" w:rsidRDefault="003113E0" w:rsidP="003113E0">
      <w:pPr>
        <w:ind w:left="-382" w:firstLineChars="200" w:firstLine="387"/>
        <w:rPr>
          <w:rFonts w:ascii="ＭＳ ゴシック"/>
          <w:b/>
          <w:szCs w:val="21"/>
        </w:rPr>
      </w:pPr>
      <w:r>
        <w:rPr>
          <w:rFonts w:ascii="ＭＳ ゴシック" w:hint="eastAsia"/>
          <w:b/>
          <w:szCs w:val="21"/>
        </w:rPr>
        <w:t xml:space="preserve">　</w:t>
      </w:r>
    </w:p>
    <w:p w14:paraId="46F5031C" w14:textId="77777777" w:rsidR="003113E0" w:rsidRPr="001C5EB1" w:rsidRDefault="003113E0" w:rsidP="003113E0">
      <w:pPr>
        <w:ind w:leftChars="-2" w:left="-4"/>
        <w:rPr>
          <w:rFonts w:ascii="ＭＳ ゴシック"/>
          <w:b/>
          <w:bCs/>
          <w:szCs w:val="21"/>
        </w:rPr>
      </w:pPr>
      <w:r>
        <w:rPr>
          <w:rFonts w:ascii="ＭＳ ゴシック" w:hint="eastAsia"/>
          <w:b/>
          <w:bCs/>
          <w:szCs w:val="21"/>
        </w:rPr>
        <w:t>(5-2) 有機で使用する農場内作業施設一覧</w:t>
      </w:r>
    </w:p>
    <w:p w14:paraId="40852350" w14:textId="77777777" w:rsidR="003113E0" w:rsidRDefault="003113E0" w:rsidP="003113E0">
      <w:pPr>
        <w:ind w:leftChars="-49" w:left="-94"/>
        <w:rPr>
          <w:rFonts w:ascii="ＭＳ ゴシック" w:hAnsi="ＭＳ ゴシック"/>
        </w:rPr>
      </w:pPr>
      <w:r>
        <w:rPr>
          <w:rFonts w:ascii="ＭＳ ゴシック" w:hAnsi="ＭＳ ゴシック" w:hint="eastAsia"/>
        </w:rPr>
        <w:t>申請者が有機業務で使用する収穫、輸送、選別、調製、洗浄、貯蔵、包装その他の収穫以後</w:t>
      </w:r>
      <w:r w:rsidRPr="00D611B4">
        <w:rPr>
          <w:rFonts w:ascii="ＭＳ ゴシック" w:hAnsi="ＭＳ ゴシック" w:hint="eastAsia"/>
        </w:rPr>
        <w:t>の工程を行う</w:t>
      </w:r>
      <w:r>
        <w:rPr>
          <w:rFonts w:ascii="ＭＳ ゴシック" w:hAnsi="ＭＳ ゴシック" w:hint="eastAsia"/>
        </w:rPr>
        <w:t>農場内作業施設を、以下の表に記載して下さい。きのこ類の場合、玉切り、</w:t>
      </w:r>
      <w:r>
        <w:t>培地調製、殺菌、放冷、接種、浸水の作業場所。</w:t>
      </w:r>
    </w:p>
    <w:p w14:paraId="4EA87B3E" w14:textId="77777777" w:rsidR="003113E0" w:rsidRDefault="003113E0" w:rsidP="003113E0">
      <w:pPr>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308CE8CB" w14:textId="77777777" w:rsidR="003113E0" w:rsidRDefault="003113E0" w:rsidP="003113E0">
      <w:pPr>
        <w:ind w:left="183" w:hangingChars="100" w:hanging="183"/>
        <w:rPr>
          <w:rFonts w:ascii="ＭＳ 明朝" w:eastAsia="ＭＳ 明朝" w:hAnsi="ＭＳ 明朝"/>
          <w:sz w:val="20"/>
          <w:shd w:val="clear" w:color="auto" w:fill="FFFFFF"/>
        </w:rPr>
      </w:pPr>
      <w:r>
        <w:rPr>
          <w:rFonts w:ascii="ＭＳ 明朝" w:eastAsia="ＭＳ 明朝" w:hAnsi="ＭＳ 明朝" w:hint="eastAsia"/>
          <w:sz w:val="20"/>
          <w:shd w:val="clear" w:color="auto" w:fill="FFFFFF"/>
        </w:rPr>
        <w:t>※有機JAS認証と</w:t>
      </w:r>
      <w:r w:rsidRPr="009D2527">
        <w:rPr>
          <w:rFonts w:ascii="ＭＳ 明朝" w:eastAsia="ＭＳ 明朝" w:hAnsi="ＭＳ 明朝" w:hint="eastAsia"/>
          <w:sz w:val="20"/>
          <w:shd w:val="clear" w:color="auto" w:fill="FFFFFF"/>
        </w:rPr>
        <w:t>JONA/COR/EU認証を</w:t>
      </w:r>
      <w:r>
        <w:rPr>
          <w:rFonts w:ascii="ＭＳ 明朝" w:eastAsia="ＭＳ 明朝" w:hAnsi="ＭＳ 明朝" w:hint="eastAsia"/>
          <w:sz w:val="20"/>
          <w:shd w:val="clear" w:color="auto" w:fill="FFFFFF"/>
        </w:rPr>
        <w:t>同時に申請し、作業施設が異なる場合は、別に表を作成してください。</w:t>
      </w:r>
    </w:p>
    <w:p w14:paraId="32C6E0E5" w14:textId="34DB5028" w:rsidR="00AF3314" w:rsidRPr="00EE0779" w:rsidRDefault="003113E0" w:rsidP="00AF3314">
      <w:pPr>
        <w:ind w:left="183" w:hangingChars="100" w:hanging="183"/>
        <w:rPr>
          <w:rFonts w:ascii="ＭＳ 明朝" w:eastAsia="ＭＳ 明朝" w:hAnsi="ＭＳ 明朝"/>
          <w:sz w:val="20"/>
          <w:shd w:val="clear" w:color="auto" w:fill="FFFFFF"/>
        </w:rPr>
      </w:pPr>
      <w:r>
        <w:rPr>
          <w:rFonts w:ascii="ＭＳ 明朝" w:eastAsia="ＭＳ 明朝" w:hAnsi="ＭＳ 明朝" w:hint="eastAsia"/>
          <w:sz w:val="20"/>
          <w:shd w:val="clear" w:color="auto" w:fill="FFFFFF"/>
        </w:rPr>
        <w:t>※他者の施設を借りて自ら管理・作業する場合、施設の管理者は「申請者」を選択して下さい。他者に施設の管理や作業を委託（外注）する場合は、「外注」を選択して下さい。</w:t>
      </w:r>
      <w:r w:rsidR="00AF3314" w:rsidRPr="00EE0779">
        <w:rPr>
          <w:rFonts w:ascii="ＭＳ 明朝" w:eastAsia="ＭＳ 明朝" w:hAnsi="ＭＳ 明朝" w:hint="eastAsia"/>
          <w:sz w:val="20"/>
        </w:rPr>
        <w:t>委託（外注）管理の規程・マニュアル・記録・契約書・覚書・施設図面を提出して下さい。</w:t>
      </w:r>
    </w:p>
    <w:tbl>
      <w:tblPr>
        <w:tblW w:w="9600" w:type="dxa"/>
        <w:tblInd w:w="99" w:type="dxa"/>
        <w:tblCellMar>
          <w:left w:w="99" w:type="dxa"/>
          <w:right w:w="99" w:type="dxa"/>
        </w:tblCellMar>
        <w:tblLook w:val="0000" w:firstRow="0" w:lastRow="0" w:firstColumn="0" w:lastColumn="0" w:noHBand="0" w:noVBand="0"/>
      </w:tblPr>
      <w:tblGrid>
        <w:gridCol w:w="1843"/>
        <w:gridCol w:w="851"/>
        <w:gridCol w:w="3260"/>
        <w:gridCol w:w="2126"/>
        <w:gridCol w:w="1520"/>
      </w:tblGrid>
      <w:tr w:rsidR="003113E0" w14:paraId="5FAE310D" w14:textId="77777777" w:rsidTr="003113E0">
        <w:trPr>
          <w:trHeight w:val="539"/>
        </w:trPr>
        <w:tc>
          <w:tcPr>
            <w:tcW w:w="1843" w:type="dxa"/>
            <w:tcBorders>
              <w:top w:val="single" w:sz="4" w:space="0" w:color="auto"/>
              <w:left w:val="single" w:sz="4" w:space="0" w:color="auto"/>
              <w:bottom w:val="double" w:sz="4" w:space="0" w:color="auto"/>
              <w:right w:val="single" w:sz="4" w:space="0" w:color="auto"/>
            </w:tcBorders>
            <w:shd w:val="clear" w:color="auto" w:fill="C4BC96"/>
            <w:vAlign w:val="center"/>
          </w:tcPr>
          <w:p w14:paraId="227F76A0" w14:textId="77777777" w:rsidR="003113E0" w:rsidRDefault="003113E0" w:rsidP="003113E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施設名称</w:t>
            </w:r>
          </w:p>
        </w:tc>
        <w:tc>
          <w:tcPr>
            <w:tcW w:w="851" w:type="dxa"/>
            <w:tcBorders>
              <w:top w:val="single" w:sz="4" w:space="0" w:color="auto"/>
              <w:left w:val="nil"/>
              <w:bottom w:val="double" w:sz="4" w:space="0" w:color="auto"/>
              <w:right w:val="single" w:sz="4" w:space="0" w:color="auto"/>
            </w:tcBorders>
            <w:shd w:val="clear" w:color="auto" w:fill="C4BC96"/>
            <w:vAlign w:val="center"/>
          </w:tcPr>
          <w:p w14:paraId="0EF69E69" w14:textId="77777777" w:rsidR="003113E0" w:rsidRDefault="003113E0" w:rsidP="003113E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面積</w:t>
            </w:r>
          </w:p>
          <w:p w14:paraId="2627E429" w14:textId="77777777" w:rsidR="003113E0" w:rsidRDefault="003113E0" w:rsidP="003113E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w:t>
            </w:r>
          </w:p>
        </w:tc>
        <w:tc>
          <w:tcPr>
            <w:tcW w:w="3260" w:type="dxa"/>
            <w:tcBorders>
              <w:top w:val="single" w:sz="4" w:space="0" w:color="auto"/>
              <w:left w:val="nil"/>
              <w:bottom w:val="double" w:sz="4" w:space="0" w:color="auto"/>
              <w:right w:val="single" w:sz="4" w:space="0" w:color="auto"/>
            </w:tcBorders>
            <w:shd w:val="clear" w:color="auto" w:fill="C4BC96"/>
            <w:vAlign w:val="center"/>
          </w:tcPr>
          <w:p w14:paraId="6368AD58" w14:textId="77777777" w:rsidR="003113E0" w:rsidRDefault="003113E0" w:rsidP="003113E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所在地</w:t>
            </w:r>
          </w:p>
          <w:p w14:paraId="41CEE881" w14:textId="77777777" w:rsidR="003113E0" w:rsidRDefault="003113E0" w:rsidP="003113E0">
            <w:pPr>
              <w:widowControl/>
              <w:jc w:val="center"/>
              <w:rPr>
                <w:rFonts w:ascii="ＭＳ ゴシック" w:hAnsi="ＭＳ ゴシック" w:cs="ＭＳ Ｐゴシック"/>
                <w:bCs/>
                <w:kern w:val="0"/>
                <w:sz w:val="18"/>
                <w:szCs w:val="22"/>
              </w:rPr>
            </w:pPr>
            <w:r>
              <w:rPr>
                <w:rFonts w:ascii="ＭＳ Ｐ明朝" w:eastAsia="ＭＳ Ｐ明朝" w:hAnsi="ＭＳ ゴシック" w:hint="eastAsia"/>
                <w:bCs/>
                <w:sz w:val="18"/>
                <w:szCs w:val="21"/>
              </w:rPr>
              <w:t>＊都道府県名から番地まで記入</w:t>
            </w:r>
          </w:p>
        </w:tc>
        <w:tc>
          <w:tcPr>
            <w:tcW w:w="2126" w:type="dxa"/>
            <w:tcBorders>
              <w:top w:val="single" w:sz="4" w:space="0" w:color="auto"/>
              <w:left w:val="nil"/>
              <w:bottom w:val="double" w:sz="4" w:space="0" w:color="auto"/>
              <w:right w:val="single" w:sz="4" w:space="0" w:color="auto"/>
            </w:tcBorders>
            <w:shd w:val="clear" w:color="auto" w:fill="C4BC96"/>
            <w:vAlign w:val="center"/>
          </w:tcPr>
          <w:p w14:paraId="39BA670B" w14:textId="77777777" w:rsidR="003113E0" w:rsidRDefault="003113E0" w:rsidP="003113E0">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作業内容</w:t>
            </w:r>
          </w:p>
        </w:tc>
        <w:tc>
          <w:tcPr>
            <w:tcW w:w="1520" w:type="dxa"/>
            <w:tcBorders>
              <w:top w:val="single" w:sz="4" w:space="0" w:color="auto"/>
              <w:left w:val="nil"/>
              <w:bottom w:val="double" w:sz="4" w:space="0" w:color="auto"/>
              <w:right w:val="single" w:sz="4" w:space="0" w:color="auto"/>
            </w:tcBorders>
            <w:shd w:val="clear" w:color="auto" w:fill="C4BC96"/>
            <w:vAlign w:val="center"/>
          </w:tcPr>
          <w:p w14:paraId="3F0FE418" w14:textId="77777777" w:rsidR="003113E0" w:rsidRDefault="003113E0" w:rsidP="003113E0">
            <w:pPr>
              <w:widowControl/>
              <w:jc w:val="center"/>
              <w:rPr>
                <w:rFonts w:ascii="ＭＳ Ｐ明朝" w:eastAsia="ＭＳ Ｐ明朝" w:hAnsi="ＭＳ ゴシック" w:cs="ＭＳ Ｐゴシック"/>
                <w:bCs/>
                <w:kern w:val="0"/>
                <w:sz w:val="18"/>
                <w:szCs w:val="22"/>
              </w:rPr>
            </w:pPr>
            <w:r>
              <w:rPr>
                <w:rFonts w:ascii="ＭＳ ゴシック" w:hAnsi="ＭＳ ゴシック" w:cs="ＭＳ Ｐゴシック" w:hint="eastAsia"/>
                <w:bCs/>
                <w:kern w:val="0"/>
                <w:sz w:val="18"/>
                <w:szCs w:val="22"/>
              </w:rPr>
              <w:t>施設の管理者</w:t>
            </w:r>
          </w:p>
        </w:tc>
      </w:tr>
      <w:tr w:rsidR="003113E0" w14:paraId="063B8B6A" w14:textId="77777777" w:rsidTr="003113E0">
        <w:trPr>
          <w:trHeight w:val="684"/>
        </w:trPr>
        <w:tc>
          <w:tcPr>
            <w:tcW w:w="1843" w:type="dxa"/>
            <w:tcBorders>
              <w:top w:val="nil"/>
              <w:left w:val="single" w:sz="4" w:space="0" w:color="auto"/>
              <w:bottom w:val="single" w:sz="4" w:space="0" w:color="auto"/>
              <w:right w:val="single" w:sz="4" w:space="0" w:color="auto"/>
            </w:tcBorders>
            <w:noWrap/>
            <w:vAlign w:val="center"/>
          </w:tcPr>
          <w:p w14:paraId="389CB2BD"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tcBorders>
              <w:top w:val="nil"/>
              <w:left w:val="nil"/>
              <w:bottom w:val="single" w:sz="4" w:space="0" w:color="auto"/>
              <w:right w:val="single" w:sz="4" w:space="0" w:color="auto"/>
            </w:tcBorders>
            <w:noWrap/>
            <w:vAlign w:val="center"/>
          </w:tcPr>
          <w:p w14:paraId="6E81CF87"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3260" w:type="dxa"/>
            <w:tcBorders>
              <w:top w:val="nil"/>
              <w:left w:val="nil"/>
              <w:bottom w:val="single" w:sz="4" w:space="0" w:color="auto"/>
              <w:right w:val="single" w:sz="4" w:space="0" w:color="auto"/>
            </w:tcBorders>
            <w:noWrap/>
            <w:vAlign w:val="center"/>
          </w:tcPr>
          <w:p w14:paraId="05036A34"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6F0DFF9D" w14:textId="77777777" w:rsidR="003113E0" w:rsidRDefault="003113E0" w:rsidP="003113E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20" w:type="dxa"/>
            <w:tcBorders>
              <w:top w:val="nil"/>
              <w:left w:val="nil"/>
              <w:bottom w:val="single" w:sz="4" w:space="0" w:color="auto"/>
              <w:right w:val="single" w:sz="4" w:space="0" w:color="auto"/>
            </w:tcBorders>
            <w:noWrap/>
            <w:vAlign w:val="center"/>
          </w:tcPr>
          <w:p w14:paraId="0714291E" w14:textId="77777777" w:rsidR="003113E0" w:rsidRDefault="008B221B" w:rsidP="003113E0">
            <w:pPr>
              <w:rPr>
                <w:rFonts w:ascii="ＭＳ Ｐ明朝" w:eastAsia="ＭＳ Ｐ明朝" w:hAnsi="ＭＳ Ｐ明朝"/>
                <w:sz w:val="18"/>
              </w:rPr>
            </w:pPr>
            <w:sdt>
              <w:sdtPr>
                <w:rPr>
                  <w:rFonts w:ascii="ＭＳ Ｐゴシック" w:eastAsia="ＭＳ Ｐゴシック" w:hAnsi="ＭＳ Ｐゴシック"/>
                  <w:lang w:eastAsia="zh-TW"/>
                </w:rPr>
                <w:id w:val="164686424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申請者</w:t>
            </w:r>
          </w:p>
          <w:p w14:paraId="2B7A19C6" w14:textId="77777777" w:rsidR="003113E0" w:rsidRDefault="008B221B" w:rsidP="003113E0">
            <w:pPr>
              <w:jc w:val="left"/>
            </w:pPr>
            <w:sdt>
              <w:sdtPr>
                <w:rPr>
                  <w:rFonts w:ascii="ＭＳ Ｐゴシック" w:eastAsia="ＭＳ Ｐゴシック" w:hAnsi="ＭＳ Ｐゴシック"/>
                  <w:lang w:eastAsia="zh-TW"/>
                </w:rPr>
                <w:id w:val="-203819202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外注</w:t>
            </w:r>
          </w:p>
        </w:tc>
      </w:tr>
      <w:tr w:rsidR="003113E0" w14:paraId="15893155" w14:textId="77777777" w:rsidTr="003113E0">
        <w:trPr>
          <w:trHeight w:val="684"/>
        </w:trPr>
        <w:tc>
          <w:tcPr>
            <w:tcW w:w="1843" w:type="dxa"/>
            <w:tcBorders>
              <w:top w:val="nil"/>
              <w:left w:val="single" w:sz="4" w:space="0" w:color="auto"/>
              <w:bottom w:val="single" w:sz="4" w:space="0" w:color="auto"/>
              <w:right w:val="single" w:sz="4" w:space="0" w:color="auto"/>
            </w:tcBorders>
            <w:noWrap/>
            <w:vAlign w:val="center"/>
          </w:tcPr>
          <w:p w14:paraId="356003C0"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tcBorders>
              <w:top w:val="nil"/>
              <w:left w:val="nil"/>
              <w:bottom w:val="single" w:sz="4" w:space="0" w:color="auto"/>
              <w:right w:val="single" w:sz="4" w:space="0" w:color="auto"/>
            </w:tcBorders>
            <w:noWrap/>
            <w:vAlign w:val="center"/>
          </w:tcPr>
          <w:p w14:paraId="3F7CB6F7"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3260" w:type="dxa"/>
            <w:tcBorders>
              <w:top w:val="nil"/>
              <w:left w:val="nil"/>
              <w:bottom w:val="single" w:sz="4" w:space="0" w:color="auto"/>
              <w:right w:val="single" w:sz="4" w:space="0" w:color="auto"/>
            </w:tcBorders>
            <w:noWrap/>
            <w:vAlign w:val="center"/>
          </w:tcPr>
          <w:p w14:paraId="2E83EFE2"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169675E3" w14:textId="77777777" w:rsidR="003113E0" w:rsidRDefault="003113E0" w:rsidP="003113E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20" w:type="dxa"/>
            <w:tcBorders>
              <w:top w:val="nil"/>
              <w:left w:val="nil"/>
              <w:bottom w:val="single" w:sz="4" w:space="0" w:color="auto"/>
              <w:right w:val="single" w:sz="4" w:space="0" w:color="auto"/>
            </w:tcBorders>
            <w:noWrap/>
            <w:vAlign w:val="center"/>
          </w:tcPr>
          <w:p w14:paraId="25355591" w14:textId="77777777" w:rsidR="003113E0" w:rsidRDefault="008B221B" w:rsidP="003113E0">
            <w:pPr>
              <w:rPr>
                <w:rFonts w:ascii="ＭＳ Ｐ明朝" w:eastAsia="ＭＳ Ｐ明朝" w:hAnsi="ＭＳ Ｐ明朝"/>
                <w:sz w:val="18"/>
              </w:rPr>
            </w:pPr>
            <w:sdt>
              <w:sdtPr>
                <w:rPr>
                  <w:rFonts w:ascii="ＭＳ Ｐゴシック" w:eastAsia="ＭＳ Ｐゴシック" w:hAnsi="ＭＳ Ｐゴシック"/>
                  <w:lang w:eastAsia="zh-TW"/>
                </w:rPr>
                <w:id w:val="129286690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申請者</w:t>
            </w:r>
          </w:p>
          <w:p w14:paraId="0A2055D3" w14:textId="77777777" w:rsidR="003113E0" w:rsidRDefault="008B221B" w:rsidP="003113E0">
            <w:pPr>
              <w:jc w:val="left"/>
            </w:pPr>
            <w:sdt>
              <w:sdtPr>
                <w:rPr>
                  <w:rFonts w:ascii="ＭＳ Ｐゴシック" w:eastAsia="ＭＳ Ｐゴシック" w:hAnsi="ＭＳ Ｐゴシック"/>
                  <w:lang w:eastAsia="zh-TW"/>
                </w:rPr>
                <w:id w:val="31961905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外注</w:t>
            </w:r>
          </w:p>
        </w:tc>
      </w:tr>
      <w:tr w:rsidR="003113E0" w14:paraId="450057F5" w14:textId="77777777" w:rsidTr="003113E0">
        <w:trPr>
          <w:trHeight w:val="684"/>
        </w:trPr>
        <w:tc>
          <w:tcPr>
            <w:tcW w:w="1843" w:type="dxa"/>
            <w:tcBorders>
              <w:top w:val="nil"/>
              <w:left w:val="single" w:sz="4" w:space="0" w:color="auto"/>
              <w:bottom w:val="single" w:sz="4" w:space="0" w:color="auto"/>
              <w:right w:val="single" w:sz="4" w:space="0" w:color="auto"/>
            </w:tcBorders>
            <w:noWrap/>
            <w:vAlign w:val="center"/>
          </w:tcPr>
          <w:p w14:paraId="4B364DC3"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tcBorders>
              <w:top w:val="nil"/>
              <w:left w:val="nil"/>
              <w:bottom w:val="single" w:sz="4" w:space="0" w:color="auto"/>
              <w:right w:val="single" w:sz="4" w:space="0" w:color="auto"/>
            </w:tcBorders>
            <w:noWrap/>
            <w:vAlign w:val="center"/>
          </w:tcPr>
          <w:p w14:paraId="7D522168"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3260" w:type="dxa"/>
            <w:tcBorders>
              <w:top w:val="nil"/>
              <w:left w:val="nil"/>
              <w:bottom w:val="single" w:sz="4" w:space="0" w:color="auto"/>
              <w:right w:val="single" w:sz="4" w:space="0" w:color="auto"/>
            </w:tcBorders>
            <w:noWrap/>
            <w:vAlign w:val="center"/>
          </w:tcPr>
          <w:p w14:paraId="52D87E61"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567522C8" w14:textId="77777777" w:rsidR="003113E0" w:rsidRDefault="003113E0" w:rsidP="003113E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20" w:type="dxa"/>
            <w:tcBorders>
              <w:top w:val="nil"/>
              <w:left w:val="nil"/>
              <w:bottom w:val="single" w:sz="4" w:space="0" w:color="auto"/>
              <w:right w:val="single" w:sz="4" w:space="0" w:color="auto"/>
            </w:tcBorders>
            <w:noWrap/>
            <w:vAlign w:val="center"/>
          </w:tcPr>
          <w:p w14:paraId="66C440CC" w14:textId="77777777" w:rsidR="003113E0" w:rsidRDefault="008B221B" w:rsidP="003113E0">
            <w:pPr>
              <w:rPr>
                <w:rFonts w:ascii="ＭＳ Ｐ明朝" w:eastAsia="ＭＳ Ｐ明朝" w:hAnsi="ＭＳ Ｐ明朝"/>
                <w:sz w:val="18"/>
              </w:rPr>
            </w:pPr>
            <w:sdt>
              <w:sdtPr>
                <w:rPr>
                  <w:rFonts w:ascii="ＭＳ Ｐゴシック" w:eastAsia="ＭＳ Ｐゴシック" w:hAnsi="ＭＳ Ｐゴシック"/>
                  <w:lang w:eastAsia="zh-TW"/>
                </w:rPr>
                <w:id w:val="-159315509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申請者</w:t>
            </w:r>
          </w:p>
          <w:p w14:paraId="11F6D2C4" w14:textId="77777777" w:rsidR="003113E0" w:rsidRDefault="008B221B" w:rsidP="003113E0">
            <w:pPr>
              <w:jc w:val="left"/>
            </w:pPr>
            <w:sdt>
              <w:sdtPr>
                <w:rPr>
                  <w:rFonts w:ascii="ＭＳ Ｐゴシック" w:eastAsia="ＭＳ Ｐゴシック" w:hAnsi="ＭＳ Ｐゴシック"/>
                  <w:lang w:eastAsia="zh-TW"/>
                </w:rPr>
                <w:id w:val="132424711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外注</w:t>
            </w:r>
          </w:p>
        </w:tc>
      </w:tr>
      <w:tr w:rsidR="003113E0" w14:paraId="5BB5EB86" w14:textId="77777777" w:rsidTr="003113E0">
        <w:trPr>
          <w:trHeight w:val="684"/>
        </w:trPr>
        <w:tc>
          <w:tcPr>
            <w:tcW w:w="1843" w:type="dxa"/>
            <w:tcBorders>
              <w:top w:val="nil"/>
              <w:left w:val="single" w:sz="4" w:space="0" w:color="auto"/>
              <w:bottom w:val="single" w:sz="4" w:space="0" w:color="auto"/>
              <w:right w:val="single" w:sz="4" w:space="0" w:color="auto"/>
            </w:tcBorders>
            <w:noWrap/>
            <w:vAlign w:val="center"/>
          </w:tcPr>
          <w:p w14:paraId="393B3908"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tcBorders>
              <w:top w:val="nil"/>
              <w:left w:val="nil"/>
              <w:bottom w:val="single" w:sz="4" w:space="0" w:color="auto"/>
              <w:right w:val="single" w:sz="4" w:space="0" w:color="auto"/>
            </w:tcBorders>
            <w:noWrap/>
            <w:vAlign w:val="center"/>
          </w:tcPr>
          <w:p w14:paraId="3007B861"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3260" w:type="dxa"/>
            <w:tcBorders>
              <w:top w:val="nil"/>
              <w:left w:val="nil"/>
              <w:bottom w:val="single" w:sz="4" w:space="0" w:color="auto"/>
              <w:right w:val="single" w:sz="4" w:space="0" w:color="auto"/>
            </w:tcBorders>
            <w:noWrap/>
            <w:vAlign w:val="center"/>
          </w:tcPr>
          <w:p w14:paraId="33393E3A" w14:textId="77777777" w:rsidR="003113E0" w:rsidRDefault="003113E0" w:rsidP="003113E0">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126" w:type="dxa"/>
            <w:tcBorders>
              <w:top w:val="nil"/>
              <w:left w:val="nil"/>
              <w:bottom w:val="single" w:sz="4" w:space="0" w:color="auto"/>
              <w:right w:val="single" w:sz="4" w:space="0" w:color="auto"/>
            </w:tcBorders>
            <w:noWrap/>
            <w:vAlign w:val="center"/>
          </w:tcPr>
          <w:p w14:paraId="3614FA82" w14:textId="77777777" w:rsidR="003113E0" w:rsidRDefault="003113E0" w:rsidP="003113E0">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20" w:type="dxa"/>
            <w:tcBorders>
              <w:top w:val="nil"/>
              <w:left w:val="nil"/>
              <w:bottom w:val="single" w:sz="4" w:space="0" w:color="auto"/>
              <w:right w:val="single" w:sz="4" w:space="0" w:color="auto"/>
            </w:tcBorders>
            <w:noWrap/>
            <w:vAlign w:val="center"/>
          </w:tcPr>
          <w:p w14:paraId="5DDB12FC" w14:textId="77777777" w:rsidR="003113E0" w:rsidRDefault="008B221B" w:rsidP="003113E0">
            <w:pPr>
              <w:rPr>
                <w:rFonts w:ascii="ＭＳ Ｐ明朝" w:eastAsia="ＭＳ Ｐ明朝" w:hAnsi="ＭＳ Ｐ明朝"/>
                <w:sz w:val="18"/>
              </w:rPr>
            </w:pPr>
            <w:sdt>
              <w:sdtPr>
                <w:rPr>
                  <w:rFonts w:ascii="ＭＳ Ｐゴシック" w:eastAsia="ＭＳ Ｐゴシック" w:hAnsi="ＭＳ Ｐゴシック"/>
                  <w:lang w:eastAsia="zh-TW"/>
                </w:rPr>
                <w:id w:val="-123670392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申請者</w:t>
            </w:r>
          </w:p>
          <w:p w14:paraId="38742B82" w14:textId="77777777" w:rsidR="003113E0" w:rsidRDefault="008B221B" w:rsidP="003113E0">
            <w:pPr>
              <w:jc w:val="left"/>
            </w:pPr>
            <w:sdt>
              <w:sdtPr>
                <w:rPr>
                  <w:rFonts w:ascii="ＭＳ Ｐゴシック" w:eastAsia="ＭＳ Ｐゴシック" w:hAnsi="ＭＳ Ｐゴシック"/>
                  <w:lang w:eastAsia="zh-TW"/>
                </w:rPr>
                <w:id w:val="196307979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ゴシック" w:eastAsia="ＭＳ Ｐゴシック" w:hAnsi="ＭＳ Ｐゴシック"/>
                <w:lang w:eastAsia="zh-TW"/>
              </w:rPr>
              <w:t>外注</w:t>
            </w:r>
          </w:p>
        </w:tc>
      </w:tr>
    </w:tbl>
    <w:p w14:paraId="6D195097" w14:textId="77777777" w:rsidR="003113E0" w:rsidRDefault="003113E0" w:rsidP="003113E0">
      <w:pPr>
        <w:ind w:left="-382" w:firstLineChars="200" w:firstLine="387"/>
        <w:rPr>
          <w:rFonts w:ascii="ＭＳ ゴシック"/>
          <w:b/>
          <w:szCs w:val="21"/>
        </w:rPr>
      </w:pPr>
    </w:p>
    <w:p w14:paraId="7F3593AF" w14:textId="77777777" w:rsidR="003113E0" w:rsidRPr="00D611B4" w:rsidRDefault="003113E0" w:rsidP="003113E0">
      <w:pPr>
        <w:ind w:leftChars="-1" w:left="-2"/>
        <w:rPr>
          <w:rFonts w:ascii="ＭＳ ゴシック" w:hAnsi="ＭＳ ゴシック"/>
        </w:rPr>
      </w:pPr>
      <w:r>
        <w:rPr>
          <w:rFonts w:ascii="ＭＳ ゴシック" w:hint="eastAsia"/>
          <w:b/>
          <w:bCs/>
          <w:szCs w:val="21"/>
        </w:rPr>
        <w:t xml:space="preserve"> (5-3)非有機圃場・栽培場について</w:t>
      </w:r>
    </w:p>
    <w:p w14:paraId="456F90E4" w14:textId="77777777" w:rsidR="003113E0" w:rsidRDefault="003113E0" w:rsidP="003113E0">
      <w:pPr>
        <w:rPr>
          <w:rFonts w:ascii="ＭＳ ゴシック" w:hAnsi="ＭＳ ゴシック"/>
        </w:rPr>
      </w:pPr>
      <w:r>
        <w:rPr>
          <w:rFonts w:ascii="ＭＳ ゴシック" w:hAnsi="ＭＳ ゴシック" w:hint="eastAsia"/>
        </w:rPr>
        <w:t xml:space="preserve">申請者が管理する非有機圃場・非有機栽培場（申請外）の有無。　</w:t>
      </w:r>
    </w:p>
    <w:p w14:paraId="64165F74" w14:textId="77777777" w:rsidR="003113E0" w:rsidRPr="00393B6B" w:rsidRDefault="003113E0" w:rsidP="003113E0">
      <w:pPr>
        <w:ind w:left="-382" w:firstLineChars="200" w:firstLine="386"/>
        <w:rPr>
          <w:rFonts w:ascii="ＭＳ ゴシック"/>
          <w:b/>
          <w:szCs w:val="21"/>
        </w:rPr>
      </w:pPr>
      <w:r>
        <w:rPr>
          <w:rFonts w:ascii="ＭＳ ゴシック" w:hAnsi="ＭＳ ゴシック" w:hint="eastAsia"/>
        </w:rPr>
        <w:t xml:space="preserve">・非有機圃場／栽培場（申請外圃場）は　無い　</w:t>
      </w:r>
      <w:sdt>
        <w:sdtPr>
          <w:rPr>
            <w:rFonts w:ascii="ＭＳ Ｐゴシック" w:eastAsia="ＭＳ Ｐゴシック" w:hAnsi="ＭＳ Ｐゴシック"/>
            <w:sz w:val="20"/>
            <w:lang w:eastAsia="zh-TW"/>
          </w:rPr>
          <w:id w:val="978585146"/>
          <w14:checkbox>
            <w14:checked w14:val="0"/>
            <w14:checkedState w14:val="2611" w14:font="ＭＳ Ｐゴシック"/>
            <w14:uncheckedState w14:val="2610" w14:font="ＭＳ ゴシック"/>
          </w14:checkbox>
        </w:sdtPr>
        <w:sdtEndPr/>
        <w:sdtContent>
          <w:r>
            <w:rPr>
              <w:rFonts w:ascii="ＭＳ ゴシック" w:hAnsi="ＭＳ ゴシック" w:hint="eastAsia"/>
              <w:sz w:val="20"/>
              <w:lang w:eastAsia="zh-TW"/>
            </w:rPr>
            <w:t>☐</w:t>
          </w:r>
        </w:sdtContent>
      </w:sdt>
    </w:p>
    <w:p w14:paraId="4958E32B" w14:textId="77777777" w:rsidR="003113E0" w:rsidRPr="00393B6B" w:rsidRDefault="003113E0" w:rsidP="003113E0">
      <w:pPr>
        <w:ind w:left="-382" w:firstLineChars="200" w:firstLine="386"/>
        <w:rPr>
          <w:rFonts w:ascii="ＭＳ ゴシック"/>
          <w:b/>
          <w:szCs w:val="21"/>
        </w:rPr>
      </w:pPr>
      <w:r>
        <w:rPr>
          <w:rFonts w:ascii="ＭＳ ゴシック" w:hAnsi="ＭＳ ゴシック" w:hint="eastAsia"/>
        </w:rPr>
        <w:t xml:space="preserve">・非有機圃場／栽培場（申請外圃場）が　ある　</w:t>
      </w:r>
      <w:sdt>
        <w:sdtPr>
          <w:rPr>
            <w:rFonts w:ascii="ＭＳ Ｐゴシック" w:eastAsia="ＭＳ Ｐゴシック" w:hAnsi="ＭＳ Ｐゴシック"/>
            <w:sz w:val="20"/>
            <w:lang w:eastAsia="zh-TW"/>
          </w:rPr>
          <w:id w:val="1710231478"/>
          <w14:checkbox>
            <w14:checked w14:val="0"/>
            <w14:checkedState w14:val="2611" w14:font="ＭＳ Ｐゴシック"/>
            <w14:uncheckedState w14:val="2610" w14:font="ＭＳ ゴシック"/>
          </w14:checkbox>
        </w:sdtPr>
        <w:sdtEndPr/>
        <w:sdtContent>
          <w:r>
            <w:rPr>
              <w:rFonts w:ascii="ＭＳ ゴシック" w:hAnsi="ＭＳ ゴシック" w:hint="eastAsia"/>
              <w:sz w:val="20"/>
              <w:lang w:eastAsia="zh-TW"/>
            </w:rPr>
            <w:t>☐</w:t>
          </w:r>
        </w:sdtContent>
      </w:sdt>
    </w:p>
    <w:p w14:paraId="720FD663" w14:textId="77777777" w:rsidR="003113E0" w:rsidRPr="00393B6B" w:rsidRDefault="003113E0" w:rsidP="003113E0">
      <w:pPr>
        <w:rPr>
          <w:rFonts w:ascii="ＭＳ ゴシック" w:hAnsi="ＭＳ ゴシック"/>
        </w:rPr>
      </w:pPr>
      <w:r w:rsidRPr="00393B6B">
        <w:rPr>
          <w:rFonts w:ascii="ＭＳ ゴシック" w:hAnsi="ＭＳ ゴシック" w:hint="eastAsia"/>
        </w:rPr>
        <w:t xml:space="preserve">　→ある場合は、圃場数・面積が確認できる一覧（自由書式）を提出して下さい。</w:t>
      </w:r>
    </w:p>
    <w:p w14:paraId="64A09823" w14:textId="77777777" w:rsidR="003113E0" w:rsidRDefault="003113E0" w:rsidP="003113E0">
      <w:pPr>
        <w:ind w:left="-382" w:firstLineChars="200" w:firstLine="387"/>
        <w:rPr>
          <w:rFonts w:ascii="ＭＳ ゴシック"/>
          <w:b/>
          <w:szCs w:val="21"/>
        </w:rPr>
      </w:pPr>
    </w:p>
    <w:p w14:paraId="7FF9606F" w14:textId="77777777" w:rsidR="003113E0" w:rsidRDefault="003113E0" w:rsidP="003113E0">
      <w:pPr>
        <w:ind w:left="-382" w:firstLineChars="200" w:firstLine="387"/>
        <w:rPr>
          <w:rFonts w:ascii="ＭＳ ゴシック"/>
          <w:b/>
          <w:szCs w:val="21"/>
        </w:rPr>
      </w:pPr>
      <w:r>
        <w:rPr>
          <w:rFonts w:ascii="ＭＳ ゴシック" w:hint="eastAsia"/>
          <w:b/>
          <w:szCs w:val="21"/>
        </w:rPr>
        <w:t xml:space="preserve">(5-4) </w:t>
      </w:r>
      <w:bookmarkEnd w:id="12"/>
      <w:r>
        <w:rPr>
          <w:rFonts w:ascii="ＭＳ ゴシック" w:hint="eastAsia"/>
          <w:b/>
          <w:szCs w:val="21"/>
        </w:rPr>
        <w:t>育苗管理</w:t>
      </w:r>
    </w:p>
    <w:p w14:paraId="1CF58DD8" w14:textId="77777777" w:rsidR="003113E0" w:rsidRDefault="003113E0" w:rsidP="003113E0">
      <w:pPr>
        <w:rPr>
          <w:rFonts w:ascii="ＭＳ ゴシック"/>
        </w:rPr>
      </w:pPr>
      <w:r>
        <w:rPr>
          <w:rFonts w:ascii="ＭＳ ゴシック" w:hint="eastAsia"/>
        </w:rPr>
        <w:t>育苗方法について、該当するものを選択し、それぞれ必要な事項を記載して下さい。</w:t>
      </w:r>
    </w:p>
    <w:p w14:paraId="134F5331" w14:textId="77777777" w:rsidR="003113E0" w:rsidRDefault="008B221B" w:rsidP="003113E0">
      <w:pPr>
        <w:ind w:firstLineChars="100" w:firstLine="183"/>
        <w:rPr>
          <w:rFonts w:ascii="ＭＳ 明朝" w:eastAsia="ＭＳ 明朝" w:hAnsi="ＭＳ 明朝"/>
        </w:rPr>
      </w:pPr>
      <w:sdt>
        <w:sdtPr>
          <w:rPr>
            <w:rFonts w:ascii="ＭＳ Ｐゴシック" w:eastAsia="ＭＳ Ｐゴシック" w:hAnsi="ＭＳ Ｐゴシック"/>
            <w:sz w:val="20"/>
            <w:lang w:eastAsia="zh-TW"/>
          </w:rPr>
          <w:id w:val="52552112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①育苗を行わない。</w:t>
      </w:r>
    </w:p>
    <w:p w14:paraId="3BE6D072" w14:textId="10F05091" w:rsidR="00384454" w:rsidRDefault="008B221B" w:rsidP="00982EEF">
      <w:pPr>
        <w:ind w:firstLineChars="100" w:firstLine="183"/>
        <w:rPr>
          <w:rFonts w:ascii="ＭＳ 明朝" w:eastAsia="ＭＳ 明朝" w:hAnsi="ＭＳ 明朝"/>
        </w:rPr>
      </w:pPr>
      <w:sdt>
        <w:sdtPr>
          <w:rPr>
            <w:rFonts w:ascii="ＭＳ Ｐゴシック" w:eastAsia="ＭＳ Ｐゴシック" w:hAnsi="ＭＳ Ｐゴシック"/>
            <w:sz w:val="20"/>
            <w:lang w:eastAsia="zh-TW"/>
          </w:rPr>
          <w:id w:val="127690042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②申請圃場で、育苗を行う。</w:t>
      </w:r>
      <w:r w:rsidR="00384454" w:rsidRPr="00EE0779">
        <w:rPr>
          <w:rFonts w:ascii="ＭＳ 明朝" w:eastAsia="ＭＳ 明朝" w:hAnsi="ＭＳ 明朝" w:hint="eastAsia"/>
        </w:rPr>
        <w:t>申請圃場の番号または名称を以下に記載してください。</w:t>
      </w:r>
    </w:p>
    <w:tbl>
      <w:tblPr>
        <w:tblW w:w="10065" w:type="dxa"/>
        <w:tblInd w:w="-43"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10065"/>
      </w:tblGrid>
      <w:tr w:rsidR="00982EEF" w14:paraId="4BD052B8" w14:textId="77777777" w:rsidTr="00982EEF">
        <w:trPr>
          <w:trHeight w:val="485"/>
        </w:trPr>
        <w:tc>
          <w:tcPr>
            <w:tcW w:w="10065" w:type="dxa"/>
            <w:tcBorders>
              <w:top w:val="dotted" w:sz="4" w:space="0" w:color="auto"/>
              <w:left w:val="dotted" w:sz="4" w:space="0" w:color="auto"/>
              <w:bottom w:val="dotted" w:sz="4" w:space="0" w:color="auto"/>
              <w:right w:val="dotted" w:sz="4" w:space="0" w:color="auto"/>
            </w:tcBorders>
            <w:vAlign w:val="center"/>
          </w:tcPr>
          <w:p w14:paraId="6E40ECFB" w14:textId="77777777" w:rsidR="00982EEF" w:rsidRDefault="00982EEF" w:rsidP="00EE0779">
            <w:pPr>
              <w:pStyle w:val="a3"/>
              <w:tabs>
                <w:tab w:val="left" w:pos="840"/>
              </w:tabs>
              <w:snapToGrid/>
              <w:jc w:val="left"/>
              <w:rPr>
                <w:rFonts w:ascii="ＭＳ Ｐ明朝"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E4F8890" w14:textId="77777777" w:rsidR="00982EEF" w:rsidRDefault="00982EEF" w:rsidP="00982EEF">
      <w:pPr>
        <w:rPr>
          <w:rFonts w:ascii="ＭＳ 明朝" w:eastAsia="ＭＳ 明朝" w:hAnsi="ＭＳ 明朝"/>
        </w:rPr>
      </w:pPr>
    </w:p>
    <w:p w14:paraId="103A8EDC" w14:textId="77777777" w:rsidR="003113E0" w:rsidRDefault="008B221B" w:rsidP="003113E0">
      <w:pPr>
        <w:ind w:firstLineChars="100" w:firstLine="183"/>
        <w:rPr>
          <w:rFonts w:ascii="ＭＳ 明朝" w:eastAsia="ＭＳ 明朝" w:hAnsi="ＭＳ 明朝"/>
        </w:rPr>
      </w:pPr>
      <w:sdt>
        <w:sdtPr>
          <w:rPr>
            <w:rFonts w:ascii="ＭＳ Ｐゴシック" w:eastAsia="ＭＳ Ｐゴシック" w:hAnsi="ＭＳ Ｐゴシック"/>
            <w:sz w:val="20"/>
            <w:lang w:eastAsia="zh-TW"/>
          </w:rPr>
          <w:id w:val="-60410841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sz w:val="20"/>
              <w:lang w:eastAsia="zh-TW"/>
            </w:rPr>
            <w:t>☐</w:t>
          </w:r>
        </w:sdtContent>
      </w:sdt>
      <w:r w:rsidR="003113E0">
        <w:rPr>
          <w:rFonts w:ascii="ＭＳ 明朝" w:eastAsia="ＭＳ 明朝" w:hAnsi="ＭＳ 明朝" w:hint="eastAsia"/>
        </w:rPr>
        <w:t>③申請圃場以外の以下の施設で、育苗を行う。</w:t>
      </w:r>
    </w:p>
    <w:p w14:paraId="318738A2" w14:textId="77777777" w:rsidR="003113E0" w:rsidRDefault="003113E0" w:rsidP="003113E0">
      <w:pPr>
        <w:pStyle w:val="a3"/>
        <w:tabs>
          <w:tab w:val="clear" w:pos="4252"/>
          <w:tab w:val="clear" w:pos="8504"/>
        </w:tabs>
        <w:snapToGrid/>
        <w:ind w:firstLineChars="200" w:firstLine="366"/>
        <w:rPr>
          <w:rFonts w:ascii="ＭＳ 明朝" w:eastAsia="ＭＳ 明朝" w:hAnsi="ＭＳ 明朝"/>
          <w:sz w:val="20"/>
          <w:shd w:val="clear" w:color="auto" w:fill="FFFFFF"/>
        </w:rPr>
      </w:pPr>
      <w:r>
        <w:rPr>
          <w:rFonts w:ascii="ＭＳ 明朝" w:eastAsia="ＭＳ 明朝" w:hAnsi="ＭＳ 明朝" w:hint="eastAsia"/>
          <w:bCs/>
          <w:sz w:val="20"/>
          <w:szCs w:val="24"/>
        </w:rPr>
        <w:t>※</w:t>
      </w:r>
      <w:r>
        <w:rPr>
          <w:rFonts w:ascii="ＭＳ 明朝" w:eastAsia="ＭＳ 明朝" w:hAnsi="ＭＳ 明朝" w:hint="eastAsia"/>
          <w:sz w:val="20"/>
          <w:shd w:val="clear" w:color="auto" w:fill="FFFFFF"/>
        </w:rPr>
        <w:t>有機JAS認証と</w:t>
      </w:r>
      <w:r w:rsidRPr="009D2527">
        <w:rPr>
          <w:rFonts w:ascii="ＭＳ 明朝" w:eastAsia="ＭＳ 明朝" w:hAnsi="ＭＳ 明朝" w:hint="eastAsia"/>
          <w:bCs/>
          <w:sz w:val="20"/>
          <w:szCs w:val="24"/>
        </w:rPr>
        <w:t>JONA/</w:t>
      </w:r>
      <w:r w:rsidRPr="009D2527">
        <w:rPr>
          <w:rFonts w:ascii="ＭＳ 明朝" w:eastAsia="ＭＳ 明朝" w:hAnsi="ＭＳ 明朝" w:hint="eastAsia"/>
          <w:sz w:val="20"/>
          <w:shd w:val="clear" w:color="auto" w:fill="FFFFFF"/>
        </w:rPr>
        <w:t>COR/EU認証</w:t>
      </w:r>
      <w:r>
        <w:rPr>
          <w:rFonts w:ascii="ＭＳ 明朝" w:eastAsia="ＭＳ 明朝" w:hAnsi="ＭＳ 明朝" w:hint="eastAsia"/>
          <w:sz w:val="20"/>
          <w:shd w:val="clear" w:color="auto" w:fill="FFFFFF"/>
        </w:rPr>
        <w:t>等</w:t>
      </w:r>
      <w:r w:rsidRPr="009D2527">
        <w:rPr>
          <w:rFonts w:ascii="ＭＳ 明朝" w:eastAsia="ＭＳ 明朝" w:hAnsi="ＭＳ 明朝" w:hint="eastAsia"/>
          <w:sz w:val="20"/>
          <w:shd w:val="clear" w:color="auto" w:fill="FFFFFF"/>
        </w:rPr>
        <w:t>を同</w:t>
      </w:r>
      <w:r>
        <w:rPr>
          <w:rFonts w:ascii="ＭＳ 明朝" w:eastAsia="ＭＳ 明朝" w:hAnsi="ＭＳ 明朝" w:hint="eastAsia"/>
          <w:sz w:val="20"/>
          <w:shd w:val="clear" w:color="auto" w:fill="FFFFFF"/>
        </w:rPr>
        <w:t>時に申請し、育苗施設が異なる場合は、別に表を作成してください。</w:t>
      </w:r>
    </w:p>
    <w:p w14:paraId="2B9466DC" w14:textId="7AE5B8CC" w:rsidR="003113E0" w:rsidRDefault="003113E0" w:rsidP="003113E0">
      <w:pPr>
        <w:pStyle w:val="a3"/>
        <w:ind w:firstLineChars="200" w:firstLine="366"/>
        <w:rPr>
          <w:rFonts w:ascii="ＭＳ 明朝" w:eastAsia="ＭＳ 明朝" w:hAnsi="ＭＳ 明朝"/>
          <w:sz w:val="20"/>
          <w:shd w:val="clear" w:color="auto" w:fill="FFFFFF"/>
        </w:rPr>
      </w:pPr>
      <w:r w:rsidRPr="001234AD">
        <w:rPr>
          <w:rFonts w:ascii="ＭＳ 明朝" w:eastAsia="ＭＳ 明朝" w:hAnsi="ＭＳ 明朝" w:hint="eastAsia"/>
          <w:sz w:val="20"/>
          <w:shd w:val="clear" w:color="auto" w:fill="FFFFFF"/>
        </w:rPr>
        <w:t>※下表に書ききれない場合は、行を増やすか、同様の様式で、別紙にて提出して下さい。</w:t>
      </w:r>
    </w:p>
    <w:p w14:paraId="59EF5362" w14:textId="17EE926E" w:rsidR="00AF3314" w:rsidRPr="001234AD" w:rsidRDefault="00AF3314" w:rsidP="003113E0">
      <w:pPr>
        <w:pStyle w:val="a3"/>
        <w:ind w:firstLineChars="200" w:firstLine="366"/>
        <w:rPr>
          <w:rFonts w:ascii="ＭＳ 明朝" w:eastAsia="ＭＳ 明朝" w:hAnsi="ＭＳ 明朝"/>
          <w:sz w:val="20"/>
          <w:shd w:val="clear" w:color="auto" w:fill="FFFFFF"/>
        </w:rPr>
      </w:pPr>
      <w:r>
        <w:rPr>
          <w:rFonts w:ascii="ＭＳ 明朝" w:eastAsia="ＭＳ 明朝" w:hAnsi="ＭＳ 明朝" w:hint="eastAsia"/>
          <w:sz w:val="20"/>
          <w:shd w:val="clear" w:color="auto" w:fill="FFFFFF"/>
        </w:rPr>
        <w:t>※</w:t>
      </w:r>
      <w:r w:rsidRPr="00AF3314">
        <w:rPr>
          <w:rFonts w:ascii="ＭＳ 明朝" w:eastAsia="ＭＳ 明朝" w:hAnsi="ＭＳ 明朝" w:hint="eastAsia"/>
          <w:sz w:val="20"/>
          <w:shd w:val="clear" w:color="auto" w:fill="FFFFFF"/>
        </w:rPr>
        <w:t>委託（外注）管理の</w:t>
      </w:r>
      <w:r>
        <w:rPr>
          <w:rFonts w:ascii="ＭＳ 明朝" w:eastAsia="ＭＳ 明朝" w:hAnsi="ＭＳ 明朝" w:hint="eastAsia"/>
          <w:sz w:val="20"/>
          <w:shd w:val="clear" w:color="auto" w:fill="FFFFFF"/>
        </w:rPr>
        <w:t>場合は、</w:t>
      </w:r>
      <w:r w:rsidRPr="00AF3314">
        <w:rPr>
          <w:rFonts w:ascii="ＭＳ 明朝" w:eastAsia="ＭＳ 明朝" w:hAnsi="ＭＳ 明朝" w:hint="eastAsia"/>
          <w:sz w:val="20"/>
          <w:shd w:val="clear" w:color="auto" w:fill="FFFFFF"/>
        </w:rPr>
        <w:t>規程・マニュアル・記録・契約書・覚書・施設図面を提出して下さい。</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
        <w:gridCol w:w="1276"/>
        <w:gridCol w:w="851"/>
        <w:gridCol w:w="2693"/>
        <w:gridCol w:w="1559"/>
        <w:gridCol w:w="1559"/>
      </w:tblGrid>
      <w:tr w:rsidR="00933248" w14:paraId="22D1A2C4" w14:textId="255496CF" w:rsidTr="00933248">
        <w:trPr>
          <w:trHeight w:val="539"/>
        </w:trPr>
        <w:tc>
          <w:tcPr>
            <w:tcW w:w="1030" w:type="dxa"/>
            <w:shd w:val="clear" w:color="auto" w:fill="C4BC96"/>
            <w:vAlign w:val="center"/>
          </w:tcPr>
          <w:p w14:paraId="773ACEC0" w14:textId="77777777" w:rsidR="00933248" w:rsidRDefault="00933248" w:rsidP="00AF3314">
            <w:pPr>
              <w:widowControl/>
              <w:jc w:val="center"/>
              <w:rPr>
                <w:rFonts w:ascii="ＭＳ ゴシック" w:hAnsi="ＭＳ ゴシック" w:cs="ＭＳ Ｐゴシック"/>
                <w:bCs/>
                <w:kern w:val="0"/>
                <w:sz w:val="18"/>
                <w:szCs w:val="22"/>
              </w:rPr>
            </w:pPr>
            <w:bookmarkStart w:id="13" w:name="_Hlk97545659"/>
            <w:r>
              <w:rPr>
                <w:rFonts w:ascii="ＭＳ ゴシック" w:hAnsi="ＭＳ ゴシック" w:cs="ＭＳ Ｐゴシック" w:hint="eastAsia"/>
                <w:bCs/>
                <w:kern w:val="0"/>
                <w:sz w:val="18"/>
                <w:szCs w:val="22"/>
              </w:rPr>
              <w:t>施設名称</w:t>
            </w:r>
          </w:p>
        </w:tc>
        <w:tc>
          <w:tcPr>
            <w:tcW w:w="1276" w:type="dxa"/>
            <w:shd w:val="clear" w:color="auto" w:fill="C4BC96"/>
            <w:vAlign w:val="center"/>
          </w:tcPr>
          <w:p w14:paraId="261A8ADF" w14:textId="77777777" w:rsidR="00933248" w:rsidRDefault="00933248" w:rsidP="00AF3314">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育苗する品種</w:t>
            </w:r>
          </w:p>
        </w:tc>
        <w:tc>
          <w:tcPr>
            <w:tcW w:w="851" w:type="dxa"/>
            <w:shd w:val="clear" w:color="auto" w:fill="C4BC96"/>
            <w:vAlign w:val="center"/>
          </w:tcPr>
          <w:p w14:paraId="634E4EDF" w14:textId="77777777" w:rsidR="00933248" w:rsidRDefault="00933248" w:rsidP="00AF3314">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面積</w:t>
            </w:r>
          </w:p>
          <w:p w14:paraId="4E34B440" w14:textId="77777777" w:rsidR="00933248" w:rsidRDefault="00933248" w:rsidP="00AF3314">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（a）</w:t>
            </w:r>
          </w:p>
        </w:tc>
        <w:tc>
          <w:tcPr>
            <w:tcW w:w="2693" w:type="dxa"/>
            <w:shd w:val="clear" w:color="auto" w:fill="C4BC96"/>
            <w:vAlign w:val="center"/>
          </w:tcPr>
          <w:p w14:paraId="56F3E306" w14:textId="77777777" w:rsidR="00933248" w:rsidRDefault="00933248" w:rsidP="00AF3314">
            <w:pPr>
              <w:widowControl/>
              <w:jc w:val="center"/>
              <w:rPr>
                <w:rFonts w:ascii="ＭＳ ゴシック" w:hAnsi="ＭＳ ゴシック" w:cs="ＭＳ Ｐゴシック"/>
                <w:bCs/>
                <w:kern w:val="0"/>
                <w:sz w:val="18"/>
                <w:szCs w:val="22"/>
              </w:rPr>
            </w:pPr>
            <w:r>
              <w:rPr>
                <w:rFonts w:ascii="ＭＳ ゴシック" w:hAnsi="ＭＳ ゴシック" w:cs="ＭＳ Ｐゴシック" w:hint="eastAsia"/>
                <w:bCs/>
                <w:kern w:val="0"/>
                <w:sz w:val="18"/>
                <w:szCs w:val="22"/>
              </w:rPr>
              <w:t>所在地</w:t>
            </w:r>
          </w:p>
          <w:p w14:paraId="65594CF9" w14:textId="77777777" w:rsidR="00933248" w:rsidRDefault="00933248" w:rsidP="00AF3314">
            <w:pPr>
              <w:widowControl/>
              <w:jc w:val="center"/>
              <w:rPr>
                <w:rFonts w:ascii="ＭＳ Ｐ明朝" w:eastAsia="ＭＳ Ｐ明朝" w:hAnsi="ＭＳ ゴシック" w:cs="ＭＳ Ｐゴシック"/>
                <w:bCs/>
                <w:kern w:val="0"/>
                <w:sz w:val="18"/>
                <w:szCs w:val="22"/>
              </w:rPr>
            </w:pPr>
            <w:r>
              <w:rPr>
                <w:rFonts w:ascii="ＭＳ Ｐ明朝" w:eastAsia="ＭＳ Ｐ明朝" w:hAnsi="ＭＳ ゴシック" w:hint="eastAsia"/>
                <w:bCs/>
                <w:sz w:val="18"/>
                <w:szCs w:val="21"/>
              </w:rPr>
              <w:t>＊都道府県名から番地まで記入</w:t>
            </w:r>
          </w:p>
        </w:tc>
        <w:tc>
          <w:tcPr>
            <w:tcW w:w="1559" w:type="dxa"/>
            <w:shd w:val="clear" w:color="auto" w:fill="C4BC96"/>
            <w:vAlign w:val="center"/>
          </w:tcPr>
          <w:p w14:paraId="2DEAC699" w14:textId="77777777" w:rsidR="00933248" w:rsidRDefault="00933248" w:rsidP="00AF3314">
            <w:pPr>
              <w:widowControl/>
              <w:jc w:val="left"/>
              <w:rPr>
                <w:rFonts w:ascii="ＭＳ Ｐ明朝" w:eastAsia="ＭＳ Ｐ明朝" w:hAnsi="ＭＳ ゴシック" w:cs="ＭＳ Ｐゴシック"/>
                <w:bCs/>
                <w:kern w:val="0"/>
                <w:sz w:val="18"/>
                <w:szCs w:val="22"/>
              </w:rPr>
            </w:pPr>
            <w:r>
              <w:rPr>
                <w:rFonts w:ascii="ＭＳ ゴシック" w:hAnsi="ＭＳ Ｐゴシック" w:cs="ＭＳ Ｐゴシック" w:hint="eastAsia"/>
                <w:bCs/>
                <w:kern w:val="0"/>
                <w:sz w:val="18"/>
                <w:szCs w:val="22"/>
              </w:rPr>
              <w:t>グループで申請する場合生産者名</w:t>
            </w:r>
          </w:p>
        </w:tc>
        <w:tc>
          <w:tcPr>
            <w:tcW w:w="1559" w:type="dxa"/>
            <w:shd w:val="clear" w:color="auto" w:fill="C4BC96"/>
            <w:vAlign w:val="center"/>
          </w:tcPr>
          <w:p w14:paraId="29D38317" w14:textId="047261A6" w:rsidR="00933248" w:rsidRDefault="00933248" w:rsidP="00AF3314">
            <w:pPr>
              <w:widowControl/>
              <w:jc w:val="left"/>
              <w:rPr>
                <w:rFonts w:ascii="ＭＳ ゴシック" w:hAnsi="ＭＳ Ｐゴシック" w:cs="ＭＳ Ｐゴシック"/>
                <w:bCs/>
                <w:kern w:val="0"/>
                <w:sz w:val="18"/>
                <w:szCs w:val="22"/>
              </w:rPr>
            </w:pPr>
            <w:r w:rsidRPr="00EE0779">
              <w:rPr>
                <w:rFonts w:ascii="ＭＳ ゴシック" w:hAnsi="ＭＳ ゴシック" w:cs="ＭＳ Ｐゴシック" w:hint="eastAsia"/>
                <w:bCs/>
                <w:kern w:val="0"/>
                <w:sz w:val="18"/>
                <w:szCs w:val="22"/>
              </w:rPr>
              <w:t>管理者</w:t>
            </w:r>
          </w:p>
        </w:tc>
      </w:tr>
      <w:tr w:rsidR="00933248" w14:paraId="0FA29969" w14:textId="2526E983" w:rsidTr="00933248">
        <w:trPr>
          <w:trHeight w:val="684"/>
        </w:trPr>
        <w:tc>
          <w:tcPr>
            <w:tcW w:w="1030" w:type="dxa"/>
            <w:noWrap/>
            <w:vAlign w:val="center"/>
          </w:tcPr>
          <w:p w14:paraId="5F5E021B"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noWrap/>
            <w:vAlign w:val="center"/>
          </w:tcPr>
          <w:p w14:paraId="3483BBE6"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noWrap/>
            <w:vAlign w:val="center"/>
          </w:tcPr>
          <w:p w14:paraId="3CCC2439" w14:textId="77777777" w:rsidR="00933248" w:rsidRDefault="00933248" w:rsidP="00AF3314">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693" w:type="dxa"/>
            <w:noWrap/>
            <w:vAlign w:val="center"/>
          </w:tcPr>
          <w:p w14:paraId="7E9664FC"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6AAD2648"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0D333C8C" w14:textId="0C55AA7C" w:rsidR="00933248" w:rsidRDefault="008B221B" w:rsidP="00AF3314">
            <w:pPr>
              <w:rPr>
                <w:rFonts w:ascii="ＭＳ Ｐ明朝" w:eastAsia="ＭＳ Ｐ明朝" w:hAnsi="ＭＳ Ｐ明朝"/>
                <w:sz w:val="18"/>
              </w:rPr>
            </w:pPr>
            <w:sdt>
              <w:sdtPr>
                <w:rPr>
                  <w:rFonts w:ascii="ＭＳ Ｐゴシック" w:eastAsia="ＭＳ Ｐゴシック" w:hAnsi="ＭＳ Ｐゴシック"/>
                  <w:lang w:eastAsia="zh-TW"/>
                </w:rPr>
                <w:id w:val="143943222"/>
                <w14:checkbox>
                  <w14:checked w14:val="0"/>
                  <w14:checkedState w14:val="2611" w14:font="ＭＳ Ｐゴシック"/>
                  <w14:uncheckedState w14:val="2610" w14:font="ＭＳ ゴシック"/>
                </w14:checkbox>
              </w:sdtPr>
              <w:sdtEnd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申請者</w:t>
            </w:r>
          </w:p>
          <w:p w14:paraId="15789934" w14:textId="01A67671" w:rsidR="00933248" w:rsidRPr="00CE23E8" w:rsidRDefault="008B221B" w:rsidP="00AF3314">
            <w:pPr>
              <w:jc w:val="left"/>
              <w:rPr>
                <w:rFonts w:eastAsia="ＭＳ Ｐゴシック"/>
                <w:szCs w:val="21"/>
              </w:rPr>
            </w:pPr>
            <w:sdt>
              <w:sdtPr>
                <w:rPr>
                  <w:rFonts w:ascii="ＭＳ Ｐゴシック" w:eastAsia="ＭＳ Ｐゴシック" w:hAnsi="ＭＳ Ｐゴシック"/>
                  <w:lang w:eastAsia="zh-TW"/>
                </w:rPr>
                <w:id w:val="-2013518314"/>
                <w14:checkbox>
                  <w14:checked w14:val="0"/>
                  <w14:checkedState w14:val="2611" w14:font="ＭＳ Ｐゴシック"/>
                  <w14:uncheckedState w14:val="2610" w14:font="ＭＳ ゴシック"/>
                </w14:checkbox>
              </w:sdtPr>
              <w:sdtEnd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外注</w:t>
            </w:r>
          </w:p>
        </w:tc>
      </w:tr>
      <w:bookmarkEnd w:id="13"/>
      <w:tr w:rsidR="00933248" w14:paraId="04B97B99" w14:textId="002082CA" w:rsidTr="00933248">
        <w:trPr>
          <w:trHeight w:val="684"/>
        </w:trPr>
        <w:tc>
          <w:tcPr>
            <w:tcW w:w="1030" w:type="dxa"/>
            <w:noWrap/>
            <w:vAlign w:val="center"/>
          </w:tcPr>
          <w:p w14:paraId="6BE41148"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noWrap/>
            <w:vAlign w:val="center"/>
          </w:tcPr>
          <w:p w14:paraId="2777E394"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noWrap/>
            <w:vAlign w:val="center"/>
          </w:tcPr>
          <w:p w14:paraId="3D627850" w14:textId="77777777" w:rsidR="00933248" w:rsidRDefault="00933248" w:rsidP="00AF3314">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693" w:type="dxa"/>
            <w:noWrap/>
            <w:vAlign w:val="center"/>
          </w:tcPr>
          <w:p w14:paraId="05AE5CD9"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0D2CA4C3"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6A1A8DA3" w14:textId="77777777" w:rsidR="00933248" w:rsidRDefault="008B221B" w:rsidP="00AF3314">
            <w:pPr>
              <w:rPr>
                <w:rFonts w:ascii="ＭＳ Ｐ明朝" w:eastAsia="ＭＳ Ｐ明朝" w:hAnsi="ＭＳ Ｐ明朝"/>
                <w:sz w:val="18"/>
              </w:rPr>
            </w:pPr>
            <w:sdt>
              <w:sdtPr>
                <w:rPr>
                  <w:rFonts w:ascii="ＭＳ Ｐゴシック" w:eastAsia="ＭＳ Ｐゴシック" w:hAnsi="ＭＳ Ｐゴシック"/>
                  <w:lang w:eastAsia="zh-TW"/>
                </w:rPr>
                <w:id w:val="1821535492"/>
                <w14:checkbox>
                  <w14:checked w14:val="0"/>
                  <w14:checkedState w14:val="2611" w14:font="ＭＳ Ｐゴシック"/>
                  <w14:uncheckedState w14:val="2610" w14:font="ＭＳ ゴシック"/>
                </w14:checkbox>
              </w:sdtPr>
              <w:sdtEnd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申請者</w:t>
            </w:r>
          </w:p>
          <w:p w14:paraId="094A3ECA" w14:textId="17B89616" w:rsidR="00933248" w:rsidRPr="00CE23E8" w:rsidRDefault="008B221B" w:rsidP="00AF3314">
            <w:pPr>
              <w:jc w:val="left"/>
              <w:rPr>
                <w:rFonts w:eastAsia="ＭＳ Ｐゴシック"/>
                <w:szCs w:val="21"/>
              </w:rPr>
            </w:pPr>
            <w:sdt>
              <w:sdtPr>
                <w:rPr>
                  <w:rFonts w:ascii="ＭＳ Ｐゴシック" w:eastAsia="ＭＳ Ｐゴシック" w:hAnsi="ＭＳ Ｐゴシック"/>
                  <w:lang w:eastAsia="zh-TW"/>
                </w:rPr>
                <w:id w:val="-1861428227"/>
                <w14:checkbox>
                  <w14:checked w14:val="0"/>
                  <w14:checkedState w14:val="2611" w14:font="ＭＳ Ｐゴシック"/>
                  <w14:uncheckedState w14:val="2610" w14:font="ＭＳ ゴシック"/>
                </w14:checkbox>
              </w:sdtPr>
              <w:sdtEnd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外注</w:t>
            </w:r>
          </w:p>
        </w:tc>
      </w:tr>
      <w:tr w:rsidR="00933248" w14:paraId="462C166D" w14:textId="72E60A69" w:rsidTr="00933248">
        <w:trPr>
          <w:trHeight w:val="684"/>
        </w:trPr>
        <w:tc>
          <w:tcPr>
            <w:tcW w:w="1030" w:type="dxa"/>
            <w:noWrap/>
            <w:vAlign w:val="center"/>
          </w:tcPr>
          <w:p w14:paraId="5AC75D3E"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noWrap/>
            <w:vAlign w:val="center"/>
          </w:tcPr>
          <w:p w14:paraId="2D510A5C"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noWrap/>
            <w:vAlign w:val="center"/>
          </w:tcPr>
          <w:p w14:paraId="19074869" w14:textId="77777777" w:rsidR="00933248" w:rsidRDefault="00933248" w:rsidP="00AF3314">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693" w:type="dxa"/>
            <w:noWrap/>
            <w:vAlign w:val="center"/>
          </w:tcPr>
          <w:p w14:paraId="4771A794"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6E36C4E2"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1F629034" w14:textId="77777777" w:rsidR="00933248" w:rsidRDefault="008B221B" w:rsidP="00AF3314">
            <w:pPr>
              <w:rPr>
                <w:rFonts w:ascii="ＭＳ Ｐ明朝" w:eastAsia="ＭＳ Ｐ明朝" w:hAnsi="ＭＳ Ｐ明朝"/>
                <w:sz w:val="18"/>
              </w:rPr>
            </w:pPr>
            <w:sdt>
              <w:sdtPr>
                <w:rPr>
                  <w:rFonts w:ascii="ＭＳ Ｐゴシック" w:eastAsia="ＭＳ Ｐゴシック" w:hAnsi="ＭＳ Ｐゴシック"/>
                  <w:lang w:eastAsia="zh-TW"/>
                </w:rPr>
                <w:id w:val="-358126665"/>
                <w14:checkbox>
                  <w14:checked w14:val="0"/>
                  <w14:checkedState w14:val="2611" w14:font="ＭＳ Ｐゴシック"/>
                  <w14:uncheckedState w14:val="2610" w14:font="ＭＳ ゴシック"/>
                </w14:checkbox>
              </w:sdtPr>
              <w:sdtEnd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申請者</w:t>
            </w:r>
          </w:p>
          <w:p w14:paraId="35C1E594" w14:textId="2342D5F0" w:rsidR="00933248" w:rsidRPr="00CE23E8" w:rsidRDefault="008B221B" w:rsidP="00AF3314">
            <w:pPr>
              <w:jc w:val="left"/>
              <w:rPr>
                <w:rFonts w:eastAsia="ＭＳ Ｐゴシック"/>
                <w:szCs w:val="21"/>
              </w:rPr>
            </w:pPr>
            <w:sdt>
              <w:sdtPr>
                <w:rPr>
                  <w:rFonts w:ascii="ＭＳ Ｐゴシック" w:eastAsia="ＭＳ Ｐゴシック" w:hAnsi="ＭＳ Ｐゴシック"/>
                  <w:lang w:eastAsia="zh-TW"/>
                </w:rPr>
                <w:id w:val="-1343776148"/>
                <w14:checkbox>
                  <w14:checked w14:val="0"/>
                  <w14:checkedState w14:val="2611" w14:font="ＭＳ Ｐゴシック"/>
                  <w14:uncheckedState w14:val="2610" w14:font="ＭＳ ゴシック"/>
                </w14:checkbox>
              </w:sdtPr>
              <w:sdtEnd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外注</w:t>
            </w:r>
          </w:p>
        </w:tc>
      </w:tr>
      <w:tr w:rsidR="00933248" w14:paraId="70FB7A5B" w14:textId="38F11F69" w:rsidTr="00933248">
        <w:trPr>
          <w:trHeight w:val="684"/>
        </w:trPr>
        <w:tc>
          <w:tcPr>
            <w:tcW w:w="1030" w:type="dxa"/>
            <w:noWrap/>
            <w:vAlign w:val="center"/>
          </w:tcPr>
          <w:p w14:paraId="246524E6"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noWrap/>
            <w:vAlign w:val="center"/>
          </w:tcPr>
          <w:p w14:paraId="5745421A"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noWrap/>
            <w:vAlign w:val="center"/>
          </w:tcPr>
          <w:p w14:paraId="1705C247" w14:textId="77777777" w:rsidR="00933248" w:rsidRDefault="00933248" w:rsidP="00AF3314">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693" w:type="dxa"/>
            <w:noWrap/>
            <w:vAlign w:val="center"/>
          </w:tcPr>
          <w:p w14:paraId="52FAE7AC"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7E968F11"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561610C2" w14:textId="77777777" w:rsidR="00933248" w:rsidRDefault="008B221B" w:rsidP="00AF3314">
            <w:pPr>
              <w:rPr>
                <w:rFonts w:ascii="ＭＳ Ｐ明朝" w:eastAsia="ＭＳ Ｐ明朝" w:hAnsi="ＭＳ Ｐ明朝"/>
                <w:sz w:val="18"/>
              </w:rPr>
            </w:pPr>
            <w:sdt>
              <w:sdtPr>
                <w:rPr>
                  <w:rFonts w:ascii="ＭＳ Ｐゴシック" w:eastAsia="ＭＳ Ｐゴシック" w:hAnsi="ＭＳ Ｐゴシック"/>
                  <w:lang w:eastAsia="zh-TW"/>
                </w:rPr>
                <w:id w:val="-1825423826"/>
                <w14:checkbox>
                  <w14:checked w14:val="0"/>
                  <w14:checkedState w14:val="2611" w14:font="ＭＳ Ｐゴシック"/>
                  <w14:uncheckedState w14:val="2610" w14:font="ＭＳ ゴシック"/>
                </w14:checkbox>
              </w:sdtPr>
              <w:sdtEnd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申請者</w:t>
            </w:r>
          </w:p>
          <w:p w14:paraId="61A561D0" w14:textId="278DC1A3" w:rsidR="00933248" w:rsidRPr="00CE23E8" w:rsidRDefault="008B221B" w:rsidP="00AF3314">
            <w:pPr>
              <w:jc w:val="left"/>
              <w:rPr>
                <w:rFonts w:eastAsia="ＭＳ Ｐゴシック"/>
                <w:szCs w:val="21"/>
              </w:rPr>
            </w:pPr>
            <w:sdt>
              <w:sdtPr>
                <w:rPr>
                  <w:rFonts w:ascii="ＭＳ Ｐゴシック" w:eastAsia="ＭＳ Ｐゴシック" w:hAnsi="ＭＳ Ｐゴシック"/>
                  <w:lang w:eastAsia="zh-TW"/>
                </w:rPr>
                <w:id w:val="-1273541577"/>
                <w14:checkbox>
                  <w14:checked w14:val="0"/>
                  <w14:checkedState w14:val="2611" w14:font="ＭＳ Ｐゴシック"/>
                  <w14:uncheckedState w14:val="2610" w14:font="ＭＳ ゴシック"/>
                </w14:checkbox>
              </w:sdtPr>
              <w:sdtEnd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外注</w:t>
            </w:r>
          </w:p>
        </w:tc>
      </w:tr>
      <w:tr w:rsidR="00933248" w14:paraId="58C52604" w14:textId="0A68E9EF" w:rsidTr="00933248">
        <w:trPr>
          <w:trHeight w:val="684"/>
        </w:trPr>
        <w:tc>
          <w:tcPr>
            <w:tcW w:w="1030" w:type="dxa"/>
            <w:noWrap/>
            <w:vAlign w:val="center"/>
          </w:tcPr>
          <w:p w14:paraId="7A91E692" w14:textId="77777777" w:rsidR="00933248" w:rsidRDefault="00933248" w:rsidP="00AF3314">
            <w:r w:rsidRPr="00BF2602">
              <w:rPr>
                <w:rFonts w:ascii="ＭＳ Ｐゴシック" w:eastAsia="ＭＳ Ｐゴシック" w:hAnsi="ＭＳ Ｐゴシック" w:hint="eastAsia"/>
              </w:rPr>
              <w:lastRenderedPageBreak/>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1276" w:type="dxa"/>
            <w:noWrap/>
            <w:vAlign w:val="center"/>
          </w:tcPr>
          <w:p w14:paraId="4A47766F" w14:textId="77777777" w:rsidR="00933248" w:rsidRDefault="00933248" w:rsidP="00AF3314">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851" w:type="dxa"/>
            <w:noWrap/>
            <w:vAlign w:val="center"/>
          </w:tcPr>
          <w:p w14:paraId="329762DB" w14:textId="77777777" w:rsidR="00933248" w:rsidRDefault="00933248" w:rsidP="00AF3314">
            <w:pPr>
              <w:jc w:val="left"/>
            </w:pPr>
            <w:r w:rsidRPr="00BF2602">
              <w:rPr>
                <w:rFonts w:ascii="ＭＳ Ｐゴシック" w:eastAsia="ＭＳ Ｐゴシック" w:hAnsi="ＭＳ Ｐゴシック" w:hint="eastAsia"/>
              </w:rPr>
              <w:fldChar w:fldCharType="begin">
                <w:ffData>
                  <w:name w:val="テキスト6"/>
                  <w:enabled/>
                  <w:calcOnExit w:val="0"/>
                  <w:textInput/>
                </w:ffData>
              </w:fldChar>
            </w:r>
            <w:r w:rsidRPr="00BF2602">
              <w:rPr>
                <w:rFonts w:ascii="ＭＳ Ｐゴシック" w:eastAsia="ＭＳ Ｐゴシック" w:hAnsi="ＭＳ Ｐゴシック" w:hint="eastAsia"/>
              </w:rPr>
              <w:instrText xml:space="preserve"> FORMTEXT </w:instrText>
            </w:r>
            <w:r w:rsidRPr="00BF2602">
              <w:rPr>
                <w:rFonts w:ascii="ＭＳ Ｐゴシック" w:eastAsia="ＭＳ Ｐゴシック" w:hAnsi="ＭＳ Ｐゴシック" w:hint="eastAsia"/>
              </w:rPr>
            </w:r>
            <w:r w:rsidRPr="00BF2602">
              <w:rPr>
                <w:rFonts w:ascii="ＭＳ Ｐゴシック" w:eastAsia="ＭＳ Ｐゴシック" w:hAnsi="ＭＳ Ｐゴシック" w:hint="eastAsia"/>
              </w:rPr>
              <w:fldChar w:fldCharType="separate"/>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noProof/>
              </w:rPr>
              <w:t> </w:t>
            </w:r>
            <w:r w:rsidRPr="00BF2602">
              <w:rPr>
                <w:rFonts w:ascii="ＭＳ Ｐゴシック" w:eastAsia="ＭＳ Ｐゴシック" w:hAnsi="ＭＳ Ｐゴシック" w:hint="eastAsia"/>
              </w:rPr>
              <w:fldChar w:fldCharType="end"/>
            </w:r>
          </w:p>
        </w:tc>
        <w:tc>
          <w:tcPr>
            <w:tcW w:w="2693" w:type="dxa"/>
            <w:noWrap/>
            <w:vAlign w:val="center"/>
          </w:tcPr>
          <w:p w14:paraId="74B83FED"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5B79552A" w14:textId="77777777" w:rsidR="00933248" w:rsidRDefault="00933248" w:rsidP="00AF3314">
            <w:pPr>
              <w:jc w:val="left"/>
            </w:pPr>
            <w:r w:rsidRPr="00CE23E8">
              <w:rPr>
                <w:rFonts w:eastAsia="ＭＳ Ｐゴシック"/>
                <w:szCs w:val="21"/>
              </w:rPr>
              <w:fldChar w:fldCharType="begin">
                <w:ffData>
                  <w:name w:val="テキスト8"/>
                  <w:enabled/>
                  <w:calcOnExit w:val="0"/>
                  <w:textInput/>
                </w:ffData>
              </w:fldChar>
            </w:r>
            <w:r w:rsidRPr="00CE23E8">
              <w:rPr>
                <w:rFonts w:eastAsia="ＭＳ Ｐゴシック"/>
                <w:szCs w:val="21"/>
              </w:rPr>
              <w:instrText xml:space="preserve"> FORMTEXT </w:instrText>
            </w:r>
            <w:r w:rsidRPr="00CE23E8">
              <w:rPr>
                <w:rFonts w:eastAsia="ＭＳ Ｐゴシック"/>
                <w:szCs w:val="21"/>
              </w:rPr>
            </w:r>
            <w:r w:rsidRPr="00CE23E8">
              <w:rPr>
                <w:rFonts w:eastAsia="ＭＳ Ｐゴシック"/>
                <w:szCs w:val="21"/>
              </w:rPr>
              <w:fldChar w:fldCharType="separate"/>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noProof/>
                <w:szCs w:val="21"/>
              </w:rPr>
              <w:t> </w:t>
            </w:r>
            <w:r w:rsidRPr="00CE23E8">
              <w:rPr>
                <w:rFonts w:eastAsia="ＭＳ Ｐゴシック"/>
                <w:szCs w:val="21"/>
              </w:rPr>
              <w:fldChar w:fldCharType="end"/>
            </w:r>
          </w:p>
        </w:tc>
        <w:tc>
          <w:tcPr>
            <w:tcW w:w="1559" w:type="dxa"/>
            <w:vAlign w:val="center"/>
          </w:tcPr>
          <w:p w14:paraId="2C5EE2F6" w14:textId="77777777" w:rsidR="00933248" w:rsidRDefault="008B221B" w:rsidP="00AF3314">
            <w:pPr>
              <w:rPr>
                <w:rFonts w:ascii="ＭＳ Ｐ明朝" w:eastAsia="ＭＳ Ｐ明朝" w:hAnsi="ＭＳ Ｐ明朝"/>
                <w:sz w:val="18"/>
              </w:rPr>
            </w:pPr>
            <w:sdt>
              <w:sdtPr>
                <w:rPr>
                  <w:rFonts w:ascii="ＭＳ Ｐゴシック" w:eastAsia="ＭＳ Ｐゴシック" w:hAnsi="ＭＳ Ｐゴシック"/>
                  <w:lang w:eastAsia="zh-TW"/>
                </w:rPr>
                <w:id w:val="-1196152988"/>
                <w14:checkbox>
                  <w14:checked w14:val="0"/>
                  <w14:checkedState w14:val="2611" w14:font="ＭＳ Ｐゴシック"/>
                  <w14:uncheckedState w14:val="2610" w14:font="ＭＳ ゴシック"/>
                </w14:checkbox>
              </w:sdtPr>
              <w:sdtEnd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申請者</w:t>
            </w:r>
          </w:p>
          <w:p w14:paraId="25F4F397" w14:textId="4F35C1D8" w:rsidR="00933248" w:rsidRPr="00CE23E8" w:rsidRDefault="008B221B" w:rsidP="00AF3314">
            <w:pPr>
              <w:jc w:val="left"/>
              <w:rPr>
                <w:rFonts w:eastAsia="ＭＳ Ｐゴシック"/>
                <w:szCs w:val="21"/>
              </w:rPr>
            </w:pPr>
            <w:sdt>
              <w:sdtPr>
                <w:rPr>
                  <w:rFonts w:ascii="ＭＳ Ｐゴシック" w:eastAsia="ＭＳ Ｐゴシック" w:hAnsi="ＭＳ Ｐゴシック"/>
                  <w:lang w:eastAsia="zh-TW"/>
                </w:rPr>
                <w:id w:val="1753004423"/>
                <w14:checkbox>
                  <w14:checked w14:val="0"/>
                  <w14:checkedState w14:val="2611" w14:font="ＭＳ Ｐゴシック"/>
                  <w14:uncheckedState w14:val="2610" w14:font="ＭＳ ゴシック"/>
                </w14:checkbox>
              </w:sdtPr>
              <w:sdtEndPr/>
              <w:sdtContent>
                <w:r w:rsidR="00933248">
                  <w:rPr>
                    <w:rFonts w:ascii="ＭＳ ゴシック" w:hAnsi="ＭＳ ゴシック" w:hint="eastAsia"/>
                    <w:lang w:eastAsia="zh-TW"/>
                  </w:rPr>
                  <w:t>☐</w:t>
                </w:r>
              </w:sdtContent>
            </w:sdt>
            <w:r w:rsidR="00933248">
              <w:rPr>
                <w:rFonts w:ascii="ＭＳ Ｐゴシック" w:eastAsia="ＭＳ Ｐゴシック" w:hAnsi="ＭＳ Ｐゴシック"/>
                <w:lang w:eastAsia="zh-TW"/>
              </w:rPr>
              <w:t>外注</w:t>
            </w:r>
          </w:p>
        </w:tc>
      </w:tr>
    </w:tbl>
    <w:p w14:paraId="1E5047AA" w14:textId="77777777" w:rsidR="003113E0" w:rsidRPr="003E7CA1" w:rsidRDefault="003113E0" w:rsidP="003113E0">
      <w:pPr>
        <w:rPr>
          <w:rFonts w:ascii="ＭＳ ゴシック"/>
          <w:b/>
          <w:sz w:val="20"/>
          <w:szCs w:val="24"/>
          <w:shd w:val="pct15" w:color="auto" w:fill="FFFFFF"/>
        </w:rPr>
      </w:pPr>
    </w:p>
    <w:p w14:paraId="08DA00EE" w14:textId="77777777" w:rsidR="003113E0" w:rsidRDefault="003113E0" w:rsidP="003113E0">
      <w:pPr>
        <w:rPr>
          <w:rFonts w:ascii="ＭＳ ゴシック"/>
          <w:b/>
          <w:szCs w:val="21"/>
        </w:rPr>
      </w:pPr>
      <w:r>
        <w:rPr>
          <w:rFonts w:ascii="ＭＳ ゴシック" w:hint="eastAsia"/>
          <w:b/>
          <w:szCs w:val="21"/>
        </w:rPr>
        <w:t>(5-5) 育苗用の資材一覧</w:t>
      </w:r>
    </w:p>
    <w:p w14:paraId="2E625878" w14:textId="77777777" w:rsidR="003113E0" w:rsidRDefault="003113E0" w:rsidP="003113E0">
      <w:pPr>
        <w:pStyle w:val="a3"/>
        <w:tabs>
          <w:tab w:val="clear" w:pos="4252"/>
          <w:tab w:val="clear" w:pos="8504"/>
        </w:tabs>
        <w:snapToGrid/>
        <w:rPr>
          <w:rFonts w:ascii="ＭＳ ゴシック"/>
          <w:bCs/>
          <w:szCs w:val="24"/>
        </w:rPr>
      </w:pPr>
      <w:r>
        <w:rPr>
          <w:rFonts w:ascii="ＭＳ ゴシック" w:hint="eastAsia"/>
          <w:bCs/>
          <w:szCs w:val="24"/>
        </w:rPr>
        <w:t>育苗時に使用する資材を、以下に記載してください。</w:t>
      </w:r>
    </w:p>
    <w:p w14:paraId="0DE8BB4E" w14:textId="77777777" w:rsidR="003113E0"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w:t>
      </w:r>
      <w:bookmarkStart w:id="14" w:name="OLE_LINK3"/>
      <w:r>
        <w:rPr>
          <w:rFonts w:ascii="ＭＳ 明朝" w:eastAsia="ＭＳ 明朝" w:hAnsi="ＭＳ Ｐゴシック" w:cs="ＭＳ Ｐゴシック" w:hint="eastAsia"/>
          <w:kern w:val="0"/>
          <w:sz w:val="20"/>
          <w:szCs w:val="21"/>
        </w:rPr>
        <w:t>チェーンポット、セルトレー、育苗マット等の農業用資材</w:t>
      </w:r>
      <w:bookmarkEnd w:id="14"/>
      <w:r>
        <w:rPr>
          <w:rFonts w:ascii="ＭＳ 明朝" w:eastAsia="ＭＳ 明朝" w:hAnsi="ＭＳ Ｐゴシック" w:cs="ＭＳ Ｐゴシック" w:hint="eastAsia"/>
          <w:kern w:val="0"/>
          <w:sz w:val="20"/>
          <w:szCs w:val="21"/>
        </w:rPr>
        <w:t>、育苗用培養土、覆土、種子塩選用の食塩、種子消毒用食酢等が該当します。</w:t>
      </w:r>
    </w:p>
    <w:p w14:paraId="34664C4B" w14:textId="77777777" w:rsidR="003113E0"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※チェーンポットなど</w:t>
      </w:r>
      <w:bookmarkStart w:id="15" w:name="OLE_LINK4"/>
      <w:r>
        <w:rPr>
          <w:rFonts w:ascii="ＭＳ 明朝" w:eastAsia="ＭＳ 明朝" w:hAnsi="ＭＳ Ｐゴシック" w:cs="ＭＳ Ｐゴシック" w:hint="eastAsia"/>
          <w:kern w:val="0"/>
          <w:sz w:val="20"/>
          <w:szCs w:val="21"/>
        </w:rPr>
        <w:t>土壌中で分解することを目的とした紙製品</w:t>
      </w:r>
      <w:bookmarkEnd w:id="15"/>
      <w:r>
        <w:rPr>
          <w:rFonts w:ascii="ＭＳ 明朝" w:eastAsia="ＭＳ 明朝" w:hAnsi="ＭＳ Ｐゴシック" w:cs="ＭＳ Ｐゴシック" w:hint="eastAsia"/>
          <w:kern w:val="0"/>
          <w:sz w:val="20"/>
          <w:szCs w:val="21"/>
        </w:rPr>
        <w:t>は、使用できない可能性が高いので注意が必要です。</w:t>
      </w:r>
    </w:p>
    <w:p w14:paraId="5389B27C" w14:textId="77777777" w:rsidR="003113E0" w:rsidRDefault="003113E0" w:rsidP="003113E0">
      <w:pPr>
        <w:ind w:leftChars="15" w:left="212"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※外部調達する育苗用培養土や覆土は、「肥料及び土壌改良資材 申請書」を作成し説明資料と共に提出して下さい。その他の資材については、説明資料の提出を求める場合があります。種子塩選用の食塩も「肥料及び土壌改良資材 申請書」を用いて申請して下さい。</w:t>
      </w:r>
    </w:p>
    <w:p w14:paraId="649125B2" w14:textId="77777777" w:rsidR="003113E0" w:rsidRDefault="003113E0" w:rsidP="003113E0">
      <w:pPr>
        <w:rPr>
          <w:rFonts w:ascii="ＭＳ 明朝" w:eastAsia="ＭＳ 明朝" w:hAnsi="ＭＳ 明朝"/>
          <w:sz w:val="20"/>
        </w:rPr>
      </w:pPr>
      <w:r w:rsidRPr="009D2527">
        <w:rPr>
          <w:rFonts w:ascii="ＭＳ 明朝" w:eastAsia="ＭＳ 明朝" w:hAnsi="ＭＳ 明朝" w:hint="eastAsia"/>
          <w:sz w:val="20"/>
        </w:rPr>
        <w:t>※</w:t>
      </w:r>
      <w:r>
        <w:rPr>
          <w:rFonts w:ascii="ＭＳ 明朝" w:eastAsia="ＭＳ 明朝" w:hAnsi="ＭＳ 明朝" w:hint="eastAsia"/>
          <w:sz w:val="20"/>
        </w:rPr>
        <w:t>種子消毒でJAS規格別表2の</w:t>
      </w:r>
      <w:r w:rsidRPr="009D2527">
        <w:rPr>
          <w:rFonts w:ascii="ＭＳ 明朝" w:eastAsia="ＭＳ 明朝" w:hAnsi="ＭＳ 明朝" w:hint="eastAsia"/>
          <w:sz w:val="20"/>
        </w:rPr>
        <w:t>農薬を使用する場合は、「農薬 申請書</w:t>
      </w:r>
      <w:r w:rsidRPr="009D2527">
        <w:rPr>
          <w:rFonts w:ascii="ＭＳ 明朝" w:eastAsia="ＭＳ 明朝" w:hAnsi="ＭＳ 明朝"/>
          <w:sz w:val="20"/>
        </w:rPr>
        <w:t>」</w:t>
      </w:r>
      <w:r w:rsidRPr="009D2527">
        <w:rPr>
          <w:rFonts w:ascii="ＭＳ 明朝" w:eastAsia="ＭＳ 明朝" w:hAnsi="ＭＳ 明朝" w:hint="eastAsia"/>
          <w:sz w:val="20"/>
        </w:rPr>
        <w:t>を作成し、説明資料を添付し提出して下さい。</w:t>
      </w:r>
    </w:p>
    <w:p w14:paraId="2F601806" w14:textId="77777777" w:rsidR="003113E0" w:rsidRPr="001234AD" w:rsidRDefault="003113E0" w:rsidP="003113E0">
      <w:pPr>
        <w:rPr>
          <w:rFonts w:ascii="ＭＳ 明朝" w:eastAsia="ＭＳ 明朝" w:hAnsi="ＭＳ 明朝"/>
          <w:sz w:val="20"/>
        </w:rPr>
      </w:pPr>
      <w:r w:rsidRPr="001234AD">
        <w:rPr>
          <w:rFonts w:ascii="ＭＳ 明朝" w:eastAsia="ＭＳ 明朝" w:hAnsi="ＭＳ 明朝" w:hint="eastAsia"/>
          <w:sz w:val="20"/>
        </w:rPr>
        <w:t>※下表に書ききれない場合は、行を増やすか、同様の様式で、別紙にて提出して下さい。</w:t>
      </w:r>
    </w:p>
    <w:p w14:paraId="14866969" w14:textId="77777777" w:rsidR="003113E0" w:rsidRPr="00DA5C77" w:rsidRDefault="003113E0" w:rsidP="003113E0">
      <w:pPr>
        <w:ind w:leftChars="15" w:left="212" w:hangingChars="100" w:hanging="183"/>
        <w:rPr>
          <w:rFonts w:ascii="ＭＳ 明朝" w:eastAsia="ＭＳ 明朝" w:hAnsi="ＭＳ Ｐゴシック" w:cs="ＭＳ Ｐゴシック"/>
          <w:kern w:val="0"/>
          <w:sz w:val="20"/>
          <w:szCs w:val="21"/>
        </w:rPr>
      </w:pPr>
    </w:p>
    <w:tbl>
      <w:tblPr>
        <w:tblW w:w="9600" w:type="dxa"/>
        <w:tblInd w:w="99" w:type="dxa"/>
        <w:tblLayout w:type="fixed"/>
        <w:tblCellMar>
          <w:left w:w="99" w:type="dxa"/>
          <w:right w:w="99" w:type="dxa"/>
        </w:tblCellMar>
        <w:tblLook w:val="0000" w:firstRow="0" w:lastRow="0" w:firstColumn="0" w:lastColumn="0" w:noHBand="0" w:noVBand="0"/>
      </w:tblPr>
      <w:tblGrid>
        <w:gridCol w:w="2208"/>
        <w:gridCol w:w="5163"/>
        <w:gridCol w:w="2229"/>
      </w:tblGrid>
      <w:tr w:rsidR="003113E0" w14:paraId="507DC6E0" w14:textId="77777777" w:rsidTr="003113E0">
        <w:trPr>
          <w:cantSplit/>
          <w:trHeight w:val="539"/>
        </w:trPr>
        <w:tc>
          <w:tcPr>
            <w:tcW w:w="2208" w:type="dxa"/>
            <w:tcBorders>
              <w:top w:val="single" w:sz="4" w:space="0" w:color="auto"/>
              <w:left w:val="single" w:sz="4" w:space="0" w:color="auto"/>
              <w:bottom w:val="double" w:sz="4" w:space="0" w:color="auto"/>
              <w:right w:val="single" w:sz="4" w:space="0" w:color="auto"/>
            </w:tcBorders>
            <w:shd w:val="clear" w:color="auto" w:fill="C4BC96"/>
            <w:vAlign w:val="center"/>
          </w:tcPr>
          <w:p w14:paraId="0386A2B6" w14:textId="77777777" w:rsidR="003113E0" w:rsidRDefault="003113E0" w:rsidP="003113E0">
            <w:pPr>
              <w:widowControl/>
              <w:jc w:val="center"/>
              <w:rPr>
                <w:rFonts w:ascii="ＭＳ ゴシック" w:hAnsi="ＭＳ Ｐゴシック" w:cs="ＭＳ Ｐゴシック"/>
                <w:bCs/>
                <w:kern w:val="0"/>
                <w:sz w:val="18"/>
                <w:szCs w:val="22"/>
              </w:rPr>
            </w:pPr>
            <w:r>
              <w:rPr>
                <w:rFonts w:ascii="ＭＳ ゴシック" w:hAnsi="ＭＳ Ｐゴシック" w:cs="ＭＳ Ｐゴシック" w:hint="eastAsia"/>
                <w:bCs/>
                <w:kern w:val="0"/>
                <w:sz w:val="18"/>
                <w:szCs w:val="22"/>
              </w:rPr>
              <w:t>育苗する品種</w:t>
            </w:r>
          </w:p>
        </w:tc>
        <w:tc>
          <w:tcPr>
            <w:tcW w:w="5163" w:type="dxa"/>
            <w:tcBorders>
              <w:top w:val="single" w:sz="4" w:space="0" w:color="auto"/>
              <w:left w:val="nil"/>
              <w:bottom w:val="double" w:sz="4" w:space="0" w:color="auto"/>
              <w:right w:val="single" w:sz="4" w:space="0" w:color="auto"/>
            </w:tcBorders>
            <w:shd w:val="clear" w:color="auto" w:fill="C4BC96"/>
            <w:vAlign w:val="center"/>
          </w:tcPr>
          <w:p w14:paraId="5F1CD11E" w14:textId="77777777" w:rsidR="003113E0" w:rsidRDefault="003113E0" w:rsidP="003113E0">
            <w:pPr>
              <w:widowControl/>
              <w:jc w:val="center"/>
              <w:rPr>
                <w:rFonts w:ascii="ＭＳ ゴシック" w:hAnsi="ＭＳ Ｐゴシック" w:cs="ＭＳ Ｐゴシック"/>
                <w:bCs/>
                <w:kern w:val="0"/>
                <w:sz w:val="18"/>
                <w:szCs w:val="22"/>
              </w:rPr>
            </w:pPr>
            <w:r>
              <w:rPr>
                <w:rFonts w:ascii="ＭＳ ゴシック" w:hAnsi="ＭＳ Ｐゴシック" w:cs="ＭＳ Ｐゴシック" w:hint="eastAsia"/>
                <w:bCs/>
                <w:kern w:val="0"/>
                <w:sz w:val="18"/>
                <w:szCs w:val="22"/>
              </w:rPr>
              <w:t>使用する農業用資材名</w:t>
            </w:r>
          </w:p>
          <w:p w14:paraId="6F8F6428" w14:textId="77777777" w:rsidR="003113E0" w:rsidRDefault="003113E0" w:rsidP="003113E0">
            <w:pPr>
              <w:widowControl/>
              <w:jc w:val="center"/>
              <w:rPr>
                <w:rFonts w:ascii="ＭＳ ゴシック" w:hAnsi="ＭＳ Ｐゴシック" w:cs="ＭＳ Ｐゴシック"/>
                <w:bCs/>
                <w:kern w:val="0"/>
                <w:sz w:val="18"/>
                <w:szCs w:val="22"/>
              </w:rPr>
            </w:pPr>
            <w:r>
              <w:rPr>
                <w:rFonts w:ascii="ＭＳ ゴシック" w:hAnsi="ＭＳ Ｐゴシック" w:cs="ＭＳ Ｐゴシック" w:hint="eastAsia"/>
                <w:bCs/>
                <w:kern w:val="0"/>
                <w:sz w:val="18"/>
                <w:szCs w:val="22"/>
              </w:rPr>
              <w:t>育苗用培養土名・覆土名・種子消毒剤</w:t>
            </w:r>
          </w:p>
        </w:tc>
        <w:tc>
          <w:tcPr>
            <w:tcW w:w="2229" w:type="dxa"/>
            <w:tcBorders>
              <w:top w:val="single" w:sz="4" w:space="0" w:color="auto"/>
              <w:left w:val="nil"/>
              <w:bottom w:val="double" w:sz="4" w:space="0" w:color="auto"/>
              <w:right w:val="single" w:sz="4" w:space="0" w:color="auto"/>
            </w:tcBorders>
            <w:shd w:val="clear" w:color="auto" w:fill="C4BC96"/>
            <w:vAlign w:val="center"/>
          </w:tcPr>
          <w:p w14:paraId="6B0240D3" w14:textId="77777777" w:rsidR="003113E0" w:rsidRDefault="003113E0" w:rsidP="003113E0">
            <w:pPr>
              <w:widowControl/>
              <w:jc w:val="center"/>
              <w:rPr>
                <w:rFonts w:ascii="ＭＳ ゴシック" w:hAnsi="ＭＳ Ｐゴシック" w:cs="ＭＳ Ｐゴシック"/>
                <w:bCs/>
                <w:kern w:val="0"/>
                <w:sz w:val="18"/>
                <w:szCs w:val="22"/>
              </w:rPr>
            </w:pPr>
            <w:r>
              <w:rPr>
                <w:rFonts w:ascii="ＭＳ ゴシック" w:hAnsi="ＭＳ Ｐゴシック" w:cs="ＭＳ Ｐゴシック" w:hint="eastAsia"/>
                <w:bCs/>
                <w:kern w:val="0"/>
                <w:sz w:val="18"/>
                <w:szCs w:val="22"/>
              </w:rPr>
              <w:t>グループで申請する場合使用する生産者名</w:t>
            </w:r>
          </w:p>
        </w:tc>
      </w:tr>
      <w:tr w:rsidR="003113E0" w14:paraId="06E0769E"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044372B2"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2A93B8AF"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0020D6E3"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3E55AB98"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6C334F0F"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076CDB7E"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762D2E49"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34CC89B8"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77A4B078"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0412EC06"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64F56264"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737C0FA1"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25CC2732"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24086A5B"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71E4D995"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r>
      <w:tr w:rsidR="003113E0" w14:paraId="373BFA5D"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79707FE8"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6BE7E130"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39B6DCA8"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r>
      <w:tr w:rsidR="003113E0" w14:paraId="213170A8"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130099C1"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19173E08"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2BB3863C" w14:textId="77777777" w:rsidR="003113E0" w:rsidRPr="00935A33" w:rsidRDefault="003113E0" w:rsidP="003113E0">
            <w:pPr>
              <w:jc w:val="left"/>
              <w:rPr>
                <w:rFonts w:ascii="ＭＳ Ｐゴシック" w:eastAsia="ＭＳ Ｐゴシック" w:hAnsi="ＭＳ Ｐゴシック"/>
              </w:rPr>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t> </w:t>
            </w:r>
            <w:r w:rsidRPr="004E1BE8">
              <w:rPr>
                <w:rFonts w:ascii="ＭＳ Ｐゴシック" w:eastAsia="ＭＳ Ｐゴシック" w:hAnsi="ＭＳ Ｐゴシック" w:hint="eastAsia"/>
              </w:rPr>
              <w:fldChar w:fldCharType="end"/>
            </w:r>
          </w:p>
        </w:tc>
      </w:tr>
      <w:tr w:rsidR="003113E0" w14:paraId="347B79EB"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00BBB41A"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3BF8FF78"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5A6D7702"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1A21C5DD"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0000FF52"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414FA330"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27343D56"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3C89D82D"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1CB07CEA"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39B4D761"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69B76AD2"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13C13291"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0F3700AE"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4C21CDE1"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47E41332"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r w:rsidR="003113E0" w14:paraId="2DC95E22" w14:textId="77777777" w:rsidTr="003113E0">
        <w:trPr>
          <w:cantSplit/>
          <w:trHeight w:val="454"/>
        </w:trPr>
        <w:tc>
          <w:tcPr>
            <w:tcW w:w="2208" w:type="dxa"/>
            <w:tcBorders>
              <w:top w:val="nil"/>
              <w:left w:val="single" w:sz="4" w:space="0" w:color="auto"/>
              <w:bottom w:val="single" w:sz="4" w:space="0" w:color="auto"/>
              <w:right w:val="single" w:sz="4" w:space="0" w:color="auto"/>
            </w:tcBorders>
            <w:noWrap/>
            <w:vAlign w:val="center"/>
          </w:tcPr>
          <w:p w14:paraId="75BDB080"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5163" w:type="dxa"/>
            <w:tcBorders>
              <w:top w:val="nil"/>
              <w:left w:val="nil"/>
              <w:bottom w:val="single" w:sz="4" w:space="0" w:color="auto"/>
              <w:right w:val="single" w:sz="4" w:space="0" w:color="auto"/>
            </w:tcBorders>
            <w:noWrap/>
            <w:vAlign w:val="center"/>
          </w:tcPr>
          <w:p w14:paraId="092917D0"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c>
          <w:tcPr>
            <w:tcW w:w="2229" w:type="dxa"/>
            <w:tcBorders>
              <w:top w:val="nil"/>
              <w:left w:val="nil"/>
              <w:bottom w:val="single" w:sz="4" w:space="0" w:color="auto"/>
              <w:right w:val="single" w:sz="4" w:space="0" w:color="auto"/>
            </w:tcBorders>
            <w:noWrap/>
            <w:vAlign w:val="center"/>
          </w:tcPr>
          <w:p w14:paraId="08833D0A" w14:textId="77777777" w:rsidR="003113E0" w:rsidRDefault="003113E0" w:rsidP="003113E0">
            <w:pPr>
              <w:jc w:val="left"/>
            </w:pPr>
            <w:r w:rsidRPr="004E1BE8">
              <w:rPr>
                <w:rFonts w:ascii="ＭＳ Ｐゴシック" w:eastAsia="ＭＳ Ｐゴシック" w:hAnsi="ＭＳ Ｐゴシック" w:hint="eastAsia"/>
              </w:rPr>
              <w:fldChar w:fldCharType="begin">
                <w:ffData>
                  <w:name w:val="テキスト6"/>
                  <w:enabled/>
                  <w:calcOnExit w:val="0"/>
                  <w:textInput/>
                </w:ffData>
              </w:fldChar>
            </w:r>
            <w:r w:rsidRPr="004E1BE8">
              <w:rPr>
                <w:rFonts w:ascii="ＭＳ Ｐゴシック" w:eastAsia="ＭＳ Ｐゴシック" w:hAnsi="ＭＳ Ｐゴシック" w:hint="eastAsia"/>
              </w:rPr>
              <w:instrText xml:space="preserve"> FORMTEXT </w:instrText>
            </w:r>
            <w:r w:rsidRPr="004E1BE8">
              <w:rPr>
                <w:rFonts w:ascii="ＭＳ Ｐゴシック" w:eastAsia="ＭＳ Ｐゴシック" w:hAnsi="ＭＳ Ｐゴシック" w:hint="eastAsia"/>
              </w:rPr>
            </w:r>
            <w:r w:rsidRPr="004E1BE8">
              <w:rPr>
                <w:rFonts w:ascii="ＭＳ Ｐゴシック" w:eastAsia="ＭＳ Ｐゴシック" w:hAnsi="ＭＳ Ｐゴシック" w:hint="eastAsia"/>
              </w:rPr>
              <w:fldChar w:fldCharType="separate"/>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noProof/>
              </w:rPr>
              <w:t> </w:t>
            </w:r>
            <w:r w:rsidRPr="004E1BE8">
              <w:rPr>
                <w:rFonts w:ascii="ＭＳ Ｐゴシック" w:eastAsia="ＭＳ Ｐゴシック" w:hAnsi="ＭＳ Ｐゴシック" w:hint="eastAsia"/>
              </w:rPr>
              <w:fldChar w:fldCharType="end"/>
            </w:r>
          </w:p>
        </w:tc>
      </w:tr>
    </w:tbl>
    <w:p w14:paraId="212D0C5B" w14:textId="77777777" w:rsidR="003113E0" w:rsidRDefault="003113E0" w:rsidP="003113E0">
      <w:pPr>
        <w:ind w:left="195"/>
        <w:rPr>
          <w:rFonts w:ascii="ＭＳ ゴシック"/>
          <w:b/>
          <w:sz w:val="24"/>
          <w:szCs w:val="24"/>
        </w:rPr>
      </w:pPr>
    </w:p>
    <w:p w14:paraId="583FB5E8" w14:textId="77777777" w:rsidR="003113E0" w:rsidRDefault="003113E0" w:rsidP="003113E0">
      <w:pPr>
        <w:ind w:left="195"/>
        <w:rPr>
          <w:rFonts w:ascii="ＭＳ ゴシック"/>
          <w:b/>
          <w:sz w:val="24"/>
          <w:szCs w:val="24"/>
        </w:rPr>
      </w:pPr>
      <w:r>
        <w:rPr>
          <w:rFonts w:ascii="ＭＳ ゴシック"/>
          <w:b/>
          <w:sz w:val="24"/>
          <w:szCs w:val="24"/>
        </w:rPr>
        <w:br w:type="page"/>
      </w:r>
    </w:p>
    <w:p w14:paraId="736E6F06" w14:textId="77777777" w:rsidR="003113E0" w:rsidRPr="00460CCD" w:rsidRDefault="003113E0" w:rsidP="003113E0">
      <w:pPr>
        <w:ind w:left="195"/>
        <w:rPr>
          <w:rFonts w:ascii="ＭＳ ゴシック"/>
          <w:b/>
          <w:sz w:val="24"/>
        </w:rPr>
      </w:pPr>
      <w:r>
        <w:rPr>
          <w:rFonts w:ascii="ＭＳ ゴシック" w:hint="eastAsia"/>
          <w:b/>
          <w:sz w:val="24"/>
          <w:szCs w:val="24"/>
        </w:rPr>
        <w:lastRenderedPageBreak/>
        <w:t>7-1</w:t>
      </w:r>
      <w:r w:rsidRPr="00460CCD">
        <w:rPr>
          <w:rFonts w:ascii="ＭＳ ゴシック" w:hint="eastAsia"/>
          <w:b/>
          <w:sz w:val="24"/>
          <w:szCs w:val="24"/>
        </w:rPr>
        <w:t>．</w:t>
      </w:r>
      <w:r>
        <w:rPr>
          <w:rFonts w:ascii="ＭＳ ゴシック" w:hint="eastAsia"/>
          <w:b/>
          <w:sz w:val="24"/>
          <w:szCs w:val="24"/>
        </w:rPr>
        <w:t>種子または苗等</w:t>
      </w:r>
    </w:p>
    <w:p w14:paraId="6EA61F14" w14:textId="77777777" w:rsidR="003113E0" w:rsidRDefault="003113E0" w:rsidP="003113E0">
      <w:pPr>
        <w:ind w:firstLineChars="100" w:firstLine="194"/>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申請圃場で使用する種子・苗・種菌の一覧表（種子・苗の品種ごとに記載）を作成して下さい。</w:t>
      </w:r>
    </w:p>
    <w:p w14:paraId="760343AA"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※申請圃場に播種するすべての種子（種芋含む）、植え付けするすべての苗について①～④の該当する欄に記入して下さい。</w:t>
      </w:r>
      <w:r w:rsidRPr="004E696F">
        <w:rPr>
          <w:rFonts w:ascii="ＭＳ Ｐゴシック" w:hAnsi="ＭＳ Ｐゴシック" w:cs="ＭＳ Ｐゴシック" w:hint="eastAsia"/>
          <w:b/>
          <w:bCs/>
          <w:kern w:val="0"/>
          <w:szCs w:val="21"/>
        </w:rPr>
        <w:t>また、出荷しない自家用生産物や緑肥も含めて下さい。</w:t>
      </w:r>
      <w:r>
        <w:rPr>
          <w:rFonts w:ascii="ＭＳ Ｐゴシック" w:hAnsi="ＭＳ Ｐゴシック" w:cs="ＭＳ Ｐゴシック" w:hint="eastAsia"/>
          <w:b/>
          <w:bCs/>
          <w:kern w:val="0"/>
          <w:szCs w:val="21"/>
        </w:rPr>
        <w:t>スプラウト栽培で使用する種子</w:t>
      </w:r>
      <w:r w:rsidRPr="004E696F">
        <w:rPr>
          <w:rFonts w:ascii="ＭＳ 明朝" w:eastAsia="ＭＳ 明朝" w:hAnsi="ＭＳ Ｐゴシック" w:cs="ＭＳ Ｐゴシック" w:hint="eastAsia"/>
          <w:kern w:val="0"/>
          <w:sz w:val="20"/>
          <w:szCs w:val="21"/>
        </w:rPr>
        <w:t>についても下記にて申告して下さい。</w:t>
      </w:r>
    </w:p>
    <w:p w14:paraId="7647C545" w14:textId="77777777" w:rsidR="003113E0" w:rsidRDefault="003113E0" w:rsidP="003113E0">
      <w:pPr>
        <w:ind w:firstLineChars="100" w:firstLine="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※種子のうち、外部から調達する場合はそれぞれについて説明資料を提出して下さい。</w:t>
      </w:r>
    </w:p>
    <w:p w14:paraId="3A67D34A" w14:textId="77777777" w:rsidR="003113E0" w:rsidRDefault="003113E0" w:rsidP="003113E0">
      <w:pPr>
        <w:ind w:leftChars="100" w:left="37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※自ら育苗する場合は、種子等の情報のみ記入して下さい。</w:t>
      </w:r>
    </w:p>
    <w:p w14:paraId="3C219506" w14:textId="77777777" w:rsidR="003113E0" w:rsidRDefault="003113E0" w:rsidP="003113E0">
      <w:pPr>
        <w:ind w:leftChars="100" w:left="37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※苗は、外部から調達する場合に記入し、それぞれについて説明資料を提出して下さい。</w:t>
      </w:r>
    </w:p>
    <w:p w14:paraId="6F5EEA88"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w:t>
      </w:r>
      <w:bookmarkStart w:id="16" w:name="OLE_LINK5"/>
      <w:r>
        <w:rPr>
          <w:rFonts w:ascii="ＭＳ 明朝" w:eastAsia="ＭＳ 明朝" w:hAnsi="ＭＳ Ｐゴシック" w:cs="ＭＳ Ｐゴシック" w:hint="eastAsia"/>
          <w:kern w:val="0"/>
          <w:sz w:val="20"/>
          <w:szCs w:val="21"/>
        </w:rPr>
        <w:t>シーダーテープを使用する場合は、説明資料を提出して下さい。使用可能な材質はコットンリンター由来のみなので注意が必要です。</w:t>
      </w:r>
    </w:p>
    <w:bookmarkEnd w:id="16"/>
    <w:p w14:paraId="27585E11"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※果樹や茶など永年性作物の場合、今後</w:t>
      </w:r>
      <w:r>
        <w:rPr>
          <w:rFonts w:ascii="ＭＳ 明朝" w:eastAsia="ＭＳ 明朝" w:hAnsi="ＭＳ Ｐゴシック" w:cs="ＭＳ Ｐゴシック"/>
          <w:kern w:val="0"/>
          <w:sz w:val="20"/>
          <w:szCs w:val="21"/>
        </w:rPr>
        <w:t>1年以内に植え付ける予定がある苗の情報を記入して下さい。</w:t>
      </w:r>
    </w:p>
    <w:p w14:paraId="041D72FE"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※原則使用する全ての種子・苗・種菌の情報を記入しますが、他品種少量生産を行っている組織の場合は、当該年度の主要作物（全体の</w:t>
      </w:r>
      <w:r>
        <w:rPr>
          <w:rFonts w:ascii="ＭＳ 明朝" w:eastAsia="ＭＳ 明朝" w:hAnsi="ＭＳ Ｐゴシック" w:cs="ＭＳ Ｐゴシック"/>
          <w:kern w:val="0"/>
          <w:sz w:val="20"/>
          <w:szCs w:val="21"/>
        </w:rPr>
        <w:t>3分の2程度を目安）を記入して下さい。</w:t>
      </w:r>
    </w:p>
    <w:p w14:paraId="78D13251" w14:textId="77777777" w:rsidR="003113E0" w:rsidRPr="009D2527" w:rsidRDefault="003113E0" w:rsidP="003113E0">
      <w:pPr>
        <w:ind w:leftChars="95" w:left="366" w:hangingChars="100" w:hanging="183"/>
        <w:rPr>
          <w:rFonts w:ascii="ＭＳ 明朝" w:eastAsia="ＭＳ 明朝" w:hAnsi="ＭＳ Ｐゴシック" w:cs="ＭＳ Ｐゴシック"/>
          <w:kern w:val="0"/>
          <w:sz w:val="20"/>
          <w:szCs w:val="21"/>
          <w:shd w:val="clear" w:color="auto" w:fill="FFFFFF"/>
        </w:rPr>
      </w:pPr>
      <w:r>
        <w:rPr>
          <w:rFonts w:ascii="ＭＳ 明朝" w:eastAsia="ＭＳ 明朝" w:hAnsi="ＭＳ Ｐゴシック" w:cs="ＭＳ Ｐゴシック" w:hint="eastAsia"/>
          <w:kern w:val="0"/>
          <w:sz w:val="20"/>
          <w:szCs w:val="21"/>
          <w:shd w:val="clear" w:color="auto" w:fill="FFFFFF"/>
        </w:rPr>
        <w:t>※</w:t>
      </w:r>
      <w:r w:rsidRPr="009D2527">
        <w:rPr>
          <w:rFonts w:ascii="ＭＳ 明朝" w:eastAsia="ＭＳ 明朝" w:hAnsi="ＭＳ Ｐゴシック" w:cs="ＭＳ Ｐゴシック" w:hint="eastAsia"/>
          <w:kern w:val="0"/>
          <w:sz w:val="20"/>
          <w:szCs w:val="21"/>
          <w:shd w:val="clear" w:color="auto" w:fill="FFFFFF"/>
        </w:rPr>
        <w:t>COR基準</w:t>
      </w:r>
      <w:r w:rsidRPr="009D2527">
        <w:rPr>
          <w:rFonts w:ascii="ＭＳ 明朝" w:eastAsia="ＭＳ 明朝" w:hAnsi="ＭＳ Ｐゴシック" w:cs="ＭＳ Ｐゴシック"/>
          <w:kern w:val="0"/>
          <w:sz w:val="20"/>
          <w:szCs w:val="21"/>
          <w:shd w:val="clear" w:color="auto" w:fill="FFFFFF"/>
        </w:rPr>
        <w:t>の場合、種子の処理に使用する資材は、許可資材のみに限定されます。</w:t>
      </w:r>
    </w:p>
    <w:p w14:paraId="0C844889"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shd w:val="clear" w:color="auto" w:fill="FFFFFF"/>
        </w:rPr>
      </w:pPr>
      <w:r w:rsidRPr="009D2527">
        <w:rPr>
          <w:rFonts w:ascii="ＭＳ 明朝" w:eastAsia="ＭＳ 明朝" w:hAnsi="ＭＳ Ｐゴシック" w:cs="ＭＳ Ｐゴシック" w:hint="eastAsia"/>
          <w:kern w:val="0"/>
          <w:sz w:val="20"/>
          <w:szCs w:val="21"/>
          <w:shd w:val="clear" w:color="auto" w:fill="FFFFFF"/>
        </w:rPr>
        <w:t>※JONA-IFOAM基準の場合、使用禁止資材で消毒された種子、苗等（栄養繁殖する品種にあっては入手可能な最も若齢な苗を含む）は使用できません。</w:t>
      </w:r>
    </w:p>
    <w:p w14:paraId="49DF7407" w14:textId="77777777" w:rsidR="003113E0"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1C731C98" w14:textId="77777777" w:rsidR="003113E0" w:rsidRDefault="003113E0" w:rsidP="003113E0">
      <w:pPr>
        <w:rPr>
          <w:rFonts w:ascii="ＭＳ 明朝" w:eastAsia="ＭＳ 明朝" w:hAnsi="ＭＳ Ｐゴシック" w:cs="ＭＳ Ｐゴシック"/>
          <w:kern w:val="0"/>
          <w:sz w:val="20"/>
          <w:szCs w:val="21"/>
          <w:shd w:val="clear" w:color="auto" w:fill="33CCCC"/>
        </w:rPr>
      </w:pPr>
    </w:p>
    <w:p w14:paraId="071CA3DA" w14:textId="77777777" w:rsidR="003113E0" w:rsidRDefault="003113E0" w:rsidP="003113E0">
      <w:pPr>
        <w:rPr>
          <w:rFonts w:ascii="ＭＳ ゴシック" w:hAnsi="ＭＳ ゴシック" w:cs="ＭＳ Ｐゴシック"/>
          <w:b/>
          <w:bCs/>
          <w:kern w:val="0"/>
          <w:szCs w:val="21"/>
        </w:rPr>
      </w:pPr>
      <w:r>
        <w:rPr>
          <w:rFonts w:ascii="ＭＳ ゴシック" w:hAnsi="ＭＳ ゴシック" w:cs="ＭＳ Ｐゴシック" w:hint="eastAsia"/>
          <w:b/>
          <w:bCs/>
          <w:kern w:val="0"/>
          <w:szCs w:val="21"/>
        </w:rPr>
        <w:t>①有機管理に由来する種子または苗等</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7"/>
        <w:gridCol w:w="1920"/>
        <w:gridCol w:w="2208"/>
        <w:gridCol w:w="2208"/>
        <w:gridCol w:w="1379"/>
      </w:tblGrid>
      <w:tr w:rsidR="003113E0" w14:paraId="2ABF1689" w14:textId="77777777" w:rsidTr="003113E0">
        <w:trPr>
          <w:trHeight w:val="90"/>
        </w:trPr>
        <w:tc>
          <w:tcPr>
            <w:tcW w:w="2307" w:type="dxa"/>
            <w:tcBorders>
              <w:bottom w:val="double" w:sz="4" w:space="0" w:color="auto"/>
            </w:tcBorders>
            <w:shd w:val="clear" w:color="auto" w:fill="C4BC96"/>
            <w:vAlign w:val="center"/>
          </w:tcPr>
          <w:p w14:paraId="70C6913F"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14:paraId="0CBF20CA" w14:textId="77777777" w:rsidR="003113E0" w:rsidRDefault="003113E0" w:rsidP="003113E0">
            <w:pPr>
              <w:widowControl/>
              <w:jc w:val="center"/>
              <w:rPr>
                <w:rFonts w:ascii="ＭＳ Ｐ明朝" w:eastAsia="ＭＳ Ｐ明朝" w:hAnsi="ＭＳ Ｐゴシック" w:cs="ＭＳ Ｐゴシック"/>
                <w:bCs/>
                <w:kern w:val="0"/>
                <w:sz w:val="18"/>
                <w:szCs w:val="16"/>
                <w:lang w:eastAsia="zh-TW"/>
              </w:rPr>
            </w:pPr>
            <w:r>
              <w:rPr>
                <w:rFonts w:ascii="ＭＳ Ｐ明朝" w:eastAsia="ＭＳ Ｐ明朝" w:hAnsi="ＭＳ Ｐゴシック" w:cs="ＭＳ Ｐゴシック" w:hint="eastAsia"/>
                <w:bCs/>
                <w:kern w:val="0"/>
                <w:sz w:val="18"/>
                <w:szCs w:val="16"/>
                <w:lang w:eastAsia="zh-TW"/>
              </w:rPr>
              <w:t>（品種）</w:t>
            </w:r>
          </w:p>
        </w:tc>
        <w:tc>
          <w:tcPr>
            <w:tcW w:w="1920" w:type="dxa"/>
            <w:tcBorders>
              <w:bottom w:val="double" w:sz="4" w:space="0" w:color="auto"/>
            </w:tcBorders>
            <w:shd w:val="clear" w:color="auto" w:fill="C4BC96"/>
            <w:vAlign w:val="center"/>
          </w:tcPr>
          <w:p w14:paraId="1B59A573"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入手時の状態</w:t>
            </w:r>
          </w:p>
          <w:p w14:paraId="592CEBDE"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（種子／苗／その他）</w:t>
            </w:r>
          </w:p>
        </w:tc>
        <w:tc>
          <w:tcPr>
            <w:tcW w:w="2208" w:type="dxa"/>
            <w:tcBorders>
              <w:bottom w:val="double" w:sz="4" w:space="0" w:color="auto"/>
            </w:tcBorders>
            <w:shd w:val="clear" w:color="auto" w:fill="C4BC96"/>
            <w:vAlign w:val="center"/>
          </w:tcPr>
          <w:p w14:paraId="2B617B3E"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55C1B9F6"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（自家採取／購入／譲渡／その他）</w:t>
            </w:r>
          </w:p>
        </w:tc>
        <w:tc>
          <w:tcPr>
            <w:tcW w:w="2208" w:type="dxa"/>
            <w:tcBorders>
              <w:bottom w:val="double" w:sz="4" w:space="0" w:color="auto"/>
            </w:tcBorders>
            <w:shd w:val="clear" w:color="auto" w:fill="C4BC96"/>
            <w:vAlign w:val="center"/>
          </w:tcPr>
          <w:p w14:paraId="0407F44D"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種子等の処理内容</w:t>
            </w:r>
          </w:p>
          <w:p w14:paraId="4033F0F5"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（無処理／</w:t>
            </w:r>
            <w:r>
              <w:rPr>
                <w:rFonts w:ascii="ＭＳ Ｐ明朝" w:eastAsia="ＭＳ Ｐ明朝" w:hAnsi="ＭＳ Ｐゴシック" w:cs="ＭＳ Ｐゴシック"/>
                <w:bCs/>
                <w:kern w:val="0"/>
                <w:sz w:val="18"/>
                <w:szCs w:val="16"/>
              </w:rPr>
              <w:t>塩水選別</w:t>
            </w:r>
            <w:r>
              <w:rPr>
                <w:rFonts w:ascii="ＭＳ Ｐ明朝" w:eastAsia="ＭＳ Ｐ明朝" w:hAnsi="ＭＳ Ｐゴシック" w:cs="ＭＳ Ｐゴシック" w:hint="eastAsia"/>
                <w:bCs/>
                <w:kern w:val="0"/>
                <w:sz w:val="18"/>
                <w:szCs w:val="16"/>
              </w:rPr>
              <w:t>／</w:t>
            </w:r>
            <w:r>
              <w:rPr>
                <w:rFonts w:ascii="ＭＳ Ｐ明朝" w:eastAsia="ＭＳ Ｐ明朝" w:hAnsi="ＭＳ Ｐゴシック" w:cs="ＭＳ Ｐゴシック"/>
                <w:bCs/>
                <w:kern w:val="0"/>
                <w:sz w:val="18"/>
                <w:szCs w:val="16"/>
              </w:rPr>
              <w:t>温湯消毒</w:t>
            </w:r>
            <w:r>
              <w:rPr>
                <w:rFonts w:ascii="ＭＳ Ｐ明朝" w:eastAsia="ＭＳ Ｐ明朝" w:hAnsi="ＭＳ Ｐゴシック" w:cs="ＭＳ Ｐゴシック" w:hint="eastAsia"/>
                <w:bCs/>
                <w:kern w:val="0"/>
                <w:sz w:val="18"/>
                <w:szCs w:val="16"/>
              </w:rPr>
              <w:t>／</w:t>
            </w:r>
            <w:r>
              <w:rPr>
                <w:rFonts w:ascii="ＭＳ Ｐ明朝" w:eastAsia="ＭＳ Ｐ明朝" w:hAnsi="ＭＳ Ｐゴシック" w:cs="ＭＳ Ｐゴシック"/>
                <w:bCs/>
                <w:kern w:val="0"/>
                <w:sz w:val="18"/>
                <w:szCs w:val="16"/>
              </w:rPr>
              <w:t>その他）</w:t>
            </w:r>
          </w:p>
        </w:tc>
        <w:tc>
          <w:tcPr>
            <w:tcW w:w="1379" w:type="dxa"/>
            <w:tcBorders>
              <w:bottom w:val="double" w:sz="4" w:space="0" w:color="auto"/>
            </w:tcBorders>
            <w:shd w:val="clear" w:color="auto" w:fill="C4BC96"/>
            <w:vAlign w:val="center"/>
          </w:tcPr>
          <w:p w14:paraId="23AFCFAE"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シーダーテープ利用の有無</w:t>
            </w:r>
          </w:p>
        </w:tc>
      </w:tr>
      <w:tr w:rsidR="003113E0" w14:paraId="6CE153BB" w14:textId="77777777" w:rsidTr="003113E0">
        <w:trPr>
          <w:trHeight w:val="1330"/>
        </w:trPr>
        <w:tc>
          <w:tcPr>
            <w:tcW w:w="2307" w:type="dxa"/>
            <w:tcBorders>
              <w:top w:val="double" w:sz="4" w:space="0" w:color="auto"/>
            </w:tcBorders>
            <w:vAlign w:val="center"/>
          </w:tcPr>
          <w:p w14:paraId="7FD054D1"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14:paraId="7652C7F7"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9721307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60CE3A1A"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3655450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6297DC86"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5245899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76F3DBCA"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0115789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443CFCB"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14:paraId="38875884"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2071907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3B5B9B84"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11116076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4469EF72"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540360270"/>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2F13AFBF" w14:textId="77777777" w:rsidR="003113E0" w:rsidRPr="005E67F5" w:rsidRDefault="008B221B"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78996514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2208" w:type="dxa"/>
            <w:tcBorders>
              <w:top w:val="double" w:sz="4" w:space="0" w:color="auto"/>
            </w:tcBorders>
            <w:vAlign w:val="center"/>
          </w:tcPr>
          <w:p w14:paraId="214A093B" w14:textId="77777777" w:rsidR="003113E0" w:rsidRDefault="008B221B"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26113895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lang w:eastAsia="zh-TW"/>
              </w:rPr>
              <w:t>無処理</w:t>
            </w:r>
          </w:p>
          <w:p w14:paraId="3050E3EB"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777517327"/>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塩水選別</w:t>
            </w:r>
          </w:p>
          <w:p w14:paraId="2A446CCA"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80770562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sz w:val="21"/>
                <w:szCs w:val="21"/>
                <w:lang w:eastAsia="zh-TW"/>
              </w:rPr>
              <w:t>温湯消毒</w:t>
            </w:r>
          </w:p>
          <w:p w14:paraId="1E0E40A0" w14:textId="77777777" w:rsidR="003113E0" w:rsidRPr="007D1797"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466708261"/>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rPr>
              <w:t xml:space="preserve">その他　</w:t>
            </w:r>
            <w:r w:rsidR="003113E0" w:rsidRPr="007D1797">
              <w:rPr>
                <w:rFonts w:hAnsi="ＭＳ Ｐ明朝"/>
                <w:sz w:val="21"/>
                <w:szCs w:val="21"/>
                <w:u w:val="single"/>
              </w:rPr>
              <w:fldChar w:fldCharType="begin">
                <w:ffData>
                  <w:name w:val="テキスト7"/>
                  <w:enabled/>
                  <w:calcOnExit w:val="0"/>
                  <w:textInput/>
                </w:ffData>
              </w:fldChar>
            </w:r>
            <w:r w:rsidR="003113E0" w:rsidRPr="007D1797">
              <w:rPr>
                <w:rFonts w:hAnsi="ＭＳ Ｐ明朝"/>
                <w:sz w:val="21"/>
                <w:szCs w:val="21"/>
                <w:u w:val="single"/>
              </w:rPr>
              <w:instrText xml:space="preserve"> FORMTEXT </w:instrText>
            </w:r>
            <w:r w:rsidR="003113E0" w:rsidRPr="007D1797">
              <w:rPr>
                <w:rFonts w:hAnsi="ＭＳ Ｐ明朝"/>
                <w:sz w:val="21"/>
                <w:szCs w:val="21"/>
                <w:u w:val="single"/>
              </w:rPr>
            </w:r>
            <w:r w:rsidR="003113E0" w:rsidRPr="007D1797">
              <w:rPr>
                <w:rFonts w:hAnsi="ＭＳ Ｐ明朝"/>
                <w:sz w:val="21"/>
                <w:szCs w:val="21"/>
                <w:u w:val="single"/>
              </w:rPr>
              <w:fldChar w:fldCharType="separate"/>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sz w:val="21"/>
                <w:szCs w:val="21"/>
                <w:u w:val="single"/>
              </w:rPr>
              <w:fldChar w:fldCharType="end"/>
            </w:r>
          </w:p>
        </w:tc>
        <w:tc>
          <w:tcPr>
            <w:tcW w:w="1379" w:type="dxa"/>
            <w:tcBorders>
              <w:top w:val="double" w:sz="4" w:space="0" w:color="auto"/>
            </w:tcBorders>
            <w:vAlign w:val="center"/>
          </w:tcPr>
          <w:p w14:paraId="23D1F94B" w14:textId="77777777" w:rsidR="003113E0" w:rsidRPr="007D1797" w:rsidRDefault="008B221B"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51954416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rPr>
              <w:t>有</w:t>
            </w:r>
          </w:p>
          <w:p w14:paraId="49556A71" w14:textId="77777777" w:rsidR="003113E0" w:rsidRPr="007D1797"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047906254"/>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無</w:t>
            </w:r>
          </w:p>
        </w:tc>
      </w:tr>
      <w:tr w:rsidR="003113E0" w:rsidRPr="007D1797" w14:paraId="1B2CEB79" w14:textId="77777777" w:rsidTr="003113E0">
        <w:trPr>
          <w:trHeight w:val="1330"/>
        </w:trPr>
        <w:tc>
          <w:tcPr>
            <w:tcW w:w="2307" w:type="dxa"/>
            <w:tcBorders>
              <w:top w:val="double" w:sz="4" w:space="0" w:color="auto"/>
            </w:tcBorders>
            <w:vAlign w:val="center"/>
          </w:tcPr>
          <w:p w14:paraId="1B560F3E"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14:paraId="4F937CFD"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3951887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682EC9FA"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7998726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66077461"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2008054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4708910B"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2239120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EB12ABD"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14:paraId="5DC16309"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9692455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5F0129F5"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0485481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4AB3861A"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2042859461"/>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642C7513" w14:textId="77777777" w:rsidR="003113E0" w:rsidRPr="005E67F5" w:rsidRDefault="008B221B"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36814685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2208" w:type="dxa"/>
            <w:tcBorders>
              <w:top w:val="double" w:sz="4" w:space="0" w:color="auto"/>
            </w:tcBorders>
            <w:vAlign w:val="center"/>
          </w:tcPr>
          <w:p w14:paraId="18944DBF" w14:textId="77777777" w:rsidR="003113E0" w:rsidRDefault="008B221B"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8141803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lang w:eastAsia="zh-TW"/>
              </w:rPr>
              <w:t>無処理</w:t>
            </w:r>
          </w:p>
          <w:p w14:paraId="0C7744D3"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73647387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塩水選別</w:t>
            </w:r>
          </w:p>
          <w:p w14:paraId="5697FB1D"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1242481617"/>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sz w:val="21"/>
                <w:szCs w:val="21"/>
                <w:lang w:eastAsia="zh-TW"/>
              </w:rPr>
              <w:t>温湯消毒</w:t>
            </w:r>
          </w:p>
          <w:p w14:paraId="1F8964AC" w14:textId="77777777" w:rsidR="003113E0" w:rsidRPr="007D1797"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57625838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rPr>
              <w:t xml:space="preserve">その他　</w:t>
            </w:r>
            <w:r w:rsidR="003113E0" w:rsidRPr="007D1797">
              <w:rPr>
                <w:rFonts w:hAnsi="ＭＳ Ｐ明朝"/>
                <w:sz w:val="21"/>
                <w:szCs w:val="21"/>
                <w:u w:val="single"/>
              </w:rPr>
              <w:fldChar w:fldCharType="begin">
                <w:ffData>
                  <w:name w:val="テキスト7"/>
                  <w:enabled/>
                  <w:calcOnExit w:val="0"/>
                  <w:textInput/>
                </w:ffData>
              </w:fldChar>
            </w:r>
            <w:r w:rsidR="003113E0" w:rsidRPr="007D1797">
              <w:rPr>
                <w:rFonts w:hAnsi="ＭＳ Ｐ明朝"/>
                <w:sz w:val="21"/>
                <w:szCs w:val="21"/>
                <w:u w:val="single"/>
              </w:rPr>
              <w:instrText xml:space="preserve"> FORMTEXT </w:instrText>
            </w:r>
            <w:r w:rsidR="003113E0" w:rsidRPr="007D1797">
              <w:rPr>
                <w:rFonts w:hAnsi="ＭＳ Ｐ明朝"/>
                <w:sz w:val="21"/>
                <w:szCs w:val="21"/>
                <w:u w:val="single"/>
              </w:rPr>
            </w:r>
            <w:r w:rsidR="003113E0" w:rsidRPr="007D1797">
              <w:rPr>
                <w:rFonts w:hAnsi="ＭＳ Ｐ明朝"/>
                <w:sz w:val="21"/>
                <w:szCs w:val="21"/>
                <w:u w:val="single"/>
              </w:rPr>
              <w:fldChar w:fldCharType="separate"/>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sz w:val="21"/>
                <w:szCs w:val="21"/>
                <w:u w:val="single"/>
              </w:rPr>
              <w:fldChar w:fldCharType="end"/>
            </w:r>
          </w:p>
        </w:tc>
        <w:tc>
          <w:tcPr>
            <w:tcW w:w="1379" w:type="dxa"/>
            <w:tcBorders>
              <w:top w:val="double" w:sz="4" w:space="0" w:color="auto"/>
            </w:tcBorders>
            <w:vAlign w:val="center"/>
          </w:tcPr>
          <w:p w14:paraId="74E7EBDB" w14:textId="77777777" w:rsidR="003113E0" w:rsidRPr="007D1797" w:rsidRDefault="008B221B"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69271600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rPr>
              <w:t>有</w:t>
            </w:r>
          </w:p>
          <w:p w14:paraId="00501471" w14:textId="77777777" w:rsidR="003113E0" w:rsidRPr="007D1797"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816633807"/>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無</w:t>
            </w:r>
          </w:p>
        </w:tc>
      </w:tr>
      <w:tr w:rsidR="003113E0" w:rsidRPr="007D1797" w14:paraId="2193E9C2" w14:textId="77777777" w:rsidTr="003113E0">
        <w:trPr>
          <w:trHeight w:val="1330"/>
        </w:trPr>
        <w:tc>
          <w:tcPr>
            <w:tcW w:w="2307" w:type="dxa"/>
            <w:tcBorders>
              <w:top w:val="double" w:sz="4" w:space="0" w:color="auto"/>
            </w:tcBorders>
            <w:vAlign w:val="center"/>
          </w:tcPr>
          <w:p w14:paraId="2552522F"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14:paraId="6227930A"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7930133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2340C8CA"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0839728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0763C547"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77632390"/>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1993EABE"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65776150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5AA14C78"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14:paraId="78FF8270"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2019341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7D3C03A3"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39913237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02647549"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13493586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62F428BD" w14:textId="77777777" w:rsidR="003113E0" w:rsidRPr="005E67F5" w:rsidRDefault="008B221B"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75481098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2208" w:type="dxa"/>
            <w:tcBorders>
              <w:top w:val="double" w:sz="4" w:space="0" w:color="auto"/>
            </w:tcBorders>
            <w:vAlign w:val="center"/>
          </w:tcPr>
          <w:p w14:paraId="4BCBD5D8" w14:textId="77777777" w:rsidR="003113E0" w:rsidRDefault="008B221B"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78895950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lang w:eastAsia="zh-TW"/>
              </w:rPr>
              <w:t>無処理</w:t>
            </w:r>
          </w:p>
          <w:p w14:paraId="65D7A19F"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82832932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塩水選別</w:t>
            </w:r>
          </w:p>
          <w:p w14:paraId="1C604F05"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1751808938"/>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sz w:val="21"/>
                <w:szCs w:val="21"/>
                <w:lang w:eastAsia="zh-TW"/>
              </w:rPr>
              <w:t>温湯消毒</w:t>
            </w:r>
          </w:p>
          <w:p w14:paraId="35C428C4" w14:textId="77777777" w:rsidR="003113E0" w:rsidRPr="007D1797"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11540995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rPr>
              <w:t xml:space="preserve">その他　</w:t>
            </w:r>
            <w:r w:rsidR="003113E0" w:rsidRPr="007D1797">
              <w:rPr>
                <w:rFonts w:hAnsi="ＭＳ Ｐ明朝"/>
                <w:sz w:val="21"/>
                <w:szCs w:val="21"/>
                <w:u w:val="single"/>
              </w:rPr>
              <w:fldChar w:fldCharType="begin">
                <w:ffData>
                  <w:name w:val="テキスト7"/>
                  <w:enabled/>
                  <w:calcOnExit w:val="0"/>
                  <w:textInput/>
                </w:ffData>
              </w:fldChar>
            </w:r>
            <w:r w:rsidR="003113E0" w:rsidRPr="007D1797">
              <w:rPr>
                <w:rFonts w:hAnsi="ＭＳ Ｐ明朝"/>
                <w:sz w:val="21"/>
                <w:szCs w:val="21"/>
                <w:u w:val="single"/>
              </w:rPr>
              <w:instrText xml:space="preserve"> FORMTEXT </w:instrText>
            </w:r>
            <w:r w:rsidR="003113E0" w:rsidRPr="007D1797">
              <w:rPr>
                <w:rFonts w:hAnsi="ＭＳ Ｐ明朝"/>
                <w:sz w:val="21"/>
                <w:szCs w:val="21"/>
                <w:u w:val="single"/>
              </w:rPr>
            </w:r>
            <w:r w:rsidR="003113E0" w:rsidRPr="007D1797">
              <w:rPr>
                <w:rFonts w:hAnsi="ＭＳ Ｐ明朝"/>
                <w:sz w:val="21"/>
                <w:szCs w:val="21"/>
                <w:u w:val="single"/>
              </w:rPr>
              <w:fldChar w:fldCharType="separate"/>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sz w:val="21"/>
                <w:szCs w:val="21"/>
                <w:u w:val="single"/>
              </w:rPr>
              <w:fldChar w:fldCharType="end"/>
            </w:r>
          </w:p>
        </w:tc>
        <w:tc>
          <w:tcPr>
            <w:tcW w:w="1379" w:type="dxa"/>
            <w:tcBorders>
              <w:top w:val="double" w:sz="4" w:space="0" w:color="auto"/>
            </w:tcBorders>
            <w:vAlign w:val="center"/>
          </w:tcPr>
          <w:p w14:paraId="415CB8A7" w14:textId="77777777" w:rsidR="003113E0" w:rsidRPr="007D1797" w:rsidRDefault="008B221B"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69611483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rPr>
              <w:t>有</w:t>
            </w:r>
          </w:p>
          <w:p w14:paraId="1D24A328" w14:textId="77777777" w:rsidR="003113E0" w:rsidRPr="007D1797"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568802457"/>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無</w:t>
            </w:r>
          </w:p>
        </w:tc>
      </w:tr>
      <w:tr w:rsidR="003113E0" w:rsidRPr="007D1797" w14:paraId="0BFAABB6" w14:textId="77777777" w:rsidTr="003113E0">
        <w:trPr>
          <w:trHeight w:val="1330"/>
        </w:trPr>
        <w:tc>
          <w:tcPr>
            <w:tcW w:w="2307" w:type="dxa"/>
            <w:tcBorders>
              <w:top w:val="double" w:sz="4" w:space="0" w:color="auto"/>
            </w:tcBorders>
            <w:vAlign w:val="center"/>
          </w:tcPr>
          <w:p w14:paraId="427B821B"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14:paraId="173B1C5B"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6027684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51BB7AAB"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5999526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205DC106"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7263724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47C2C0EC"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93304138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156FEAFD"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14:paraId="0196A9CE"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5063408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0BFCF8AA"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3941509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02DC4769"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890410318"/>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57AC4838" w14:textId="77777777" w:rsidR="003113E0" w:rsidRPr="005E67F5" w:rsidRDefault="008B221B"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57602576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2208" w:type="dxa"/>
            <w:tcBorders>
              <w:top w:val="double" w:sz="4" w:space="0" w:color="auto"/>
            </w:tcBorders>
            <w:vAlign w:val="center"/>
          </w:tcPr>
          <w:p w14:paraId="075B6FF8" w14:textId="77777777" w:rsidR="003113E0" w:rsidRDefault="008B221B"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27324647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lang w:eastAsia="zh-TW"/>
              </w:rPr>
              <w:t>無処理</w:t>
            </w:r>
          </w:p>
          <w:p w14:paraId="59E320D5"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207457440"/>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塩水選別</w:t>
            </w:r>
          </w:p>
          <w:p w14:paraId="796F7DDE"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695820168"/>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sz w:val="21"/>
                <w:szCs w:val="21"/>
                <w:lang w:eastAsia="zh-TW"/>
              </w:rPr>
              <w:t>温湯消毒</w:t>
            </w:r>
          </w:p>
          <w:p w14:paraId="453C9C78" w14:textId="77777777" w:rsidR="003113E0" w:rsidRPr="007D1797"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18340053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rPr>
              <w:t xml:space="preserve">その他　</w:t>
            </w:r>
            <w:r w:rsidR="003113E0" w:rsidRPr="007D1797">
              <w:rPr>
                <w:rFonts w:hAnsi="ＭＳ Ｐ明朝"/>
                <w:sz w:val="21"/>
                <w:szCs w:val="21"/>
                <w:u w:val="single"/>
              </w:rPr>
              <w:fldChar w:fldCharType="begin">
                <w:ffData>
                  <w:name w:val="テキスト7"/>
                  <w:enabled/>
                  <w:calcOnExit w:val="0"/>
                  <w:textInput/>
                </w:ffData>
              </w:fldChar>
            </w:r>
            <w:r w:rsidR="003113E0" w:rsidRPr="007D1797">
              <w:rPr>
                <w:rFonts w:hAnsi="ＭＳ Ｐ明朝"/>
                <w:sz w:val="21"/>
                <w:szCs w:val="21"/>
                <w:u w:val="single"/>
              </w:rPr>
              <w:instrText xml:space="preserve"> FORMTEXT </w:instrText>
            </w:r>
            <w:r w:rsidR="003113E0" w:rsidRPr="007D1797">
              <w:rPr>
                <w:rFonts w:hAnsi="ＭＳ Ｐ明朝"/>
                <w:sz w:val="21"/>
                <w:szCs w:val="21"/>
                <w:u w:val="single"/>
              </w:rPr>
            </w:r>
            <w:r w:rsidR="003113E0" w:rsidRPr="007D1797">
              <w:rPr>
                <w:rFonts w:hAnsi="ＭＳ Ｐ明朝"/>
                <w:sz w:val="21"/>
                <w:szCs w:val="21"/>
                <w:u w:val="single"/>
              </w:rPr>
              <w:fldChar w:fldCharType="separate"/>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sz w:val="21"/>
                <w:szCs w:val="21"/>
                <w:u w:val="single"/>
              </w:rPr>
              <w:fldChar w:fldCharType="end"/>
            </w:r>
          </w:p>
        </w:tc>
        <w:tc>
          <w:tcPr>
            <w:tcW w:w="1379" w:type="dxa"/>
            <w:tcBorders>
              <w:top w:val="double" w:sz="4" w:space="0" w:color="auto"/>
            </w:tcBorders>
            <w:vAlign w:val="center"/>
          </w:tcPr>
          <w:p w14:paraId="414B73F2" w14:textId="77777777" w:rsidR="003113E0" w:rsidRPr="007D1797" w:rsidRDefault="008B221B"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9533013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rPr>
              <w:t>有</w:t>
            </w:r>
          </w:p>
          <w:p w14:paraId="06ABE847" w14:textId="77777777" w:rsidR="003113E0" w:rsidRPr="007D1797"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77776363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無</w:t>
            </w:r>
          </w:p>
        </w:tc>
      </w:tr>
      <w:tr w:rsidR="003113E0" w:rsidRPr="007D1797" w14:paraId="3609CC78" w14:textId="77777777" w:rsidTr="003113E0">
        <w:trPr>
          <w:trHeight w:val="1330"/>
        </w:trPr>
        <w:tc>
          <w:tcPr>
            <w:tcW w:w="2307" w:type="dxa"/>
            <w:tcBorders>
              <w:top w:val="double" w:sz="4" w:space="0" w:color="auto"/>
            </w:tcBorders>
            <w:vAlign w:val="center"/>
          </w:tcPr>
          <w:p w14:paraId="2A9A1646"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920" w:type="dxa"/>
            <w:tcBorders>
              <w:top w:val="double" w:sz="4" w:space="0" w:color="auto"/>
            </w:tcBorders>
            <w:vAlign w:val="center"/>
          </w:tcPr>
          <w:p w14:paraId="745534E6"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11563721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03DB419C"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3101349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0D70C049"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36146908"/>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398D765A"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77374336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3023FA1"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208" w:type="dxa"/>
            <w:tcBorders>
              <w:top w:val="double" w:sz="4" w:space="0" w:color="auto"/>
            </w:tcBorders>
            <w:vAlign w:val="center"/>
          </w:tcPr>
          <w:p w14:paraId="084FAA4E"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259138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73452942"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9276503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3F4CBF48"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5051993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7E52F083" w14:textId="77777777" w:rsidR="003113E0" w:rsidRPr="005E67F5" w:rsidRDefault="008B221B"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05769974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2208" w:type="dxa"/>
            <w:tcBorders>
              <w:top w:val="double" w:sz="4" w:space="0" w:color="auto"/>
            </w:tcBorders>
            <w:vAlign w:val="center"/>
          </w:tcPr>
          <w:p w14:paraId="4EE1DD1B" w14:textId="77777777" w:rsidR="003113E0" w:rsidRDefault="008B221B"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434619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lang w:eastAsia="zh-TW"/>
              </w:rPr>
              <w:t>無処理</w:t>
            </w:r>
          </w:p>
          <w:p w14:paraId="49EC36E4"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313679110"/>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塩水選別</w:t>
            </w:r>
          </w:p>
          <w:p w14:paraId="060299C1"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21"/>
                <w:szCs w:val="21"/>
              </w:rPr>
            </w:pPr>
            <w:sdt>
              <w:sdtPr>
                <w:rPr>
                  <w:lang w:eastAsia="zh-TW"/>
                </w:rPr>
                <w:id w:val="1749772118"/>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sz w:val="21"/>
                <w:szCs w:val="21"/>
                <w:lang w:eastAsia="zh-TW"/>
              </w:rPr>
              <w:t>温湯消毒</w:t>
            </w:r>
          </w:p>
          <w:p w14:paraId="2CD13B2F" w14:textId="77777777" w:rsidR="003113E0" w:rsidRPr="007D1797"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68188948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rPr>
              <w:t xml:space="preserve">その他　</w:t>
            </w:r>
            <w:r w:rsidR="003113E0" w:rsidRPr="007D1797">
              <w:rPr>
                <w:rFonts w:hAnsi="ＭＳ Ｐ明朝"/>
                <w:sz w:val="21"/>
                <w:szCs w:val="21"/>
                <w:u w:val="single"/>
              </w:rPr>
              <w:fldChar w:fldCharType="begin">
                <w:ffData>
                  <w:name w:val="テキスト7"/>
                  <w:enabled/>
                  <w:calcOnExit w:val="0"/>
                  <w:textInput/>
                </w:ffData>
              </w:fldChar>
            </w:r>
            <w:r w:rsidR="003113E0" w:rsidRPr="007D1797">
              <w:rPr>
                <w:rFonts w:hAnsi="ＭＳ Ｐ明朝"/>
                <w:sz w:val="21"/>
                <w:szCs w:val="21"/>
                <w:u w:val="single"/>
              </w:rPr>
              <w:instrText xml:space="preserve"> FORMTEXT </w:instrText>
            </w:r>
            <w:r w:rsidR="003113E0" w:rsidRPr="007D1797">
              <w:rPr>
                <w:rFonts w:hAnsi="ＭＳ Ｐ明朝"/>
                <w:sz w:val="21"/>
                <w:szCs w:val="21"/>
                <w:u w:val="single"/>
              </w:rPr>
            </w:r>
            <w:r w:rsidR="003113E0" w:rsidRPr="007D1797">
              <w:rPr>
                <w:rFonts w:hAnsi="ＭＳ Ｐ明朝"/>
                <w:sz w:val="21"/>
                <w:szCs w:val="21"/>
                <w:u w:val="single"/>
              </w:rPr>
              <w:fldChar w:fldCharType="separate"/>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noProof/>
                <w:sz w:val="21"/>
                <w:szCs w:val="21"/>
                <w:u w:val="single"/>
              </w:rPr>
              <w:t> </w:t>
            </w:r>
            <w:r w:rsidR="003113E0" w:rsidRPr="007D1797">
              <w:rPr>
                <w:rFonts w:hAnsi="ＭＳ Ｐ明朝"/>
                <w:sz w:val="21"/>
                <w:szCs w:val="21"/>
                <w:u w:val="single"/>
              </w:rPr>
              <w:fldChar w:fldCharType="end"/>
            </w:r>
          </w:p>
        </w:tc>
        <w:tc>
          <w:tcPr>
            <w:tcW w:w="1379" w:type="dxa"/>
            <w:tcBorders>
              <w:top w:val="double" w:sz="4" w:space="0" w:color="auto"/>
            </w:tcBorders>
            <w:vAlign w:val="center"/>
          </w:tcPr>
          <w:p w14:paraId="71D84B25" w14:textId="77777777" w:rsidR="003113E0" w:rsidRPr="007D1797" w:rsidRDefault="008B221B"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52933417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7D1797">
              <w:rPr>
                <w:rFonts w:ascii="ＭＳ Ｐ明朝" w:eastAsia="ＭＳ Ｐ明朝" w:hAnsi="ＭＳ Ｐ明朝" w:cs="ＭＳ Ｐゴシック" w:hint="eastAsia"/>
                <w:kern w:val="0"/>
                <w:szCs w:val="21"/>
              </w:rPr>
              <w:t>有</w:t>
            </w:r>
          </w:p>
          <w:p w14:paraId="11C7B8D0" w14:textId="77777777" w:rsidR="003113E0" w:rsidRPr="007D1797"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22298104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7D1797">
              <w:rPr>
                <w:rFonts w:ascii="ＭＳ Ｐ明朝" w:eastAsia="ＭＳ Ｐ明朝" w:hAnsi="ＭＳ Ｐ明朝" w:cs="ＭＳ Ｐゴシック"/>
                <w:sz w:val="21"/>
                <w:szCs w:val="21"/>
                <w:lang w:eastAsia="zh-TW"/>
              </w:rPr>
              <w:t>無</w:t>
            </w:r>
          </w:p>
        </w:tc>
      </w:tr>
    </w:tbl>
    <w:p w14:paraId="30F5E752"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b/>
          <w:bCs/>
          <w:kern w:val="0"/>
          <w:szCs w:val="21"/>
        </w:rPr>
        <w:br w:type="page"/>
      </w:r>
      <w:r>
        <w:rPr>
          <w:rFonts w:ascii="ＭＳ Ｐゴシック" w:hAnsi="ＭＳ Ｐゴシック" w:cs="ＭＳ Ｐゴシック" w:hint="eastAsia"/>
          <w:b/>
          <w:bCs/>
          <w:kern w:val="0"/>
          <w:szCs w:val="21"/>
        </w:rPr>
        <w:lastRenderedPageBreak/>
        <w:t>②使用禁止資材が使用されていない種子または苗等</w:t>
      </w:r>
    </w:p>
    <w:p w14:paraId="64B7F274" w14:textId="77777777" w:rsidR="003113E0"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※有機管理に由来する種子・苗等の入手が困難な場合に、用いることができます。</w:t>
      </w:r>
    </w:p>
    <w:p w14:paraId="7FDD38C8" w14:textId="77777777" w:rsidR="003113E0" w:rsidRDefault="003113E0" w:rsidP="003113E0">
      <w:pPr>
        <w:ind w:left="183"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※使用禁止資材が</w:t>
      </w:r>
      <w:r w:rsidRPr="00031683">
        <w:rPr>
          <w:rFonts w:ascii="ＭＳ 明朝" w:eastAsia="ＭＳ 明朝" w:hAnsi="ＭＳ Ｐゴシック" w:cs="ＭＳ Ｐゴシック" w:hint="eastAsia"/>
          <w:kern w:val="0"/>
          <w:sz w:val="20"/>
          <w:szCs w:val="21"/>
        </w:rPr>
        <w:t>使用されていない種苗とは、種子の場合</w:t>
      </w:r>
      <w:r>
        <w:rPr>
          <w:rFonts w:ascii="ＭＳ 明朝" w:eastAsia="ＭＳ 明朝" w:hAnsi="ＭＳ Ｐゴシック" w:cs="ＭＳ Ｐゴシック" w:hint="eastAsia"/>
          <w:kern w:val="0"/>
          <w:sz w:val="20"/>
          <w:szCs w:val="21"/>
        </w:rPr>
        <w:t>は</w:t>
      </w:r>
      <w:r w:rsidRPr="00031683">
        <w:rPr>
          <w:rFonts w:ascii="ＭＳ 明朝" w:eastAsia="ＭＳ 明朝" w:hAnsi="ＭＳ Ｐゴシック" w:cs="ＭＳ Ｐゴシック" w:hint="eastAsia"/>
          <w:kern w:val="0"/>
          <w:sz w:val="20"/>
          <w:szCs w:val="21"/>
        </w:rPr>
        <w:t>採種した後に使用禁止資材で種子消毒やコーティング処理を行っていないもの、苗の場合</w:t>
      </w:r>
      <w:r>
        <w:rPr>
          <w:rFonts w:ascii="ＭＳ 明朝" w:eastAsia="ＭＳ 明朝" w:hAnsi="ＭＳ Ｐゴシック" w:cs="ＭＳ Ｐゴシック" w:hint="eastAsia"/>
          <w:kern w:val="0"/>
          <w:sz w:val="20"/>
          <w:szCs w:val="21"/>
        </w:rPr>
        <w:t>は</w:t>
      </w:r>
      <w:r w:rsidRPr="00031683">
        <w:rPr>
          <w:rFonts w:ascii="ＭＳ 明朝" w:eastAsia="ＭＳ 明朝" w:hAnsi="ＭＳ Ｐゴシック" w:cs="ＭＳ Ｐゴシック" w:hint="eastAsia"/>
          <w:kern w:val="0"/>
          <w:sz w:val="20"/>
          <w:szCs w:val="21"/>
        </w:rPr>
        <w:t>育苗の段階で使用禁止資材を使用していないものです。</w:t>
      </w:r>
    </w:p>
    <w:tbl>
      <w:tblPr>
        <w:tblW w:w="1077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275"/>
        <w:gridCol w:w="1773"/>
        <w:gridCol w:w="960"/>
        <w:gridCol w:w="925"/>
        <w:gridCol w:w="3713"/>
      </w:tblGrid>
      <w:tr w:rsidR="003113E0" w14:paraId="03C48FB5" w14:textId="77777777" w:rsidTr="003113E0">
        <w:tc>
          <w:tcPr>
            <w:tcW w:w="2127" w:type="dxa"/>
            <w:tcBorders>
              <w:bottom w:val="double" w:sz="4" w:space="0" w:color="auto"/>
            </w:tcBorders>
            <w:shd w:val="clear" w:color="auto" w:fill="C4BC96"/>
            <w:vAlign w:val="center"/>
          </w:tcPr>
          <w:p w14:paraId="64D85F65"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14:paraId="5BD08094" w14:textId="77777777" w:rsidR="003113E0" w:rsidRDefault="003113E0" w:rsidP="003113E0">
            <w:pPr>
              <w:widowControl/>
              <w:jc w:val="center"/>
              <w:rPr>
                <w:rFonts w:ascii="ＭＳ Ｐ明朝" w:eastAsia="ＭＳ Ｐ明朝" w:hAnsi="ＭＳ Ｐゴシック" w:cs="ＭＳ Ｐゴシック"/>
                <w:bCs/>
                <w:kern w:val="0"/>
                <w:sz w:val="18"/>
                <w:szCs w:val="16"/>
                <w:lang w:eastAsia="zh-TW"/>
              </w:rPr>
            </w:pPr>
            <w:r>
              <w:rPr>
                <w:rFonts w:ascii="ＭＳ Ｐ明朝" w:eastAsia="ＭＳ Ｐ明朝" w:hAnsi="ＭＳ Ｐゴシック" w:cs="ＭＳ Ｐゴシック" w:hint="eastAsia"/>
                <w:bCs/>
                <w:kern w:val="0"/>
                <w:sz w:val="18"/>
                <w:szCs w:val="16"/>
                <w:lang w:eastAsia="zh-TW"/>
              </w:rPr>
              <w:t>（品種）</w:t>
            </w:r>
          </w:p>
        </w:tc>
        <w:tc>
          <w:tcPr>
            <w:tcW w:w="1275" w:type="dxa"/>
            <w:tcBorders>
              <w:bottom w:val="double" w:sz="4" w:space="0" w:color="auto"/>
            </w:tcBorders>
            <w:shd w:val="clear" w:color="auto" w:fill="C4BC96"/>
            <w:vAlign w:val="center"/>
          </w:tcPr>
          <w:p w14:paraId="68E19444"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入手時の状態</w:t>
            </w:r>
          </w:p>
          <w:p w14:paraId="3101E120" w14:textId="77777777" w:rsidR="003113E0" w:rsidRDefault="003113E0" w:rsidP="003113E0">
            <w:pPr>
              <w:widowControl/>
              <w:jc w:val="center"/>
              <w:rPr>
                <w:rFonts w:ascii="ＭＳ Ｐ明朝" w:eastAsia="ＭＳ Ｐ明朝"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（種子／苗／その他）</w:t>
            </w:r>
          </w:p>
        </w:tc>
        <w:tc>
          <w:tcPr>
            <w:tcW w:w="1773" w:type="dxa"/>
            <w:tcBorders>
              <w:bottom w:val="double" w:sz="4" w:space="0" w:color="auto"/>
            </w:tcBorders>
            <w:shd w:val="clear" w:color="auto" w:fill="C4BC96"/>
            <w:vAlign w:val="center"/>
          </w:tcPr>
          <w:p w14:paraId="30265C19"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4AA7EBE5"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（自家採取／購入／譲渡／その他）</w:t>
            </w:r>
          </w:p>
        </w:tc>
        <w:tc>
          <w:tcPr>
            <w:tcW w:w="960" w:type="dxa"/>
            <w:tcBorders>
              <w:bottom w:val="double" w:sz="4" w:space="0" w:color="auto"/>
            </w:tcBorders>
            <w:shd w:val="clear" w:color="auto" w:fill="C4BC96"/>
            <w:vAlign w:val="center"/>
          </w:tcPr>
          <w:p w14:paraId="27118E9A"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遺伝子組換えの</w:t>
            </w:r>
          </w:p>
          <w:p w14:paraId="67987EB0"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有無</w:t>
            </w:r>
          </w:p>
        </w:tc>
        <w:tc>
          <w:tcPr>
            <w:tcW w:w="925" w:type="dxa"/>
            <w:tcBorders>
              <w:bottom w:val="double" w:sz="4" w:space="0" w:color="auto"/>
            </w:tcBorders>
            <w:shd w:val="clear" w:color="auto" w:fill="C4BC96"/>
            <w:vAlign w:val="center"/>
          </w:tcPr>
          <w:p w14:paraId="6041107C"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シーダーテープ利用の有無</w:t>
            </w:r>
          </w:p>
        </w:tc>
        <w:tc>
          <w:tcPr>
            <w:tcW w:w="3713" w:type="dxa"/>
            <w:tcBorders>
              <w:bottom w:val="double" w:sz="4" w:space="0" w:color="auto"/>
            </w:tcBorders>
            <w:shd w:val="clear" w:color="auto" w:fill="C4BC96"/>
            <w:vAlign w:val="center"/>
          </w:tcPr>
          <w:p w14:paraId="3B224A20"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有機管理に由来する種子・苗等が</w:t>
            </w:r>
          </w:p>
          <w:p w14:paraId="2D8288BD"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入手困難な理由</w:t>
            </w:r>
          </w:p>
        </w:tc>
      </w:tr>
      <w:tr w:rsidR="003113E0" w14:paraId="6F7FBAEC" w14:textId="77777777" w:rsidTr="003113E0">
        <w:trPr>
          <w:trHeight w:val="1769"/>
        </w:trPr>
        <w:tc>
          <w:tcPr>
            <w:tcW w:w="2127" w:type="dxa"/>
            <w:tcBorders>
              <w:top w:val="double" w:sz="4" w:space="0" w:color="auto"/>
            </w:tcBorders>
            <w:vAlign w:val="center"/>
          </w:tcPr>
          <w:p w14:paraId="26C9CC73"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14:paraId="26B52C60"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1625512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0F741520"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41925603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735B3394"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50921004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0CD6B57F"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209944593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3FD7EDD"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14:paraId="4EF8A0D4"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51815563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333EB5DD"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119369836"/>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07D3B8C1"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537595376"/>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606372F1" w14:textId="77777777" w:rsidR="003113E0" w:rsidRPr="005E67F5" w:rsidRDefault="008B221B"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36541653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960" w:type="dxa"/>
            <w:tcBorders>
              <w:top w:val="double" w:sz="4" w:space="0" w:color="auto"/>
            </w:tcBorders>
            <w:vAlign w:val="center"/>
          </w:tcPr>
          <w:p w14:paraId="623D758B" w14:textId="77777777" w:rsidR="003113E0" w:rsidRPr="005E67F5" w:rsidRDefault="008B221B"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6796936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6AD34836"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5984391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14:paraId="46861CFA" w14:textId="77777777" w:rsidR="003113E0" w:rsidRPr="005E67F5" w:rsidRDefault="008B221B" w:rsidP="003113E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88421165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22128919"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996991666"/>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14:paraId="3C225B99" w14:textId="77777777" w:rsidR="003113E0" w:rsidRPr="005E67F5" w:rsidRDefault="008B221B" w:rsidP="003113E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80041904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①当該品種の有機種苗等を探したが見つからなかった。</w:t>
            </w:r>
          </w:p>
          <w:p w14:paraId="0D20DC6B" w14:textId="77777777" w:rsidR="003113E0" w:rsidRPr="005E67F5" w:rsidRDefault="008B221B"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87318588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14:paraId="40B4B48F" w14:textId="77777777" w:rsidR="003113E0" w:rsidRPr="005E67F5" w:rsidRDefault="008B221B" w:rsidP="003113E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6446412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4B7DB7A0" w14:textId="77777777" w:rsidTr="003113E0">
        <w:trPr>
          <w:trHeight w:val="1769"/>
        </w:trPr>
        <w:tc>
          <w:tcPr>
            <w:tcW w:w="2127" w:type="dxa"/>
            <w:tcBorders>
              <w:top w:val="double" w:sz="4" w:space="0" w:color="auto"/>
            </w:tcBorders>
            <w:vAlign w:val="center"/>
          </w:tcPr>
          <w:p w14:paraId="1232DBEF"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14:paraId="442C1E64"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4185730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6B96AF80"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2489381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0ED7C527"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06418126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06B32231"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44627426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1336E0C"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14:paraId="4D117755"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3568688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321BE1D4"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37687367"/>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72B355B5"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44654173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64EBFCD5" w14:textId="77777777" w:rsidR="003113E0" w:rsidRPr="005E67F5" w:rsidRDefault="008B221B"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54872553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960" w:type="dxa"/>
            <w:tcBorders>
              <w:top w:val="double" w:sz="4" w:space="0" w:color="auto"/>
            </w:tcBorders>
            <w:vAlign w:val="center"/>
          </w:tcPr>
          <w:p w14:paraId="4C4F6FCA" w14:textId="77777777" w:rsidR="003113E0" w:rsidRPr="005E67F5" w:rsidRDefault="008B221B"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35889141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1E806E41"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20540796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14:paraId="40126D3C" w14:textId="77777777" w:rsidR="003113E0" w:rsidRPr="005E67F5" w:rsidRDefault="008B221B" w:rsidP="003113E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191359027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1DF5646D"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317637948"/>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14:paraId="6A1A63F7" w14:textId="77777777" w:rsidR="003113E0" w:rsidRPr="005E67F5" w:rsidRDefault="008B221B" w:rsidP="003113E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3268301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①当該品種の有機種苗等を探したが見つからなかった。</w:t>
            </w:r>
          </w:p>
          <w:p w14:paraId="1179E7AE" w14:textId="77777777" w:rsidR="003113E0" w:rsidRPr="005E67F5" w:rsidRDefault="008B221B"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6074591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14:paraId="0CB9B5BC" w14:textId="77777777" w:rsidR="003113E0" w:rsidRPr="005E67F5" w:rsidRDefault="008B221B" w:rsidP="003113E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8941208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7EA497AF" w14:textId="77777777" w:rsidTr="003113E0">
        <w:trPr>
          <w:trHeight w:val="1769"/>
        </w:trPr>
        <w:tc>
          <w:tcPr>
            <w:tcW w:w="2127" w:type="dxa"/>
            <w:tcBorders>
              <w:top w:val="double" w:sz="4" w:space="0" w:color="auto"/>
            </w:tcBorders>
            <w:vAlign w:val="center"/>
          </w:tcPr>
          <w:p w14:paraId="30FA5629"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14:paraId="0EC81EFE"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51627471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2E599D50"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7922757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3EF4D1E4"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91366527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5124EAC6"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64995092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104F8AB2"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14:paraId="56887D32"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7245756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4D37B949"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435510387"/>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6DCC025A"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344512701"/>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468338EC" w14:textId="77777777" w:rsidR="003113E0" w:rsidRPr="005E67F5" w:rsidRDefault="008B221B"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70169472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960" w:type="dxa"/>
            <w:tcBorders>
              <w:top w:val="double" w:sz="4" w:space="0" w:color="auto"/>
            </w:tcBorders>
            <w:vAlign w:val="center"/>
          </w:tcPr>
          <w:p w14:paraId="332B83BC" w14:textId="77777777" w:rsidR="003113E0" w:rsidRPr="005E67F5" w:rsidRDefault="008B221B"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7542278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2769A082"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194445883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14:paraId="1A3F7392" w14:textId="77777777" w:rsidR="003113E0" w:rsidRPr="005E67F5" w:rsidRDefault="008B221B" w:rsidP="003113E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77528578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0F416170"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790551140"/>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14:paraId="5A43BE68" w14:textId="77777777" w:rsidR="003113E0" w:rsidRPr="005E67F5" w:rsidRDefault="008B221B" w:rsidP="003113E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5241789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①当該品種の有機種苗等を探したが見つからなかった。</w:t>
            </w:r>
          </w:p>
          <w:p w14:paraId="73EC88E0" w14:textId="77777777" w:rsidR="003113E0" w:rsidRPr="005E67F5" w:rsidRDefault="008B221B"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81939734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14:paraId="544BE532" w14:textId="77777777" w:rsidR="003113E0" w:rsidRPr="005E67F5" w:rsidRDefault="008B221B" w:rsidP="003113E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114927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6A85CCE4" w14:textId="77777777" w:rsidTr="003113E0">
        <w:trPr>
          <w:trHeight w:val="1769"/>
        </w:trPr>
        <w:tc>
          <w:tcPr>
            <w:tcW w:w="2127" w:type="dxa"/>
            <w:tcBorders>
              <w:top w:val="double" w:sz="4" w:space="0" w:color="auto"/>
            </w:tcBorders>
            <w:vAlign w:val="center"/>
          </w:tcPr>
          <w:p w14:paraId="0B5C23B1"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14:paraId="68D1EE3A"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6635677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58AD185C"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7345364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038C73D7"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771890371"/>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3E44C098"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00409090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6E9D579D"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14:paraId="25371E6B"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957019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4E96B66D"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8043736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06E15F59"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46438687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0F139474" w14:textId="77777777" w:rsidR="003113E0" w:rsidRPr="005E67F5" w:rsidRDefault="008B221B"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71389583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960" w:type="dxa"/>
            <w:tcBorders>
              <w:top w:val="double" w:sz="4" w:space="0" w:color="auto"/>
            </w:tcBorders>
            <w:vAlign w:val="center"/>
          </w:tcPr>
          <w:p w14:paraId="7D32E5AD" w14:textId="77777777" w:rsidR="003113E0" w:rsidRPr="005E67F5" w:rsidRDefault="008B221B"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24862060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24A21F40"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387466917"/>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14:paraId="7A95A866" w14:textId="77777777" w:rsidR="003113E0" w:rsidRPr="005E67F5" w:rsidRDefault="008B221B" w:rsidP="003113E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176071803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5A6A3C33"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113671695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14:paraId="389466FD" w14:textId="77777777" w:rsidR="003113E0" w:rsidRPr="005E67F5" w:rsidRDefault="008B221B" w:rsidP="003113E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6516695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①当該品種の有機種苗等を探したが見つからなかった。</w:t>
            </w:r>
          </w:p>
          <w:p w14:paraId="303FD86B" w14:textId="77777777" w:rsidR="003113E0" w:rsidRPr="005E67F5" w:rsidRDefault="008B221B"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3763706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14:paraId="1C5E58EA" w14:textId="77777777" w:rsidR="003113E0" w:rsidRPr="005E67F5" w:rsidRDefault="008B221B" w:rsidP="003113E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4754913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79263775" w14:textId="77777777" w:rsidTr="003113E0">
        <w:trPr>
          <w:trHeight w:val="1769"/>
        </w:trPr>
        <w:tc>
          <w:tcPr>
            <w:tcW w:w="2127" w:type="dxa"/>
            <w:tcBorders>
              <w:top w:val="double" w:sz="4" w:space="0" w:color="auto"/>
            </w:tcBorders>
            <w:vAlign w:val="center"/>
          </w:tcPr>
          <w:p w14:paraId="2A123666"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5" w:type="dxa"/>
            <w:tcBorders>
              <w:top w:val="double" w:sz="4" w:space="0" w:color="auto"/>
            </w:tcBorders>
            <w:vAlign w:val="center"/>
          </w:tcPr>
          <w:p w14:paraId="17BDAC4B"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20493312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6287666D"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869484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7F7151BD"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35963324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3959C050"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7528934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43339242"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73" w:type="dxa"/>
            <w:tcBorders>
              <w:top w:val="double" w:sz="4" w:space="0" w:color="auto"/>
            </w:tcBorders>
            <w:vAlign w:val="center"/>
          </w:tcPr>
          <w:p w14:paraId="2C7EB59C"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3738584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1409EE07"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91237696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BFD398A"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97857617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1C95496A" w14:textId="77777777" w:rsidR="003113E0" w:rsidRPr="005E67F5" w:rsidRDefault="008B221B"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210333161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r w:rsidR="003113E0" w:rsidRPr="005E67F5">
              <w:rPr>
                <w:rFonts w:hAnsi="ＭＳ Ｐ明朝"/>
                <w:sz w:val="20"/>
                <w:u w:val="single"/>
              </w:rPr>
              <w:t xml:space="preserve">　</w:t>
            </w:r>
          </w:p>
        </w:tc>
        <w:tc>
          <w:tcPr>
            <w:tcW w:w="960" w:type="dxa"/>
            <w:tcBorders>
              <w:top w:val="double" w:sz="4" w:space="0" w:color="auto"/>
            </w:tcBorders>
            <w:vAlign w:val="center"/>
          </w:tcPr>
          <w:p w14:paraId="262E18AA" w14:textId="77777777" w:rsidR="003113E0" w:rsidRPr="005E67F5" w:rsidRDefault="008B221B" w:rsidP="003113E0">
            <w:pPr>
              <w:widowControl/>
              <w:rPr>
                <w:rFonts w:ascii="ＭＳ Ｐ明朝" w:eastAsia="ＭＳ Ｐ明朝" w:hAnsi="ＭＳ Ｐ明朝" w:cs="ＭＳ Ｐゴシック"/>
                <w:kern w:val="0"/>
                <w:szCs w:val="21"/>
              </w:rPr>
            </w:pPr>
            <w:sdt>
              <w:sdtPr>
                <w:rPr>
                  <w:rFonts w:ascii="ＭＳ Ｐゴシック" w:eastAsia="ＭＳ Ｐゴシック" w:hAnsi="ＭＳ Ｐゴシック"/>
                  <w:lang w:eastAsia="zh-TW"/>
                </w:rPr>
                <w:id w:val="-112854668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5174EB3A"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lang w:eastAsia="zh-TW"/>
              </w:rPr>
            </w:pPr>
            <w:sdt>
              <w:sdtPr>
                <w:rPr>
                  <w:lang w:eastAsia="zh-TW"/>
                </w:rPr>
                <w:id w:val="-968821046"/>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lang w:eastAsia="zh-TW"/>
              </w:rPr>
              <w:t>無</w:t>
            </w:r>
          </w:p>
        </w:tc>
        <w:tc>
          <w:tcPr>
            <w:tcW w:w="925" w:type="dxa"/>
            <w:tcBorders>
              <w:top w:val="double" w:sz="4" w:space="0" w:color="auto"/>
            </w:tcBorders>
            <w:vAlign w:val="center"/>
          </w:tcPr>
          <w:p w14:paraId="0D70F620" w14:textId="77777777" w:rsidR="003113E0" w:rsidRPr="005E67F5" w:rsidRDefault="008B221B" w:rsidP="003113E0">
            <w:pPr>
              <w:widowControl/>
              <w:rPr>
                <w:rFonts w:ascii="ＭＳ Ｐ明朝" w:eastAsia="ＭＳ Ｐ明朝" w:hAnsi="ＭＳ Ｐ明朝" w:cs="ＭＳ Ｐゴシック"/>
                <w:kern w:val="0"/>
                <w:szCs w:val="21"/>
                <w:lang w:eastAsia="zh-TW"/>
              </w:rPr>
            </w:pPr>
            <w:sdt>
              <w:sdtPr>
                <w:rPr>
                  <w:rFonts w:ascii="ＭＳ Ｐゴシック" w:eastAsia="ＭＳ Ｐゴシック" w:hAnsi="ＭＳ Ｐゴシック"/>
                  <w:lang w:eastAsia="zh-TW"/>
                </w:rPr>
                <w:id w:val="31877841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Cs w:val="21"/>
                <w:lang w:eastAsia="zh-TW"/>
              </w:rPr>
              <w:t>有</w:t>
            </w:r>
          </w:p>
          <w:p w14:paraId="419EEC3D"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21"/>
                <w:szCs w:val="21"/>
              </w:rPr>
            </w:pPr>
            <w:sdt>
              <w:sdtPr>
                <w:rPr>
                  <w:lang w:eastAsia="zh-TW"/>
                </w:rPr>
                <w:id w:val="214746621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sz w:val="21"/>
                <w:szCs w:val="21"/>
              </w:rPr>
              <w:t>無</w:t>
            </w:r>
          </w:p>
        </w:tc>
        <w:tc>
          <w:tcPr>
            <w:tcW w:w="3713" w:type="dxa"/>
            <w:tcBorders>
              <w:top w:val="double" w:sz="4" w:space="0" w:color="auto"/>
            </w:tcBorders>
            <w:vAlign w:val="center"/>
          </w:tcPr>
          <w:p w14:paraId="08D9A5FF" w14:textId="77777777" w:rsidR="003113E0" w:rsidRPr="005E67F5" w:rsidRDefault="008B221B" w:rsidP="003113E0">
            <w:pPr>
              <w:widowControl/>
              <w:ind w:left="384" w:hangingChars="199" w:hanging="384"/>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82455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①当該品種の有機種苗等を探したが見つからなかった。</w:t>
            </w:r>
          </w:p>
          <w:p w14:paraId="20C1E634" w14:textId="77777777" w:rsidR="003113E0" w:rsidRPr="005E67F5" w:rsidRDefault="008B221B"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2685874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②当該品種の有機種苗等はあるが、高価なため経済的理由により断念した。</w:t>
            </w:r>
          </w:p>
          <w:p w14:paraId="49A92611" w14:textId="77777777" w:rsidR="003113E0" w:rsidRPr="005E67F5" w:rsidRDefault="008B221B" w:rsidP="003113E0">
            <w:pPr>
              <w:widowControl/>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1824342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bl>
    <w:p w14:paraId="4A2A892D" w14:textId="77777777" w:rsidR="003113E0" w:rsidRDefault="003113E0" w:rsidP="003113E0">
      <w:pPr>
        <w:rPr>
          <w:rFonts w:ascii="ＭＳ Ｐゴシック" w:hAnsi="ＭＳ Ｐゴシック" w:cs="ＭＳ Ｐゴシック"/>
          <w:b/>
          <w:bCs/>
          <w:kern w:val="0"/>
          <w:szCs w:val="21"/>
        </w:rPr>
      </w:pPr>
    </w:p>
    <w:p w14:paraId="5CDD5EFC"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②</w:t>
      </w:r>
      <w:r>
        <w:rPr>
          <w:rFonts w:ascii="ＭＳ Ｐゴシック" w:hAnsi="ＭＳ Ｐゴシック" w:cs="ＭＳ Ｐゴシック" w:hint="eastAsia"/>
          <w:b/>
          <w:bCs/>
          <w:kern w:val="0"/>
          <w:szCs w:val="21"/>
        </w:rPr>
        <w:t>-2</w:t>
      </w:r>
      <w:r>
        <w:rPr>
          <w:rFonts w:ascii="ＭＳ Ｐゴシック" w:hAnsi="ＭＳ Ｐゴシック" w:cs="ＭＳ Ｐゴシック" w:hint="eastAsia"/>
          <w:b/>
          <w:bCs/>
          <w:kern w:val="0"/>
          <w:szCs w:val="21"/>
        </w:rPr>
        <w:t>（</w:t>
      </w:r>
      <w:r>
        <w:rPr>
          <w:rFonts w:ascii="ＭＳ Ｐゴシック" w:hAnsi="ＭＳ Ｐゴシック" w:cs="ＭＳ Ｐゴシック" w:hint="eastAsia"/>
          <w:b/>
          <w:bCs/>
          <w:kern w:val="0"/>
          <w:szCs w:val="21"/>
        </w:rPr>
        <w:t>IFOAM</w:t>
      </w:r>
      <w:r>
        <w:rPr>
          <w:rFonts w:ascii="ＭＳ Ｐゴシック" w:hAnsi="ＭＳ Ｐゴシック" w:cs="ＭＳ Ｐゴシック" w:hint="eastAsia"/>
          <w:b/>
          <w:bCs/>
          <w:kern w:val="0"/>
          <w:szCs w:val="21"/>
        </w:rPr>
        <w:t>認証事業者のみ）</w:t>
      </w:r>
    </w:p>
    <w:p w14:paraId="3391C902"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上記種苗について有機転換計画を策定して提出して下さい。</w:t>
      </w:r>
    </w:p>
    <w:p w14:paraId="7AD914EF"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 xml:space="preserve">（計画文書名：　</w:t>
      </w: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r>
        <w:rPr>
          <w:rFonts w:ascii="ＭＳ Ｐゴシック" w:eastAsia="ＭＳ Ｐゴシック" w:hAnsi="ＭＳ Ｐゴシック" w:hint="eastAsia"/>
        </w:rPr>
        <w:t xml:space="preserve">　　　　　　　）　　</w:t>
      </w:r>
      <w:r>
        <w:rPr>
          <w:rFonts w:ascii="ＭＳ Ｐゴシック" w:hAnsi="ＭＳ Ｐゴシック" w:cs="ＭＳ Ｐゴシック" w:hint="eastAsia"/>
          <w:b/>
          <w:bCs/>
          <w:kern w:val="0"/>
          <w:szCs w:val="21"/>
        </w:rPr>
        <w:t xml:space="preserve">　　　　　　　　</w:t>
      </w:r>
      <w:r>
        <w:rPr>
          <w:rFonts w:ascii="ＭＳ Ｐゴシック" w:hAnsi="ＭＳ Ｐゴシック" w:cs="ＭＳ Ｐゴシック"/>
          <w:b/>
          <w:bCs/>
          <w:kern w:val="0"/>
          <w:szCs w:val="21"/>
        </w:rPr>
        <w:br w:type="page"/>
      </w:r>
      <w:r>
        <w:rPr>
          <w:rFonts w:ascii="ＭＳ Ｐゴシック" w:hAnsi="ＭＳ Ｐゴシック" w:cs="ＭＳ Ｐゴシック" w:hint="eastAsia"/>
          <w:b/>
          <w:bCs/>
          <w:kern w:val="0"/>
          <w:szCs w:val="21"/>
        </w:rPr>
        <w:lastRenderedPageBreak/>
        <w:t>③使用禁止資材を使用し生産された種子または苗等</w:t>
      </w:r>
    </w:p>
    <w:p w14:paraId="75051267" w14:textId="77777777" w:rsidR="003113E0" w:rsidRDefault="003113E0" w:rsidP="003113E0">
      <w:pPr>
        <w:ind w:leftChars="100" w:left="37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※有機管理に由来する種子・苗等に加え、使用禁止資材が使用されていない</w:t>
      </w:r>
      <w:r w:rsidRPr="00A3411C">
        <w:rPr>
          <w:rFonts w:ascii="ＭＳ 明朝" w:eastAsia="ＭＳ 明朝" w:hAnsi="ＭＳ Ｐゴシック" w:cs="ＭＳ Ｐゴシック" w:hint="eastAsia"/>
          <w:kern w:val="0"/>
          <w:sz w:val="20"/>
          <w:szCs w:val="21"/>
        </w:rPr>
        <w:t>種子または苗等</w:t>
      </w:r>
      <w:r>
        <w:rPr>
          <w:rFonts w:ascii="ＭＳ 明朝" w:eastAsia="ＭＳ 明朝" w:hAnsi="ＭＳ Ｐゴシック" w:cs="ＭＳ Ｐゴシック" w:hint="eastAsia"/>
          <w:kern w:val="0"/>
          <w:sz w:val="20"/>
          <w:szCs w:val="21"/>
        </w:rPr>
        <w:t>の入手も困難な場合に、用いることができます。</w:t>
      </w:r>
    </w:p>
    <w:p w14:paraId="5E9FE3BD"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※この場合、種子繁殖する品種は一般の種子、栄養繁殖する品種は入手可能な最も若齢の一般苗等を用いることができますが、</w:t>
      </w:r>
      <w:bookmarkStart w:id="17" w:name="OLE_LINK6"/>
      <w:r>
        <w:rPr>
          <w:rFonts w:ascii="ＭＳ 明朝" w:eastAsia="ＭＳ 明朝" w:hAnsi="ＭＳ Ｐゴシック" w:cs="ＭＳ Ｐゴシック" w:hint="eastAsia"/>
          <w:kern w:val="0"/>
          <w:sz w:val="20"/>
          <w:szCs w:val="21"/>
        </w:rPr>
        <w:t>播種又は植付け後に圃場で持続的効果を示す化学的に合成された肥料および農薬が使用</w:t>
      </w:r>
      <w:bookmarkEnd w:id="17"/>
      <w:r>
        <w:rPr>
          <w:rFonts w:ascii="ＭＳ 明朝" w:eastAsia="ＭＳ 明朝" w:hAnsi="ＭＳ Ｐゴシック" w:cs="ＭＳ Ｐゴシック" w:hint="eastAsia"/>
          <w:kern w:val="0"/>
          <w:sz w:val="20"/>
          <w:szCs w:val="21"/>
        </w:rPr>
        <w:t>されたものは用いることができません。</w:t>
      </w:r>
    </w:p>
    <w:p w14:paraId="36F0C046" w14:textId="77777777" w:rsidR="003113E0" w:rsidRDefault="003113E0" w:rsidP="003113E0">
      <w:pPr>
        <w:ind w:leftChars="95" w:left="366" w:hangingChars="100" w:hanging="183"/>
        <w:rPr>
          <w:rFonts w:ascii="ＭＳ 明朝" w:eastAsia="ＭＳ 明朝" w:hAnsi="ＭＳ Ｐゴシック" w:cs="ＭＳ Ｐゴシック"/>
          <w:kern w:val="0"/>
          <w:sz w:val="20"/>
          <w:szCs w:val="21"/>
        </w:rPr>
      </w:pPr>
      <w:r w:rsidRPr="009D2527">
        <w:rPr>
          <w:rFonts w:ascii="ＭＳ 明朝" w:eastAsia="ＭＳ 明朝" w:hAnsi="ＭＳ Ｐゴシック" w:cs="ＭＳ Ｐゴシック" w:hint="eastAsia"/>
          <w:kern w:val="0"/>
          <w:sz w:val="20"/>
          <w:szCs w:val="21"/>
        </w:rPr>
        <w:t>※JONA-IFOAM/COR認証</w:t>
      </w:r>
      <w:r>
        <w:rPr>
          <w:rFonts w:ascii="ＭＳ 明朝" w:eastAsia="ＭＳ 明朝" w:hAnsi="ＭＳ Ｐゴシック" w:cs="ＭＳ Ｐゴシック" w:hint="eastAsia"/>
          <w:kern w:val="0"/>
          <w:sz w:val="20"/>
          <w:szCs w:val="21"/>
        </w:rPr>
        <w:t>では使用禁止資材を使用し生産された種子、1年生作物苗を用いることはできません。</w:t>
      </w:r>
    </w:p>
    <w:p w14:paraId="4D0D0583" w14:textId="77777777" w:rsidR="003113E0" w:rsidRPr="00522D40" w:rsidRDefault="003113E0" w:rsidP="003113E0">
      <w:pPr>
        <w:ind w:leftChars="95" w:left="366" w:hangingChars="100" w:hanging="183"/>
        <w:rPr>
          <w:rFonts w:ascii="游ゴシック" w:eastAsia="游ゴシック" w:hAnsi="游ゴシック" w:cs="ＭＳ Ｐゴシック"/>
          <w:b/>
          <w:kern w:val="0"/>
          <w:sz w:val="20"/>
          <w:szCs w:val="21"/>
        </w:rPr>
      </w:pPr>
      <w:r w:rsidRPr="00522D40">
        <w:rPr>
          <w:rFonts w:ascii="游ゴシック" w:eastAsia="游ゴシック" w:hAnsi="游ゴシック" w:cs="ＭＳ Ｐゴシック" w:hint="eastAsia"/>
          <w:b/>
          <w:kern w:val="0"/>
          <w:sz w:val="20"/>
          <w:szCs w:val="21"/>
        </w:rPr>
        <w:t>※苗の場合、育苗記録も提出して下さい。（使用した農薬・肥料名と使用時期が確認できるもの）</w:t>
      </w:r>
    </w:p>
    <w:p w14:paraId="07994264" w14:textId="77777777" w:rsidR="003113E0" w:rsidRPr="00522D40" w:rsidRDefault="003113E0" w:rsidP="003113E0">
      <w:pPr>
        <w:ind w:leftChars="95" w:left="367" w:hangingChars="100" w:hanging="184"/>
        <w:rPr>
          <w:rFonts w:ascii="ＭＳ 明朝" w:eastAsia="ＭＳ 明朝" w:hAnsi="ＭＳ Ｐゴシック" w:cs="ＭＳ Ｐゴシック"/>
          <w:b/>
          <w:kern w:val="0"/>
          <w:sz w:val="20"/>
          <w:szCs w:val="21"/>
        </w:rPr>
      </w:pPr>
    </w:p>
    <w:tbl>
      <w:tblPr>
        <w:tblW w:w="10915" w:type="dxa"/>
        <w:tblInd w:w="-468" w:type="dxa"/>
        <w:tblLayout w:type="fixed"/>
        <w:tblCellMar>
          <w:left w:w="99" w:type="dxa"/>
          <w:right w:w="99" w:type="dxa"/>
        </w:tblCellMar>
        <w:tblLook w:val="0000" w:firstRow="0" w:lastRow="0" w:firstColumn="0" w:lastColumn="0" w:noHBand="0" w:noVBand="0"/>
      </w:tblPr>
      <w:tblGrid>
        <w:gridCol w:w="1530"/>
        <w:gridCol w:w="1024"/>
        <w:gridCol w:w="1276"/>
        <w:gridCol w:w="708"/>
        <w:gridCol w:w="2267"/>
        <w:gridCol w:w="993"/>
        <w:gridCol w:w="3117"/>
      </w:tblGrid>
      <w:tr w:rsidR="003113E0" w14:paraId="78BEE938" w14:textId="77777777" w:rsidTr="003113E0">
        <w:trPr>
          <w:trHeight w:val="77"/>
        </w:trPr>
        <w:tc>
          <w:tcPr>
            <w:tcW w:w="1530" w:type="dxa"/>
            <w:tcBorders>
              <w:top w:val="single" w:sz="4" w:space="0" w:color="auto"/>
              <w:left w:val="single" w:sz="4" w:space="0" w:color="auto"/>
              <w:bottom w:val="double" w:sz="4" w:space="0" w:color="auto"/>
              <w:right w:val="single" w:sz="4" w:space="0" w:color="auto"/>
            </w:tcBorders>
            <w:shd w:val="clear" w:color="auto" w:fill="C4BC96"/>
            <w:vAlign w:val="center"/>
          </w:tcPr>
          <w:p w14:paraId="1D94BAF7"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14:paraId="6DD557E4"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（品種）</w:t>
            </w:r>
          </w:p>
        </w:tc>
        <w:tc>
          <w:tcPr>
            <w:tcW w:w="1024" w:type="dxa"/>
            <w:tcBorders>
              <w:top w:val="single" w:sz="4" w:space="0" w:color="auto"/>
              <w:left w:val="nil"/>
              <w:bottom w:val="double" w:sz="4" w:space="0" w:color="auto"/>
              <w:right w:val="single" w:sz="4" w:space="0" w:color="auto"/>
            </w:tcBorders>
            <w:shd w:val="clear" w:color="auto" w:fill="C4BC96"/>
            <w:vAlign w:val="center"/>
          </w:tcPr>
          <w:p w14:paraId="2C99AE94"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入手時の</w:t>
            </w:r>
          </w:p>
          <w:p w14:paraId="1ECB3B0F"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状態</w:t>
            </w:r>
          </w:p>
          <w:p w14:paraId="75A57960" w14:textId="77777777" w:rsidR="003113E0" w:rsidRDefault="003113E0" w:rsidP="003113E0">
            <w:pPr>
              <w:widowControl/>
              <w:jc w:val="center"/>
              <w:rPr>
                <w:rFonts w:ascii="ＭＳ Ｐ明朝" w:eastAsia="ＭＳ Ｐ明朝"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（種子／苗／その他）</w:t>
            </w:r>
          </w:p>
        </w:tc>
        <w:tc>
          <w:tcPr>
            <w:tcW w:w="1276" w:type="dxa"/>
            <w:tcBorders>
              <w:top w:val="single" w:sz="4" w:space="0" w:color="auto"/>
              <w:left w:val="nil"/>
              <w:bottom w:val="double" w:sz="4" w:space="0" w:color="auto"/>
              <w:right w:val="single" w:sz="4" w:space="0" w:color="auto"/>
            </w:tcBorders>
            <w:shd w:val="clear" w:color="auto" w:fill="C4BC96"/>
            <w:vAlign w:val="center"/>
          </w:tcPr>
          <w:p w14:paraId="682E4A4A"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52E4E0CF"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（自家採取／購入／譲渡／その他）</w:t>
            </w:r>
          </w:p>
        </w:tc>
        <w:tc>
          <w:tcPr>
            <w:tcW w:w="708" w:type="dxa"/>
            <w:tcBorders>
              <w:top w:val="single" w:sz="4" w:space="0" w:color="auto"/>
              <w:left w:val="nil"/>
              <w:bottom w:val="double" w:sz="4" w:space="0" w:color="auto"/>
              <w:right w:val="single" w:sz="4" w:space="0" w:color="auto"/>
            </w:tcBorders>
            <w:shd w:val="clear" w:color="auto" w:fill="C4BC96"/>
            <w:vAlign w:val="center"/>
          </w:tcPr>
          <w:p w14:paraId="31913C91"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遺伝子組換えの有無</w:t>
            </w:r>
          </w:p>
        </w:tc>
        <w:tc>
          <w:tcPr>
            <w:tcW w:w="2267" w:type="dxa"/>
            <w:tcBorders>
              <w:top w:val="single" w:sz="4" w:space="0" w:color="auto"/>
              <w:left w:val="nil"/>
              <w:bottom w:val="double" w:sz="4" w:space="0" w:color="auto"/>
              <w:right w:val="single" w:sz="4" w:space="0" w:color="auto"/>
            </w:tcBorders>
            <w:shd w:val="clear" w:color="auto" w:fill="C4BC96"/>
            <w:vAlign w:val="center"/>
          </w:tcPr>
          <w:p w14:paraId="2BCD5893"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使用禁止資材による</w:t>
            </w:r>
          </w:p>
          <w:p w14:paraId="7FCBC754"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処理内容</w:t>
            </w:r>
          </w:p>
        </w:tc>
        <w:tc>
          <w:tcPr>
            <w:tcW w:w="993" w:type="dxa"/>
            <w:tcBorders>
              <w:top w:val="single" w:sz="4" w:space="0" w:color="auto"/>
              <w:left w:val="nil"/>
              <w:bottom w:val="double" w:sz="4" w:space="0" w:color="auto"/>
              <w:right w:val="single" w:sz="4" w:space="0" w:color="auto"/>
            </w:tcBorders>
            <w:shd w:val="clear" w:color="auto" w:fill="C4BC96"/>
            <w:vAlign w:val="center"/>
          </w:tcPr>
          <w:p w14:paraId="47AAF01B"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シーダーテープ利用の有無</w:t>
            </w:r>
          </w:p>
        </w:tc>
        <w:tc>
          <w:tcPr>
            <w:tcW w:w="3117" w:type="dxa"/>
            <w:tcBorders>
              <w:top w:val="single" w:sz="4" w:space="0" w:color="auto"/>
              <w:left w:val="nil"/>
              <w:bottom w:val="double" w:sz="4" w:space="0" w:color="auto"/>
              <w:right w:val="single" w:sz="4" w:space="0" w:color="auto"/>
            </w:tcBorders>
            <w:shd w:val="clear" w:color="auto" w:fill="C4BC96"/>
            <w:vAlign w:val="center"/>
          </w:tcPr>
          <w:p w14:paraId="03CA08C4"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有機管理に由来する種子・苗に加え、使用禁止資材不使用の種子・苗も入手困難な理由</w:t>
            </w:r>
          </w:p>
        </w:tc>
      </w:tr>
      <w:tr w:rsidR="003113E0" w14:paraId="2DA66D89" w14:textId="77777777" w:rsidTr="003113E0">
        <w:trPr>
          <w:trHeight w:val="2268"/>
        </w:trPr>
        <w:tc>
          <w:tcPr>
            <w:tcW w:w="1530" w:type="dxa"/>
            <w:tcBorders>
              <w:top w:val="double" w:sz="4" w:space="0" w:color="auto"/>
              <w:left w:val="single" w:sz="4" w:space="0" w:color="auto"/>
              <w:bottom w:val="single" w:sz="4" w:space="0" w:color="auto"/>
              <w:right w:val="single" w:sz="4" w:space="0" w:color="auto"/>
            </w:tcBorders>
            <w:noWrap/>
            <w:vAlign w:val="center"/>
          </w:tcPr>
          <w:p w14:paraId="4F05F504"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024" w:type="dxa"/>
            <w:tcBorders>
              <w:top w:val="double" w:sz="4" w:space="0" w:color="auto"/>
              <w:left w:val="nil"/>
              <w:bottom w:val="single" w:sz="4" w:space="0" w:color="auto"/>
              <w:right w:val="single" w:sz="4" w:space="0" w:color="auto"/>
            </w:tcBorders>
            <w:noWrap/>
            <w:vAlign w:val="center"/>
          </w:tcPr>
          <w:p w14:paraId="3295750B"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12707018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2AB7F1A0"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81860138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6DBD5DAA"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93807077"/>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14BF3B18"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65857040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74AD69F"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276" w:type="dxa"/>
            <w:tcBorders>
              <w:top w:val="double" w:sz="4" w:space="0" w:color="auto"/>
              <w:left w:val="nil"/>
              <w:bottom w:val="single" w:sz="4" w:space="0" w:color="auto"/>
              <w:right w:val="single" w:sz="4" w:space="0" w:color="auto"/>
            </w:tcBorders>
            <w:noWrap/>
            <w:vAlign w:val="center"/>
          </w:tcPr>
          <w:p w14:paraId="5D184F80"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45375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08AED51E" w14:textId="77777777" w:rsidR="003113E0" w:rsidRPr="00F62993" w:rsidRDefault="003113E0" w:rsidP="003113E0">
            <w:pPr>
              <w:widowControl/>
              <w:rPr>
                <w:rFonts w:ascii="ＭＳ Ｐ明朝" w:eastAsia="ＭＳ Ｐ明朝" w:hAnsi="ＭＳ Ｐ明朝" w:cs="ＭＳ Ｐゴシック"/>
                <w:kern w:val="0"/>
                <w:sz w:val="16"/>
                <w:szCs w:val="16"/>
              </w:rPr>
            </w:pPr>
          </w:p>
          <w:p w14:paraId="36329DCA"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9658620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4EDC2992" w14:textId="77777777" w:rsidR="003113E0" w:rsidRPr="00F62993" w:rsidRDefault="003113E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16"/>
                <w:szCs w:val="16"/>
              </w:rPr>
            </w:pPr>
          </w:p>
          <w:p w14:paraId="6F33A20C"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837063511"/>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2ADCA8A9" w14:textId="77777777" w:rsidR="003113E0" w:rsidRPr="00F62993" w:rsidRDefault="003113E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16"/>
                <w:szCs w:val="16"/>
              </w:rPr>
            </w:pPr>
          </w:p>
          <w:p w14:paraId="6E3F3070"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89273258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93218C0" w14:textId="77777777" w:rsidR="003113E0" w:rsidRPr="005E67F5" w:rsidRDefault="003113E0" w:rsidP="003113E0">
            <w:pPr>
              <w:pStyle w:val="xl28"/>
              <w:widowControl w:val="0"/>
              <w:pBdr>
                <w:left w:val="none" w:sz="0" w:space="0" w:color="auto"/>
                <w:bottom w:val="none" w:sz="0" w:space="0" w:color="auto"/>
                <w:right w:val="none" w:sz="0" w:space="0" w:color="auto"/>
              </w:pBdr>
              <w:spacing w:before="0" w:beforeAutospacing="0" w:after="0" w:afterAutospacing="0"/>
              <w:ind w:firstLineChars="150" w:firstLine="274"/>
              <w:jc w:val="both"/>
              <w:rPr>
                <w:rFonts w:ascii="ＭＳ Ｐ明朝" w:eastAsia="ＭＳ Ｐ明朝" w:hAnsi="ＭＳ Ｐ明朝" w:cs="ＭＳ Ｐゴシック" w:hint="default"/>
              </w:rPr>
            </w:pPr>
            <w:r w:rsidRPr="005E67F5">
              <w:rPr>
                <w:rFonts w:cs="ＭＳ Ｐゴシック"/>
                <w:u w:val="single"/>
              </w:rPr>
              <w:fldChar w:fldCharType="begin">
                <w:ffData>
                  <w:name w:val="テキスト7"/>
                  <w:enabled/>
                  <w:calcOnExit w:val="0"/>
                  <w:textInput/>
                </w:ffData>
              </w:fldChar>
            </w:r>
            <w:r w:rsidRPr="005E67F5">
              <w:rPr>
                <w:rFonts w:cs="ＭＳ Ｐゴシック"/>
                <w:u w:val="single"/>
              </w:rPr>
              <w:instrText xml:space="preserve"> FORMTEXT </w:instrText>
            </w:r>
            <w:r w:rsidRPr="005E67F5">
              <w:rPr>
                <w:rFonts w:cs="ＭＳ Ｐゴシック"/>
                <w:u w:val="single"/>
              </w:rPr>
            </w:r>
            <w:r w:rsidRPr="005E67F5">
              <w:rPr>
                <w:rFonts w:cs="ＭＳ Ｐゴシック"/>
                <w:u w:val="single"/>
              </w:rPr>
              <w:fldChar w:fldCharType="separate"/>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fldChar w:fldCharType="end"/>
            </w:r>
            <w:r w:rsidRPr="005E67F5">
              <w:rPr>
                <w:rFonts w:hAnsi="ＭＳ Ｐ明朝"/>
                <w:u w:val="single"/>
              </w:rPr>
              <w:t xml:space="preserve">　</w:t>
            </w:r>
          </w:p>
        </w:tc>
        <w:tc>
          <w:tcPr>
            <w:tcW w:w="708" w:type="dxa"/>
            <w:tcBorders>
              <w:top w:val="double" w:sz="4" w:space="0" w:color="auto"/>
              <w:left w:val="nil"/>
              <w:bottom w:val="single" w:sz="4" w:space="0" w:color="auto"/>
              <w:right w:val="single" w:sz="4" w:space="0" w:color="auto"/>
            </w:tcBorders>
            <w:noWrap/>
            <w:vAlign w:val="center"/>
          </w:tcPr>
          <w:p w14:paraId="61EC2BFB" w14:textId="77777777" w:rsidR="003113E0" w:rsidRPr="005E67F5"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4064197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有</w:t>
            </w:r>
          </w:p>
          <w:p w14:paraId="3C6018CC" w14:textId="77777777" w:rsidR="003113E0" w:rsidRPr="005E67F5" w:rsidRDefault="003113E0" w:rsidP="003113E0">
            <w:pPr>
              <w:widowControl/>
              <w:rPr>
                <w:rFonts w:ascii="ＭＳ Ｐ明朝" w:eastAsia="ＭＳ Ｐ明朝" w:hAnsi="ＭＳ Ｐ明朝" w:cs="ＭＳ Ｐゴシック"/>
                <w:kern w:val="0"/>
                <w:sz w:val="20"/>
              </w:rPr>
            </w:pPr>
          </w:p>
          <w:p w14:paraId="4DA41111"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9081248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2267" w:type="dxa"/>
            <w:tcBorders>
              <w:top w:val="double" w:sz="4" w:space="0" w:color="auto"/>
              <w:left w:val="nil"/>
              <w:bottom w:val="single" w:sz="4" w:space="0" w:color="auto"/>
              <w:right w:val="single" w:sz="4" w:space="0" w:color="auto"/>
            </w:tcBorders>
            <w:noWrap/>
            <w:vAlign w:val="center"/>
          </w:tcPr>
          <w:p w14:paraId="2A2F938A" w14:textId="77777777" w:rsidR="003113E0" w:rsidRPr="005E67F5"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1179677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農薬による種子消毒</w:t>
            </w:r>
          </w:p>
          <w:p w14:paraId="7E3BF137" w14:textId="77777777" w:rsidR="003113E0" w:rsidRDefault="008B221B"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4807705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禁止資材による</w:t>
            </w:r>
          </w:p>
          <w:p w14:paraId="5CA1D43F"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種子コーティング</w:t>
            </w:r>
          </w:p>
          <w:p w14:paraId="47586C19" w14:textId="77777777" w:rsidR="003113E0" w:rsidRDefault="008B221B"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8753165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禁止資材を使用</w:t>
            </w:r>
          </w:p>
          <w:p w14:paraId="2637D48C"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した</w:t>
            </w:r>
            <w:r w:rsidRPr="005E67F5">
              <w:rPr>
                <w:rFonts w:ascii="ＭＳ Ｐ明朝" w:eastAsia="ＭＳ Ｐ明朝" w:hAnsi="ＭＳ Ｐ明朝" w:cs="ＭＳ Ｐゴシック" w:hint="eastAsia"/>
                <w:kern w:val="0"/>
                <w:sz w:val="20"/>
              </w:rPr>
              <w:t>育苗用土</w:t>
            </w:r>
          </w:p>
          <w:p w14:paraId="46E1D40E" w14:textId="77777777" w:rsidR="003113E0" w:rsidRPr="005E67F5" w:rsidRDefault="008B221B" w:rsidP="003113E0">
            <w:pPr>
              <w:widowControl/>
              <w:rPr>
                <w:rFonts w:ascii="ＭＳ Ｐ明朝" w:eastAsia="ＭＳ Ｐ明朝" w:hAnsi="ＭＳ Ｐ明朝" w:cs="ＭＳ Ｐゴシック"/>
                <w:kern w:val="0"/>
                <w:sz w:val="20"/>
                <w:u w:val="single"/>
              </w:rPr>
            </w:pPr>
            <w:sdt>
              <w:sdtPr>
                <w:rPr>
                  <w:rFonts w:ascii="ＭＳ Ｐゴシック" w:eastAsia="ＭＳ Ｐゴシック" w:hAnsi="ＭＳ Ｐゴシック"/>
                  <w:lang w:eastAsia="zh-TW"/>
                </w:rPr>
                <w:id w:val="146461677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kern w:val="0"/>
                <w:sz w:val="20"/>
              </w:rPr>
              <w:t>その他</w:t>
            </w:r>
          </w:p>
          <w:p w14:paraId="6090E4B7" w14:textId="77777777" w:rsidR="003113E0" w:rsidRPr="005E67F5" w:rsidRDefault="003113E0" w:rsidP="003113E0">
            <w:pPr>
              <w:widowControl/>
              <w:ind w:firstLineChars="150" w:firstLine="274"/>
              <w:rPr>
                <w:rFonts w:ascii="ＭＳ Ｐ明朝" w:eastAsia="ＭＳ Ｐ明朝" w:hAnsi="ＭＳ Ｐ明朝" w:cs="ＭＳ Ｐゴシック"/>
                <w:kern w:val="0"/>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993" w:type="dxa"/>
            <w:tcBorders>
              <w:top w:val="double" w:sz="4" w:space="0" w:color="auto"/>
              <w:left w:val="nil"/>
              <w:bottom w:val="single" w:sz="4" w:space="0" w:color="auto"/>
              <w:right w:val="single" w:sz="4" w:space="0" w:color="auto"/>
            </w:tcBorders>
            <w:vAlign w:val="center"/>
          </w:tcPr>
          <w:p w14:paraId="31A33332" w14:textId="77777777" w:rsidR="003113E0" w:rsidRPr="005E67F5" w:rsidRDefault="008B221B" w:rsidP="003113E0">
            <w:pPr>
              <w:widowControl/>
              <w:jc w:val="center"/>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59506728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有</w:t>
            </w:r>
          </w:p>
          <w:p w14:paraId="5CEFE286" w14:textId="77777777" w:rsidR="003113E0" w:rsidRPr="005E67F5" w:rsidRDefault="003113E0" w:rsidP="003113E0">
            <w:pPr>
              <w:widowControl/>
              <w:jc w:val="center"/>
              <w:rPr>
                <w:rFonts w:ascii="ＭＳ Ｐ明朝" w:eastAsia="ＭＳ Ｐ明朝" w:hAnsi="ＭＳ Ｐ明朝" w:cs="ＭＳ Ｐゴシック"/>
                <w:kern w:val="0"/>
                <w:sz w:val="20"/>
              </w:rPr>
            </w:pPr>
          </w:p>
          <w:p w14:paraId="79D214F4"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rPr>
                <w:rFonts w:ascii="ＭＳ Ｐ明朝" w:eastAsia="ＭＳ Ｐ明朝" w:hAnsi="ＭＳ Ｐ明朝" w:cs="ＭＳ Ｐゴシック" w:hint="default"/>
                <w:lang w:eastAsia="zh-TW"/>
              </w:rPr>
            </w:pPr>
            <w:sdt>
              <w:sdtPr>
                <w:rPr>
                  <w:lang w:eastAsia="zh-TW"/>
                </w:rPr>
                <w:id w:val="1487584560"/>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無</w:t>
            </w:r>
          </w:p>
        </w:tc>
        <w:tc>
          <w:tcPr>
            <w:tcW w:w="3117" w:type="dxa"/>
            <w:tcBorders>
              <w:top w:val="double" w:sz="4" w:space="0" w:color="auto"/>
              <w:left w:val="nil"/>
              <w:bottom w:val="single" w:sz="4" w:space="0" w:color="auto"/>
              <w:right w:val="single" w:sz="4" w:space="0" w:color="auto"/>
            </w:tcBorders>
            <w:noWrap/>
            <w:vAlign w:val="center"/>
          </w:tcPr>
          <w:p w14:paraId="0B7AD286" w14:textId="77777777" w:rsidR="003113E0" w:rsidRPr="005E67F5" w:rsidRDefault="008B221B"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9675663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①当該品種の使用禁止資材不使用の種苗等を探したが、見つからなかった。</w:t>
            </w:r>
          </w:p>
          <w:p w14:paraId="01EB1827" w14:textId="77777777" w:rsidR="003113E0" w:rsidRPr="005E67F5" w:rsidRDefault="008B221B"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4479878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②当該品種の使用禁止資材不使用の種子はあるが、現在の生産規模を維持するための作業効率上の理由により断念した。</w:t>
            </w:r>
          </w:p>
          <w:p w14:paraId="330A4FDC" w14:textId="77777777" w:rsidR="003113E0" w:rsidRPr="005E67F5" w:rsidRDefault="008B221B" w:rsidP="003113E0">
            <w:pPr>
              <w:widowControl/>
              <w:ind w:left="578" w:hangingChars="300" w:hanging="578"/>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2941192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484A6030" w14:textId="77777777" w:rsidTr="003113E0">
        <w:trPr>
          <w:trHeight w:val="2268"/>
        </w:trPr>
        <w:tc>
          <w:tcPr>
            <w:tcW w:w="1530" w:type="dxa"/>
            <w:tcBorders>
              <w:top w:val="double" w:sz="4" w:space="0" w:color="auto"/>
              <w:left w:val="single" w:sz="4" w:space="0" w:color="auto"/>
              <w:bottom w:val="single" w:sz="4" w:space="0" w:color="auto"/>
              <w:right w:val="single" w:sz="4" w:space="0" w:color="auto"/>
            </w:tcBorders>
            <w:noWrap/>
            <w:vAlign w:val="center"/>
          </w:tcPr>
          <w:p w14:paraId="64C4FD9B"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024" w:type="dxa"/>
            <w:tcBorders>
              <w:top w:val="double" w:sz="4" w:space="0" w:color="auto"/>
              <w:left w:val="nil"/>
              <w:bottom w:val="single" w:sz="4" w:space="0" w:color="auto"/>
              <w:right w:val="single" w:sz="4" w:space="0" w:color="auto"/>
            </w:tcBorders>
            <w:noWrap/>
            <w:vAlign w:val="center"/>
          </w:tcPr>
          <w:p w14:paraId="7441FF2B"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2611206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22E708FD"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6563400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145088D6"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2419429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709E32AF"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05639069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00B6594"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276" w:type="dxa"/>
            <w:tcBorders>
              <w:top w:val="double" w:sz="4" w:space="0" w:color="auto"/>
              <w:left w:val="nil"/>
              <w:bottom w:val="single" w:sz="4" w:space="0" w:color="auto"/>
              <w:right w:val="single" w:sz="4" w:space="0" w:color="auto"/>
            </w:tcBorders>
            <w:noWrap/>
            <w:vAlign w:val="center"/>
          </w:tcPr>
          <w:p w14:paraId="504497EF"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4639125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72859C5D" w14:textId="77777777" w:rsidR="003113E0" w:rsidRPr="00F62993" w:rsidRDefault="003113E0" w:rsidP="003113E0">
            <w:pPr>
              <w:widowControl/>
              <w:rPr>
                <w:rFonts w:ascii="ＭＳ Ｐ明朝" w:eastAsia="ＭＳ Ｐ明朝" w:hAnsi="ＭＳ Ｐ明朝" w:cs="ＭＳ Ｐゴシック"/>
                <w:kern w:val="0"/>
                <w:sz w:val="16"/>
                <w:szCs w:val="16"/>
              </w:rPr>
            </w:pPr>
          </w:p>
          <w:p w14:paraId="0ACCA2E2"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84581317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67917EC2" w14:textId="77777777" w:rsidR="003113E0" w:rsidRPr="00F62993" w:rsidRDefault="003113E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16"/>
                <w:szCs w:val="16"/>
              </w:rPr>
            </w:pPr>
          </w:p>
          <w:p w14:paraId="53B8BD54"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534569701"/>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71442C16" w14:textId="77777777" w:rsidR="003113E0" w:rsidRPr="00F62993" w:rsidRDefault="003113E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16"/>
                <w:szCs w:val="16"/>
              </w:rPr>
            </w:pPr>
          </w:p>
          <w:p w14:paraId="5F5C2966"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206023877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6DAD0CFD" w14:textId="77777777" w:rsidR="003113E0" w:rsidRPr="005E67F5" w:rsidRDefault="003113E0" w:rsidP="003113E0">
            <w:pPr>
              <w:pStyle w:val="xl28"/>
              <w:widowControl w:val="0"/>
              <w:pBdr>
                <w:left w:val="none" w:sz="0" w:space="0" w:color="auto"/>
                <w:bottom w:val="none" w:sz="0" w:space="0" w:color="auto"/>
                <w:right w:val="none" w:sz="0" w:space="0" w:color="auto"/>
              </w:pBdr>
              <w:spacing w:before="0" w:beforeAutospacing="0" w:after="0" w:afterAutospacing="0"/>
              <w:ind w:firstLineChars="150" w:firstLine="274"/>
              <w:jc w:val="both"/>
              <w:rPr>
                <w:rFonts w:ascii="ＭＳ Ｐ明朝" w:eastAsia="ＭＳ Ｐ明朝" w:hAnsi="ＭＳ Ｐ明朝" w:cs="ＭＳ Ｐゴシック" w:hint="default"/>
              </w:rPr>
            </w:pPr>
            <w:r w:rsidRPr="005E67F5">
              <w:rPr>
                <w:rFonts w:cs="ＭＳ Ｐゴシック"/>
                <w:u w:val="single"/>
              </w:rPr>
              <w:fldChar w:fldCharType="begin">
                <w:ffData>
                  <w:name w:val="テキスト7"/>
                  <w:enabled/>
                  <w:calcOnExit w:val="0"/>
                  <w:textInput/>
                </w:ffData>
              </w:fldChar>
            </w:r>
            <w:r w:rsidRPr="005E67F5">
              <w:rPr>
                <w:rFonts w:cs="ＭＳ Ｐゴシック"/>
                <w:u w:val="single"/>
              </w:rPr>
              <w:instrText xml:space="preserve"> FORMTEXT </w:instrText>
            </w:r>
            <w:r w:rsidRPr="005E67F5">
              <w:rPr>
                <w:rFonts w:cs="ＭＳ Ｐゴシック"/>
                <w:u w:val="single"/>
              </w:rPr>
            </w:r>
            <w:r w:rsidRPr="005E67F5">
              <w:rPr>
                <w:rFonts w:cs="ＭＳ Ｐゴシック"/>
                <w:u w:val="single"/>
              </w:rPr>
              <w:fldChar w:fldCharType="separate"/>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fldChar w:fldCharType="end"/>
            </w:r>
            <w:r w:rsidRPr="005E67F5">
              <w:rPr>
                <w:rFonts w:hAnsi="ＭＳ Ｐ明朝"/>
                <w:u w:val="single"/>
              </w:rPr>
              <w:t xml:space="preserve">　</w:t>
            </w:r>
          </w:p>
        </w:tc>
        <w:tc>
          <w:tcPr>
            <w:tcW w:w="708" w:type="dxa"/>
            <w:tcBorders>
              <w:top w:val="double" w:sz="4" w:space="0" w:color="auto"/>
              <w:left w:val="nil"/>
              <w:bottom w:val="single" w:sz="4" w:space="0" w:color="auto"/>
              <w:right w:val="single" w:sz="4" w:space="0" w:color="auto"/>
            </w:tcBorders>
            <w:noWrap/>
            <w:vAlign w:val="center"/>
          </w:tcPr>
          <w:p w14:paraId="22D82512" w14:textId="77777777" w:rsidR="003113E0" w:rsidRPr="005E67F5"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4985757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有</w:t>
            </w:r>
          </w:p>
          <w:p w14:paraId="5912F13D" w14:textId="77777777" w:rsidR="003113E0" w:rsidRPr="005E67F5" w:rsidRDefault="003113E0" w:rsidP="003113E0">
            <w:pPr>
              <w:widowControl/>
              <w:rPr>
                <w:rFonts w:ascii="ＭＳ Ｐ明朝" w:eastAsia="ＭＳ Ｐ明朝" w:hAnsi="ＭＳ Ｐ明朝" w:cs="ＭＳ Ｐゴシック"/>
                <w:kern w:val="0"/>
                <w:sz w:val="20"/>
              </w:rPr>
            </w:pPr>
          </w:p>
          <w:p w14:paraId="46BD98DC"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751009197"/>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2267" w:type="dxa"/>
            <w:tcBorders>
              <w:top w:val="double" w:sz="4" w:space="0" w:color="auto"/>
              <w:left w:val="nil"/>
              <w:bottom w:val="single" w:sz="4" w:space="0" w:color="auto"/>
              <w:right w:val="single" w:sz="4" w:space="0" w:color="auto"/>
            </w:tcBorders>
            <w:noWrap/>
            <w:vAlign w:val="center"/>
          </w:tcPr>
          <w:p w14:paraId="729E18BE" w14:textId="77777777" w:rsidR="003113E0" w:rsidRPr="005E67F5"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1135963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農薬による種子消毒</w:t>
            </w:r>
          </w:p>
          <w:p w14:paraId="362835A6" w14:textId="77777777" w:rsidR="003113E0" w:rsidRDefault="008B221B"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2183583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禁止資材による</w:t>
            </w:r>
          </w:p>
          <w:p w14:paraId="3F9EE81D"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種子コーティング</w:t>
            </w:r>
          </w:p>
          <w:p w14:paraId="4E3B6CF6" w14:textId="77777777" w:rsidR="003113E0" w:rsidRDefault="008B221B"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3486458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禁止資材を使用</w:t>
            </w:r>
          </w:p>
          <w:p w14:paraId="58CFFDB2"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した</w:t>
            </w:r>
            <w:r w:rsidRPr="005E67F5">
              <w:rPr>
                <w:rFonts w:ascii="ＭＳ Ｐ明朝" w:eastAsia="ＭＳ Ｐ明朝" w:hAnsi="ＭＳ Ｐ明朝" w:cs="ＭＳ Ｐゴシック" w:hint="eastAsia"/>
                <w:kern w:val="0"/>
                <w:sz w:val="20"/>
              </w:rPr>
              <w:t>育苗用土</w:t>
            </w:r>
          </w:p>
          <w:p w14:paraId="3E4477D2" w14:textId="77777777" w:rsidR="003113E0" w:rsidRPr="005E67F5" w:rsidRDefault="008B221B" w:rsidP="003113E0">
            <w:pPr>
              <w:widowControl/>
              <w:rPr>
                <w:rFonts w:ascii="ＭＳ Ｐ明朝" w:eastAsia="ＭＳ Ｐ明朝" w:hAnsi="ＭＳ Ｐ明朝" w:cs="ＭＳ Ｐゴシック"/>
                <w:kern w:val="0"/>
                <w:sz w:val="20"/>
                <w:u w:val="single"/>
              </w:rPr>
            </w:pPr>
            <w:sdt>
              <w:sdtPr>
                <w:rPr>
                  <w:rFonts w:ascii="ＭＳ Ｐゴシック" w:eastAsia="ＭＳ Ｐゴシック" w:hAnsi="ＭＳ Ｐゴシック"/>
                  <w:lang w:eastAsia="zh-TW"/>
                </w:rPr>
                <w:id w:val="-163000422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kern w:val="0"/>
                <w:sz w:val="20"/>
              </w:rPr>
              <w:t>その他</w:t>
            </w:r>
          </w:p>
          <w:p w14:paraId="63B58B2E" w14:textId="77777777" w:rsidR="003113E0" w:rsidRPr="005E67F5" w:rsidRDefault="003113E0" w:rsidP="003113E0">
            <w:pPr>
              <w:widowControl/>
              <w:ind w:firstLineChars="150" w:firstLine="274"/>
              <w:rPr>
                <w:rFonts w:ascii="ＭＳ Ｐ明朝" w:eastAsia="ＭＳ Ｐ明朝" w:hAnsi="ＭＳ Ｐ明朝" w:cs="ＭＳ Ｐゴシック"/>
                <w:kern w:val="0"/>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993" w:type="dxa"/>
            <w:tcBorders>
              <w:top w:val="double" w:sz="4" w:space="0" w:color="auto"/>
              <w:left w:val="nil"/>
              <w:bottom w:val="single" w:sz="4" w:space="0" w:color="auto"/>
              <w:right w:val="single" w:sz="4" w:space="0" w:color="auto"/>
            </w:tcBorders>
            <w:vAlign w:val="center"/>
          </w:tcPr>
          <w:p w14:paraId="46A94006" w14:textId="77777777" w:rsidR="003113E0" w:rsidRPr="005E67F5" w:rsidRDefault="008B221B" w:rsidP="003113E0">
            <w:pPr>
              <w:widowControl/>
              <w:jc w:val="center"/>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2100092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有</w:t>
            </w:r>
          </w:p>
          <w:p w14:paraId="6609F7A0" w14:textId="77777777" w:rsidR="003113E0" w:rsidRPr="005E67F5" w:rsidRDefault="003113E0" w:rsidP="003113E0">
            <w:pPr>
              <w:widowControl/>
              <w:jc w:val="center"/>
              <w:rPr>
                <w:rFonts w:ascii="ＭＳ Ｐ明朝" w:eastAsia="ＭＳ Ｐ明朝" w:hAnsi="ＭＳ Ｐ明朝" w:cs="ＭＳ Ｐゴシック"/>
                <w:kern w:val="0"/>
                <w:sz w:val="20"/>
              </w:rPr>
            </w:pPr>
          </w:p>
          <w:p w14:paraId="276D9FF9"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rPr>
                <w:rFonts w:ascii="ＭＳ Ｐ明朝" w:eastAsia="ＭＳ Ｐ明朝" w:hAnsi="ＭＳ Ｐ明朝" w:cs="ＭＳ Ｐゴシック" w:hint="default"/>
                <w:lang w:eastAsia="zh-TW"/>
              </w:rPr>
            </w:pPr>
            <w:sdt>
              <w:sdtPr>
                <w:rPr>
                  <w:lang w:eastAsia="zh-TW"/>
                </w:rPr>
                <w:id w:val="-77933172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無</w:t>
            </w:r>
          </w:p>
        </w:tc>
        <w:tc>
          <w:tcPr>
            <w:tcW w:w="3117" w:type="dxa"/>
            <w:tcBorders>
              <w:top w:val="double" w:sz="4" w:space="0" w:color="auto"/>
              <w:left w:val="nil"/>
              <w:bottom w:val="single" w:sz="4" w:space="0" w:color="auto"/>
              <w:right w:val="single" w:sz="4" w:space="0" w:color="auto"/>
            </w:tcBorders>
            <w:noWrap/>
            <w:vAlign w:val="center"/>
          </w:tcPr>
          <w:p w14:paraId="339EEE0C" w14:textId="77777777" w:rsidR="003113E0" w:rsidRPr="005E67F5" w:rsidRDefault="008B221B"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2047424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①当該品種の使用禁止資材不使用の種苗等を探したが、見つからなかった。</w:t>
            </w:r>
          </w:p>
          <w:p w14:paraId="731F0CFC" w14:textId="77777777" w:rsidR="003113E0" w:rsidRPr="005E67F5" w:rsidRDefault="008B221B"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68906253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②当該品種の使用禁止資材不使用の種子はあるが、現在の生産規模を維持するための作業効率上の理由により断念した。</w:t>
            </w:r>
          </w:p>
          <w:p w14:paraId="09421C75" w14:textId="77777777" w:rsidR="003113E0" w:rsidRPr="005E67F5" w:rsidRDefault="008B221B" w:rsidP="003113E0">
            <w:pPr>
              <w:widowControl/>
              <w:ind w:left="578" w:hangingChars="300" w:hanging="578"/>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1711207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682712BD" w14:textId="77777777" w:rsidTr="003113E0">
        <w:trPr>
          <w:trHeight w:val="2268"/>
        </w:trPr>
        <w:tc>
          <w:tcPr>
            <w:tcW w:w="1530" w:type="dxa"/>
            <w:tcBorders>
              <w:top w:val="double" w:sz="4" w:space="0" w:color="auto"/>
              <w:left w:val="single" w:sz="4" w:space="0" w:color="auto"/>
              <w:bottom w:val="single" w:sz="4" w:space="0" w:color="auto"/>
              <w:right w:val="single" w:sz="4" w:space="0" w:color="auto"/>
            </w:tcBorders>
            <w:noWrap/>
            <w:vAlign w:val="center"/>
          </w:tcPr>
          <w:p w14:paraId="6858E74E"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024" w:type="dxa"/>
            <w:tcBorders>
              <w:top w:val="double" w:sz="4" w:space="0" w:color="auto"/>
              <w:left w:val="nil"/>
              <w:bottom w:val="single" w:sz="4" w:space="0" w:color="auto"/>
              <w:right w:val="single" w:sz="4" w:space="0" w:color="auto"/>
            </w:tcBorders>
            <w:noWrap/>
            <w:vAlign w:val="center"/>
          </w:tcPr>
          <w:p w14:paraId="35AE7B52"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8640011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01BDC66B"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82413169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6871B13D"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294340440"/>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6CA95E1B"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0599536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388C26B3"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276" w:type="dxa"/>
            <w:tcBorders>
              <w:top w:val="double" w:sz="4" w:space="0" w:color="auto"/>
              <w:left w:val="nil"/>
              <w:bottom w:val="single" w:sz="4" w:space="0" w:color="auto"/>
              <w:right w:val="single" w:sz="4" w:space="0" w:color="auto"/>
            </w:tcBorders>
            <w:noWrap/>
            <w:vAlign w:val="center"/>
          </w:tcPr>
          <w:p w14:paraId="73B56249"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49971420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108892BE" w14:textId="77777777" w:rsidR="003113E0" w:rsidRPr="00F62993" w:rsidRDefault="003113E0" w:rsidP="003113E0">
            <w:pPr>
              <w:widowControl/>
              <w:rPr>
                <w:rFonts w:ascii="ＭＳ Ｐ明朝" w:eastAsia="ＭＳ Ｐ明朝" w:hAnsi="ＭＳ Ｐ明朝" w:cs="ＭＳ Ｐゴシック"/>
                <w:kern w:val="0"/>
                <w:sz w:val="16"/>
                <w:szCs w:val="16"/>
              </w:rPr>
            </w:pPr>
          </w:p>
          <w:p w14:paraId="62723F0A"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8674964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3E94F6E" w14:textId="77777777" w:rsidR="003113E0" w:rsidRPr="00F62993" w:rsidRDefault="003113E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16"/>
                <w:szCs w:val="16"/>
              </w:rPr>
            </w:pPr>
          </w:p>
          <w:p w14:paraId="3898FEE9"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850399350"/>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60780337" w14:textId="77777777" w:rsidR="003113E0" w:rsidRPr="00F62993" w:rsidRDefault="003113E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16"/>
                <w:szCs w:val="16"/>
              </w:rPr>
            </w:pPr>
          </w:p>
          <w:p w14:paraId="77203543"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90032232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9A834D7" w14:textId="77777777" w:rsidR="003113E0" w:rsidRPr="005E67F5" w:rsidRDefault="003113E0" w:rsidP="003113E0">
            <w:pPr>
              <w:pStyle w:val="xl28"/>
              <w:widowControl w:val="0"/>
              <w:pBdr>
                <w:left w:val="none" w:sz="0" w:space="0" w:color="auto"/>
                <w:bottom w:val="none" w:sz="0" w:space="0" w:color="auto"/>
                <w:right w:val="none" w:sz="0" w:space="0" w:color="auto"/>
              </w:pBdr>
              <w:spacing w:before="0" w:beforeAutospacing="0" w:after="0" w:afterAutospacing="0"/>
              <w:ind w:firstLineChars="150" w:firstLine="274"/>
              <w:jc w:val="both"/>
              <w:rPr>
                <w:rFonts w:ascii="ＭＳ Ｐ明朝" w:eastAsia="ＭＳ Ｐ明朝" w:hAnsi="ＭＳ Ｐ明朝" w:cs="ＭＳ Ｐゴシック" w:hint="default"/>
              </w:rPr>
            </w:pPr>
            <w:r w:rsidRPr="005E67F5">
              <w:rPr>
                <w:rFonts w:cs="ＭＳ Ｐゴシック"/>
                <w:u w:val="single"/>
              </w:rPr>
              <w:fldChar w:fldCharType="begin">
                <w:ffData>
                  <w:name w:val="テキスト7"/>
                  <w:enabled/>
                  <w:calcOnExit w:val="0"/>
                  <w:textInput/>
                </w:ffData>
              </w:fldChar>
            </w:r>
            <w:r w:rsidRPr="005E67F5">
              <w:rPr>
                <w:rFonts w:cs="ＭＳ Ｐゴシック"/>
                <w:u w:val="single"/>
              </w:rPr>
              <w:instrText xml:space="preserve"> FORMTEXT </w:instrText>
            </w:r>
            <w:r w:rsidRPr="005E67F5">
              <w:rPr>
                <w:rFonts w:cs="ＭＳ Ｐゴシック"/>
                <w:u w:val="single"/>
              </w:rPr>
            </w:r>
            <w:r w:rsidRPr="005E67F5">
              <w:rPr>
                <w:rFonts w:cs="ＭＳ Ｐゴシック"/>
                <w:u w:val="single"/>
              </w:rPr>
              <w:fldChar w:fldCharType="separate"/>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fldChar w:fldCharType="end"/>
            </w:r>
            <w:r w:rsidRPr="005E67F5">
              <w:rPr>
                <w:rFonts w:hAnsi="ＭＳ Ｐ明朝"/>
                <w:u w:val="single"/>
              </w:rPr>
              <w:t xml:space="preserve">　</w:t>
            </w:r>
          </w:p>
        </w:tc>
        <w:tc>
          <w:tcPr>
            <w:tcW w:w="708" w:type="dxa"/>
            <w:tcBorders>
              <w:top w:val="double" w:sz="4" w:space="0" w:color="auto"/>
              <w:left w:val="nil"/>
              <w:bottom w:val="single" w:sz="4" w:space="0" w:color="auto"/>
              <w:right w:val="single" w:sz="4" w:space="0" w:color="auto"/>
            </w:tcBorders>
            <w:noWrap/>
            <w:vAlign w:val="center"/>
          </w:tcPr>
          <w:p w14:paraId="34FFEC5B" w14:textId="77777777" w:rsidR="003113E0" w:rsidRPr="005E67F5"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9241220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有</w:t>
            </w:r>
          </w:p>
          <w:p w14:paraId="591B2723" w14:textId="77777777" w:rsidR="003113E0" w:rsidRPr="005E67F5" w:rsidRDefault="003113E0" w:rsidP="003113E0">
            <w:pPr>
              <w:widowControl/>
              <w:rPr>
                <w:rFonts w:ascii="ＭＳ Ｐ明朝" w:eastAsia="ＭＳ Ｐ明朝" w:hAnsi="ＭＳ Ｐ明朝" w:cs="ＭＳ Ｐゴシック"/>
                <w:kern w:val="0"/>
                <w:sz w:val="20"/>
              </w:rPr>
            </w:pPr>
          </w:p>
          <w:p w14:paraId="01B95FE2"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75363226"/>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2267" w:type="dxa"/>
            <w:tcBorders>
              <w:top w:val="double" w:sz="4" w:space="0" w:color="auto"/>
              <w:left w:val="nil"/>
              <w:bottom w:val="single" w:sz="4" w:space="0" w:color="auto"/>
              <w:right w:val="single" w:sz="4" w:space="0" w:color="auto"/>
            </w:tcBorders>
            <w:noWrap/>
            <w:vAlign w:val="center"/>
          </w:tcPr>
          <w:p w14:paraId="3F9FFF5F" w14:textId="77777777" w:rsidR="003113E0" w:rsidRPr="005E67F5"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0411347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農薬による種子消毒</w:t>
            </w:r>
          </w:p>
          <w:p w14:paraId="7814C809" w14:textId="77777777" w:rsidR="003113E0" w:rsidRDefault="008B221B"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21932652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禁止資材による</w:t>
            </w:r>
          </w:p>
          <w:p w14:paraId="504B0106"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種子コーティング</w:t>
            </w:r>
          </w:p>
          <w:p w14:paraId="6873117A" w14:textId="77777777" w:rsidR="003113E0" w:rsidRDefault="008B221B"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7043009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禁止資材を使用</w:t>
            </w:r>
          </w:p>
          <w:p w14:paraId="21726E68"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した</w:t>
            </w:r>
            <w:r w:rsidRPr="005E67F5">
              <w:rPr>
                <w:rFonts w:ascii="ＭＳ Ｐ明朝" w:eastAsia="ＭＳ Ｐ明朝" w:hAnsi="ＭＳ Ｐ明朝" w:cs="ＭＳ Ｐゴシック" w:hint="eastAsia"/>
                <w:kern w:val="0"/>
                <w:sz w:val="20"/>
              </w:rPr>
              <w:t>育苗用土</w:t>
            </w:r>
          </w:p>
          <w:p w14:paraId="3E0253A3" w14:textId="77777777" w:rsidR="003113E0" w:rsidRPr="005E67F5" w:rsidRDefault="008B221B" w:rsidP="003113E0">
            <w:pPr>
              <w:widowControl/>
              <w:rPr>
                <w:rFonts w:ascii="ＭＳ Ｐ明朝" w:eastAsia="ＭＳ Ｐ明朝" w:hAnsi="ＭＳ Ｐ明朝" w:cs="ＭＳ Ｐゴシック"/>
                <w:kern w:val="0"/>
                <w:sz w:val="20"/>
                <w:u w:val="single"/>
              </w:rPr>
            </w:pPr>
            <w:sdt>
              <w:sdtPr>
                <w:rPr>
                  <w:rFonts w:ascii="ＭＳ Ｐゴシック" w:eastAsia="ＭＳ Ｐゴシック" w:hAnsi="ＭＳ Ｐゴシック"/>
                  <w:lang w:eastAsia="zh-TW"/>
                </w:rPr>
                <w:id w:val="207060389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kern w:val="0"/>
                <w:sz w:val="20"/>
              </w:rPr>
              <w:t>その他</w:t>
            </w:r>
          </w:p>
          <w:p w14:paraId="7A4F7578" w14:textId="77777777" w:rsidR="003113E0" w:rsidRPr="005E67F5" w:rsidRDefault="003113E0" w:rsidP="003113E0">
            <w:pPr>
              <w:widowControl/>
              <w:ind w:firstLineChars="150" w:firstLine="274"/>
              <w:rPr>
                <w:rFonts w:ascii="ＭＳ Ｐ明朝" w:eastAsia="ＭＳ Ｐ明朝" w:hAnsi="ＭＳ Ｐ明朝" w:cs="ＭＳ Ｐゴシック"/>
                <w:kern w:val="0"/>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993" w:type="dxa"/>
            <w:tcBorders>
              <w:top w:val="double" w:sz="4" w:space="0" w:color="auto"/>
              <w:left w:val="nil"/>
              <w:bottom w:val="single" w:sz="4" w:space="0" w:color="auto"/>
              <w:right w:val="single" w:sz="4" w:space="0" w:color="auto"/>
            </w:tcBorders>
            <w:vAlign w:val="center"/>
          </w:tcPr>
          <w:p w14:paraId="555A73F4" w14:textId="77777777" w:rsidR="003113E0" w:rsidRPr="005E67F5" w:rsidRDefault="008B221B" w:rsidP="003113E0">
            <w:pPr>
              <w:widowControl/>
              <w:jc w:val="center"/>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2102899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有</w:t>
            </w:r>
          </w:p>
          <w:p w14:paraId="0A1F3F1F" w14:textId="77777777" w:rsidR="003113E0" w:rsidRPr="005E67F5" w:rsidRDefault="003113E0" w:rsidP="003113E0">
            <w:pPr>
              <w:widowControl/>
              <w:jc w:val="center"/>
              <w:rPr>
                <w:rFonts w:ascii="ＭＳ Ｐ明朝" w:eastAsia="ＭＳ Ｐ明朝" w:hAnsi="ＭＳ Ｐ明朝" w:cs="ＭＳ Ｐゴシック"/>
                <w:kern w:val="0"/>
                <w:sz w:val="20"/>
              </w:rPr>
            </w:pPr>
          </w:p>
          <w:p w14:paraId="6BC535D1"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rPr>
                <w:rFonts w:ascii="ＭＳ Ｐ明朝" w:eastAsia="ＭＳ Ｐ明朝" w:hAnsi="ＭＳ Ｐ明朝" w:cs="ＭＳ Ｐゴシック" w:hint="default"/>
                <w:lang w:eastAsia="zh-TW"/>
              </w:rPr>
            </w:pPr>
            <w:sdt>
              <w:sdtPr>
                <w:rPr>
                  <w:lang w:eastAsia="zh-TW"/>
                </w:rPr>
                <w:id w:val="1642694486"/>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無</w:t>
            </w:r>
          </w:p>
        </w:tc>
        <w:tc>
          <w:tcPr>
            <w:tcW w:w="3117" w:type="dxa"/>
            <w:tcBorders>
              <w:top w:val="double" w:sz="4" w:space="0" w:color="auto"/>
              <w:left w:val="nil"/>
              <w:bottom w:val="single" w:sz="4" w:space="0" w:color="auto"/>
              <w:right w:val="single" w:sz="4" w:space="0" w:color="auto"/>
            </w:tcBorders>
            <w:noWrap/>
            <w:vAlign w:val="center"/>
          </w:tcPr>
          <w:p w14:paraId="07AE7D8D" w14:textId="77777777" w:rsidR="003113E0" w:rsidRPr="005E67F5" w:rsidRDefault="008B221B"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7754834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①当該品種の使用禁止資材不使用の種苗等を探したが、見つからなかった。</w:t>
            </w:r>
          </w:p>
          <w:p w14:paraId="4C134FFB" w14:textId="77777777" w:rsidR="003113E0" w:rsidRPr="005E67F5" w:rsidRDefault="008B221B"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22425530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②当該品種の使用禁止資材不使用の種子はあるが、現在の生産規模を維持するための作業効率上の理由により断念した。</w:t>
            </w:r>
          </w:p>
          <w:p w14:paraId="1BF02E25" w14:textId="77777777" w:rsidR="003113E0" w:rsidRPr="005E67F5" w:rsidRDefault="008B221B" w:rsidP="003113E0">
            <w:pPr>
              <w:widowControl/>
              <w:ind w:left="578" w:hangingChars="300" w:hanging="578"/>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4055828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r w:rsidR="003113E0" w:rsidRPr="005E67F5" w14:paraId="3DD62E3E" w14:textId="77777777" w:rsidTr="003113E0">
        <w:trPr>
          <w:trHeight w:val="2268"/>
        </w:trPr>
        <w:tc>
          <w:tcPr>
            <w:tcW w:w="1530" w:type="dxa"/>
            <w:tcBorders>
              <w:top w:val="double" w:sz="4" w:space="0" w:color="auto"/>
              <w:left w:val="single" w:sz="4" w:space="0" w:color="auto"/>
              <w:bottom w:val="single" w:sz="4" w:space="0" w:color="auto"/>
              <w:right w:val="single" w:sz="4" w:space="0" w:color="auto"/>
            </w:tcBorders>
            <w:noWrap/>
            <w:vAlign w:val="center"/>
          </w:tcPr>
          <w:p w14:paraId="3E06B992"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024" w:type="dxa"/>
            <w:tcBorders>
              <w:top w:val="double" w:sz="4" w:space="0" w:color="auto"/>
              <w:left w:val="nil"/>
              <w:bottom w:val="single" w:sz="4" w:space="0" w:color="auto"/>
              <w:right w:val="single" w:sz="4" w:space="0" w:color="auto"/>
            </w:tcBorders>
            <w:noWrap/>
            <w:vAlign w:val="center"/>
          </w:tcPr>
          <w:p w14:paraId="2309F8DF"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4307325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509D4CE4"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864334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3D9BA46A"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03014583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16FF4B54"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44709479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5AF9A0AB"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276" w:type="dxa"/>
            <w:tcBorders>
              <w:top w:val="double" w:sz="4" w:space="0" w:color="auto"/>
              <w:left w:val="nil"/>
              <w:bottom w:val="single" w:sz="4" w:space="0" w:color="auto"/>
              <w:right w:val="single" w:sz="4" w:space="0" w:color="auto"/>
            </w:tcBorders>
            <w:noWrap/>
            <w:vAlign w:val="center"/>
          </w:tcPr>
          <w:p w14:paraId="3595A114"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704315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485157C1" w14:textId="77777777" w:rsidR="003113E0" w:rsidRPr="00F62993" w:rsidRDefault="003113E0" w:rsidP="003113E0">
            <w:pPr>
              <w:widowControl/>
              <w:rPr>
                <w:rFonts w:ascii="ＭＳ Ｐ明朝" w:eastAsia="ＭＳ Ｐ明朝" w:hAnsi="ＭＳ Ｐ明朝" w:cs="ＭＳ Ｐゴシック"/>
                <w:kern w:val="0"/>
                <w:sz w:val="16"/>
                <w:szCs w:val="16"/>
              </w:rPr>
            </w:pPr>
          </w:p>
          <w:p w14:paraId="73A058A2"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7642085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697530AA" w14:textId="77777777" w:rsidR="003113E0" w:rsidRPr="00F62993" w:rsidRDefault="003113E0"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sz w:val="16"/>
                <w:szCs w:val="16"/>
              </w:rPr>
            </w:pPr>
          </w:p>
          <w:p w14:paraId="4FD8E6AA"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206370506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rPr>
              <w:t>譲渡</w:t>
            </w:r>
          </w:p>
          <w:p w14:paraId="4F15D9BB" w14:textId="77777777" w:rsidR="003113E0" w:rsidRPr="00F62993" w:rsidRDefault="003113E0"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sz w:val="16"/>
                <w:szCs w:val="16"/>
              </w:rPr>
            </w:pPr>
          </w:p>
          <w:p w14:paraId="144EA9D6"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59446210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8D6347C" w14:textId="77777777" w:rsidR="003113E0" w:rsidRPr="005E67F5" w:rsidRDefault="003113E0" w:rsidP="003113E0">
            <w:pPr>
              <w:pStyle w:val="xl28"/>
              <w:widowControl w:val="0"/>
              <w:pBdr>
                <w:left w:val="none" w:sz="0" w:space="0" w:color="auto"/>
                <w:bottom w:val="none" w:sz="0" w:space="0" w:color="auto"/>
                <w:right w:val="none" w:sz="0" w:space="0" w:color="auto"/>
              </w:pBdr>
              <w:spacing w:before="0" w:beforeAutospacing="0" w:after="0" w:afterAutospacing="0"/>
              <w:ind w:firstLineChars="150" w:firstLine="274"/>
              <w:jc w:val="both"/>
              <w:rPr>
                <w:rFonts w:ascii="ＭＳ Ｐ明朝" w:eastAsia="ＭＳ Ｐ明朝" w:hAnsi="ＭＳ Ｐ明朝" w:cs="ＭＳ Ｐゴシック" w:hint="default"/>
              </w:rPr>
            </w:pPr>
            <w:r w:rsidRPr="005E67F5">
              <w:rPr>
                <w:rFonts w:cs="ＭＳ Ｐゴシック"/>
                <w:u w:val="single"/>
              </w:rPr>
              <w:fldChar w:fldCharType="begin">
                <w:ffData>
                  <w:name w:val="テキスト7"/>
                  <w:enabled/>
                  <w:calcOnExit w:val="0"/>
                  <w:textInput/>
                </w:ffData>
              </w:fldChar>
            </w:r>
            <w:r w:rsidRPr="005E67F5">
              <w:rPr>
                <w:rFonts w:cs="ＭＳ Ｐゴシック"/>
                <w:u w:val="single"/>
              </w:rPr>
              <w:instrText xml:space="preserve"> FORMTEXT </w:instrText>
            </w:r>
            <w:r w:rsidRPr="005E67F5">
              <w:rPr>
                <w:rFonts w:cs="ＭＳ Ｐゴシック"/>
                <w:u w:val="single"/>
              </w:rPr>
            </w:r>
            <w:r w:rsidRPr="005E67F5">
              <w:rPr>
                <w:rFonts w:cs="ＭＳ Ｐゴシック"/>
                <w:u w:val="single"/>
              </w:rPr>
              <w:fldChar w:fldCharType="separate"/>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t> </w:t>
            </w:r>
            <w:r w:rsidRPr="005E67F5">
              <w:rPr>
                <w:rFonts w:cs="ＭＳ Ｐゴシック"/>
                <w:u w:val="single"/>
              </w:rPr>
              <w:fldChar w:fldCharType="end"/>
            </w:r>
            <w:r w:rsidRPr="005E67F5">
              <w:rPr>
                <w:rFonts w:hAnsi="ＭＳ Ｐ明朝"/>
                <w:u w:val="single"/>
              </w:rPr>
              <w:t xml:space="preserve">　</w:t>
            </w:r>
          </w:p>
        </w:tc>
        <w:tc>
          <w:tcPr>
            <w:tcW w:w="708" w:type="dxa"/>
            <w:tcBorders>
              <w:top w:val="double" w:sz="4" w:space="0" w:color="auto"/>
              <w:left w:val="nil"/>
              <w:bottom w:val="single" w:sz="4" w:space="0" w:color="auto"/>
              <w:right w:val="single" w:sz="4" w:space="0" w:color="auto"/>
            </w:tcBorders>
            <w:noWrap/>
            <w:vAlign w:val="center"/>
          </w:tcPr>
          <w:p w14:paraId="3CA8464C" w14:textId="77777777" w:rsidR="003113E0" w:rsidRPr="005E67F5"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7097694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有</w:t>
            </w:r>
          </w:p>
          <w:p w14:paraId="1E9DB5DE" w14:textId="77777777" w:rsidR="003113E0" w:rsidRPr="005E67F5" w:rsidRDefault="003113E0" w:rsidP="003113E0">
            <w:pPr>
              <w:widowControl/>
              <w:rPr>
                <w:rFonts w:ascii="ＭＳ Ｐ明朝" w:eastAsia="ＭＳ Ｐ明朝" w:hAnsi="ＭＳ Ｐ明朝" w:cs="ＭＳ Ｐゴシック"/>
                <w:kern w:val="0"/>
                <w:sz w:val="20"/>
              </w:rPr>
            </w:pPr>
          </w:p>
          <w:p w14:paraId="2356BA7A"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250490797"/>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2267" w:type="dxa"/>
            <w:tcBorders>
              <w:top w:val="double" w:sz="4" w:space="0" w:color="auto"/>
              <w:left w:val="nil"/>
              <w:bottom w:val="single" w:sz="4" w:space="0" w:color="auto"/>
              <w:right w:val="single" w:sz="4" w:space="0" w:color="auto"/>
            </w:tcBorders>
            <w:noWrap/>
            <w:vAlign w:val="center"/>
          </w:tcPr>
          <w:p w14:paraId="513C8FF8" w14:textId="77777777" w:rsidR="003113E0" w:rsidRPr="005E67F5"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5673914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農薬による種子消毒</w:t>
            </w:r>
          </w:p>
          <w:p w14:paraId="1B6BF909" w14:textId="77777777" w:rsidR="003113E0" w:rsidRDefault="008B221B"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8600361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禁止資材による</w:t>
            </w:r>
          </w:p>
          <w:p w14:paraId="183D7CE1"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種子コーティング</w:t>
            </w:r>
          </w:p>
          <w:p w14:paraId="09EC7678" w14:textId="77777777" w:rsidR="003113E0" w:rsidRDefault="008B221B" w:rsidP="003113E0">
            <w:pPr>
              <w:widowControl/>
              <w:ind w:left="193" w:hangingChars="100" w:hanging="193"/>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5290090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使用</w:t>
            </w:r>
            <w:r w:rsidR="003113E0" w:rsidRPr="005E67F5">
              <w:rPr>
                <w:rFonts w:ascii="ＭＳ Ｐ明朝" w:eastAsia="ＭＳ Ｐ明朝" w:hAnsi="ＭＳ Ｐ明朝" w:cs="ＭＳ Ｐゴシック"/>
                <w:kern w:val="0"/>
                <w:sz w:val="20"/>
              </w:rPr>
              <w:t>禁止資材を使用</w:t>
            </w:r>
          </w:p>
          <w:p w14:paraId="4F898BF2" w14:textId="77777777" w:rsidR="003113E0" w:rsidRPr="005E67F5" w:rsidRDefault="003113E0" w:rsidP="003113E0">
            <w:pPr>
              <w:widowControl/>
              <w:ind w:leftChars="100" w:left="193"/>
              <w:rPr>
                <w:rFonts w:ascii="ＭＳ Ｐ明朝" w:eastAsia="ＭＳ Ｐ明朝" w:hAnsi="ＭＳ Ｐ明朝" w:cs="ＭＳ Ｐゴシック"/>
                <w:kern w:val="0"/>
                <w:sz w:val="20"/>
              </w:rPr>
            </w:pPr>
            <w:r w:rsidRPr="005E67F5">
              <w:rPr>
                <w:rFonts w:ascii="ＭＳ Ｐ明朝" w:eastAsia="ＭＳ Ｐ明朝" w:hAnsi="ＭＳ Ｐ明朝" w:cs="ＭＳ Ｐゴシック"/>
                <w:kern w:val="0"/>
                <w:sz w:val="20"/>
              </w:rPr>
              <w:t>した</w:t>
            </w:r>
            <w:r w:rsidRPr="005E67F5">
              <w:rPr>
                <w:rFonts w:ascii="ＭＳ Ｐ明朝" w:eastAsia="ＭＳ Ｐ明朝" w:hAnsi="ＭＳ Ｐ明朝" w:cs="ＭＳ Ｐゴシック" w:hint="eastAsia"/>
                <w:kern w:val="0"/>
                <w:sz w:val="20"/>
              </w:rPr>
              <w:t>育苗用土</w:t>
            </w:r>
          </w:p>
          <w:p w14:paraId="6ACA9F26" w14:textId="77777777" w:rsidR="003113E0" w:rsidRPr="005E67F5" w:rsidRDefault="008B221B" w:rsidP="003113E0">
            <w:pPr>
              <w:widowControl/>
              <w:rPr>
                <w:rFonts w:ascii="ＭＳ Ｐ明朝" w:eastAsia="ＭＳ Ｐ明朝" w:hAnsi="ＭＳ Ｐ明朝" w:cs="ＭＳ Ｐゴシック"/>
                <w:kern w:val="0"/>
                <w:sz w:val="20"/>
                <w:u w:val="single"/>
              </w:rPr>
            </w:pPr>
            <w:sdt>
              <w:sdtPr>
                <w:rPr>
                  <w:rFonts w:ascii="ＭＳ Ｐゴシック" w:eastAsia="ＭＳ Ｐゴシック" w:hAnsi="ＭＳ Ｐゴシック"/>
                  <w:lang w:eastAsia="zh-TW"/>
                </w:rPr>
                <w:id w:val="-23679282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kern w:val="0"/>
                <w:sz w:val="20"/>
              </w:rPr>
              <w:t>その他</w:t>
            </w:r>
          </w:p>
          <w:p w14:paraId="7A4865A5" w14:textId="77777777" w:rsidR="003113E0" w:rsidRPr="005E67F5" w:rsidRDefault="003113E0" w:rsidP="003113E0">
            <w:pPr>
              <w:widowControl/>
              <w:ind w:firstLineChars="150" w:firstLine="274"/>
              <w:rPr>
                <w:rFonts w:ascii="ＭＳ Ｐ明朝" w:eastAsia="ＭＳ Ｐ明朝" w:hAnsi="ＭＳ Ｐ明朝" w:cs="ＭＳ Ｐゴシック"/>
                <w:kern w:val="0"/>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993" w:type="dxa"/>
            <w:tcBorders>
              <w:top w:val="double" w:sz="4" w:space="0" w:color="auto"/>
              <w:left w:val="nil"/>
              <w:bottom w:val="single" w:sz="4" w:space="0" w:color="auto"/>
              <w:right w:val="single" w:sz="4" w:space="0" w:color="auto"/>
            </w:tcBorders>
            <w:vAlign w:val="center"/>
          </w:tcPr>
          <w:p w14:paraId="467059E9" w14:textId="77777777" w:rsidR="003113E0" w:rsidRPr="005E67F5" w:rsidRDefault="008B221B" w:rsidP="003113E0">
            <w:pPr>
              <w:widowControl/>
              <w:jc w:val="center"/>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8734417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lang w:eastAsia="zh-TW"/>
              </w:rPr>
              <w:t>有</w:t>
            </w:r>
          </w:p>
          <w:p w14:paraId="5F3619EE" w14:textId="77777777" w:rsidR="003113E0" w:rsidRPr="005E67F5" w:rsidRDefault="003113E0" w:rsidP="003113E0">
            <w:pPr>
              <w:widowControl/>
              <w:jc w:val="center"/>
              <w:rPr>
                <w:rFonts w:ascii="ＭＳ Ｐ明朝" w:eastAsia="ＭＳ Ｐ明朝" w:hAnsi="ＭＳ Ｐ明朝" w:cs="ＭＳ Ｐゴシック"/>
                <w:kern w:val="0"/>
                <w:sz w:val="20"/>
              </w:rPr>
            </w:pPr>
          </w:p>
          <w:p w14:paraId="398DBAF2"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rPr>
                <w:rFonts w:ascii="ＭＳ Ｐ明朝" w:eastAsia="ＭＳ Ｐ明朝" w:hAnsi="ＭＳ Ｐ明朝" w:cs="ＭＳ Ｐゴシック" w:hint="default"/>
                <w:lang w:eastAsia="zh-TW"/>
              </w:rPr>
            </w:pPr>
            <w:sdt>
              <w:sdtPr>
                <w:rPr>
                  <w:lang w:eastAsia="zh-TW"/>
                </w:rPr>
                <w:id w:val="-110765524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lang w:eastAsia="zh-TW"/>
              </w:rPr>
              <w:t>無</w:t>
            </w:r>
          </w:p>
        </w:tc>
        <w:tc>
          <w:tcPr>
            <w:tcW w:w="3117" w:type="dxa"/>
            <w:tcBorders>
              <w:top w:val="double" w:sz="4" w:space="0" w:color="auto"/>
              <w:left w:val="nil"/>
              <w:bottom w:val="single" w:sz="4" w:space="0" w:color="auto"/>
              <w:right w:val="single" w:sz="4" w:space="0" w:color="auto"/>
            </w:tcBorders>
            <w:noWrap/>
            <w:vAlign w:val="center"/>
          </w:tcPr>
          <w:p w14:paraId="0D499695" w14:textId="77777777" w:rsidR="003113E0" w:rsidRPr="005E67F5" w:rsidRDefault="008B221B"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2921362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①当該品種の使用禁止資材不使用の種苗等を探したが、見つからなかった。</w:t>
            </w:r>
          </w:p>
          <w:p w14:paraId="5B227C3D" w14:textId="77777777" w:rsidR="003113E0" w:rsidRPr="005E67F5" w:rsidRDefault="008B221B" w:rsidP="003113E0">
            <w:pPr>
              <w:widowControl/>
              <w:ind w:left="386" w:hangingChars="200" w:hanging="386"/>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484305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②当該品種の使用禁止資材不使用の種子はあるが、現在の生産規模を維持するための作業効率上の理由により断念した。</w:t>
            </w:r>
          </w:p>
          <w:p w14:paraId="55050D25" w14:textId="77777777" w:rsidR="003113E0" w:rsidRPr="005E67F5" w:rsidRDefault="008B221B" w:rsidP="003113E0">
            <w:pPr>
              <w:widowControl/>
              <w:ind w:left="578" w:hangingChars="300" w:hanging="578"/>
              <w:jc w:val="left"/>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6586561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hint="eastAsia"/>
                <w:kern w:val="0"/>
                <w:sz w:val="20"/>
              </w:rPr>
              <w:t>③</w:t>
            </w:r>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hint="eastAsia"/>
                <w:kern w:val="0"/>
                <w:sz w:val="20"/>
                <w:u w:val="single"/>
              </w:rPr>
              <w:instrText>FORMTEXT</w:instrText>
            </w:r>
            <w:r w:rsidR="003113E0" w:rsidRPr="005E67F5">
              <w:rPr>
                <w:rFonts w:ascii="ＭＳ Ｐゴシック" w:eastAsia="ＭＳ Ｐゴシック" w:hAnsi="ＭＳ Ｐゴシック" w:cs="ＭＳ Ｐゴシック"/>
                <w:kern w:val="0"/>
                <w:sz w:val="20"/>
                <w:u w:val="single"/>
              </w:rPr>
              <w:instrText xml:space="preserve"> </w:instrText>
            </w:r>
            <w:r w:rsidR="003113E0" w:rsidRPr="005E67F5">
              <w:rPr>
                <w:rFonts w:ascii="ＭＳ Ｐゴシック" w:eastAsia="ＭＳ Ｐゴシック" w:hAnsi="ＭＳ Ｐゴシック" w:cs="ＭＳ Ｐゴシック"/>
                <w:kern w:val="0"/>
                <w:sz w:val="20"/>
                <w:u w:val="single"/>
              </w:rPr>
            </w:r>
            <w:r w:rsidR="003113E0" w:rsidRPr="005E67F5">
              <w:rPr>
                <w:rFonts w:ascii="ＭＳ Ｐゴシック" w:eastAsia="ＭＳ Ｐゴシック" w:hAnsi="ＭＳ Ｐゴシック" w:cs="ＭＳ Ｐゴシック"/>
                <w:kern w:val="0"/>
                <w:sz w:val="20"/>
                <w:u w:val="single"/>
              </w:rPr>
              <w:fldChar w:fldCharType="separate"/>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t> </w:t>
            </w:r>
            <w:r w:rsidR="003113E0" w:rsidRPr="005E67F5">
              <w:rPr>
                <w:rFonts w:ascii="ＭＳ Ｐゴシック" w:eastAsia="ＭＳ Ｐゴシック" w:hAnsi="ＭＳ Ｐゴシック" w:cs="ＭＳ Ｐゴシック"/>
                <w:kern w:val="0"/>
                <w:sz w:val="20"/>
                <w:u w:val="single"/>
              </w:rPr>
              <w:fldChar w:fldCharType="end"/>
            </w:r>
          </w:p>
        </w:tc>
      </w:tr>
    </w:tbl>
    <w:p w14:paraId="5CB8C648" w14:textId="77777777" w:rsidR="003113E0" w:rsidRDefault="003113E0" w:rsidP="003113E0">
      <w:pPr>
        <w:rPr>
          <w:rFonts w:ascii="ＭＳ Ｐゴシック" w:hAnsi="ＭＳ Ｐゴシック" w:cs="ＭＳ Ｐゴシック"/>
          <w:b/>
          <w:bCs/>
          <w:kern w:val="0"/>
          <w:szCs w:val="21"/>
        </w:rPr>
      </w:pPr>
    </w:p>
    <w:p w14:paraId="379B961E"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③</w:t>
      </w:r>
      <w:r>
        <w:rPr>
          <w:rFonts w:ascii="ＭＳ Ｐゴシック" w:hAnsi="ＭＳ Ｐゴシック" w:cs="ＭＳ Ｐゴシック" w:hint="eastAsia"/>
          <w:b/>
          <w:bCs/>
          <w:kern w:val="0"/>
          <w:szCs w:val="21"/>
        </w:rPr>
        <w:t>-2</w:t>
      </w:r>
      <w:r>
        <w:rPr>
          <w:rFonts w:ascii="ＭＳ Ｐゴシック" w:hAnsi="ＭＳ Ｐゴシック" w:cs="ＭＳ Ｐゴシック" w:hint="eastAsia"/>
          <w:b/>
          <w:bCs/>
          <w:kern w:val="0"/>
          <w:szCs w:val="21"/>
        </w:rPr>
        <w:t>（</w:t>
      </w:r>
      <w:r>
        <w:rPr>
          <w:rFonts w:ascii="ＭＳ Ｐゴシック" w:hAnsi="ＭＳ Ｐゴシック" w:cs="ＭＳ Ｐゴシック" w:hint="eastAsia"/>
          <w:b/>
          <w:bCs/>
          <w:kern w:val="0"/>
          <w:szCs w:val="21"/>
        </w:rPr>
        <w:t>IFOAM</w:t>
      </w:r>
      <w:r>
        <w:rPr>
          <w:rFonts w:ascii="ＭＳ Ｐゴシック" w:hAnsi="ＭＳ Ｐゴシック" w:cs="ＭＳ Ｐゴシック" w:hint="eastAsia"/>
          <w:b/>
          <w:bCs/>
          <w:kern w:val="0"/>
          <w:szCs w:val="21"/>
        </w:rPr>
        <w:t>認証事業者のみ）</w:t>
      </w:r>
    </w:p>
    <w:p w14:paraId="66DACE32"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上記種苗について有機転換計画を策定して提出して下さい。</w:t>
      </w:r>
    </w:p>
    <w:p w14:paraId="73253113"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 xml:space="preserve">（計画文書名：　</w:t>
      </w: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r>
        <w:rPr>
          <w:rFonts w:ascii="ＭＳ Ｐゴシック" w:eastAsia="ＭＳ Ｐゴシック" w:hAnsi="ＭＳ Ｐゴシック" w:hint="eastAsia"/>
        </w:rPr>
        <w:t xml:space="preserve">　　　　　　　）　　</w:t>
      </w:r>
      <w:r>
        <w:rPr>
          <w:rFonts w:ascii="ＭＳ Ｐゴシック" w:hAnsi="ＭＳ Ｐゴシック" w:cs="ＭＳ Ｐゴシック" w:hint="eastAsia"/>
          <w:b/>
          <w:bCs/>
          <w:kern w:val="0"/>
          <w:szCs w:val="21"/>
        </w:rPr>
        <w:t xml:space="preserve">　</w:t>
      </w:r>
      <w:r>
        <w:rPr>
          <w:rFonts w:ascii="ＭＳ Ｐゴシック" w:hAnsi="ＭＳ Ｐゴシック" w:cs="ＭＳ Ｐゴシック"/>
          <w:b/>
          <w:bCs/>
          <w:kern w:val="0"/>
          <w:szCs w:val="21"/>
        </w:rPr>
        <w:br w:type="page"/>
      </w:r>
      <w:r>
        <w:rPr>
          <w:rFonts w:ascii="ＭＳ Ｐゴシック" w:hAnsi="ＭＳ Ｐゴシック" w:cs="ＭＳ Ｐゴシック" w:hint="eastAsia"/>
          <w:b/>
          <w:bCs/>
          <w:kern w:val="0"/>
          <w:szCs w:val="21"/>
        </w:rPr>
        <w:lastRenderedPageBreak/>
        <w:t>④その他の種子、苗等</w:t>
      </w:r>
    </w:p>
    <w:p w14:paraId="74D888BB" w14:textId="77777777" w:rsidR="003113E0"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※上記①～③の記入欄に該当しない種子、苗等がある場合に記入して下さい。</w:t>
      </w:r>
    </w:p>
    <w:p w14:paraId="32025E41" w14:textId="77777777" w:rsidR="003113E0" w:rsidRDefault="003113E0" w:rsidP="003113E0">
      <w:pPr>
        <w:autoSpaceDE w:val="0"/>
        <w:autoSpaceDN w:val="0"/>
        <w:adjustRightInd w:val="0"/>
        <w:ind w:left="183" w:hangingChars="100" w:hanging="183"/>
        <w:jc w:val="left"/>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w:t>
      </w:r>
      <w:r>
        <w:rPr>
          <w:rFonts w:ascii="ＭＳ 明朝" w:eastAsia="ＭＳ 明朝" w:hAnsi="ＭＳ Ｐゴシック" w:cs="ＭＳ Ｐゴシック"/>
          <w:kern w:val="0"/>
          <w:sz w:val="20"/>
          <w:szCs w:val="21"/>
        </w:rPr>
        <w:t>JAS</w:t>
      </w:r>
      <w:r>
        <w:rPr>
          <w:rFonts w:ascii="ＭＳ 明朝" w:eastAsia="ＭＳ 明朝" w:hAnsi="ＭＳ Ｐゴシック" w:cs="ＭＳ Ｐゴシック" w:hint="eastAsia"/>
          <w:kern w:val="0"/>
          <w:sz w:val="20"/>
          <w:szCs w:val="21"/>
        </w:rPr>
        <w:t>規格の経過措置に該当する種子・苗等(</w:t>
      </w:r>
      <w:r w:rsidRPr="0055440C">
        <w:rPr>
          <w:rFonts w:ascii="ＭＳ 明朝" w:eastAsia="ＭＳ 明朝" w:hAnsi="ＭＳ Ｐゴシック" w:cs="ＭＳ Ｐゴシック" w:hint="eastAsia"/>
          <w:kern w:val="0"/>
          <w:sz w:val="20"/>
          <w:szCs w:val="21"/>
        </w:rPr>
        <w:t>ナス科及びウリ科の果菜類</w:t>
      </w:r>
      <w:r>
        <w:rPr>
          <w:rFonts w:ascii="ＭＳ 明朝" w:eastAsia="ＭＳ 明朝" w:hAnsi="ＭＳ Ｐゴシック" w:cs="ＭＳ Ｐゴシック" w:hint="eastAsia"/>
          <w:kern w:val="0"/>
          <w:sz w:val="20"/>
          <w:szCs w:val="21"/>
        </w:rPr>
        <w:t>、こんにゃくいも)はこの欄に記入して下さい。</w:t>
      </w:r>
    </w:p>
    <w:tbl>
      <w:tblPr>
        <w:tblW w:w="10915" w:type="dxa"/>
        <w:tblInd w:w="-468" w:type="dxa"/>
        <w:tblCellMar>
          <w:left w:w="99" w:type="dxa"/>
          <w:right w:w="99" w:type="dxa"/>
        </w:tblCellMar>
        <w:tblLook w:val="0000" w:firstRow="0" w:lastRow="0" w:firstColumn="0" w:lastColumn="0" w:noHBand="0" w:noVBand="0"/>
      </w:tblPr>
      <w:tblGrid>
        <w:gridCol w:w="1843"/>
        <w:gridCol w:w="1276"/>
        <w:gridCol w:w="2693"/>
        <w:gridCol w:w="1134"/>
        <w:gridCol w:w="3969"/>
      </w:tblGrid>
      <w:tr w:rsidR="003113E0" w14:paraId="40608785" w14:textId="77777777" w:rsidTr="003113E0">
        <w:trPr>
          <w:trHeight w:val="806"/>
        </w:trPr>
        <w:tc>
          <w:tcPr>
            <w:tcW w:w="1843" w:type="dxa"/>
            <w:tcBorders>
              <w:top w:val="single" w:sz="4" w:space="0" w:color="auto"/>
              <w:left w:val="single" w:sz="4" w:space="0" w:color="auto"/>
              <w:bottom w:val="double" w:sz="4" w:space="0" w:color="auto"/>
              <w:right w:val="single" w:sz="4" w:space="0" w:color="auto"/>
            </w:tcBorders>
            <w:shd w:val="clear" w:color="auto" w:fill="C4BC96"/>
            <w:vAlign w:val="center"/>
          </w:tcPr>
          <w:p w14:paraId="1FE6A1E2"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14:paraId="6DDD0C67"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（品種）</w:t>
            </w:r>
          </w:p>
        </w:tc>
        <w:tc>
          <w:tcPr>
            <w:tcW w:w="1276" w:type="dxa"/>
            <w:tcBorders>
              <w:top w:val="single" w:sz="4" w:space="0" w:color="auto"/>
              <w:left w:val="nil"/>
              <w:bottom w:val="double" w:sz="4" w:space="0" w:color="auto"/>
              <w:right w:val="single" w:sz="4" w:space="0" w:color="auto"/>
            </w:tcBorders>
            <w:shd w:val="clear" w:color="auto" w:fill="C4BC96"/>
            <w:vAlign w:val="center"/>
          </w:tcPr>
          <w:p w14:paraId="5431B930"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入手時の状態</w:t>
            </w:r>
          </w:p>
          <w:p w14:paraId="129A4453" w14:textId="77777777" w:rsidR="003113E0" w:rsidRDefault="003113E0" w:rsidP="003113E0">
            <w:pPr>
              <w:widowControl/>
              <w:jc w:val="center"/>
              <w:rPr>
                <w:rFonts w:ascii="ＭＳ Ｐ明朝" w:eastAsia="ＭＳ Ｐ明朝"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（種子／苗／</w:t>
            </w:r>
          </w:p>
          <w:p w14:paraId="433BEE7B" w14:textId="77777777" w:rsidR="003113E0" w:rsidRDefault="003113E0" w:rsidP="003113E0">
            <w:pPr>
              <w:widowControl/>
              <w:jc w:val="center"/>
              <w:rPr>
                <w:rFonts w:ascii="ＭＳ Ｐ明朝" w:eastAsia="ＭＳ Ｐ明朝"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その他）</w:t>
            </w:r>
          </w:p>
        </w:tc>
        <w:tc>
          <w:tcPr>
            <w:tcW w:w="2693" w:type="dxa"/>
            <w:tcBorders>
              <w:top w:val="single" w:sz="4" w:space="0" w:color="auto"/>
              <w:left w:val="nil"/>
              <w:bottom w:val="double" w:sz="4" w:space="0" w:color="auto"/>
              <w:right w:val="single" w:sz="4" w:space="0" w:color="auto"/>
            </w:tcBorders>
            <w:shd w:val="clear" w:color="auto" w:fill="C4BC96"/>
            <w:vAlign w:val="center"/>
          </w:tcPr>
          <w:p w14:paraId="6D38C5B7"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3605DFF0"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（自家採取／購入／譲渡／その他）</w:t>
            </w:r>
          </w:p>
        </w:tc>
        <w:tc>
          <w:tcPr>
            <w:tcW w:w="1134" w:type="dxa"/>
            <w:tcBorders>
              <w:top w:val="single" w:sz="4" w:space="0" w:color="auto"/>
              <w:left w:val="nil"/>
              <w:bottom w:val="double" w:sz="4" w:space="0" w:color="auto"/>
              <w:right w:val="single" w:sz="4" w:space="0" w:color="auto"/>
            </w:tcBorders>
            <w:shd w:val="clear" w:color="auto" w:fill="C4BC96"/>
            <w:vAlign w:val="center"/>
          </w:tcPr>
          <w:p w14:paraId="1A6CC797"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遺伝子組換えの有無</w:t>
            </w:r>
          </w:p>
        </w:tc>
        <w:tc>
          <w:tcPr>
            <w:tcW w:w="3969" w:type="dxa"/>
            <w:tcBorders>
              <w:top w:val="single" w:sz="4" w:space="0" w:color="auto"/>
              <w:left w:val="nil"/>
              <w:bottom w:val="double" w:sz="4" w:space="0" w:color="auto"/>
              <w:right w:val="single" w:sz="4" w:space="0" w:color="auto"/>
            </w:tcBorders>
            <w:shd w:val="clear" w:color="auto" w:fill="C4BC96"/>
            <w:vAlign w:val="center"/>
          </w:tcPr>
          <w:p w14:paraId="5A31B7AE"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当該種子、苗等の由来・処理に関する情報（自由書式）</w:t>
            </w:r>
          </w:p>
        </w:tc>
      </w:tr>
      <w:tr w:rsidR="003113E0" w14:paraId="093183F6" w14:textId="77777777" w:rsidTr="003113E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14:paraId="523BD614"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14:paraId="5C909228"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4333019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31440104"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74101380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18E7D34B"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938868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10A199C0"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204909703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22940264"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14:paraId="232C6D2D"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13059058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7A652FAF"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898055114"/>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16E352B3"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2041543619"/>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29E855C0" w14:textId="77777777" w:rsidR="003113E0" w:rsidRPr="005E67F5" w:rsidRDefault="008B221B"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207995026"/>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14:paraId="512E6D7B" w14:textId="77777777" w:rsidR="003113E0" w:rsidRPr="005E67F5"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45787771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rPr>
              <w:t>有</w:t>
            </w:r>
          </w:p>
          <w:p w14:paraId="7D2AF381" w14:textId="77777777" w:rsidR="003113E0" w:rsidRPr="005E67F5" w:rsidRDefault="003113E0" w:rsidP="003113E0">
            <w:pPr>
              <w:widowControl/>
              <w:rPr>
                <w:rFonts w:ascii="ＭＳ Ｐ明朝" w:eastAsia="ＭＳ Ｐ明朝" w:hAnsi="ＭＳ Ｐ明朝" w:cs="ＭＳ Ｐゴシック"/>
                <w:kern w:val="0"/>
                <w:sz w:val="20"/>
              </w:rPr>
            </w:pPr>
          </w:p>
          <w:p w14:paraId="73CC844F"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76988170"/>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14:paraId="07FCD2D9"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04D1E6EB" w14:textId="77777777" w:rsidTr="003113E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14:paraId="4BA01F87"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14:paraId="58E6497F"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9675796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159E639B"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8197020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785FFC4F"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750615320"/>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155F5C16"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9578010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65C755D"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14:paraId="240F1B32"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73613617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72931FA8"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078122308"/>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11326FB6"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726522639"/>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56F4605F" w14:textId="77777777" w:rsidR="003113E0" w:rsidRPr="005E67F5" w:rsidRDefault="008B221B"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398100398"/>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14:paraId="782212BF" w14:textId="77777777" w:rsidR="003113E0" w:rsidRPr="005E67F5"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69479018"/>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rPr>
              <w:t>有</w:t>
            </w:r>
          </w:p>
          <w:p w14:paraId="4E361B5A" w14:textId="77777777" w:rsidR="003113E0" w:rsidRPr="005E67F5" w:rsidRDefault="003113E0" w:rsidP="003113E0">
            <w:pPr>
              <w:widowControl/>
              <w:rPr>
                <w:rFonts w:ascii="ＭＳ Ｐ明朝" w:eastAsia="ＭＳ Ｐ明朝" w:hAnsi="ＭＳ Ｐ明朝" w:cs="ＭＳ Ｐゴシック"/>
                <w:kern w:val="0"/>
                <w:sz w:val="20"/>
              </w:rPr>
            </w:pPr>
          </w:p>
          <w:p w14:paraId="0CC4302D"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962765321"/>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14:paraId="5D78F813"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204778B4" w14:textId="77777777" w:rsidTr="003113E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14:paraId="03947C13"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14:paraId="726888F1"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92029149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2F5A6D8D"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6802805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3B29988F"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1228395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45CE73BA"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6039221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1C3A6EE1"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14:paraId="08BC6C15"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84336414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3F8B19E7"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038347182"/>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66D7634"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566263729"/>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405C8713" w14:textId="77777777" w:rsidR="003113E0" w:rsidRPr="005E67F5" w:rsidRDefault="008B221B"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52963650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14:paraId="38B6CA1B" w14:textId="77777777" w:rsidR="003113E0" w:rsidRPr="005E67F5"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05379991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rPr>
              <w:t>有</w:t>
            </w:r>
          </w:p>
          <w:p w14:paraId="57743E5B" w14:textId="77777777" w:rsidR="003113E0" w:rsidRPr="005E67F5" w:rsidRDefault="003113E0" w:rsidP="003113E0">
            <w:pPr>
              <w:widowControl/>
              <w:rPr>
                <w:rFonts w:ascii="ＭＳ Ｐ明朝" w:eastAsia="ＭＳ Ｐ明朝" w:hAnsi="ＭＳ Ｐ明朝" w:cs="ＭＳ Ｐゴシック"/>
                <w:kern w:val="0"/>
                <w:sz w:val="20"/>
              </w:rPr>
            </w:pPr>
          </w:p>
          <w:p w14:paraId="21890D04"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884365115"/>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14:paraId="21C511C5"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5F45821B" w14:textId="77777777" w:rsidTr="003113E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14:paraId="70EE4577"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14:paraId="7FEBC948"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22522004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1395D44F"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44990844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75FE85A1"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958394078"/>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405974C3"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84166665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42E13FAC"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14:paraId="5654735D"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533648574"/>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00DA9460"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2100987415"/>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C7AD554"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2053144849"/>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6F56E908" w14:textId="77777777" w:rsidR="003113E0" w:rsidRPr="005E67F5" w:rsidRDefault="008B221B"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25490736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14:paraId="7436C453" w14:textId="77777777" w:rsidR="003113E0" w:rsidRPr="005E67F5"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391707"/>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rPr>
              <w:t>有</w:t>
            </w:r>
          </w:p>
          <w:p w14:paraId="74169E0F" w14:textId="77777777" w:rsidR="003113E0" w:rsidRPr="005E67F5" w:rsidRDefault="003113E0" w:rsidP="003113E0">
            <w:pPr>
              <w:widowControl/>
              <w:rPr>
                <w:rFonts w:ascii="ＭＳ Ｐ明朝" w:eastAsia="ＭＳ Ｐ明朝" w:hAnsi="ＭＳ Ｐ明朝" w:cs="ＭＳ Ｐゴシック"/>
                <w:kern w:val="0"/>
                <w:sz w:val="20"/>
              </w:rPr>
            </w:pPr>
          </w:p>
          <w:p w14:paraId="22BA93AC"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591439302"/>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14:paraId="6ABFE873"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4EC1148D" w14:textId="77777777" w:rsidTr="003113E0">
        <w:trPr>
          <w:trHeight w:val="1531"/>
        </w:trPr>
        <w:tc>
          <w:tcPr>
            <w:tcW w:w="1843" w:type="dxa"/>
            <w:tcBorders>
              <w:top w:val="double" w:sz="4" w:space="0" w:color="auto"/>
              <w:left w:val="single" w:sz="4" w:space="0" w:color="auto"/>
              <w:bottom w:val="single" w:sz="4" w:space="0" w:color="auto"/>
              <w:right w:val="single" w:sz="4" w:space="0" w:color="auto"/>
            </w:tcBorders>
            <w:noWrap/>
            <w:vAlign w:val="center"/>
          </w:tcPr>
          <w:p w14:paraId="089D2918" w14:textId="77777777" w:rsidR="003113E0" w:rsidRDefault="003113E0" w:rsidP="003113E0">
            <w:pPr>
              <w:jc w:val="left"/>
              <w:rPr>
                <w:rFonts w:ascii="ＭＳ Ｐ明朝" w:eastAsia="ＭＳ Ｐ明朝" w:hAnsi="ＭＳ Ｐ明朝" w:cs="ＭＳ Ｐゴシック"/>
                <w:kern w:val="0"/>
                <w:sz w:val="20"/>
                <w:szCs w:val="21"/>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c>
          <w:tcPr>
            <w:tcW w:w="1276" w:type="dxa"/>
            <w:tcBorders>
              <w:top w:val="double" w:sz="4" w:space="0" w:color="auto"/>
              <w:left w:val="nil"/>
              <w:bottom w:val="single" w:sz="4" w:space="0" w:color="auto"/>
              <w:right w:val="single" w:sz="4" w:space="0" w:color="auto"/>
            </w:tcBorders>
            <w:noWrap/>
            <w:vAlign w:val="center"/>
          </w:tcPr>
          <w:p w14:paraId="103E24AF"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41061959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（裸種子）</w:t>
            </w:r>
          </w:p>
          <w:p w14:paraId="3B12126F"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61956965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cs="ＭＳ Ｐゴシック" w:hint="eastAsia"/>
                <w:kern w:val="0"/>
                <w:sz w:val="20"/>
              </w:rPr>
              <w:t>種子</w:t>
            </w:r>
            <w:r w:rsidR="003113E0">
              <w:rPr>
                <w:rFonts w:ascii="ＭＳ Ｐ明朝" w:eastAsia="ＭＳ Ｐ明朝" w:hAnsi="ＭＳ Ｐ明朝" w:cs="ＭＳ Ｐゴシック" w:hint="eastAsia"/>
                <w:kern w:val="0"/>
                <w:sz w:val="20"/>
              </w:rPr>
              <w:t>（コート種子）</w:t>
            </w:r>
          </w:p>
          <w:p w14:paraId="3F5A0364"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88155865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rPr>
              <w:t>苗</w:t>
            </w:r>
          </w:p>
          <w:p w14:paraId="7B40EFB6"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2177507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5E67F5">
              <w:rPr>
                <w:rFonts w:ascii="ＭＳ Ｐ明朝" w:eastAsia="ＭＳ Ｐ明朝" w:hAnsi="ＭＳ Ｐ明朝"/>
                <w:kern w:val="0"/>
                <w:sz w:val="20"/>
              </w:rPr>
              <w:t>その他</w:t>
            </w:r>
          </w:p>
          <w:p w14:paraId="053917E6"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2693" w:type="dxa"/>
            <w:tcBorders>
              <w:top w:val="double" w:sz="4" w:space="0" w:color="auto"/>
              <w:left w:val="nil"/>
              <w:bottom w:val="single" w:sz="4" w:space="0" w:color="auto"/>
              <w:right w:val="single" w:sz="4" w:space="0" w:color="auto"/>
            </w:tcBorders>
            <w:noWrap/>
            <w:vAlign w:val="center"/>
          </w:tcPr>
          <w:p w14:paraId="7A5692EA"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37883095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自家採取</w:t>
            </w:r>
          </w:p>
          <w:p w14:paraId="664F1C55"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858110656"/>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03FED65A"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590613223"/>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6271FCA1" w14:textId="77777777" w:rsidR="003113E0" w:rsidRPr="005E67F5" w:rsidRDefault="008B221B"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54157869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1134" w:type="dxa"/>
            <w:tcBorders>
              <w:top w:val="double" w:sz="4" w:space="0" w:color="auto"/>
              <w:left w:val="nil"/>
              <w:bottom w:val="single" w:sz="4" w:space="0" w:color="auto"/>
              <w:right w:val="single" w:sz="4" w:space="0" w:color="auto"/>
            </w:tcBorders>
            <w:noWrap/>
            <w:vAlign w:val="center"/>
          </w:tcPr>
          <w:p w14:paraId="49F5A6B2" w14:textId="77777777" w:rsidR="003113E0" w:rsidRPr="005E67F5"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5261557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rPr>
              <w:t>有</w:t>
            </w:r>
          </w:p>
          <w:p w14:paraId="7008DE51" w14:textId="77777777" w:rsidR="003113E0" w:rsidRPr="005E67F5" w:rsidRDefault="003113E0" w:rsidP="003113E0">
            <w:pPr>
              <w:widowControl/>
              <w:rPr>
                <w:rFonts w:ascii="ＭＳ Ｐ明朝" w:eastAsia="ＭＳ Ｐ明朝" w:hAnsi="ＭＳ Ｐ明朝" w:cs="ＭＳ Ｐゴシック"/>
                <w:kern w:val="0"/>
                <w:sz w:val="20"/>
              </w:rPr>
            </w:pPr>
          </w:p>
          <w:p w14:paraId="1F45B999"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070913"/>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rPr>
              <w:t>無</w:t>
            </w:r>
          </w:p>
        </w:tc>
        <w:tc>
          <w:tcPr>
            <w:tcW w:w="3969" w:type="dxa"/>
            <w:tcBorders>
              <w:top w:val="double" w:sz="4" w:space="0" w:color="auto"/>
              <w:left w:val="nil"/>
              <w:bottom w:val="single" w:sz="4" w:space="0" w:color="auto"/>
              <w:right w:val="single" w:sz="4" w:space="0" w:color="auto"/>
            </w:tcBorders>
            <w:noWrap/>
            <w:vAlign w:val="center"/>
          </w:tcPr>
          <w:p w14:paraId="50EDD2E9"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03E523E"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④</w:t>
      </w:r>
      <w:r>
        <w:rPr>
          <w:rFonts w:ascii="ＭＳ Ｐゴシック" w:hAnsi="ＭＳ Ｐゴシック" w:cs="ＭＳ Ｐゴシック" w:hint="eastAsia"/>
          <w:b/>
          <w:bCs/>
          <w:kern w:val="0"/>
          <w:szCs w:val="21"/>
        </w:rPr>
        <w:t>-2</w:t>
      </w:r>
      <w:r>
        <w:rPr>
          <w:rFonts w:ascii="ＭＳ Ｐゴシック" w:hAnsi="ＭＳ Ｐゴシック" w:cs="ＭＳ Ｐゴシック" w:hint="eastAsia"/>
          <w:b/>
          <w:bCs/>
          <w:kern w:val="0"/>
          <w:szCs w:val="21"/>
        </w:rPr>
        <w:t>（</w:t>
      </w:r>
      <w:r>
        <w:rPr>
          <w:rFonts w:ascii="ＭＳ Ｐゴシック" w:hAnsi="ＭＳ Ｐゴシック" w:cs="ＭＳ Ｐゴシック" w:hint="eastAsia"/>
          <w:b/>
          <w:bCs/>
          <w:kern w:val="0"/>
          <w:szCs w:val="21"/>
        </w:rPr>
        <w:t>IFOAM</w:t>
      </w:r>
      <w:r>
        <w:rPr>
          <w:rFonts w:ascii="ＭＳ Ｐゴシック" w:hAnsi="ＭＳ Ｐゴシック" w:cs="ＭＳ Ｐゴシック" w:hint="eastAsia"/>
          <w:b/>
          <w:bCs/>
          <w:kern w:val="0"/>
          <w:szCs w:val="21"/>
        </w:rPr>
        <w:t>認証事業者のみ）</w:t>
      </w:r>
    </w:p>
    <w:p w14:paraId="51E5F960"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上記種苗について有機転換計画を策定して提出して下さい。</w:t>
      </w:r>
    </w:p>
    <w:p w14:paraId="7E9CC471" w14:textId="77777777" w:rsidR="003113E0" w:rsidRDefault="003113E0" w:rsidP="003113E0">
      <w:pPr>
        <w:ind w:left="195"/>
        <w:rPr>
          <w:rFonts w:ascii="ＭＳ ゴシック"/>
          <w:b/>
          <w:sz w:val="24"/>
          <w:szCs w:val="24"/>
        </w:rPr>
      </w:pPr>
      <w:r>
        <w:rPr>
          <w:rFonts w:ascii="ＭＳ Ｐゴシック" w:hAnsi="ＭＳ Ｐゴシック" w:cs="ＭＳ Ｐゴシック" w:hint="eastAsia"/>
          <w:b/>
          <w:bCs/>
          <w:kern w:val="0"/>
          <w:szCs w:val="21"/>
        </w:rPr>
        <w:t xml:space="preserve">（計画文書名：　</w:t>
      </w: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r>
        <w:rPr>
          <w:rFonts w:ascii="ＭＳ Ｐゴシック" w:eastAsia="ＭＳ Ｐゴシック" w:hAnsi="ＭＳ Ｐゴシック" w:hint="eastAsia"/>
        </w:rPr>
        <w:t xml:space="preserve">　　　　　　　）　　</w:t>
      </w:r>
      <w:r>
        <w:rPr>
          <w:rFonts w:ascii="ＭＳ Ｐゴシック" w:hAnsi="ＭＳ Ｐゴシック" w:cs="ＭＳ Ｐゴシック" w:hint="eastAsia"/>
          <w:b/>
          <w:bCs/>
          <w:kern w:val="0"/>
          <w:szCs w:val="21"/>
        </w:rPr>
        <w:t xml:space="preserve">　</w:t>
      </w:r>
    </w:p>
    <w:p w14:paraId="5F292AD2" w14:textId="77777777" w:rsidR="003113E0" w:rsidRDefault="003113E0" w:rsidP="003113E0">
      <w:pPr>
        <w:ind w:left="195"/>
        <w:rPr>
          <w:rFonts w:ascii="ＭＳ ゴシック"/>
          <w:b/>
          <w:sz w:val="24"/>
          <w:szCs w:val="24"/>
        </w:rPr>
      </w:pPr>
    </w:p>
    <w:p w14:paraId="495C9939" w14:textId="77777777" w:rsidR="003113E0" w:rsidRDefault="003113E0" w:rsidP="003113E0">
      <w:pPr>
        <w:ind w:left="195"/>
        <w:rPr>
          <w:rFonts w:ascii="ＭＳ ゴシック"/>
          <w:b/>
          <w:sz w:val="24"/>
          <w:szCs w:val="24"/>
        </w:rPr>
      </w:pPr>
    </w:p>
    <w:p w14:paraId="006EFEDF" w14:textId="77777777" w:rsidR="003113E0" w:rsidRDefault="003113E0" w:rsidP="003113E0">
      <w:pPr>
        <w:ind w:left="195"/>
        <w:rPr>
          <w:rFonts w:ascii="ＭＳ ゴシック"/>
          <w:b/>
          <w:sz w:val="24"/>
          <w:szCs w:val="24"/>
        </w:rPr>
      </w:pPr>
    </w:p>
    <w:p w14:paraId="3D345859" w14:textId="77777777" w:rsidR="003113E0" w:rsidRDefault="003113E0" w:rsidP="003113E0">
      <w:pPr>
        <w:ind w:left="195"/>
        <w:rPr>
          <w:rFonts w:ascii="ＭＳ ゴシック"/>
          <w:b/>
          <w:sz w:val="24"/>
          <w:szCs w:val="24"/>
        </w:rPr>
      </w:pPr>
    </w:p>
    <w:p w14:paraId="1C2E3609" w14:textId="77777777" w:rsidR="003113E0" w:rsidRDefault="003113E0" w:rsidP="003113E0">
      <w:pPr>
        <w:ind w:left="195"/>
        <w:rPr>
          <w:rFonts w:ascii="ＭＳ ゴシック"/>
          <w:b/>
          <w:sz w:val="24"/>
          <w:szCs w:val="24"/>
        </w:rPr>
      </w:pPr>
    </w:p>
    <w:p w14:paraId="33DBC532" w14:textId="77777777" w:rsidR="003113E0" w:rsidRDefault="003113E0" w:rsidP="003113E0">
      <w:pPr>
        <w:rPr>
          <w:rFonts w:ascii="ＭＳ ゴシック"/>
          <w:b/>
          <w:sz w:val="24"/>
          <w:szCs w:val="24"/>
        </w:rPr>
      </w:pPr>
    </w:p>
    <w:p w14:paraId="1128E569" w14:textId="77777777" w:rsidR="003113E0" w:rsidRDefault="003113E0" w:rsidP="003113E0">
      <w:pPr>
        <w:rPr>
          <w:rFonts w:ascii="ＭＳ ゴシック"/>
          <w:b/>
          <w:sz w:val="24"/>
        </w:rPr>
      </w:pPr>
      <w:r>
        <w:rPr>
          <w:rFonts w:ascii="ＭＳ ゴシック" w:hint="eastAsia"/>
          <w:b/>
          <w:sz w:val="24"/>
          <w:szCs w:val="24"/>
        </w:rPr>
        <w:t>7-2</w:t>
      </w:r>
      <w:r w:rsidRPr="00460CCD">
        <w:rPr>
          <w:rFonts w:ascii="ＭＳ ゴシック" w:hint="eastAsia"/>
          <w:b/>
          <w:sz w:val="24"/>
          <w:szCs w:val="24"/>
        </w:rPr>
        <w:t>．</w:t>
      </w:r>
      <w:r>
        <w:rPr>
          <w:rFonts w:ascii="ＭＳ ゴシック" w:hint="eastAsia"/>
          <w:b/>
          <w:sz w:val="24"/>
          <w:szCs w:val="24"/>
        </w:rPr>
        <w:t>きのこ類の栽培で使用する種菌・木材・菌床原料</w:t>
      </w:r>
      <w:r w:rsidRPr="00460CCD">
        <w:rPr>
          <w:rFonts w:ascii="ＭＳ ゴシック"/>
          <w:b/>
          <w:sz w:val="24"/>
        </w:rPr>
        <w:t xml:space="preserve"> </w:t>
      </w:r>
    </w:p>
    <w:p w14:paraId="68F5A33E" w14:textId="77777777" w:rsidR="003113E0" w:rsidRDefault="003113E0" w:rsidP="003113E0">
      <w:pPr>
        <w:rPr>
          <w:rFonts w:ascii="ＭＳ Ｐゴシック" w:hAnsi="ＭＳ Ｐゴシック" w:cs="ＭＳ Ｐゴシック"/>
          <w:b/>
          <w:bCs/>
          <w:kern w:val="0"/>
          <w:szCs w:val="21"/>
        </w:rPr>
      </w:pPr>
      <w:r w:rsidRPr="00C16828">
        <w:rPr>
          <w:rFonts w:ascii="ＭＳ Ｐゴシック" w:hAnsi="ＭＳ Ｐゴシック" w:cs="ＭＳ Ｐゴシック" w:hint="eastAsia"/>
          <w:b/>
          <w:bCs/>
          <w:kern w:val="0"/>
          <w:szCs w:val="21"/>
        </w:rPr>
        <w:t>①種菌について</w:t>
      </w:r>
    </w:p>
    <w:p w14:paraId="328460E9" w14:textId="77777777" w:rsidR="003113E0" w:rsidRDefault="003113E0" w:rsidP="003113E0">
      <w:pPr>
        <w:rPr>
          <w:rFonts w:ascii="ＭＳ 明朝" w:eastAsia="ＭＳ 明朝" w:hAnsi="ＭＳ Ｐゴシック" w:cs="ＭＳ Ｐゴシック"/>
          <w:kern w:val="0"/>
          <w:sz w:val="20"/>
          <w:szCs w:val="21"/>
        </w:rPr>
      </w:pPr>
      <w:r>
        <w:rPr>
          <w:rFonts w:ascii="ＭＳ Ｐゴシック" w:hAnsi="ＭＳ Ｐゴシック" w:cs="ＭＳ Ｐゴシック" w:hint="eastAsia"/>
          <w:b/>
          <w:bCs/>
          <w:kern w:val="0"/>
          <w:szCs w:val="21"/>
        </w:rPr>
        <w:t xml:space="preserve">　</w:t>
      </w:r>
      <w:r>
        <w:rPr>
          <w:rFonts w:ascii="ＭＳ 明朝" w:eastAsia="ＭＳ 明朝" w:hAnsi="ＭＳ Ｐゴシック" w:cs="ＭＳ Ｐゴシック" w:hint="eastAsia"/>
          <w:kern w:val="0"/>
          <w:sz w:val="20"/>
          <w:szCs w:val="21"/>
        </w:rPr>
        <w:t>※いずれの菌も組換えDNA技術が用いられていないことを確認し、確認の際の資料を提出ください。</w:t>
      </w:r>
    </w:p>
    <w:p w14:paraId="1B8686E4" w14:textId="77777777" w:rsidR="003113E0"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 xml:space="preserve">　※</w:t>
      </w:r>
      <w:r w:rsidRPr="00C16828">
        <w:rPr>
          <w:rFonts w:ascii="ＭＳ 明朝" w:eastAsia="ＭＳ 明朝" w:hAnsi="ＭＳ Ｐゴシック" w:cs="ＭＳ Ｐゴシック"/>
          <w:kern w:val="0"/>
          <w:sz w:val="20"/>
          <w:szCs w:val="21"/>
        </w:rPr>
        <w:t>成型駒</w:t>
      </w:r>
      <w:r>
        <w:rPr>
          <w:rFonts w:ascii="ＭＳ 明朝" w:eastAsia="ＭＳ 明朝" w:hAnsi="ＭＳ Ｐゴシック" w:cs="ＭＳ Ｐゴシック"/>
          <w:kern w:val="0"/>
          <w:sz w:val="20"/>
          <w:szCs w:val="21"/>
        </w:rPr>
        <w:t>は</w:t>
      </w:r>
      <w:r>
        <w:rPr>
          <w:rFonts w:ascii="ＭＳ 明朝" w:eastAsia="ＭＳ 明朝" w:hAnsi="ＭＳ Ｐゴシック" w:cs="ＭＳ Ｐゴシック" w:hint="eastAsia"/>
          <w:kern w:val="0"/>
          <w:sz w:val="20"/>
          <w:szCs w:val="21"/>
        </w:rPr>
        <w:t>下記欄の「種菌の状態」については、</w:t>
      </w:r>
      <w:r>
        <w:rPr>
          <w:rFonts w:ascii="ＭＳ 明朝" w:eastAsia="ＭＳ 明朝" w:hAnsi="ＭＳ Ｐゴシック" w:cs="ＭＳ Ｐゴシック"/>
          <w:kern w:val="0"/>
          <w:sz w:val="20"/>
          <w:szCs w:val="21"/>
        </w:rPr>
        <w:t>その他を選択してください。</w:t>
      </w:r>
    </w:p>
    <w:p w14:paraId="12F18DCE" w14:textId="77777777" w:rsidR="003113E0" w:rsidRPr="001234AD"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 xml:space="preserve">　</w:t>
      </w:r>
      <w:r w:rsidRPr="001234AD">
        <w:rPr>
          <w:rFonts w:ascii="ＭＳ 明朝" w:eastAsia="ＭＳ 明朝" w:hAnsi="ＭＳ Ｐゴシック" w:cs="ＭＳ Ｐゴシック" w:hint="eastAsia"/>
          <w:kern w:val="0"/>
          <w:sz w:val="20"/>
          <w:szCs w:val="21"/>
        </w:rPr>
        <w:t>※下表に書ききれない場合は、行を増やすか、同様の様式で、別紙にて提出して下さい。</w:t>
      </w:r>
    </w:p>
    <w:p w14:paraId="57D9DB6C" w14:textId="77777777" w:rsidR="003113E0" w:rsidRPr="001234AD" w:rsidRDefault="003113E0" w:rsidP="003113E0">
      <w:pPr>
        <w:rPr>
          <w:rFonts w:ascii="ＭＳ 明朝" w:eastAsia="ＭＳ 明朝" w:hAnsi="ＭＳ Ｐゴシック" w:cs="ＭＳ Ｐゴシック"/>
          <w:kern w:val="0"/>
          <w:sz w:val="20"/>
          <w:szCs w:val="21"/>
        </w:rPr>
      </w:pPr>
    </w:p>
    <w:p w14:paraId="5BC391EE" w14:textId="77777777" w:rsidR="003113E0" w:rsidRPr="004D1C5E" w:rsidRDefault="003113E0" w:rsidP="003113E0">
      <w:pPr>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 xml:space="preserve">　</w:t>
      </w:r>
    </w:p>
    <w:tbl>
      <w:tblPr>
        <w:tblW w:w="10490" w:type="dxa"/>
        <w:tblInd w:w="-468" w:type="dxa"/>
        <w:tblCellMar>
          <w:left w:w="99" w:type="dxa"/>
          <w:right w:w="99" w:type="dxa"/>
        </w:tblCellMar>
        <w:tblLook w:val="0000" w:firstRow="0" w:lastRow="0" w:firstColumn="0" w:lastColumn="0" w:noHBand="0" w:noVBand="0"/>
      </w:tblPr>
      <w:tblGrid>
        <w:gridCol w:w="1404"/>
        <w:gridCol w:w="1006"/>
        <w:gridCol w:w="1276"/>
        <w:gridCol w:w="1701"/>
        <w:gridCol w:w="5103"/>
      </w:tblGrid>
      <w:tr w:rsidR="003113E0" w14:paraId="40E381C0" w14:textId="77777777" w:rsidTr="003113E0">
        <w:trPr>
          <w:trHeight w:val="806"/>
        </w:trPr>
        <w:tc>
          <w:tcPr>
            <w:tcW w:w="1404" w:type="dxa"/>
            <w:tcBorders>
              <w:top w:val="single" w:sz="4" w:space="0" w:color="auto"/>
              <w:left w:val="single" w:sz="4" w:space="0" w:color="auto"/>
              <w:bottom w:val="double" w:sz="4" w:space="0" w:color="auto"/>
              <w:right w:val="single" w:sz="4" w:space="0" w:color="auto"/>
            </w:tcBorders>
            <w:shd w:val="clear" w:color="auto" w:fill="C4BC96"/>
            <w:vAlign w:val="center"/>
          </w:tcPr>
          <w:p w14:paraId="78C22D2D"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品目</w:t>
            </w:r>
          </w:p>
          <w:p w14:paraId="4C4C0FC2" w14:textId="77777777" w:rsidR="003113E0" w:rsidRDefault="003113E0" w:rsidP="003113E0">
            <w:pPr>
              <w:widowControl/>
              <w:jc w:val="center"/>
              <w:rPr>
                <w:rFonts w:ascii="ＭＳ Ｐゴシック" w:eastAsia="ＭＳ Ｐゴシック" w:hAnsi="ＭＳ Ｐゴシック" w:cs="ＭＳ Ｐゴシック"/>
                <w:bCs/>
                <w:kern w:val="0"/>
                <w:sz w:val="18"/>
                <w:szCs w:val="16"/>
                <w:lang w:eastAsia="zh-TW"/>
              </w:rPr>
            </w:pPr>
            <w:r>
              <w:rPr>
                <w:rFonts w:ascii="ＭＳ Ｐゴシック" w:eastAsia="ＭＳ Ｐゴシック" w:hAnsi="ＭＳ Ｐゴシック" w:cs="ＭＳ Ｐゴシック" w:hint="eastAsia"/>
                <w:bCs/>
                <w:kern w:val="0"/>
                <w:sz w:val="18"/>
                <w:szCs w:val="16"/>
                <w:lang w:eastAsia="zh-TW"/>
              </w:rPr>
              <w:t>（品種）</w:t>
            </w:r>
          </w:p>
        </w:tc>
        <w:tc>
          <w:tcPr>
            <w:tcW w:w="1006" w:type="dxa"/>
            <w:tcBorders>
              <w:top w:val="single" w:sz="4" w:space="0" w:color="auto"/>
              <w:left w:val="single" w:sz="4" w:space="0" w:color="auto"/>
              <w:bottom w:val="double" w:sz="4" w:space="0" w:color="auto"/>
              <w:right w:val="single" w:sz="4" w:space="0" w:color="auto"/>
            </w:tcBorders>
            <w:shd w:val="clear" w:color="auto" w:fill="C4BC96"/>
            <w:vAlign w:val="center"/>
          </w:tcPr>
          <w:p w14:paraId="1D055B6C"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bCs/>
                <w:kern w:val="0"/>
                <w:sz w:val="18"/>
                <w:szCs w:val="16"/>
                <w:lang w:eastAsia="zh-TW"/>
              </w:rPr>
              <w:t>栽培方法</w:t>
            </w:r>
          </w:p>
        </w:tc>
        <w:tc>
          <w:tcPr>
            <w:tcW w:w="1276" w:type="dxa"/>
            <w:tcBorders>
              <w:top w:val="single" w:sz="4" w:space="0" w:color="auto"/>
              <w:left w:val="nil"/>
              <w:bottom w:val="double" w:sz="4" w:space="0" w:color="auto"/>
              <w:right w:val="single" w:sz="4" w:space="0" w:color="auto"/>
            </w:tcBorders>
            <w:shd w:val="clear" w:color="auto" w:fill="C4BC96"/>
            <w:vAlign w:val="center"/>
          </w:tcPr>
          <w:p w14:paraId="7190FED2" w14:textId="77777777" w:rsidR="003113E0" w:rsidRPr="004E696F"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種菌の状態</w:t>
            </w:r>
          </w:p>
        </w:tc>
        <w:tc>
          <w:tcPr>
            <w:tcW w:w="1701" w:type="dxa"/>
            <w:tcBorders>
              <w:top w:val="single" w:sz="4" w:space="0" w:color="auto"/>
              <w:left w:val="nil"/>
              <w:bottom w:val="double" w:sz="4" w:space="0" w:color="auto"/>
              <w:right w:val="single" w:sz="4" w:space="0" w:color="auto"/>
            </w:tcBorders>
            <w:shd w:val="clear" w:color="auto" w:fill="C4BC96"/>
            <w:vAlign w:val="center"/>
          </w:tcPr>
          <w:p w14:paraId="628CAE28"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4A0215B7"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（自家／購入／譲渡／その他）</w:t>
            </w:r>
          </w:p>
        </w:tc>
        <w:tc>
          <w:tcPr>
            <w:tcW w:w="5103" w:type="dxa"/>
            <w:tcBorders>
              <w:top w:val="single" w:sz="4" w:space="0" w:color="auto"/>
              <w:left w:val="nil"/>
              <w:bottom w:val="double" w:sz="4" w:space="0" w:color="auto"/>
              <w:right w:val="single" w:sz="4" w:space="0" w:color="auto"/>
            </w:tcBorders>
            <w:shd w:val="clear" w:color="auto" w:fill="C4BC96"/>
            <w:vAlign w:val="center"/>
          </w:tcPr>
          <w:p w14:paraId="4D07D782"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sidRPr="00C16828">
              <w:rPr>
                <w:rFonts w:ascii="ＭＳ Ｐゴシック" w:eastAsia="ＭＳ Ｐゴシック" w:hAnsi="ＭＳ Ｐゴシック" w:cs="ＭＳ Ｐゴシック" w:hint="eastAsia"/>
                <w:bCs/>
                <w:kern w:val="0"/>
                <w:sz w:val="18"/>
                <w:szCs w:val="16"/>
                <w:u w:val="single"/>
              </w:rPr>
              <w:t>種菌の</w:t>
            </w:r>
            <w:r>
              <w:rPr>
                <w:rFonts w:ascii="ＭＳ Ｐゴシック" w:eastAsia="ＭＳ Ｐゴシック" w:hAnsi="ＭＳ Ｐゴシック" w:cs="ＭＳ Ｐゴシック" w:hint="eastAsia"/>
                <w:bCs/>
                <w:kern w:val="0"/>
                <w:sz w:val="18"/>
                <w:szCs w:val="16"/>
              </w:rPr>
              <w:t>培養資材を記載して下さい。別表３の資材を使用する場合は内容が確認できる資料を添付して下さい。</w:t>
            </w:r>
          </w:p>
        </w:tc>
      </w:tr>
      <w:tr w:rsidR="003113E0" w14:paraId="63B60B0D" w14:textId="77777777" w:rsidTr="003113E0">
        <w:trPr>
          <w:trHeight w:val="1531"/>
        </w:trPr>
        <w:tc>
          <w:tcPr>
            <w:tcW w:w="1404" w:type="dxa"/>
            <w:tcBorders>
              <w:top w:val="double" w:sz="4" w:space="0" w:color="auto"/>
              <w:left w:val="single" w:sz="4" w:space="0" w:color="auto"/>
              <w:bottom w:val="single" w:sz="4" w:space="0" w:color="auto"/>
              <w:right w:val="single" w:sz="4" w:space="0" w:color="auto"/>
            </w:tcBorders>
            <w:noWrap/>
            <w:vAlign w:val="center"/>
          </w:tcPr>
          <w:p w14:paraId="72F56F53" w14:textId="77777777" w:rsidR="003113E0" w:rsidRPr="000D00AA" w:rsidRDefault="003113E0" w:rsidP="003113E0">
            <w:pPr>
              <w:widowControl/>
              <w:jc w:val="left"/>
              <w:rPr>
                <w:rFonts w:ascii="ＭＳ Ｐ明朝" w:eastAsia="ＭＳ Ｐ明朝" w:hAnsi="ＭＳ Ｐ明朝" w:cs="ＭＳ Ｐゴシック"/>
                <w:kern w:val="0"/>
                <w:sz w:val="20"/>
              </w:rPr>
            </w:pPr>
            <w:r w:rsidRPr="000D00AA">
              <w:rPr>
                <w:rFonts w:ascii="ＭＳ Ｐゴシック" w:eastAsia="ＭＳ Ｐゴシック" w:hAnsi="ＭＳ Ｐゴシック"/>
                <w:sz w:val="20"/>
              </w:rPr>
              <w:fldChar w:fldCharType="begin">
                <w:ffData>
                  <w:name w:val="テキスト6"/>
                  <w:enabled/>
                  <w:calcOnExit w:val="0"/>
                  <w:textInput/>
                </w:ffData>
              </w:fldChar>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hint="eastAsia"/>
                <w:sz w:val="20"/>
              </w:rPr>
              <w:instrText>FORMTEXT</w:instrText>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sz w:val="20"/>
              </w:rPr>
            </w:r>
            <w:r w:rsidRPr="000D00AA">
              <w:rPr>
                <w:rFonts w:ascii="ＭＳ Ｐゴシック" w:eastAsia="ＭＳ Ｐゴシック" w:hAnsi="ＭＳ Ｐゴシック"/>
                <w:sz w:val="20"/>
              </w:rPr>
              <w:fldChar w:fldCharType="separate"/>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sz w:val="20"/>
              </w:rPr>
              <w:fldChar w:fldCharType="end"/>
            </w:r>
          </w:p>
        </w:tc>
        <w:tc>
          <w:tcPr>
            <w:tcW w:w="1006" w:type="dxa"/>
            <w:tcBorders>
              <w:top w:val="double" w:sz="4" w:space="0" w:color="auto"/>
              <w:left w:val="single" w:sz="4" w:space="0" w:color="auto"/>
              <w:bottom w:val="single" w:sz="4" w:space="0" w:color="auto"/>
              <w:right w:val="single" w:sz="4" w:space="0" w:color="auto"/>
            </w:tcBorders>
            <w:vAlign w:val="center"/>
          </w:tcPr>
          <w:p w14:paraId="4CBCB56B"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612042663"/>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Pr>
                <w:rFonts w:ascii="ＭＳ Ｐ明朝" w:eastAsia="ＭＳ Ｐ明朝" w:hAnsi="ＭＳ Ｐ明朝" w:cs="ＭＳ Ｐゴシック"/>
              </w:rPr>
              <w:t>原木</w:t>
            </w:r>
          </w:p>
          <w:p w14:paraId="7E88A3DB" w14:textId="77777777" w:rsidR="003113E0" w:rsidRPr="00F62993" w:rsidRDefault="008B221B" w:rsidP="003113E0">
            <w:pPr>
              <w:widowControl/>
              <w:rPr>
                <w:rFonts w:ascii="ＭＳ Ｐ明朝" w:eastAsia="ＭＳ Ｐ明朝" w:hAnsi="ＭＳ Ｐ明朝"/>
                <w:kern w:val="0"/>
                <w:sz w:val="16"/>
                <w:szCs w:val="16"/>
              </w:rPr>
            </w:pPr>
            <w:sdt>
              <w:sdtPr>
                <w:rPr>
                  <w:rFonts w:ascii="ＭＳ Ｐゴシック" w:eastAsia="ＭＳ Ｐゴシック" w:hAnsi="ＭＳ Ｐゴシック"/>
                  <w:lang w:eastAsia="zh-TW"/>
                </w:rPr>
                <w:id w:val="1348903891"/>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Pr>
                <w:rFonts w:ascii="ＭＳ Ｐ明朝" w:eastAsia="ＭＳ Ｐ明朝" w:hAnsi="ＭＳ Ｐ明朝" w:cs="ＭＳ Ｐゴシック"/>
              </w:rPr>
              <w:t>菌床</w:t>
            </w:r>
          </w:p>
          <w:p w14:paraId="5B030E87" w14:textId="77777777" w:rsidR="003113E0" w:rsidRPr="00C16828"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91320466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Pr>
                <w:rFonts w:ascii="ＭＳ Ｐ明朝" w:eastAsia="ＭＳ Ｐ明朝" w:hAnsi="ＭＳ Ｐ明朝"/>
                <w:kern w:val="0"/>
                <w:sz w:val="20"/>
              </w:rPr>
              <w:t>堆肥</w:t>
            </w:r>
          </w:p>
        </w:tc>
        <w:tc>
          <w:tcPr>
            <w:tcW w:w="1276" w:type="dxa"/>
            <w:tcBorders>
              <w:top w:val="double" w:sz="4" w:space="0" w:color="auto"/>
              <w:left w:val="nil"/>
              <w:bottom w:val="single" w:sz="4" w:space="0" w:color="auto"/>
              <w:right w:val="single" w:sz="4" w:space="0" w:color="auto"/>
            </w:tcBorders>
            <w:noWrap/>
            <w:vAlign w:val="center"/>
          </w:tcPr>
          <w:p w14:paraId="1F51488E"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215009127"/>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Pr>
                <w:rFonts w:ascii="ＭＳ Ｐ明朝" w:eastAsia="ＭＳ Ｐ明朝" w:hAnsi="ＭＳ Ｐ明朝" w:cs="ＭＳ Ｐゴシック"/>
              </w:rPr>
              <w:t>駒菌</w:t>
            </w:r>
          </w:p>
          <w:p w14:paraId="0C593E90" w14:textId="77777777" w:rsidR="003113E0" w:rsidRPr="00F62993" w:rsidRDefault="008B221B" w:rsidP="003113E0">
            <w:pPr>
              <w:widowControl/>
              <w:rPr>
                <w:rFonts w:ascii="ＭＳ Ｐ明朝" w:eastAsia="ＭＳ Ｐ明朝" w:hAnsi="ＭＳ Ｐ明朝"/>
                <w:kern w:val="0"/>
                <w:sz w:val="16"/>
                <w:szCs w:val="16"/>
              </w:rPr>
            </w:pPr>
            <w:sdt>
              <w:sdtPr>
                <w:rPr>
                  <w:rFonts w:ascii="ＭＳ Ｐゴシック" w:eastAsia="ＭＳ Ｐゴシック" w:hAnsi="ＭＳ Ｐゴシック"/>
                  <w:lang w:eastAsia="zh-TW"/>
                </w:rPr>
                <w:id w:val="211917608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Pr>
                <w:rFonts w:ascii="ＭＳ Ｐ明朝" w:eastAsia="ＭＳ Ｐ明朝" w:hAnsi="ＭＳ Ｐ明朝" w:cs="ＭＳ Ｐゴシック"/>
              </w:rPr>
              <w:t>オガ菌</w:t>
            </w:r>
          </w:p>
          <w:p w14:paraId="56C1DF05"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359894826"/>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p>
          <w:p w14:paraId="6695B24F"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01" w:type="dxa"/>
            <w:tcBorders>
              <w:top w:val="double" w:sz="4" w:space="0" w:color="auto"/>
              <w:left w:val="nil"/>
              <w:bottom w:val="single" w:sz="4" w:space="0" w:color="auto"/>
              <w:right w:val="single" w:sz="4" w:space="0" w:color="auto"/>
            </w:tcBorders>
            <w:noWrap/>
            <w:vAlign w:val="center"/>
          </w:tcPr>
          <w:p w14:paraId="17E66555"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09832846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w:t>
            </w:r>
          </w:p>
          <w:p w14:paraId="7CCA1F2E"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161613957"/>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711B157A"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454212567"/>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3713ED92" w14:textId="77777777" w:rsidR="003113E0" w:rsidRPr="005E67F5" w:rsidRDefault="008B221B"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765990062"/>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5103" w:type="dxa"/>
            <w:tcBorders>
              <w:top w:val="double" w:sz="4" w:space="0" w:color="auto"/>
              <w:left w:val="nil"/>
              <w:bottom w:val="single" w:sz="4" w:space="0" w:color="auto"/>
              <w:right w:val="single" w:sz="4" w:space="0" w:color="auto"/>
            </w:tcBorders>
            <w:noWrap/>
            <w:vAlign w:val="center"/>
          </w:tcPr>
          <w:p w14:paraId="128DC472"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4A971AC9" w14:textId="77777777" w:rsidTr="003113E0">
        <w:trPr>
          <w:trHeight w:val="1531"/>
        </w:trPr>
        <w:tc>
          <w:tcPr>
            <w:tcW w:w="1404" w:type="dxa"/>
            <w:tcBorders>
              <w:top w:val="double" w:sz="4" w:space="0" w:color="auto"/>
              <w:left w:val="single" w:sz="4" w:space="0" w:color="auto"/>
              <w:bottom w:val="single" w:sz="4" w:space="0" w:color="auto"/>
              <w:right w:val="single" w:sz="4" w:space="0" w:color="auto"/>
            </w:tcBorders>
            <w:noWrap/>
            <w:vAlign w:val="center"/>
          </w:tcPr>
          <w:p w14:paraId="59D2D00E" w14:textId="77777777" w:rsidR="003113E0" w:rsidRPr="000D00AA" w:rsidRDefault="003113E0" w:rsidP="003113E0">
            <w:pPr>
              <w:widowControl/>
              <w:jc w:val="left"/>
              <w:rPr>
                <w:rFonts w:ascii="ＭＳ Ｐ明朝" w:eastAsia="ＭＳ Ｐ明朝" w:hAnsi="ＭＳ Ｐ明朝" w:cs="ＭＳ Ｐゴシック"/>
                <w:kern w:val="0"/>
                <w:sz w:val="20"/>
              </w:rPr>
            </w:pPr>
            <w:r w:rsidRPr="000D00AA">
              <w:rPr>
                <w:rFonts w:ascii="ＭＳ Ｐゴシック" w:eastAsia="ＭＳ Ｐゴシック" w:hAnsi="ＭＳ Ｐゴシック"/>
                <w:sz w:val="20"/>
              </w:rPr>
              <w:fldChar w:fldCharType="begin">
                <w:ffData>
                  <w:name w:val="テキスト6"/>
                  <w:enabled/>
                  <w:calcOnExit w:val="0"/>
                  <w:textInput/>
                </w:ffData>
              </w:fldChar>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hint="eastAsia"/>
                <w:sz w:val="20"/>
              </w:rPr>
              <w:instrText>FORMTEXT</w:instrText>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sz w:val="20"/>
              </w:rPr>
            </w:r>
            <w:r w:rsidRPr="000D00AA">
              <w:rPr>
                <w:rFonts w:ascii="ＭＳ Ｐゴシック" w:eastAsia="ＭＳ Ｐゴシック" w:hAnsi="ＭＳ Ｐゴシック"/>
                <w:sz w:val="20"/>
              </w:rPr>
              <w:fldChar w:fldCharType="separate"/>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sz w:val="20"/>
              </w:rPr>
              <w:fldChar w:fldCharType="end"/>
            </w:r>
          </w:p>
        </w:tc>
        <w:tc>
          <w:tcPr>
            <w:tcW w:w="1006" w:type="dxa"/>
            <w:tcBorders>
              <w:top w:val="double" w:sz="4" w:space="0" w:color="auto"/>
              <w:left w:val="single" w:sz="4" w:space="0" w:color="auto"/>
              <w:bottom w:val="single" w:sz="4" w:space="0" w:color="auto"/>
              <w:right w:val="single" w:sz="4" w:space="0" w:color="auto"/>
            </w:tcBorders>
            <w:vAlign w:val="center"/>
          </w:tcPr>
          <w:p w14:paraId="07849D3B"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896671686"/>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Pr>
                <w:rFonts w:ascii="ＭＳ Ｐ明朝" w:eastAsia="ＭＳ Ｐ明朝" w:hAnsi="ＭＳ Ｐ明朝" w:cs="ＭＳ Ｐゴシック"/>
              </w:rPr>
              <w:t>原木</w:t>
            </w:r>
          </w:p>
          <w:p w14:paraId="05908261" w14:textId="77777777" w:rsidR="003113E0" w:rsidRPr="00F62993" w:rsidRDefault="008B221B" w:rsidP="003113E0">
            <w:pPr>
              <w:widowControl/>
              <w:rPr>
                <w:rFonts w:ascii="ＭＳ Ｐ明朝" w:eastAsia="ＭＳ Ｐ明朝" w:hAnsi="ＭＳ Ｐ明朝"/>
                <w:kern w:val="0"/>
                <w:sz w:val="16"/>
                <w:szCs w:val="16"/>
              </w:rPr>
            </w:pPr>
            <w:sdt>
              <w:sdtPr>
                <w:rPr>
                  <w:rFonts w:ascii="ＭＳ Ｐゴシック" w:eastAsia="ＭＳ Ｐゴシック" w:hAnsi="ＭＳ Ｐゴシック"/>
                  <w:lang w:eastAsia="zh-TW"/>
                </w:rPr>
                <w:id w:val="-2126148191"/>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Pr>
                <w:rFonts w:ascii="ＭＳ Ｐ明朝" w:eastAsia="ＭＳ Ｐ明朝" w:hAnsi="ＭＳ Ｐ明朝" w:cs="ＭＳ Ｐゴシック"/>
              </w:rPr>
              <w:t>菌床</w:t>
            </w:r>
          </w:p>
          <w:p w14:paraId="13E68195" w14:textId="77777777" w:rsidR="003113E0" w:rsidRPr="00C16828"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46641729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Pr>
                <w:rFonts w:ascii="ＭＳ Ｐ明朝" w:eastAsia="ＭＳ Ｐ明朝" w:hAnsi="ＭＳ Ｐ明朝"/>
                <w:kern w:val="0"/>
                <w:sz w:val="20"/>
              </w:rPr>
              <w:t>堆肥</w:t>
            </w:r>
          </w:p>
        </w:tc>
        <w:tc>
          <w:tcPr>
            <w:tcW w:w="1276" w:type="dxa"/>
            <w:tcBorders>
              <w:top w:val="double" w:sz="4" w:space="0" w:color="auto"/>
              <w:left w:val="nil"/>
              <w:bottom w:val="single" w:sz="4" w:space="0" w:color="auto"/>
              <w:right w:val="single" w:sz="4" w:space="0" w:color="auto"/>
            </w:tcBorders>
            <w:noWrap/>
            <w:vAlign w:val="center"/>
          </w:tcPr>
          <w:p w14:paraId="0D05E967" w14:textId="77777777" w:rsidR="003113E0" w:rsidRPr="005E67F5"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628977368"/>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Pr>
                <w:rFonts w:ascii="ＭＳ Ｐ明朝" w:eastAsia="ＭＳ Ｐ明朝" w:hAnsi="ＭＳ Ｐ明朝" w:cs="ＭＳ Ｐゴシック"/>
              </w:rPr>
              <w:t>駒菌</w:t>
            </w:r>
          </w:p>
          <w:p w14:paraId="36D7D7B4" w14:textId="77777777" w:rsidR="003113E0" w:rsidRPr="00F62993" w:rsidRDefault="008B221B" w:rsidP="003113E0">
            <w:pPr>
              <w:widowControl/>
              <w:rPr>
                <w:rFonts w:ascii="ＭＳ Ｐ明朝" w:eastAsia="ＭＳ Ｐ明朝" w:hAnsi="ＭＳ Ｐ明朝"/>
                <w:kern w:val="0"/>
                <w:sz w:val="16"/>
                <w:szCs w:val="16"/>
              </w:rPr>
            </w:pPr>
            <w:sdt>
              <w:sdtPr>
                <w:rPr>
                  <w:rFonts w:ascii="ＭＳ Ｐゴシック" w:eastAsia="ＭＳ Ｐゴシック" w:hAnsi="ＭＳ Ｐゴシック"/>
                  <w:lang w:eastAsia="zh-TW"/>
                </w:rPr>
                <w:id w:val="-1200467626"/>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Pr>
                <w:rFonts w:ascii="ＭＳ Ｐ明朝" w:eastAsia="ＭＳ Ｐ明朝" w:hAnsi="ＭＳ Ｐ明朝" w:cs="ＭＳ Ｐゴシック"/>
              </w:rPr>
              <w:t>オガ菌</w:t>
            </w:r>
          </w:p>
          <w:p w14:paraId="117AF294" w14:textId="77777777" w:rsidR="003113E0" w:rsidRPr="005E67F5" w:rsidRDefault="008B221B" w:rsidP="003113E0">
            <w:pPr>
              <w:widowControl/>
              <w:rPr>
                <w:rFonts w:ascii="ＭＳ Ｐ明朝" w:eastAsia="ＭＳ Ｐ明朝" w:hAnsi="ＭＳ Ｐ明朝"/>
                <w:kern w:val="0"/>
                <w:sz w:val="20"/>
              </w:rPr>
            </w:pPr>
            <w:sdt>
              <w:sdtPr>
                <w:rPr>
                  <w:rFonts w:ascii="ＭＳ Ｐゴシック" w:eastAsia="ＭＳ Ｐゴシック" w:hAnsi="ＭＳ Ｐゴシック"/>
                  <w:lang w:eastAsia="zh-TW"/>
                </w:rPr>
                <w:id w:val="-183174718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p>
          <w:p w14:paraId="34B8D79B" w14:textId="77777777" w:rsidR="003113E0" w:rsidRPr="005E67F5" w:rsidRDefault="003113E0" w:rsidP="003113E0">
            <w:pPr>
              <w:widowControl/>
              <w:ind w:firstLineChars="150" w:firstLine="274"/>
              <w:rPr>
                <w:rFonts w:ascii="ＭＳ Ｐ明朝" w:eastAsia="ＭＳ Ｐ明朝" w:hAnsi="ＭＳ Ｐ明朝" w:cs="ＭＳ Ｐゴシック"/>
                <w:sz w:val="20"/>
              </w:rPr>
            </w:pPr>
            <w:r w:rsidRPr="005E67F5">
              <w:rPr>
                <w:rFonts w:ascii="ＭＳ Ｐゴシック" w:eastAsia="ＭＳ Ｐゴシック" w:hAnsi="ＭＳ Ｐゴシック" w:cs="ＭＳ Ｐゴシック"/>
                <w:kern w:val="0"/>
                <w:sz w:val="20"/>
                <w:u w:val="single"/>
              </w:rPr>
              <w:fldChar w:fldCharType="begin">
                <w:ffData>
                  <w:name w:val="テキスト7"/>
                  <w:enabled/>
                  <w:calcOnExit w:val="0"/>
                  <w:textInput/>
                </w:ffData>
              </w:fldChar>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hint="eastAsia"/>
                <w:kern w:val="0"/>
                <w:sz w:val="20"/>
                <w:u w:val="single"/>
              </w:rPr>
              <w:instrText>FORMTEXT</w:instrText>
            </w:r>
            <w:r w:rsidRPr="005E67F5">
              <w:rPr>
                <w:rFonts w:ascii="ＭＳ Ｐゴシック" w:eastAsia="ＭＳ Ｐゴシック" w:hAnsi="ＭＳ Ｐゴシック" w:cs="ＭＳ Ｐゴシック"/>
                <w:kern w:val="0"/>
                <w:sz w:val="20"/>
                <w:u w:val="single"/>
              </w:rPr>
              <w:instrText xml:space="preserve"> </w:instrText>
            </w:r>
            <w:r w:rsidRPr="005E67F5">
              <w:rPr>
                <w:rFonts w:ascii="ＭＳ Ｐゴシック" w:eastAsia="ＭＳ Ｐゴシック" w:hAnsi="ＭＳ Ｐゴシック" w:cs="ＭＳ Ｐゴシック"/>
                <w:kern w:val="0"/>
                <w:sz w:val="20"/>
                <w:u w:val="single"/>
              </w:rPr>
            </w:r>
            <w:r w:rsidRPr="005E67F5">
              <w:rPr>
                <w:rFonts w:ascii="ＭＳ Ｐゴシック" w:eastAsia="ＭＳ Ｐゴシック" w:hAnsi="ＭＳ Ｐゴシック" w:cs="ＭＳ Ｐゴシック"/>
                <w:kern w:val="0"/>
                <w:sz w:val="20"/>
                <w:u w:val="single"/>
              </w:rPr>
              <w:fldChar w:fldCharType="separate"/>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t> </w:t>
            </w:r>
            <w:r w:rsidRPr="005E67F5">
              <w:rPr>
                <w:rFonts w:ascii="ＭＳ Ｐゴシック" w:eastAsia="ＭＳ Ｐゴシック" w:hAnsi="ＭＳ Ｐゴシック" w:cs="ＭＳ Ｐゴシック"/>
                <w:kern w:val="0"/>
                <w:sz w:val="20"/>
                <w:u w:val="single"/>
              </w:rPr>
              <w:fldChar w:fldCharType="end"/>
            </w:r>
          </w:p>
        </w:tc>
        <w:tc>
          <w:tcPr>
            <w:tcW w:w="1701" w:type="dxa"/>
            <w:tcBorders>
              <w:top w:val="double" w:sz="4" w:space="0" w:color="auto"/>
              <w:left w:val="nil"/>
              <w:bottom w:val="single" w:sz="4" w:space="0" w:color="auto"/>
              <w:right w:val="single" w:sz="4" w:space="0" w:color="auto"/>
            </w:tcBorders>
            <w:noWrap/>
            <w:vAlign w:val="center"/>
          </w:tcPr>
          <w:p w14:paraId="323425DC"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34690858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w:t>
            </w:r>
          </w:p>
          <w:p w14:paraId="159D2684"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745070637"/>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48DB5544"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924253082"/>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2162FE34" w14:textId="77777777" w:rsidR="003113E0" w:rsidRPr="005E67F5" w:rsidRDefault="008B221B"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160164093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5103" w:type="dxa"/>
            <w:tcBorders>
              <w:top w:val="double" w:sz="4" w:space="0" w:color="auto"/>
              <w:left w:val="nil"/>
              <w:bottom w:val="single" w:sz="4" w:space="0" w:color="auto"/>
              <w:right w:val="single" w:sz="4" w:space="0" w:color="auto"/>
            </w:tcBorders>
            <w:noWrap/>
            <w:vAlign w:val="center"/>
          </w:tcPr>
          <w:p w14:paraId="6DBEC4F7"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21EB6FCE" w14:textId="77777777" w:rsidR="003113E0" w:rsidRDefault="003113E0" w:rsidP="003113E0">
      <w:pPr>
        <w:pStyle w:val="a3"/>
        <w:tabs>
          <w:tab w:val="left" w:pos="840"/>
        </w:tabs>
        <w:snapToGrid/>
        <w:rPr>
          <w:rFonts w:ascii="ＭＳ ゴシック"/>
          <w:b/>
          <w:sz w:val="24"/>
          <w:szCs w:val="24"/>
        </w:rPr>
      </w:pPr>
    </w:p>
    <w:p w14:paraId="602D030E" w14:textId="77777777" w:rsidR="003113E0" w:rsidRDefault="003113E0" w:rsidP="003113E0">
      <w:pPr>
        <w:rPr>
          <w:rFonts w:ascii="ＭＳ Ｐゴシック" w:hAnsi="ＭＳ Ｐゴシック" w:cs="ＭＳ Ｐゴシック"/>
          <w:b/>
          <w:bCs/>
          <w:kern w:val="0"/>
          <w:szCs w:val="21"/>
        </w:rPr>
      </w:pPr>
      <w:r>
        <w:rPr>
          <w:rFonts w:ascii="ＭＳ Ｐゴシック" w:hAnsi="ＭＳ Ｐゴシック" w:cs="ＭＳ Ｐゴシック" w:hint="eastAsia"/>
          <w:b/>
          <w:bCs/>
          <w:kern w:val="0"/>
          <w:szCs w:val="21"/>
        </w:rPr>
        <w:t>②生産資材（樹木由来資材・その他菌床原料・堆肥栽培の肥料）</w:t>
      </w:r>
      <w:r w:rsidRPr="00C16828">
        <w:rPr>
          <w:rFonts w:ascii="ＭＳ Ｐゴシック" w:hAnsi="ＭＳ Ｐゴシック" w:cs="ＭＳ Ｐゴシック" w:hint="eastAsia"/>
          <w:b/>
          <w:bCs/>
          <w:kern w:val="0"/>
          <w:szCs w:val="21"/>
        </w:rPr>
        <w:t>について</w:t>
      </w:r>
    </w:p>
    <w:p w14:paraId="39DB2C65" w14:textId="77777777" w:rsidR="003113E0" w:rsidRDefault="003113E0" w:rsidP="003113E0">
      <w:pPr>
        <w:ind w:left="387" w:hangingChars="200" w:hanging="387"/>
        <w:rPr>
          <w:rFonts w:ascii="ＭＳ 明朝" w:eastAsia="ＭＳ 明朝" w:hAnsi="ＭＳ Ｐゴシック" w:cs="ＭＳ Ｐゴシック"/>
          <w:kern w:val="0"/>
          <w:sz w:val="20"/>
          <w:szCs w:val="21"/>
        </w:rPr>
      </w:pPr>
      <w:r>
        <w:rPr>
          <w:rFonts w:ascii="ＭＳ Ｐゴシック" w:hAnsi="ＭＳ Ｐゴシック" w:cs="ＭＳ Ｐゴシック" w:hint="eastAsia"/>
          <w:b/>
          <w:bCs/>
          <w:kern w:val="0"/>
          <w:szCs w:val="21"/>
        </w:rPr>
        <w:t xml:space="preserve">　</w:t>
      </w:r>
      <w:r>
        <w:rPr>
          <w:rFonts w:ascii="ＭＳ 明朝" w:eastAsia="ＭＳ 明朝" w:hAnsi="ＭＳ Ｐゴシック" w:cs="ＭＳ Ｐゴシック" w:hint="eastAsia"/>
          <w:kern w:val="0"/>
          <w:sz w:val="20"/>
          <w:szCs w:val="21"/>
        </w:rPr>
        <w:t>※</w:t>
      </w:r>
      <w:r w:rsidRPr="00B76D34">
        <w:rPr>
          <w:rFonts w:ascii="ＭＳ 明朝" w:eastAsia="ＭＳ 明朝" w:hAnsi="ＭＳ Ｐゴシック" w:cs="ＭＳ Ｐゴシック"/>
          <w:kern w:val="0"/>
          <w:sz w:val="20"/>
          <w:szCs w:val="21"/>
        </w:rPr>
        <w:t>樹木由来の資材が過去 3 年以上、使用禁止資材に汚染されていない一定 の区域で伐採され、伐採後に化学物質により処理されていないこと</w:t>
      </w:r>
    </w:p>
    <w:p w14:paraId="2842DF48" w14:textId="77777777" w:rsidR="003113E0" w:rsidRDefault="003113E0" w:rsidP="003113E0">
      <w:pPr>
        <w:ind w:left="366" w:hangingChars="200" w:hanging="366"/>
        <w:rPr>
          <w:rFonts w:ascii="ＭＳ 明朝" w:eastAsia="ＭＳ 明朝" w:hAnsi="ＭＳ Ｐゴシック" w:cs="ＭＳ Ｐゴシック"/>
          <w:kern w:val="0"/>
          <w:sz w:val="20"/>
          <w:szCs w:val="21"/>
        </w:rPr>
      </w:pPr>
      <w:r>
        <w:rPr>
          <w:rFonts w:ascii="ＭＳ 明朝" w:eastAsia="ＭＳ 明朝" w:hAnsi="ＭＳ Ｐゴシック" w:cs="ＭＳ Ｐゴシック" w:hint="eastAsia"/>
          <w:kern w:val="0"/>
          <w:sz w:val="20"/>
          <w:szCs w:val="21"/>
        </w:rPr>
        <w:t xml:space="preserve">　※</w:t>
      </w:r>
      <w:r w:rsidRPr="00B76D34">
        <w:rPr>
          <w:rFonts w:ascii="ＭＳ 明朝" w:eastAsia="ＭＳ 明朝" w:hAnsi="ＭＳ Ｐゴシック" w:cs="ＭＳ Ｐゴシック" w:hint="eastAsia"/>
          <w:kern w:val="0"/>
          <w:sz w:val="20"/>
          <w:szCs w:val="21"/>
        </w:rPr>
        <w:t>その他菌床原料は有機由来であることの確認が必要。ただし米ぬか、フスマは</w:t>
      </w:r>
      <w:r>
        <w:rPr>
          <w:rFonts w:ascii="ＭＳ 明朝" w:eastAsia="ＭＳ 明朝" w:hAnsi="ＭＳ Ｐゴシック" w:cs="ＭＳ Ｐゴシック" w:hint="eastAsia"/>
          <w:kern w:val="0"/>
          <w:sz w:val="20"/>
          <w:szCs w:val="21"/>
        </w:rPr>
        <w:t>有機由来が入手困難な場合は一般由来で</w:t>
      </w:r>
      <w:r>
        <w:rPr>
          <w:rFonts w:ascii="ＭＳ 明朝" w:eastAsia="ＭＳ 明朝" w:hAnsi="ＭＳ Ｐゴシック" w:cs="ＭＳ Ｐゴシック"/>
          <w:kern w:val="0"/>
          <w:sz w:val="20"/>
          <w:szCs w:val="21"/>
        </w:rPr>
        <w:t>化学物質により処理されていないものも可。</w:t>
      </w:r>
    </w:p>
    <w:p w14:paraId="287C96AA" w14:textId="77777777" w:rsidR="003113E0" w:rsidRDefault="003113E0" w:rsidP="003113E0">
      <w:pPr>
        <w:ind w:left="366" w:hangingChars="200" w:hanging="366"/>
        <w:rPr>
          <w:rFonts w:ascii="ＭＳ 明朝" w:eastAsia="ＭＳ 明朝" w:hAnsi="ＭＳ 明朝"/>
          <w:sz w:val="20"/>
        </w:rPr>
      </w:pPr>
      <w:r>
        <w:rPr>
          <w:rFonts w:ascii="ＭＳ 明朝" w:eastAsia="ＭＳ 明朝" w:hAnsi="ＭＳ Ｐゴシック" w:cs="ＭＳ Ｐゴシック"/>
          <w:kern w:val="0"/>
          <w:sz w:val="20"/>
          <w:szCs w:val="21"/>
        </w:rPr>
        <w:t xml:space="preserve">　</w:t>
      </w:r>
      <w:r>
        <w:rPr>
          <w:rFonts w:ascii="ＭＳ 明朝" w:eastAsia="ＭＳ 明朝" w:hAnsi="ＭＳ Ｐゴシック" w:cs="ＭＳ Ｐゴシック" w:hint="eastAsia"/>
          <w:kern w:val="0"/>
          <w:sz w:val="20"/>
          <w:szCs w:val="21"/>
        </w:rPr>
        <w:t>※</w:t>
      </w:r>
      <w:r>
        <w:rPr>
          <w:rFonts w:ascii="ＭＳ 明朝" w:eastAsia="ＭＳ 明朝" w:hAnsi="ＭＳ Ｐゴシック" w:cs="ＭＳ Ｐゴシック"/>
          <w:kern w:val="0"/>
          <w:sz w:val="20"/>
          <w:szCs w:val="21"/>
        </w:rPr>
        <w:t>堆肥栽培に使用する肥料および土壌改良資材については、別紙</w:t>
      </w:r>
      <w:r>
        <w:rPr>
          <w:rFonts w:ascii="ＭＳ 明朝" w:eastAsia="ＭＳ 明朝" w:hAnsi="ＭＳ 明朝" w:hint="eastAsia"/>
          <w:sz w:val="20"/>
        </w:rPr>
        <w:t>「肥料及び土壌改良資材　申請書」を作成し、説明資料を添付し提出して下さい。</w:t>
      </w:r>
    </w:p>
    <w:p w14:paraId="4EACB280" w14:textId="77777777" w:rsidR="003113E0" w:rsidRDefault="003113E0" w:rsidP="003113E0">
      <w:pPr>
        <w:ind w:left="366" w:hangingChars="200" w:hanging="366"/>
        <w:rPr>
          <w:rFonts w:ascii="ＭＳ 明朝" w:eastAsia="ＭＳ 明朝" w:hAnsi="ＭＳ Ｐゴシック" w:cs="ＭＳ Ｐゴシック"/>
          <w:kern w:val="0"/>
          <w:sz w:val="20"/>
          <w:szCs w:val="21"/>
        </w:rPr>
      </w:pPr>
      <w:r>
        <w:rPr>
          <w:rFonts w:ascii="ＭＳ 明朝" w:eastAsia="ＭＳ 明朝" w:hAnsi="ＭＳ 明朝" w:hint="eastAsia"/>
          <w:sz w:val="20"/>
        </w:rPr>
        <w:t xml:space="preserve">　</w:t>
      </w:r>
      <w:r>
        <w:rPr>
          <w:rFonts w:ascii="ＭＳ 明朝" w:eastAsia="ＭＳ 明朝" w:hAnsi="ＭＳ Ｐゴシック" w:cs="ＭＳ Ｐゴシック" w:hint="eastAsia"/>
          <w:kern w:val="0"/>
          <w:sz w:val="20"/>
          <w:szCs w:val="21"/>
        </w:rPr>
        <w:t>※オガ菌でスチロール栓、封ろう等を使用する場合は下記欄にて申告して下さい。</w:t>
      </w:r>
    </w:p>
    <w:p w14:paraId="5248C1EC" w14:textId="77777777" w:rsidR="003113E0" w:rsidRDefault="003113E0" w:rsidP="003113E0">
      <w:pPr>
        <w:rPr>
          <w:rFonts w:ascii="ＭＳ 明朝" w:eastAsia="ＭＳ 明朝" w:hAnsi="ＭＳ 明朝"/>
          <w:sz w:val="20"/>
        </w:rPr>
      </w:pPr>
      <w:r>
        <w:rPr>
          <w:rFonts w:ascii="ＭＳ 明朝" w:eastAsia="ＭＳ 明朝" w:hAnsi="ＭＳ Ｐゴシック" w:cs="ＭＳ Ｐゴシック" w:hint="eastAsia"/>
          <w:kern w:val="0"/>
          <w:sz w:val="20"/>
          <w:szCs w:val="21"/>
        </w:rPr>
        <w:t xml:space="preserve">　</w:t>
      </w:r>
      <w:r>
        <w:rPr>
          <w:rFonts w:ascii="ＭＳ 明朝" w:eastAsia="ＭＳ 明朝" w:hAnsi="ＭＳ 明朝" w:hint="eastAsia"/>
          <w:sz w:val="20"/>
        </w:rPr>
        <w:t>※下表に書ききれない場合は、行を増やすか、同様の様式で、別紙にて提出して下さい。</w:t>
      </w:r>
    </w:p>
    <w:p w14:paraId="4C446A61" w14:textId="77777777" w:rsidR="003113E0" w:rsidRPr="001234AD" w:rsidRDefault="003113E0" w:rsidP="003113E0">
      <w:pPr>
        <w:ind w:left="366" w:hangingChars="200" w:hanging="366"/>
        <w:rPr>
          <w:rFonts w:ascii="ＭＳ 明朝" w:eastAsia="ＭＳ 明朝" w:hAnsi="ＭＳ 明朝"/>
          <w:sz w:val="20"/>
        </w:rPr>
      </w:pPr>
    </w:p>
    <w:tbl>
      <w:tblPr>
        <w:tblW w:w="10490" w:type="dxa"/>
        <w:tblInd w:w="-468" w:type="dxa"/>
        <w:tblCellMar>
          <w:left w:w="99" w:type="dxa"/>
          <w:right w:w="99" w:type="dxa"/>
        </w:tblCellMar>
        <w:tblLook w:val="0000" w:firstRow="0" w:lastRow="0" w:firstColumn="0" w:lastColumn="0" w:noHBand="0" w:noVBand="0"/>
      </w:tblPr>
      <w:tblGrid>
        <w:gridCol w:w="1985"/>
        <w:gridCol w:w="1843"/>
        <w:gridCol w:w="6662"/>
      </w:tblGrid>
      <w:tr w:rsidR="003113E0" w14:paraId="0E729171" w14:textId="77777777" w:rsidTr="003113E0">
        <w:trPr>
          <w:trHeight w:val="806"/>
        </w:trPr>
        <w:tc>
          <w:tcPr>
            <w:tcW w:w="1985" w:type="dxa"/>
            <w:tcBorders>
              <w:top w:val="single" w:sz="4" w:space="0" w:color="auto"/>
              <w:left w:val="single" w:sz="4" w:space="0" w:color="auto"/>
              <w:bottom w:val="double" w:sz="4" w:space="0" w:color="auto"/>
              <w:right w:val="single" w:sz="4" w:space="0" w:color="auto"/>
            </w:tcBorders>
            <w:shd w:val="clear" w:color="auto" w:fill="C4BC96"/>
            <w:vAlign w:val="center"/>
          </w:tcPr>
          <w:p w14:paraId="77B1D770"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lang w:eastAsia="zh-TW"/>
              </w:rPr>
              <w:t>生産資材名</w:t>
            </w:r>
          </w:p>
          <w:p w14:paraId="7CA2D979"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（原木／おがこ／チップ／菌床原料/別表資材等）</w:t>
            </w:r>
          </w:p>
        </w:tc>
        <w:tc>
          <w:tcPr>
            <w:tcW w:w="1843" w:type="dxa"/>
            <w:tcBorders>
              <w:top w:val="single" w:sz="4" w:space="0" w:color="auto"/>
              <w:left w:val="nil"/>
              <w:bottom w:val="double" w:sz="4" w:space="0" w:color="auto"/>
              <w:right w:val="single" w:sz="4" w:space="0" w:color="auto"/>
            </w:tcBorders>
            <w:shd w:val="clear" w:color="auto" w:fill="C4BC96"/>
            <w:vAlign w:val="center"/>
          </w:tcPr>
          <w:p w14:paraId="0E7DE57B" w14:textId="77777777" w:rsidR="003113E0" w:rsidRDefault="003113E0" w:rsidP="003113E0">
            <w:pPr>
              <w:jc w:val="center"/>
              <w:rPr>
                <w:rFonts w:ascii="ＭＳ Ｐゴシック" w:eastAsia="ＭＳ Ｐゴシック" w:hAnsi="ＭＳ Ｐゴシック" w:cs="ＭＳ Ｐゴシック"/>
                <w:bCs/>
                <w:kern w:val="0"/>
                <w:sz w:val="18"/>
                <w:szCs w:val="16"/>
              </w:rPr>
            </w:pPr>
            <w:r>
              <w:rPr>
                <w:rFonts w:ascii="ＭＳ Ｐゴシック" w:eastAsia="ＭＳ Ｐゴシック" w:hAnsi="ＭＳ Ｐゴシック" w:cs="ＭＳ Ｐゴシック" w:hint="eastAsia"/>
                <w:bCs/>
                <w:kern w:val="0"/>
                <w:sz w:val="18"/>
                <w:szCs w:val="16"/>
              </w:rPr>
              <w:t>入手先</w:t>
            </w:r>
          </w:p>
          <w:p w14:paraId="0ED9502A" w14:textId="77777777" w:rsidR="003113E0" w:rsidRDefault="003113E0" w:rsidP="003113E0">
            <w:pPr>
              <w:widowControl/>
              <w:jc w:val="center"/>
              <w:rPr>
                <w:rFonts w:ascii="ＭＳ Ｐゴシック" w:eastAsia="ＭＳ Ｐゴシック" w:hAnsi="ＭＳ Ｐゴシック" w:cs="ＭＳ Ｐゴシック"/>
                <w:bCs/>
                <w:kern w:val="0"/>
                <w:sz w:val="18"/>
                <w:szCs w:val="16"/>
              </w:rPr>
            </w:pPr>
            <w:r>
              <w:rPr>
                <w:rFonts w:ascii="ＭＳ Ｐ明朝" w:eastAsia="ＭＳ Ｐ明朝" w:hAnsi="ＭＳ Ｐゴシック" w:cs="ＭＳ Ｐゴシック" w:hint="eastAsia"/>
                <w:bCs/>
                <w:kern w:val="0"/>
                <w:sz w:val="18"/>
                <w:szCs w:val="16"/>
              </w:rPr>
              <w:t>（自家／購入／譲渡／その他）</w:t>
            </w:r>
          </w:p>
        </w:tc>
        <w:tc>
          <w:tcPr>
            <w:tcW w:w="6662" w:type="dxa"/>
            <w:tcBorders>
              <w:top w:val="single" w:sz="4" w:space="0" w:color="auto"/>
              <w:left w:val="nil"/>
              <w:bottom w:val="double" w:sz="4" w:space="0" w:color="auto"/>
              <w:right w:val="single" w:sz="4" w:space="0" w:color="auto"/>
            </w:tcBorders>
            <w:shd w:val="clear" w:color="auto" w:fill="C4BC96"/>
            <w:vAlign w:val="center"/>
          </w:tcPr>
          <w:p w14:paraId="41E522BD" w14:textId="77777777" w:rsidR="003113E0" w:rsidRPr="00B76D34" w:rsidRDefault="003113E0" w:rsidP="003113E0">
            <w:pPr>
              <w:widowControl/>
              <w:jc w:val="center"/>
              <w:rPr>
                <w:rFonts w:ascii="ＭＳ Ｐゴシック" w:eastAsia="ＭＳ Ｐゴシック" w:hAnsi="ＭＳ Ｐゴシック" w:cs="ＭＳ Ｐゴシック"/>
                <w:bCs/>
                <w:kern w:val="0"/>
                <w:sz w:val="18"/>
                <w:szCs w:val="16"/>
              </w:rPr>
            </w:pPr>
            <w:r w:rsidRPr="00B76D34">
              <w:rPr>
                <w:rFonts w:ascii="ＭＳ Ｐゴシック" w:eastAsia="ＭＳ Ｐゴシック" w:hAnsi="ＭＳ Ｐゴシック" w:cs="ＭＳ Ｐゴシック" w:hint="eastAsia"/>
                <w:bCs/>
                <w:kern w:val="0"/>
                <w:sz w:val="18"/>
                <w:szCs w:val="16"/>
              </w:rPr>
              <w:t>基準に適合することを確認した資料名（資料を添付して下さい）</w:t>
            </w:r>
          </w:p>
        </w:tc>
      </w:tr>
      <w:tr w:rsidR="003113E0" w14:paraId="6FC754AD" w14:textId="77777777" w:rsidTr="003113E0">
        <w:trPr>
          <w:trHeight w:val="1531"/>
        </w:trPr>
        <w:tc>
          <w:tcPr>
            <w:tcW w:w="1985" w:type="dxa"/>
            <w:tcBorders>
              <w:top w:val="double" w:sz="4" w:space="0" w:color="auto"/>
              <w:left w:val="single" w:sz="4" w:space="0" w:color="auto"/>
              <w:bottom w:val="single" w:sz="4" w:space="0" w:color="auto"/>
              <w:right w:val="single" w:sz="4" w:space="0" w:color="auto"/>
            </w:tcBorders>
            <w:noWrap/>
            <w:vAlign w:val="center"/>
          </w:tcPr>
          <w:p w14:paraId="5C425B4A" w14:textId="77777777" w:rsidR="003113E0" w:rsidRPr="000D00AA" w:rsidRDefault="003113E0" w:rsidP="003113E0">
            <w:pPr>
              <w:widowControl/>
              <w:jc w:val="left"/>
              <w:rPr>
                <w:rFonts w:ascii="ＭＳ Ｐ明朝" w:eastAsia="ＭＳ Ｐ明朝" w:hAnsi="ＭＳ Ｐ明朝" w:cs="ＭＳ Ｐゴシック"/>
                <w:kern w:val="0"/>
                <w:sz w:val="20"/>
              </w:rPr>
            </w:pPr>
            <w:r w:rsidRPr="000D00AA">
              <w:rPr>
                <w:rFonts w:ascii="ＭＳ Ｐゴシック" w:eastAsia="ＭＳ Ｐゴシック" w:hAnsi="ＭＳ Ｐゴシック"/>
                <w:sz w:val="20"/>
              </w:rPr>
              <w:fldChar w:fldCharType="begin">
                <w:ffData>
                  <w:name w:val="テキスト6"/>
                  <w:enabled/>
                  <w:calcOnExit w:val="0"/>
                  <w:textInput/>
                </w:ffData>
              </w:fldChar>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hint="eastAsia"/>
                <w:sz w:val="20"/>
              </w:rPr>
              <w:instrText>FORMTEXT</w:instrText>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sz w:val="20"/>
              </w:rPr>
            </w:r>
            <w:r w:rsidRPr="000D00AA">
              <w:rPr>
                <w:rFonts w:ascii="ＭＳ Ｐゴシック" w:eastAsia="ＭＳ Ｐゴシック" w:hAnsi="ＭＳ Ｐゴシック"/>
                <w:sz w:val="20"/>
              </w:rPr>
              <w:fldChar w:fldCharType="separate"/>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sz w:val="20"/>
              </w:rPr>
              <w:fldChar w:fldCharType="end"/>
            </w:r>
          </w:p>
        </w:tc>
        <w:tc>
          <w:tcPr>
            <w:tcW w:w="1843" w:type="dxa"/>
            <w:tcBorders>
              <w:top w:val="double" w:sz="4" w:space="0" w:color="auto"/>
              <w:left w:val="nil"/>
              <w:bottom w:val="single" w:sz="4" w:space="0" w:color="auto"/>
              <w:right w:val="single" w:sz="4" w:space="0" w:color="auto"/>
            </w:tcBorders>
            <w:noWrap/>
            <w:vAlign w:val="center"/>
          </w:tcPr>
          <w:p w14:paraId="78B50B68"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987351643"/>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w:t>
            </w:r>
          </w:p>
          <w:p w14:paraId="548399B4"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990475751"/>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7AC7112"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233121211"/>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0D7AA1D9" w14:textId="77777777" w:rsidR="003113E0" w:rsidRPr="005E67F5" w:rsidRDefault="008B221B"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995076045"/>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6662" w:type="dxa"/>
            <w:tcBorders>
              <w:top w:val="double" w:sz="4" w:space="0" w:color="auto"/>
              <w:left w:val="nil"/>
              <w:bottom w:val="single" w:sz="4" w:space="0" w:color="auto"/>
              <w:right w:val="single" w:sz="4" w:space="0" w:color="auto"/>
            </w:tcBorders>
            <w:noWrap/>
            <w:vAlign w:val="center"/>
          </w:tcPr>
          <w:p w14:paraId="349FC14C"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113E0" w14:paraId="636355AA" w14:textId="77777777" w:rsidTr="003113E0">
        <w:trPr>
          <w:trHeight w:val="1531"/>
        </w:trPr>
        <w:tc>
          <w:tcPr>
            <w:tcW w:w="1985" w:type="dxa"/>
            <w:tcBorders>
              <w:top w:val="double" w:sz="4" w:space="0" w:color="auto"/>
              <w:left w:val="single" w:sz="4" w:space="0" w:color="auto"/>
              <w:bottom w:val="single" w:sz="4" w:space="0" w:color="auto"/>
              <w:right w:val="single" w:sz="4" w:space="0" w:color="auto"/>
            </w:tcBorders>
            <w:noWrap/>
            <w:vAlign w:val="center"/>
          </w:tcPr>
          <w:p w14:paraId="4D086968" w14:textId="77777777" w:rsidR="003113E0" w:rsidRPr="000D00AA" w:rsidRDefault="003113E0" w:rsidP="003113E0">
            <w:pPr>
              <w:widowControl/>
              <w:jc w:val="left"/>
              <w:rPr>
                <w:rFonts w:ascii="ＭＳ Ｐ明朝" w:eastAsia="ＭＳ Ｐ明朝" w:hAnsi="ＭＳ Ｐ明朝" w:cs="ＭＳ Ｐゴシック"/>
                <w:kern w:val="0"/>
                <w:sz w:val="20"/>
              </w:rPr>
            </w:pPr>
            <w:r w:rsidRPr="000D00AA">
              <w:rPr>
                <w:rFonts w:ascii="ＭＳ Ｐゴシック" w:eastAsia="ＭＳ Ｐゴシック" w:hAnsi="ＭＳ Ｐゴシック"/>
                <w:sz w:val="20"/>
              </w:rPr>
              <w:fldChar w:fldCharType="begin">
                <w:ffData>
                  <w:name w:val="テキスト6"/>
                  <w:enabled/>
                  <w:calcOnExit w:val="0"/>
                  <w:textInput/>
                </w:ffData>
              </w:fldChar>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hint="eastAsia"/>
                <w:sz w:val="20"/>
              </w:rPr>
              <w:instrText>FORMTEXT</w:instrText>
            </w:r>
            <w:r w:rsidRPr="000D00AA">
              <w:rPr>
                <w:rFonts w:ascii="ＭＳ Ｐゴシック" w:eastAsia="ＭＳ Ｐゴシック" w:hAnsi="ＭＳ Ｐゴシック"/>
                <w:sz w:val="20"/>
              </w:rPr>
              <w:instrText xml:space="preserve"> </w:instrText>
            </w:r>
            <w:r w:rsidRPr="000D00AA">
              <w:rPr>
                <w:rFonts w:ascii="ＭＳ Ｐゴシック" w:eastAsia="ＭＳ Ｐゴシック" w:hAnsi="ＭＳ Ｐゴシック"/>
                <w:sz w:val="20"/>
              </w:rPr>
            </w:r>
            <w:r w:rsidRPr="000D00AA">
              <w:rPr>
                <w:rFonts w:ascii="ＭＳ Ｐゴシック" w:eastAsia="ＭＳ Ｐゴシック" w:hAnsi="ＭＳ Ｐゴシック"/>
                <w:sz w:val="20"/>
              </w:rPr>
              <w:fldChar w:fldCharType="separate"/>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noProof/>
                <w:sz w:val="20"/>
              </w:rPr>
              <w:t> </w:t>
            </w:r>
            <w:r w:rsidRPr="000D00AA">
              <w:rPr>
                <w:rFonts w:ascii="ＭＳ Ｐゴシック" w:eastAsia="ＭＳ Ｐゴシック" w:hAnsi="ＭＳ Ｐゴシック"/>
                <w:sz w:val="20"/>
              </w:rPr>
              <w:fldChar w:fldCharType="end"/>
            </w:r>
          </w:p>
        </w:tc>
        <w:tc>
          <w:tcPr>
            <w:tcW w:w="1843" w:type="dxa"/>
            <w:tcBorders>
              <w:top w:val="double" w:sz="4" w:space="0" w:color="auto"/>
              <w:left w:val="nil"/>
              <w:bottom w:val="single" w:sz="4" w:space="0" w:color="auto"/>
              <w:right w:val="single" w:sz="4" w:space="0" w:color="auto"/>
            </w:tcBorders>
            <w:noWrap/>
            <w:vAlign w:val="center"/>
          </w:tcPr>
          <w:p w14:paraId="56C09EA9" w14:textId="77777777" w:rsidR="003113E0" w:rsidRDefault="008B221B" w:rsidP="003113E0">
            <w:pPr>
              <w:widowControl/>
              <w:rPr>
                <w:rFonts w:ascii="ＭＳ Ｐ明朝" w:eastAsia="ＭＳ Ｐ明朝" w:hAnsi="ＭＳ Ｐ明朝" w:cs="ＭＳ Ｐゴシック"/>
                <w:kern w:val="0"/>
                <w:sz w:val="20"/>
              </w:rPr>
            </w:pPr>
            <w:sdt>
              <w:sdtPr>
                <w:rPr>
                  <w:rFonts w:ascii="ＭＳ Ｐゴシック" w:eastAsia="ＭＳ Ｐゴシック" w:hAnsi="ＭＳ Ｐゴシック"/>
                  <w:lang w:eastAsia="zh-TW"/>
                </w:rPr>
                <w:id w:val="1191727359"/>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cs="ＭＳ Ｐゴシック" w:hint="eastAsia"/>
                <w:kern w:val="0"/>
                <w:sz w:val="20"/>
                <w:lang w:eastAsia="zh-TW"/>
              </w:rPr>
              <w:t>自家</w:t>
            </w:r>
          </w:p>
          <w:p w14:paraId="3693981B" w14:textId="77777777" w:rsidR="003113E0" w:rsidRDefault="008B221B" w:rsidP="003113E0">
            <w:pPr>
              <w:pStyle w:val="xl28"/>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cs="ＭＳ Ｐゴシック" w:hint="default"/>
              </w:rPr>
            </w:pPr>
            <w:sdt>
              <w:sdtPr>
                <w:rPr>
                  <w:lang w:eastAsia="zh-TW"/>
                </w:rPr>
                <w:id w:val="-1655139969"/>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cs="ＭＳ Ｐゴシック"/>
                <w:lang w:eastAsia="zh-TW"/>
              </w:rPr>
              <w:t>購入</w:t>
            </w:r>
          </w:p>
          <w:p w14:paraId="573F0E10" w14:textId="77777777" w:rsidR="003113E0" w:rsidRDefault="008B221B" w:rsidP="003113E0">
            <w:pPr>
              <w:pStyle w:val="xl28"/>
              <w:widowControl w:val="0"/>
              <w:pBdr>
                <w:left w:val="none" w:sz="0" w:space="0" w:color="auto"/>
                <w:bottom w:val="none" w:sz="0" w:space="0" w:color="auto"/>
                <w:right w:val="none" w:sz="0" w:space="0" w:color="auto"/>
              </w:pBdr>
              <w:spacing w:before="0" w:beforeAutospacing="0" w:after="0" w:afterAutospacing="0"/>
              <w:jc w:val="both"/>
              <w:rPr>
                <w:rFonts w:ascii="ＭＳ Ｐ明朝" w:eastAsia="ＭＳ Ｐ明朝" w:hAnsi="ＭＳ Ｐ明朝" w:hint="default"/>
              </w:rPr>
            </w:pPr>
            <w:sdt>
              <w:sdtPr>
                <w:rPr>
                  <w:lang w:eastAsia="zh-TW"/>
                </w:rPr>
                <w:id w:val="162604100"/>
                <w14:checkbox>
                  <w14:checked w14:val="0"/>
                  <w14:checkedState w14:val="2611" w14:font="ＭＳ Ｐゴシック"/>
                  <w14:uncheckedState w14:val="2610" w14:font="ＭＳ ゴシック"/>
                </w14:checkbox>
              </w:sdtPr>
              <w:sdtEndPr/>
              <w:sdtContent>
                <w:r w:rsidR="003113E0">
                  <w:rPr>
                    <w:rFonts w:ascii="ＭＳ ゴシック" w:eastAsia="ＭＳ ゴシック" w:hAnsi="ＭＳ ゴシック"/>
                    <w:lang w:eastAsia="zh-TW"/>
                  </w:rPr>
                  <w:t>☐</w:t>
                </w:r>
              </w:sdtContent>
            </w:sdt>
            <w:r w:rsidR="003113E0" w:rsidRPr="005E67F5">
              <w:rPr>
                <w:rFonts w:ascii="ＭＳ Ｐ明朝" w:eastAsia="ＭＳ Ｐ明朝" w:hAnsi="ＭＳ Ｐ明朝"/>
              </w:rPr>
              <w:t>譲渡</w:t>
            </w:r>
          </w:p>
          <w:p w14:paraId="290B55E1" w14:textId="77777777" w:rsidR="003113E0" w:rsidRPr="005E67F5" w:rsidRDefault="008B221B" w:rsidP="003113E0">
            <w:pPr>
              <w:widowControl/>
              <w:rPr>
                <w:rFonts w:ascii="ＭＳ Ｐ明朝" w:eastAsia="ＭＳ Ｐ明朝" w:hAnsi="ＭＳ Ｐ明朝" w:cs="ＭＳ Ｐゴシック"/>
                <w:sz w:val="20"/>
              </w:rPr>
            </w:pPr>
            <w:sdt>
              <w:sdtPr>
                <w:rPr>
                  <w:rFonts w:ascii="ＭＳ Ｐゴシック" w:eastAsia="ＭＳ Ｐゴシック" w:hAnsi="ＭＳ Ｐゴシック"/>
                  <w:lang w:eastAsia="zh-TW"/>
                </w:rPr>
                <w:id w:val="-2043047068"/>
                <w14:checkbox>
                  <w14:checked w14:val="0"/>
                  <w14:checkedState w14:val="2611" w14:font="ＭＳ Ｐゴシック"/>
                  <w14:uncheckedState w14:val="2610" w14:font="ＭＳ ゴシック"/>
                </w14:checkbox>
              </w:sdtPr>
              <w:sdtEndPr/>
              <w:sdtContent>
                <w:r w:rsidR="003113E0">
                  <w:rPr>
                    <w:rFonts w:ascii="ＭＳ ゴシック" w:hAnsi="ＭＳ ゴシック"/>
                    <w:lang w:eastAsia="zh-TW"/>
                  </w:rPr>
                  <w:t>☐</w:t>
                </w:r>
              </w:sdtContent>
            </w:sdt>
            <w:r w:rsidR="003113E0" w:rsidRPr="005E67F5">
              <w:rPr>
                <w:rFonts w:ascii="ＭＳ Ｐ明朝" w:eastAsia="ＭＳ Ｐ明朝" w:hAnsi="ＭＳ Ｐ明朝"/>
                <w:kern w:val="0"/>
                <w:sz w:val="20"/>
              </w:rPr>
              <w:t>その他</w:t>
            </w:r>
            <w:r w:rsidR="003113E0">
              <w:rPr>
                <w:rFonts w:ascii="ＭＳ Ｐ明朝" w:eastAsia="ＭＳ Ｐ明朝" w:hAnsi="ＭＳ Ｐ明朝" w:hint="eastAsia"/>
                <w:kern w:val="0"/>
                <w:sz w:val="20"/>
              </w:rPr>
              <w:t xml:space="preserve">　</w:t>
            </w:r>
            <w:r w:rsidR="003113E0" w:rsidRPr="005E67F5">
              <w:rPr>
                <w:rFonts w:cs="ＭＳ Ｐゴシック"/>
                <w:sz w:val="20"/>
                <w:u w:val="single"/>
              </w:rPr>
              <w:fldChar w:fldCharType="begin">
                <w:ffData>
                  <w:name w:val="テキスト7"/>
                  <w:enabled/>
                  <w:calcOnExit w:val="0"/>
                  <w:textInput/>
                </w:ffData>
              </w:fldChar>
            </w:r>
            <w:r w:rsidR="003113E0" w:rsidRPr="005E67F5">
              <w:rPr>
                <w:rFonts w:cs="ＭＳ Ｐゴシック"/>
                <w:sz w:val="20"/>
                <w:u w:val="single"/>
              </w:rPr>
              <w:instrText xml:space="preserve"> FORMTEXT </w:instrText>
            </w:r>
            <w:r w:rsidR="003113E0" w:rsidRPr="005E67F5">
              <w:rPr>
                <w:rFonts w:cs="ＭＳ Ｐゴシック"/>
                <w:sz w:val="20"/>
                <w:u w:val="single"/>
              </w:rPr>
            </w:r>
            <w:r w:rsidR="003113E0" w:rsidRPr="005E67F5">
              <w:rPr>
                <w:rFonts w:cs="ＭＳ Ｐゴシック"/>
                <w:sz w:val="20"/>
                <w:u w:val="single"/>
              </w:rPr>
              <w:fldChar w:fldCharType="separate"/>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t> </w:t>
            </w:r>
            <w:r w:rsidR="003113E0" w:rsidRPr="005E67F5">
              <w:rPr>
                <w:rFonts w:cs="ＭＳ Ｐゴシック"/>
                <w:sz w:val="20"/>
                <w:u w:val="single"/>
              </w:rPr>
              <w:fldChar w:fldCharType="end"/>
            </w:r>
          </w:p>
        </w:tc>
        <w:tc>
          <w:tcPr>
            <w:tcW w:w="6662" w:type="dxa"/>
            <w:tcBorders>
              <w:top w:val="double" w:sz="4" w:space="0" w:color="auto"/>
              <w:left w:val="nil"/>
              <w:bottom w:val="single" w:sz="4" w:space="0" w:color="auto"/>
              <w:right w:val="single" w:sz="4" w:space="0" w:color="auto"/>
            </w:tcBorders>
            <w:noWrap/>
            <w:vAlign w:val="center"/>
          </w:tcPr>
          <w:p w14:paraId="32EA58F4" w14:textId="77777777" w:rsidR="003113E0" w:rsidRDefault="003113E0" w:rsidP="003113E0">
            <w:pPr>
              <w:widowControl/>
              <w:jc w:val="left"/>
              <w:rPr>
                <w:rFonts w:ascii="ＭＳ Ｐ明朝" w:eastAsia="ＭＳ Ｐ明朝" w:hAnsi="ＭＳ Ｐ明朝" w:cs="ＭＳ Ｐゴシック"/>
                <w:kern w:val="0"/>
                <w:sz w:val="20"/>
                <w:szCs w:val="16"/>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4DA5078" w14:textId="77777777" w:rsidR="003113E0" w:rsidRDefault="003113E0" w:rsidP="003113E0">
      <w:pPr>
        <w:pStyle w:val="a3"/>
        <w:tabs>
          <w:tab w:val="left" w:pos="840"/>
        </w:tabs>
        <w:snapToGrid/>
        <w:rPr>
          <w:rFonts w:ascii="ＭＳ ゴシック"/>
          <w:b/>
          <w:sz w:val="24"/>
          <w:szCs w:val="24"/>
        </w:rPr>
      </w:pPr>
    </w:p>
    <w:p w14:paraId="764DF324" w14:textId="77777777" w:rsidR="003113E0" w:rsidRPr="000827F6" w:rsidRDefault="003113E0" w:rsidP="003113E0">
      <w:pPr>
        <w:pStyle w:val="a3"/>
        <w:tabs>
          <w:tab w:val="left" w:pos="840"/>
        </w:tabs>
        <w:snapToGrid/>
        <w:rPr>
          <w:rFonts w:ascii="ＭＳ ゴシック"/>
        </w:rPr>
      </w:pPr>
      <w:r>
        <w:rPr>
          <w:rFonts w:ascii="ＭＳ ゴシック"/>
          <w:b/>
          <w:sz w:val="24"/>
          <w:szCs w:val="24"/>
        </w:rPr>
        <w:br w:type="page"/>
      </w:r>
      <w:r>
        <w:rPr>
          <w:rFonts w:ascii="ＭＳ ゴシック" w:hint="eastAsia"/>
          <w:b/>
          <w:sz w:val="24"/>
          <w:szCs w:val="24"/>
        </w:rPr>
        <w:lastRenderedPageBreak/>
        <w:t>8</w:t>
      </w:r>
      <w:r w:rsidRPr="000827F6">
        <w:rPr>
          <w:rFonts w:ascii="ＭＳ ゴシック" w:hint="eastAsia"/>
          <w:b/>
          <w:sz w:val="24"/>
          <w:szCs w:val="24"/>
        </w:rPr>
        <w:t>.肥培管理について</w:t>
      </w:r>
    </w:p>
    <w:p w14:paraId="2775AD55" w14:textId="77777777" w:rsidR="003113E0" w:rsidRDefault="003113E0" w:rsidP="003113E0">
      <w:pPr>
        <w:ind w:leftChars="100" w:left="774" w:hangingChars="300" w:hanging="581"/>
        <w:rPr>
          <w:rFonts w:ascii="ＭＳ ゴシック"/>
          <w:b/>
          <w:szCs w:val="21"/>
        </w:rPr>
      </w:pPr>
      <w:r>
        <w:rPr>
          <w:rFonts w:ascii="ＭＳ ゴシック" w:hint="eastAsia"/>
          <w:b/>
          <w:szCs w:val="21"/>
        </w:rPr>
        <w:t>(8-1) 土作り</w:t>
      </w:r>
    </w:p>
    <w:p w14:paraId="68875617" w14:textId="77777777" w:rsidR="003113E0" w:rsidRDefault="003113E0" w:rsidP="003113E0">
      <w:pPr>
        <w:ind w:leftChars="100" w:left="193"/>
        <w:rPr>
          <w:rFonts w:ascii="ＭＳ ゴシック"/>
          <w:b/>
          <w:dstrike/>
          <w:szCs w:val="21"/>
        </w:rPr>
      </w:pPr>
      <w:bookmarkStart w:id="18" w:name="OLE_LINK15"/>
      <w:r>
        <w:rPr>
          <w:rFonts w:ascii="ＭＳ ゴシック" w:hint="eastAsia"/>
          <w:b/>
        </w:rPr>
        <w:t>圃場や周辺の資源を利用した土作りについて</w:t>
      </w:r>
      <w:bookmarkEnd w:id="18"/>
      <w:r>
        <w:rPr>
          <w:rFonts w:ascii="ＭＳ ゴシック" w:hint="eastAsia"/>
          <w:b/>
        </w:rPr>
        <w:t>、該当するものを選択してください</w:t>
      </w:r>
      <w:r>
        <w:rPr>
          <w:rFonts w:ascii="ＭＳ Ｐゴシック" w:hint="eastAsia"/>
          <w:b/>
        </w:rPr>
        <w:t>。</w:t>
      </w:r>
      <w:r>
        <w:rPr>
          <w:rFonts w:ascii="ＭＳ ゴシック" w:hint="eastAsia"/>
          <w:b/>
        </w:rPr>
        <w:t>その他を選択した場合は、内容を記載して下さい。</w:t>
      </w:r>
    </w:p>
    <w:p w14:paraId="2AFEA3BF" w14:textId="77777777" w:rsidR="003113E0" w:rsidRDefault="008B221B" w:rsidP="003113E0">
      <w:pPr>
        <w:ind w:firstLineChars="200" w:firstLine="386"/>
        <w:rPr>
          <w:rFonts w:ascii="ＭＳ 明朝" w:eastAsia="ＭＳ 明朝" w:hAnsi="ＭＳ 明朝"/>
        </w:rPr>
      </w:pPr>
      <w:sdt>
        <w:sdtPr>
          <w:rPr>
            <w:lang w:eastAsia="zh-TW"/>
          </w:rPr>
          <w:id w:val="161994656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①組織的に肥料又は土壌改良資材を製造・生産し、土作りを行っている。</w:t>
      </w:r>
    </w:p>
    <w:p w14:paraId="05DCA5BD" w14:textId="77777777" w:rsidR="003113E0" w:rsidRDefault="008B221B" w:rsidP="003113E0">
      <w:pPr>
        <w:ind w:firstLineChars="200" w:firstLine="386"/>
        <w:rPr>
          <w:rFonts w:ascii="ＭＳ 明朝" w:eastAsia="ＭＳ 明朝" w:hAnsi="ＭＳ 明朝"/>
        </w:rPr>
      </w:pPr>
      <w:sdt>
        <w:sdtPr>
          <w:rPr>
            <w:lang w:eastAsia="zh-TW"/>
          </w:rPr>
          <w:id w:val="64847544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②生産者ごとに肥料又は土壌改良資材を製造・生産し、土作りを行っている。</w:t>
      </w:r>
    </w:p>
    <w:p w14:paraId="7CCF04D8" w14:textId="102E7435" w:rsidR="003113E0" w:rsidRDefault="008B221B" w:rsidP="003113E0">
      <w:pPr>
        <w:ind w:firstLineChars="200" w:firstLine="386"/>
        <w:rPr>
          <w:rFonts w:ascii="ＭＳ 明朝" w:eastAsia="ＭＳ 明朝" w:hAnsi="ＭＳ 明朝"/>
        </w:rPr>
      </w:pPr>
      <w:sdt>
        <w:sdtPr>
          <w:rPr>
            <w:lang w:eastAsia="zh-TW"/>
          </w:rPr>
          <w:id w:val="-55192617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③地域・近隣組織が製造・生産した肥料又は土壌改良資材を利用し、土作りを行っている。</w:t>
      </w:r>
    </w:p>
    <w:p w14:paraId="612CD444" w14:textId="100841B2" w:rsidR="009260B9" w:rsidRDefault="008B221B" w:rsidP="009260B9">
      <w:pPr>
        <w:ind w:firstLineChars="200" w:firstLine="386"/>
        <w:rPr>
          <w:rFonts w:ascii="ＭＳ Ｐゴシック" w:eastAsia="ＭＳ Ｐゴシック" w:hAnsi="ＭＳ Ｐ明朝"/>
          <w:color w:val="FF0000"/>
          <w:kern w:val="0"/>
          <w:szCs w:val="21"/>
          <w:u w:val="single"/>
        </w:rPr>
      </w:pPr>
      <w:sdt>
        <w:sdtPr>
          <w:rPr>
            <w:color w:val="FF0000"/>
            <w:lang w:eastAsia="zh-TW"/>
          </w:rPr>
          <w:id w:val="-804395694"/>
          <w14:checkbox>
            <w14:checked w14:val="0"/>
            <w14:checkedState w14:val="2611" w14:font="ＭＳ Ｐゴシック"/>
            <w14:uncheckedState w14:val="2610" w14:font="ＭＳ ゴシック"/>
          </w14:checkbox>
        </w:sdtPr>
        <w:sdtEndPr/>
        <w:sdtContent>
          <w:r w:rsidR="009260B9" w:rsidRPr="008C1D06">
            <w:rPr>
              <w:rFonts w:ascii="ＭＳ ゴシック" w:hAnsi="ＭＳ ゴシック" w:hint="eastAsia"/>
              <w:color w:val="FF0000"/>
              <w:lang w:eastAsia="zh-TW"/>
            </w:rPr>
            <w:t>☐</w:t>
          </w:r>
        </w:sdtContent>
      </w:sdt>
      <w:r w:rsidR="009260B9" w:rsidRPr="008C1D06">
        <w:rPr>
          <w:rFonts w:ascii="ＭＳ 明朝" w:eastAsia="ＭＳ 明朝" w:hAnsi="ＭＳ 明朝" w:hint="eastAsia"/>
          <w:color w:val="FF0000"/>
        </w:rPr>
        <w:t xml:space="preserve">　④輪作（輪作体系の内容</w:t>
      </w:r>
      <w:r w:rsidR="009260B9" w:rsidRPr="008C1D06">
        <w:rPr>
          <w:rFonts w:ascii="ＭＳ Ｐゴシック" w:eastAsia="ＭＳ Ｐゴシック" w:hAnsi="ＭＳ Ｐ明朝" w:hint="eastAsia"/>
          <w:color w:val="FF0000"/>
          <w:kern w:val="0"/>
          <w:szCs w:val="21"/>
          <w:u w:val="single"/>
        </w:rPr>
        <w:fldChar w:fldCharType="begin">
          <w:ffData>
            <w:name w:val="テキスト7"/>
            <w:enabled/>
            <w:calcOnExit w:val="0"/>
            <w:textInput/>
          </w:ffData>
        </w:fldChar>
      </w:r>
      <w:r w:rsidR="009260B9" w:rsidRPr="008C1D06">
        <w:rPr>
          <w:rFonts w:ascii="ＭＳ Ｐゴシック" w:eastAsia="ＭＳ Ｐゴシック" w:hAnsi="ＭＳ Ｐ明朝" w:hint="eastAsia"/>
          <w:color w:val="FF0000"/>
          <w:kern w:val="0"/>
          <w:szCs w:val="21"/>
          <w:u w:val="single"/>
        </w:rPr>
        <w:instrText xml:space="preserve"> FORMTEXT </w:instrText>
      </w:r>
      <w:r w:rsidR="009260B9" w:rsidRPr="008C1D06">
        <w:rPr>
          <w:rFonts w:ascii="ＭＳ Ｐゴシック" w:eastAsia="ＭＳ Ｐゴシック" w:hAnsi="ＭＳ Ｐ明朝" w:hint="eastAsia"/>
          <w:color w:val="FF0000"/>
          <w:kern w:val="0"/>
          <w:szCs w:val="21"/>
          <w:u w:val="single"/>
        </w:rPr>
      </w:r>
      <w:r w:rsidR="009260B9" w:rsidRPr="008C1D06">
        <w:rPr>
          <w:rFonts w:ascii="ＭＳ Ｐゴシック" w:eastAsia="ＭＳ Ｐゴシック" w:hAnsi="ＭＳ Ｐ明朝" w:hint="eastAsia"/>
          <w:color w:val="FF0000"/>
          <w:kern w:val="0"/>
          <w:szCs w:val="21"/>
          <w:u w:val="single"/>
        </w:rPr>
        <w:fldChar w:fldCharType="separate"/>
      </w:r>
      <w:r w:rsidR="009260B9" w:rsidRPr="008C1D06">
        <w:rPr>
          <w:rFonts w:ascii="ＭＳ Ｐゴシック" w:eastAsia="ＭＳ Ｐゴシック" w:hAnsi="ＭＳ Ｐ明朝" w:hint="eastAsia"/>
          <w:noProof/>
          <w:color w:val="FF0000"/>
          <w:kern w:val="0"/>
          <w:szCs w:val="21"/>
          <w:u w:val="single"/>
        </w:rPr>
        <w:t> </w:t>
      </w:r>
      <w:r w:rsidR="009260B9" w:rsidRPr="008C1D06">
        <w:rPr>
          <w:rFonts w:ascii="ＭＳ Ｐゴシック" w:eastAsia="ＭＳ Ｐゴシック" w:hAnsi="ＭＳ Ｐ明朝" w:hint="eastAsia"/>
          <w:noProof/>
          <w:color w:val="FF0000"/>
          <w:kern w:val="0"/>
          <w:szCs w:val="21"/>
          <w:u w:val="single"/>
        </w:rPr>
        <w:t xml:space="preserve">　　　　</w:t>
      </w:r>
      <w:r w:rsidR="009260B9" w:rsidRPr="008C1D06">
        <w:rPr>
          <w:rFonts w:ascii="ＭＳ Ｐゴシック" w:eastAsia="ＭＳ Ｐゴシック" w:hAnsi="ＭＳ Ｐ明朝" w:hint="eastAsia"/>
          <w:noProof/>
          <w:color w:val="FF0000"/>
          <w:kern w:val="0"/>
          <w:szCs w:val="21"/>
          <w:u w:val="single"/>
        </w:rPr>
        <w:t> </w:t>
      </w:r>
      <w:r w:rsidR="009260B9" w:rsidRPr="008C1D06">
        <w:rPr>
          <w:rFonts w:ascii="ＭＳ Ｐゴシック" w:eastAsia="ＭＳ Ｐゴシック" w:hAnsi="ＭＳ Ｐ明朝" w:hint="eastAsia"/>
          <w:color w:val="FF0000"/>
          <w:kern w:val="0"/>
          <w:szCs w:val="21"/>
          <w:u w:val="single"/>
        </w:rPr>
        <w:fldChar w:fldCharType="end"/>
      </w:r>
      <w:r w:rsidR="008C1D06">
        <w:rPr>
          <w:rFonts w:ascii="ＭＳ Ｐゴシック" w:eastAsia="ＭＳ Ｐゴシック" w:hAnsi="ＭＳ Ｐ明朝" w:hint="eastAsia"/>
          <w:color w:val="FF0000"/>
          <w:kern w:val="0"/>
          <w:szCs w:val="21"/>
          <w:u w:val="single"/>
        </w:rPr>
        <w:t xml:space="preserve">　　</w:t>
      </w:r>
    </w:p>
    <w:p w14:paraId="27CD169E" w14:textId="1A6F6DA7" w:rsidR="006B4658" w:rsidRPr="006B4658" w:rsidRDefault="006B4658" w:rsidP="006B4658">
      <w:pPr>
        <w:ind w:leftChars="200" w:left="868" w:hangingChars="250" w:hanging="482"/>
        <w:rPr>
          <w:rFonts w:ascii="ＭＳ 明朝" w:eastAsia="ＭＳ 明朝" w:hAnsi="ＭＳ 明朝"/>
          <w:color w:val="FF0000"/>
        </w:rPr>
      </w:pPr>
      <w:r>
        <w:rPr>
          <w:rFonts w:ascii="ＭＳ Ｐゴシック" w:eastAsia="ＭＳ Ｐゴシック" w:hAnsi="ＭＳ Ｐ明朝" w:hint="eastAsia"/>
          <w:color w:val="FF0000"/>
          <w:kern w:val="0"/>
          <w:szCs w:val="21"/>
        </w:rPr>
        <w:t xml:space="preserve">　　　　</w:t>
      </w:r>
      <w:r w:rsidRPr="006B4658">
        <w:rPr>
          <w:rFonts w:ascii="ＭＳ 明朝" w:eastAsia="ＭＳ 明朝" w:hAnsi="ＭＳ 明朝" w:hint="eastAsia"/>
          <w:color w:val="FF0000"/>
        </w:rPr>
        <w:t>E</w:t>
      </w:r>
      <w:r w:rsidRPr="006B4658">
        <w:rPr>
          <w:rFonts w:ascii="ＭＳ 明朝" w:eastAsia="ＭＳ 明朝" w:hAnsi="ＭＳ 明朝"/>
          <w:color w:val="FF0000"/>
        </w:rPr>
        <w:t>U</w:t>
      </w:r>
      <w:r w:rsidRPr="006B4658">
        <w:rPr>
          <w:rFonts w:ascii="ＭＳ 明朝" w:eastAsia="ＭＳ 明朝" w:hAnsi="ＭＳ 明朝" w:hint="eastAsia"/>
          <w:color w:val="FF0000"/>
        </w:rPr>
        <w:t>・C</w:t>
      </w:r>
      <w:r w:rsidRPr="006B4658">
        <w:rPr>
          <w:rFonts w:ascii="ＭＳ 明朝" w:eastAsia="ＭＳ 明朝" w:hAnsi="ＭＳ 明朝"/>
          <w:color w:val="FF0000"/>
        </w:rPr>
        <w:t>OR</w:t>
      </w:r>
      <w:r w:rsidRPr="006B4658">
        <w:rPr>
          <w:rFonts w:ascii="ＭＳ 明朝" w:eastAsia="ＭＳ 明朝" w:hAnsi="ＭＳ 明朝" w:hint="eastAsia"/>
          <w:color w:val="FF0000"/>
        </w:rPr>
        <w:t>は必須。ただし多年生の</w:t>
      </w:r>
      <w:r>
        <w:rPr>
          <w:rFonts w:ascii="ＭＳ 明朝" w:eastAsia="ＭＳ 明朝" w:hAnsi="ＭＳ 明朝" w:hint="eastAsia"/>
          <w:color w:val="FF0000"/>
        </w:rPr>
        <w:t>作物</w:t>
      </w:r>
      <w:r w:rsidRPr="006B4658">
        <w:rPr>
          <w:rFonts w:ascii="ＭＳ 明朝" w:eastAsia="ＭＳ 明朝" w:hAnsi="ＭＳ 明朝" w:hint="eastAsia"/>
          <w:color w:val="FF0000"/>
        </w:rPr>
        <w:t>・水田での稲作は除外。C</w:t>
      </w:r>
      <w:r w:rsidRPr="006B4658">
        <w:rPr>
          <w:rFonts w:ascii="ＭＳ 明朝" w:eastAsia="ＭＳ 明朝" w:hAnsi="ＭＳ 明朝"/>
          <w:color w:val="FF0000"/>
        </w:rPr>
        <w:t>OR</w:t>
      </w:r>
      <w:r w:rsidRPr="006B4658">
        <w:rPr>
          <w:rFonts w:ascii="ＭＳ 明朝" w:eastAsia="ＭＳ 明朝" w:hAnsi="ＭＳ 明朝" w:hint="eastAsia"/>
          <w:color w:val="FF0000"/>
        </w:rPr>
        <w:t>は輪作</w:t>
      </w:r>
      <w:r>
        <w:rPr>
          <w:rFonts w:ascii="ＭＳ 明朝" w:eastAsia="ＭＳ 明朝" w:hAnsi="ＭＳ 明朝" w:hint="eastAsia"/>
          <w:color w:val="FF0000"/>
        </w:rPr>
        <w:t>に代わる</w:t>
      </w:r>
      <w:r w:rsidRPr="006B4658">
        <w:rPr>
          <w:rFonts w:ascii="ＭＳ 明朝" w:eastAsia="ＭＳ 明朝" w:hAnsi="ＭＳ 明朝" w:hint="eastAsia"/>
          <w:color w:val="FF0000"/>
        </w:rPr>
        <w:t>地力の維持増進</w:t>
      </w:r>
      <w:r>
        <w:rPr>
          <w:rFonts w:ascii="ＭＳ 明朝" w:eastAsia="ＭＳ 明朝" w:hAnsi="ＭＳ 明朝" w:hint="eastAsia"/>
          <w:color w:val="FF0000"/>
        </w:rPr>
        <w:t>方法</w:t>
      </w:r>
      <w:r w:rsidRPr="006B4658">
        <w:rPr>
          <w:rFonts w:ascii="ＭＳ 明朝" w:eastAsia="ＭＳ 明朝" w:hAnsi="ＭＳ 明朝" w:hint="eastAsia"/>
          <w:color w:val="FF0000"/>
        </w:rPr>
        <w:t>でも可</w:t>
      </w:r>
    </w:p>
    <w:p w14:paraId="6B1433E8" w14:textId="1990D7D3" w:rsidR="009260B9" w:rsidRPr="008C1D06" w:rsidRDefault="008B221B" w:rsidP="009260B9">
      <w:pPr>
        <w:ind w:firstLineChars="200" w:firstLine="386"/>
        <w:rPr>
          <w:rFonts w:ascii="ＭＳ 明朝" w:eastAsia="ＭＳ 明朝" w:hAnsi="ＭＳ 明朝"/>
          <w:color w:val="FF0000"/>
        </w:rPr>
      </w:pPr>
      <w:sdt>
        <w:sdtPr>
          <w:rPr>
            <w:color w:val="FF0000"/>
            <w:lang w:eastAsia="zh-TW"/>
          </w:rPr>
          <w:id w:val="-246653498"/>
          <w14:checkbox>
            <w14:checked w14:val="0"/>
            <w14:checkedState w14:val="2611" w14:font="ＭＳ Ｐゴシック"/>
            <w14:uncheckedState w14:val="2610" w14:font="ＭＳ ゴシック"/>
          </w14:checkbox>
        </w:sdtPr>
        <w:sdtEndPr/>
        <w:sdtContent>
          <w:r w:rsidR="009260B9" w:rsidRPr="008C1D06">
            <w:rPr>
              <w:rFonts w:ascii="ＭＳ ゴシック" w:hAnsi="ＭＳ ゴシック" w:hint="eastAsia"/>
              <w:color w:val="FF0000"/>
              <w:lang w:eastAsia="zh-TW"/>
            </w:rPr>
            <w:t>☐</w:t>
          </w:r>
        </w:sdtContent>
      </w:sdt>
      <w:r w:rsidR="009260B9" w:rsidRPr="008C1D06">
        <w:rPr>
          <w:rFonts w:ascii="ＭＳ 明朝" w:eastAsia="ＭＳ 明朝" w:hAnsi="ＭＳ 明朝" w:hint="eastAsia"/>
          <w:color w:val="FF0000"/>
        </w:rPr>
        <w:t xml:space="preserve">　⑤緑肥（使用種子については</w:t>
      </w:r>
      <w:r w:rsidR="008C1D06" w:rsidRPr="008C1D06">
        <w:rPr>
          <w:rFonts w:ascii="ＭＳ 明朝" w:eastAsia="ＭＳ 明朝" w:hAnsi="ＭＳ 明朝" w:hint="eastAsia"/>
          <w:color w:val="FF0000"/>
        </w:rPr>
        <w:t>、本申告書「</w:t>
      </w:r>
      <w:r w:rsidR="009260B9" w:rsidRPr="008C1D06">
        <w:rPr>
          <w:rFonts w:ascii="ＭＳ 明朝" w:eastAsia="ＭＳ 明朝" w:hAnsi="ＭＳ 明朝" w:hint="eastAsia"/>
          <w:color w:val="FF0000"/>
        </w:rPr>
        <w:t>7-1．種子または苗等</w:t>
      </w:r>
      <w:r w:rsidR="008C1D06" w:rsidRPr="008C1D06">
        <w:rPr>
          <w:rFonts w:ascii="ＭＳ 明朝" w:eastAsia="ＭＳ 明朝" w:hAnsi="ＭＳ 明朝" w:hint="eastAsia"/>
          <w:color w:val="FF0000"/>
        </w:rPr>
        <w:t>」に記載）</w:t>
      </w:r>
    </w:p>
    <w:p w14:paraId="78E9A39F" w14:textId="3773C0AB" w:rsidR="009260B9" w:rsidRPr="008C1D06" w:rsidRDefault="008B221B" w:rsidP="009260B9">
      <w:pPr>
        <w:ind w:firstLineChars="200" w:firstLine="386"/>
        <w:rPr>
          <w:rFonts w:ascii="ＭＳ 明朝" w:eastAsia="ＭＳ 明朝" w:hAnsi="ＭＳ 明朝"/>
          <w:color w:val="FF0000"/>
        </w:rPr>
      </w:pPr>
      <w:sdt>
        <w:sdtPr>
          <w:rPr>
            <w:color w:val="FF0000"/>
            <w:lang w:eastAsia="zh-TW"/>
          </w:rPr>
          <w:id w:val="36714025"/>
          <w14:checkbox>
            <w14:checked w14:val="0"/>
            <w14:checkedState w14:val="2611" w14:font="ＭＳ Ｐゴシック"/>
            <w14:uncheckedState w14:val="2610" w14:font="ＭＳ ゴシック"/>
          </w14:checkbox>
        </w:sdtPr>
        <w:sdtEndPr/>
        <w:sdtContent>
          <w:r w:rsidR="009260B9" w:rsidRPr="008C1D06">
            <w:rPr>
              <w:rFonts w:ascii="ＭＳ ゴシック" w:hAnsi="ＭＳ ゴシック" w:hint="eastAsia"/>
              <w:color w:val="FF0000"/>
              <w:lang w:eastAsia="zh-TW"/>
            </w:rPr>
            <w:t>☐</w:t>
          </w:r>
        </w:sdtContent>
      </w:sdt>
      <w:r w:rsidR="009260B9" w:rsidRPr="008C1D06">
        <w:rPr>
          <w:rFonts w:ascii="ＭＳ 明朝" w:eastAsia="ＭＳ 明朝" w:hAnsi="ＭＳ 明朝" w:hint="eastAsia"/>
          <w:color w:val="FF0000"/>
        </w:rPr>
        <w:t xml:space="preserve">　⑥休耕</w:t>
      </w:r>
    </w:p>
    <w:p w14:paraId="2CF9D3B9" w14:textId="49D42B7F" w:rsidR="003113E0" w:rsidRPr="000827F6" w:rsidRDefault="008B221B" w:rsidP="003113E0">
      <w:pPr>
        <w:ind w:firstLineChars="200" w:firstLine="386"/>
        <w:jc w:val="left"/>
        <w:rPr>
          <w:rFonts w:ascii="ＭＳ ゴシック"/>
        </w:rPr>
      </w:pPr>
      <w:sdt>
        <w:sdtPr>
          <w:rPr>
            <w:lang w:eastAsia="zh-TW"/>
          </w:rPr>
          <w:id w:val="-162846046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w:t>
      </w:r>
      <w:r w:rsidR="009260B9">
        <w:rPr>
          <w:rFonts w:ascii="ＭＳ 明朝" w:eastAsia="ＭＳ 明朝" w:hAnsi="ＭＳ 明朝" w:hint="eastAsia"/>
        </w:rPr>
        <w:t>⑦</w:t>
      </w:r>
      <w:r w:rsidR="003113E0">
        <w:rPr>
          <w:rFonts w:ascii="ＭＳ 明朝" w:eastAsia="ＭＳ 明朝" w:hAnsi="ＭＳ 明朝" w:hint="eastAsia"/>
        </w:rPr>
        <w:t>その他の取り組みを行っている。（</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kern w:val="0"/>
          <w:szCs w:val="21"/>
          <w:u w:val="single"/>
        </w:rPr>
        <w:fldChar w:fldCharType="end"/>
      </w:r>
    </w:p>
    <w:p w14:paraId="073C206D" w14:textId="1F921F2A" w:rsidR="003113E0" w:rsidRDefault="008B221B" w:rsidP="003113E0">
      <w:pPr>
        <w:ind w:firstLineChars="200" w:firstLine="386"/>
        <w:rPr>
          <w:rFonts w:ascii="ＭＳ 明朝" w:eastAsia="ＭＳ 明朝" w:hAnsi="ＭＳ 明朝"/>
        </w:rPr>
      </w:pPr>
      <w:sdt>
        <w:sdtPr>
          <w:rPr>
            <w:lang w:eastAsia="zh-TW"/>
          </w:rPr>
          <w:id w:val="-84556100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w:t>
      </w:r>
      <w:r w:rsidR="009260B9">
        <w:rPr>
          <w:rFonts w:ascii="ＭＳ 明朝" w:eastAsia="ＭＳ 明朝" w:hAnsi="ＭＳ 明朝" w:hint="eastAsia"/>
        </w:rPr>
        <w:t>⑧</w:t>
      </w:r>
      <w:r w:rsidR="003113E0">
        <w:rPr>
          <w:rFonts w:ascii="ＭＳ 明朝" w:eastAsia="ＭＳ 明朝" w:hAnsi="ＭＳ 明朝" w:hint="eastAsia"/>
        </w:rPr>
        <w:t>実践していない。その理由を以下から選択して下さい。</w:t>
      </w:r>
    </w:p>
    <w:p w14:paraId="28B49C43" w14:textId="77777777" w:rsidR="003113E0" w:rsidRDefault="003113E0" w:rsidP="003113E0">
      <w:pPr>
        <w:ind w:left="119" w:firstLineChars="400" w:firstLine="771"/>
        <w:rPr>
          <w:rFonts w:ascii="ＭＳ 明朝" w:eastAsia="ＭＳ 明朝" w:hAnsi="ＭＳ 明朝"/>
        </w:rPr>
      </w:pPr>
      <w:r>
        <w:rPr>
          <w:rFonts w:ascii="ＭＳ 明朝" w:eastAsia="ＭＳ 明朝" w:hAnsi="ＭＳ 明朝" w:hint="eastAsia"/>
        </w:rPr>
        <w:t xml:space="preserve">→ </w:t>
      </w:r>
      <w:sdt>
        <w:sdtPr>
          <w:rPr>
            <w:lang w:eastAsia="zh-TW"/>
          </w:rPr>
          <w:id w:val="1617947894"/>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r>
        <w:rPr>
          <w:rFonts w:ascii="ＭＳ 明朝" w:eastAsia="ＭＳ 明朝" w:hAnsi="ＭＳ 明朝" w:hint="eastAsia"/>
        </w:rPr>
        <w:t xml:space="preserve">　a)人手不足などの人的理由により実践できない。</w:t>
      </w:r>
    </w:p>
    <w:p w14:paraId="33DB85B1" w14:textId="77777777" w:rsidR="003113E0" w:rsidRDefault="008B221B" w:rsidP="003113E0">
      <w:pPr>
        <w:ind w:firstLineChars="600" w:firstLine="1157"/>
        <w:rPr>
          <w:rFonts w:ascii="ＭＳ 明朝" w:eastAsia="ＭＳ 明朝" w:hAnsi="ＭＳ 明朝"/>
        </w:rPr>
      </w:pPr>
      <w:sdt>
        <w:sdtPr>
          <w:rPr>
            <w:lang w:eastAsia="zh-TW"/>
          </w:rPr>
          <w:id w:val="-47883954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b)経済的理由により実践できない。</w:t>
      </w:r>
    </w:p>
    <w:p w14:paraId="07A4987E" w14:textId="77777777" w:rsidR="003113E0" w:rsidRDefault="008B221B" w:rsidP="003113E0">
      <w:pPr>
        <w:ind w:firstLineChars="597" w:firstLine="1151"/>
        <w:rPr>
          <w:rFonts w:ascii="ＭＳ 明朝" w:eastAsia="ＭＳ 明朝" w:hAnsi="ＭＳ 明朝"/>
        </w:rPr>
      </w:pPr>
      <w:sdt>
        <w:sdtPr>
          <w:rPr>
            <w:lang w:eastAsia="zh-TW"/>
          </w:rPr>
          <w:id w:val="38637640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c)技術的理由により実践できない。</w:t>
      </w:r>
    </w:p>
    <w:p w14:paraId="507ACE4C" w14:textId="77777777" w:rsidR="003113E0" w:rsidRDefault="008B221B" w:rsidP="003113E0">
      <w:pPr>
        <w:ind w:firstLineChars="597" w:firstLine="1151"/>
        <w:jc w:val="left"/>
        <w:rPr>
          <w:rFonts w:ascii="ＭＳ Ｐゴシック" w:eastAsia="ＭＳ Ｐゴシック" w:hAnsi="ＭＳ Ｐ明朝"/>
          <w:kern w:val="0"/>
          <w:szCs w:val="21"/>
          <w:u w:val="single"/>
        </w:rPr>
      </w:pPr>
      <w:sdt>
        <w:sdtPr>
          <w:rPr>
            <w:lang w:eastAsia="zh-TW"/>
          </w:rPr>
          <w:id w:val="-114459099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d)その他の理由により実践できない。（</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p>
    <w:p w14:paraId="1249201D" w14:textId="1E6B28C8" w:rsidR="003113E0" w:rsidRDefault="008C1D06" w:rsidP="008C1D06">
      <w:pPr>
        <w:rPr>
          <w:rFonts w:ascii="ＭＳ ゴシック"/>
        </w:rPr>
      </w:pPr>
      <w:r>
        <w:rPr>
          <w:rFonts w:ascii="ＭＳ ゴシック" w:hint="eastAsia"/>
        </w:rPr>
        <w:t xml:space="preserve">　</w:t>
      </w:r>
    </w:p>
    <w:p w14:paraId="1A61BE99" w14:textId="77777777" w:rsidR="003113E0" w:rsidRDefault="003113E0" w:rsidP="003113E0">
      <w:pPr>
        <w:ind w:leftChars="100" w:left="580" w:hangingChars="200" w:hanging="387"/>
        <w:rPr>
          <w:rFonts w:ascii="ＭＳ ゴシック"/>
          <w:b/>
          <w:szCs w:val="21"/>
        </w:rPr>
      </w:pPr>
      <w:r>
        <w:rPr>
          <w:rFonts w:ascii="ＭＳ ゴシック" w:hint="eastAsia"/>
          <w:b/>
          <w:szCs w:val="21"/>
        </w:rPr>
        <w:t>(8-2) 肥培管理用資材の外部調達</w:t>
      </w:r>
    </w:p>
    <w:p w14:paraId="32D9A0B1" w14:textId="77777777" w:rsidR="003113E0" w:rsidRDefault="003113E0" w:rsidP="003113E0">
      <w:pPr>
        <w:ind w:leftChars="100" w:left="193"/>
        <w:rPr>
          <w:rFonts w:ascii="ＭＳ ゴシック"/>
          <w:b/>
          <w:dstrike/>
          <w:szCs w:val="21"/>
        </w:rPr>
      </w:pPr>
      <w:r>
        <w:rPr>
          <w:rFonts w:ascii="ＭＳ ゴシック" w:hint="eastAsia"/>
          <w:b/>
        </w:rPr>
        <w:t>肥料／土壌改良資材等を外部調達する場合の管理について、該当するものを選択してください</w:t>
      </w:r>
      <w:r>
        <w:rPr>
          <w:rFonts w:ascii="ＭＳ Ｐゴシック" w:hint="eastAsia"/>
          <w:b/>
        </w:rPr>
        <w:t>。</w:t>
      </w:r>
      <w:r>
        <w:rPr>
          <w:rFonts w:ascii="ＭＳ ゴシック" w:hint="eastAsia"/>
          <w:b/>
        </w:rPr>
        <w:t>その他を選択した場合は、内容を記載して下さい。</w:t>
      </w:r>
    </w:p>
    <w:p w14:paraId="61F6671D" w14:textId="77777777" w:rsidR="003113E0" w:rsidRDefault="008B221B" w:rsidP="003113E0">
      <w:pPr>
        <w:ind w:leftChars="200" w:left="579" w:hangingChars="100" w:hanging="193"/>
        <w:rPr>
          <w:rFonts w:ascii="ＭＳ 明朝" w:eastAsia="ＭＳ 明朝" w:hAnsi="ＭＳ 明朝"/>
        </w:rPr>
      </w:pPr>
      <w:sdt>
        <w:sdtPr>
          <w:rPr>
            <w:lang w:eastAsia="zh-TW"/>
          </w:rPr>
          <w:id w:val="-4645289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①組織で一括管理する。</w:t>
      </w:r>
    </w:p>
    <w:p w14:paraId="44DEA1F2" w14:textId="77777777" w:rsidR="003113E0" w:rsidRDefault="008B221B" w:rsidP="003113E0">
      <w:pPr>
        <w:ind w:firstLineChars="200" w:firstLine="386"/>
        <w:rPr>
          <w:rFonts w:ascii="ＭＳ 明朝" w:eastAsia="ＭＳ 明朝" w:hAnsi="ＭＳ 明朝"/>
        </w:rPr>
      </w:pPr>
      <w:sdt>
        <w:sdtPr>
          <w:rPr>
            <w:lang w:eastAsia="zh-TW"/>
          </w:rPr>
          <w:id w:val="3177189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②使用資材リストは組織で作成し、入手及び保管等の管理は個々の生産者で管理する。</w:t>
      </w:r>
    </w:p>
    <w:p w14:paraId="2BF795A9" w14:textId="77777777" w:rsidR="003113E0" w:rsidRDefault="008B221B" w:rsidP="003113E0">
      <w:pPr>
        <w:ind w:firstLineChars="200" w:firstLine="386"/>
        <w:jc w:val="left"/>
        <w:rPr>
          <w:rFonts w:ascii="ＭＳ ゴシック"/>
        </w:rPr>
      </w:pPr>
      <w:sdt>
        <w:sdtPr>
          <w:rPr>
            <w:lang w:eastAsia="zh-TW"/>
          </w:rPr>
          <w:id w:val="50864731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　③その他の方法で管理する</w:t>
      </w:r>
      <w:r w:rsidR="003113E0">
        <w:rPr>
          <w:rFonts w:ascii="ＭＳ ゴシック" w:hint="eastAsia"/>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p>
    <w:p w14:paraId="54353894" w14:textId="77777777" w:rsidR="003113E0" w:rsidRDefault="003113E0" w:rsidP="003113E0">
      <w:pPr>
        <w:pStyle w:val="a3"/>
        <w:tabs>
          <w:tab w:val="left" w:pos="840"/>
        </w:tabs>
        <w:snapToGrid/>
        <w:rPr>
          <w:rFonts w:ascii="ＭＳ ゴシック"/>
        </w:rPr>
      </w:pPr>
    </w:p>
    <w:p w14:paraId="18C86AD9" w14:textId="77777777" w:rsidR="003113E0" w:rsidRDefault="003113E0" w:rsidP="003113E0">
      <w:pPr>
        <w:ind w:firstLineChars="100" w:firstLine="194"/>
        <w:rPr>
          <w:rFonts w:ascii="ＭＳ ゴシック"/>
          <w:b/>
          <w:lang w:eastAsia="zh-TW"/>
        </w:rPr>
      </w:pPr>
      <w:r>
        <w:rPr>
          <w:rFonts w:ascii="ＭＳ ゴシック" w:hint="eastAsia"/>
          <w:b/>
          <w:lang w:eastAsia="zh-TW"/>
        </w:rPr>
        <w:t>(</w:t>
      </w:r>
      <w:r>
        <w:rPr>
          <w:rFonts w:ascii="ＭＳ ゴシック" w:hint="eastAsia"/>
          <w:b/>
        </w:rPr>
        <w:t>8</w:t>
      </w:r>
      <w:r>
        <w:rPr>
          <w:rFonts w:ascii="ＭＳ ゴシック" w:hint="eastAsia"/>
          <w:b/>
          <w:lang w:eastAsia="zh-TW"/>
        </w:rPr>
        <w:t>-3) 肥培管理資材一覧</w:t>
      </w:r>
    </w:p>
    <w:p w14:paraId="5BB7BB95" w14:textId="77777777" w:rsidR="003113E0" w:rsidRDefault="003113E0" w:rsidP="003113E0">
      <w:pPr>
        <w:ind w:firstLineChars="100" w:firstLine="194"/>
        <w:rPr>
          <w:rFonts w:ascii="ＭＳ ゴシック"/>
          <w:b/>
        </w:rPr>
      </w:pPr>
      <w:r>
        <w:rPr>
          <w:rFonts w:ascii="ＭＳ ゴシック" w:hint="eastAsia"/>
          <w:b/>
        </w:rPr>
        <w:t>申請圃場で使用する肥料／土壌改良資材について該当するものに✓を入れてください。</w:t>
      </w:r>
    </w:p>
    <w:p w14:paraId="32A4182C"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Pr>
          <w:rFonts w:ascii="ＭＳ 明朝" w:eastAsia="ＭＳ 明朝" w:hAnsi="ＭＳ 明朝" w:hint="eastAsia"/>
          <w:sz w:val="20"/>
        </w:rPr>
        <w:t>①</w:t>
      </w:r>
      <w:r>
        <w:rPr>
          <w:rFonts w:ascii="ＭＳ ゴシック" w:hAnsi="ＭＳ ゴシック" w:hint="eastAsia"/>
          <w:sz w:val="22"/>
        </w:rPr>
        <w:t xml:space="preserve">投入する肥料／土壌改良資材はない。　　</w:t>
      </w:r>
      <w:sdt>
        <w:sdtPr>
          <w:rPr>
            <w:lang w:eastAsia="zh-TW"/>
          </w:rPr>
          <w:id w:val="-1969038994"/>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p>
    <w:p w14:paraId="5C40300B"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Pr>
          <w:rFonts w:ascii="ＭＳ 明朝" w:eastAsia="ＭＳ 明朝" w:hAnsi="ＭＳ 明朝" w:hint="eastAsia"/>
          <w:sz w:val="20"/>
        </w:rPr>
        <w:t>②</w:t>
      </w:r>
      <w:r>
        <w:rPr>
          <w:rFonts w:ascii="ＭＳ ゴシック" w:hAnsi="ＭＳ ゴシック" w:hint="eastAsia"/>
          <w:sz w:val="22"/>
        </w:rPr>
        <w:t xml:space="preserve">肥料／土壌改良資材を申請圃場に投入する。　</w:t>
      </w:r>
      <w:sdt>
        <w:sdtPr>
          <w:rPr>
            <w:lang w:eastAsia="zh-TW"/>
          </w:rPr>
          <w:id w:val="1911343171"/>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p>
    <w:p w14:paraId="257FEA98" w14:textId="77777777" w:rsidR="003113E0" w:rsidRDefault="003113E0" w:rsidP="003113E0">
      <w:pPr>
        <w:ind w:leftChars="100" w:left="376" w:hangingChars="100" w:hanging="183"/>
        <w:rPr>
          <w:rFonts w:ascii="ＭＳ 明朝" w:eastAsia="ＭＳ 明朝" w:hAnsi="ＭＳ 明朝"/>
          <w:sz w:val="20"/>
        </w:rPr>
      </w:pPr>
      <w:r>
        <w:rPr>
          <w:rFonts w:ascii="ＭＳ 明朝" w:eastAsia="ＭＳ 明朝" w:hAnsi="ＭＳ 明朝" w:hint="eastAsia"/>
          <w:sz w:val="20"/>
        </w:rPr>
        <w:t xml:space="preserve">　　　➡別紙「肥料及び土壌改良資材　申請書」を作成し、説明資料を添付し提出して下さい。</w:t>
      </w:r>
    </w:p>
    <w:p w14:paraId="37577F78" w14:textId="77777777" w:rsidR="003113E0" w:rsidRDefault="003113E0" w:rsidP="003113E0">
      <w:pPr>
        <w:ind w:leftChars="100" w:left="376" w:hangingChars="100" w:hanging="183"/>
        <w:rPr>
          <w:rFonts w:ascii="ＭＳ 明朝" w:eastAsia="ＭＳ 明朝" w:hAnsi="ＭＳ 明朝"/>
          <w:sz w:val="20"/>
        </w:rPr>
      </w:pPr>
    </w:p>
    <w:p w14:paraId="32C1E58D" w14:textId="77777777" w:rsidR="003113E0" w:rsidRDefault="003113E0" w:rsidP="003113E0">
      <w:pPr>
        <w:ind w:leftChars="100" w:left="376" w:hangingChars="100" w:hanging="183"/>
        <w:rPr>
          <w:rFonts w:ascii="ＭＳ 明朝" w:eastAsia="ＭＳ 明朝" w:hAnsi="ＭＳ 明朝"/>
          <w:sz w:val="20"/>
        </w:rPr>
      </w:pPr>
      <w:r>
        <w:rPr>
          <w:rFonts w:ascii="ＭＳ 明朝" w:eastAsia="ＭＳ 明朝" w:hAnsi="ＭＳ 明朝" w:hint="eastAsia"/>
          <w:sz w:val="20"/>
        </w:rPr>
        <w:t>※自家製堆肥も記入して下さい。（自家製堆肥の原材料が複数ある場合は分けて申請する必要はありません。自家製堆肥１資材として申請して下さい。また自家製堆肥の製造方法がわかる資料を提出して下さい）</w:t>
      </w:r>
    </w:p>
    <w:p w14:paraId="53902C96" w14:textId="77777777" w:rsidR="003113E0" w:rsidRDefault="003113E0" w:rsidP="003113E0">
      <w:pPr>
        <w:ind w:leftChars="100" w:left="376" w:hangingChars="100" w:hanging="183"/>
        <w:rPr>
          <w:rFonts w:ascii="ＭＳ 明朝" w:eastAsia="ＭＳ 明朝" w:hAnsi="ＭＳ 明朝"/>
          <w:sz w:val="20"/>
        </w:rPr>
      </w:pPr>
      <w:r>
        <w:rPr>
          <w:rFonts w:ascii="ＭＳ 明朝" w:eastAsia="ＭＳ 明朝" w:hAnsi="ＭＳ 明朝" w:hint="eastAsia"/>
          <w:sz w:val="20"/>
        </w:rPr>
        <w:t>※外部から導入する微生物もここに記入して下さい。</w:t>
      </w:r>
    </w:p>
    <w:p w14:paraId="5D0B5294" w14:textId="77777777" w:rsidR="003113E0" w:rsidRDefault="003113E0" w:rsidP="003113E0">
      <w:pPr>
        <w:ind w:left="195"/>
        <w:rPr>
          <w:rFonts w:ascii="ＭＳ 明朝" w:eastAsia="ＭＳ 明朝" w:hAnsi="ＭＳ 明朝"/>
          <w:sz w:val="20"/>
        </w:rPr>
      </w:pPr>
    </w:p>
    <w:p w14:paraId="166BDAAD" w14:textId="77777777" w:rsidR="003113E0" w:rsidRPr="009D2527" w:rsidRDefault="003113E0" w:rsidP="003113E0">
      <w:pPr>
        <w:rPr>
          <w:rFonts w:ascii="ＭＳ ゴシック"/>
        </w:rPr>
      </w:pPr>
      <w:r>
        <w:rPr>
          <w:rFonts w:ascii="ＭＳ ゴシック"/>
          <w:b/>
          <w:sz w:val="24"/>
          <w:szCs w:val="24"/>
        </w:rPr>
        <w:br w:type="page"/>
      </w:r>
      <w:r>
        <w:rPr>
          <w:rFonts w:ascii="ＭＳ ゴシック" w:hint="eastAsia"/>
          <w:b/>
          <w:sz w:val="24"/>
          <w:szCs w:val="24"/>
        </w:rPr>
        <w:lastRenderedPageBreak/>
        <w:t>9</w:t>
      </w:r>
      <w:r w:rsidRPr="009D2527">
        <w:rPr>
          <w:rFonts w:ascii="ＭＳ ゴシック" w:hint="eastAsia"/>
          <w:b/>
          <w:sz w:val="24"/>
          <w:szCs w:val="24"/>
        </w:rPr>
        <w:t>.有害動植物の防除について</w:t>
      </w:r>
    </w:p>
    <w:p w14:paraId="42B0C955" w14:textId="77777777" w:rsidR="003113E0" w:rsidRPr="009D2527" w:rsidRDefault="003113E0" w:rsidP="003113E0">
      <w:pPr>
        <w:ind w:leftChars="100" w:left="774" w:hangingChars="300" w:hanging="581"/>
        <w:rPr>
          <w:rFonts w:ascii="ＭＳ ゴシック"/>
          <w:b/>
        </w:rPr>
      </w:pPr>
      <w:r>
        <w:rPr>
          <w:rFonts w:ascii="ＭＳ ゴシック" w:hint="eastAsia"/>
          <w:b/>
          <w:szCs w:val="21"/>
        </w:rPr>
        <w:t>(9</w:t>
      </w:r>
      <w:r w:rsidRPr="009D2527">
        <w:rPr>
          <w:rFonts w:ascii="ＭＳ ゴシック" w:hint="eastAsia"/>
          <w:b/>
          <w:szCs w:val="21"/>
        </w:rPr>
        <w:t xml:space="preserve">-1) </w:t>
      </w:r>
      <w:r w:rsidRPr="009D2527">
        <w:rPr>
          <w:rFonts w:ascii="ＭＳ ゴシック" w:hint="eastAsia"/>
          <w:b/>
        </w:rPr>
        <w:t>耕種的防除、物理的防除、生物的防除の取り組みについて、</w:t>
      </w:r>
      <w:bookmarkStart w:id="19" w:name="OLE_LINK9"/>
      <w:r w:rsidRPr="009D2527">
        <w:rPr>
          <w:rFonts w:ascii="ＭＳ ゴシック" w:hint="eastAsia"/>
          <w:b/>
        </w:rPr>
        <w:t>該当するものを選択してください</w:t>
      </w:r>
      <w:r w:rsidRPr="009D2527">
        <w:rPr>
          <w:rFonts w:ascii="ＭＳ Ｐゴシック" w:hint="eastAsia"/>
          <w:b/>
        </w:rPr>
        <w:t>。</w:t>
      </w:r>
      <w:r w:rsidRPr="009D2527">
        <w:rPr>
          <w:rFonts w:ascii="ＭＳ ゴシック" w:hint="eastAsia"/>
          <w:b/>
        </w:rPr>
        <w:t>その他を選択した場合は、内容を記載して下さい。</w:t>
      </w:r>
      <w:bookmarkEnd w:id="19"/>
      <w:r w:rsidRPr="009D2527">
        <w:rPr>
          <w:rFonts w:hint="eastAsia"/>
          <w:b/>
        </w:rPr>
        <w:t>複数チェック可。</w:t>
      </w:r>
    </w:p>
    <w:p w14:paraId="13289B59" w14:textId="77777777" w:rsidR="003113E0" w:rsidRPr="009D2527" w:rsidRDefault="003113E0" w:rsidP="003113E0">
      <w:pPr>
        <w:ind w:firstLineChars="300" w:firstLine="581"/>
        <w:rPr>
          <w:rFonts w:ascii="ＭＳ ゴシック" w:hAnsi="ＭＳ 明朝"/>
          <w:b/>
          <w:bCs/>
        </w:rPr>
      </w:pPr>
      <w:r w:rsidRPr="009D2527">
        <w:rPr>
          <w:rFonts w:ascii="ＭＳ ゴシック" w:hAnsi="ＭＳ 明朝" w:hint="eastAsia"/>
          <w:b/>
          <w:bCs/>
        </w:rPr>
        <w:t>【耕種的防除について】</w:t>
      </w:r>
    </w:p>
    <w:p w14:paraId="17DC542A" w14:textId="77777777" w:rsidR="003113E0" w:rsidRPr="009D2527" w:rsidRDefault="008B221B" w:rsidP="003113E0">
      <w:pPr>
        <w:ind w:leftChars="500" w:left="964"/>
        <w:rPr>
          <w:rFonts w:ascii="ＭＳ 明朝" w:eastAsia="ＭＳ 明朝" w:hAnsi="ＭＳ 明朝"/>
          <w:sz w:val="18"/>
        </w:rPr>
      </w:pPr>
      <w:sdt>
        <w:sdtPr>
          <w:rPr>
            <w:lang w:eastAsia="zh-TW"/>
          </w:rPr>
          <w:id w:val="177389649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作目及び品種の選定</w:t>
      </w:r>
      <w:r w:rsidR="003113E0" w:rsidRPr="009D2527">
        <w:rPr>
          <w:rFonts w:ascii="ＭＳ 明朝" w:eastAsia="ＭＳ 明朝" w:hAnsi="ＭＳ 明朝" w:hint="eastAsia"/>
          <w:sz w:val="18"/>
        </w:rPr>
        <w:t>（</w:t>
      </w:r>
      <w:sdt>
        <w:sdtPr>
          <w:rPr>
            <w:lang w:eastAsia="zh-TW"/>
          </w:rPr>
          <w:id w:val="61124625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 w:val="18"/>
        </w:rPr>
        <w:t xml:space="preserve">地域気候に適した作目・品種の利用　　</w:t>
      </w:r>
      <w:sdt>
        <w:sdtPr>
          <w:rPr>
            <w:lang w:eastAsia="zh-TW"/>
          </w:rPr>
          <w:id w:val="2746539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 w:val="18"/>
        </w:rPr>
        <w:t xml:space="preserve">抵抗性品種の栽培　　</w:t>
      </w:r>
      <w:sdt>
        <w:sdtPr>
          <w:rPr>
            <w:lang w:eastAsia="zh-TW"/>
          </w:rPr>
          <w:id w:val="-65652609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 w:val="18"/>
        </w:rPr>
        <w:t>抵抗性台木の利用）</w:t>
      </w:r>
    </w:p>
    <w:p w14:paraId="7A9596E3" w14:textId="77777777" w:rsidR="003113E0" w:rsidRPr="009D2527" w:rsidRDefault="008B221B" w:rsidP="003113E0">
      <w:pPr>
        <w:ind w:leftChars="400" w:left="771" w:firstLineChars="100" w:firstLine="193"/>
        <w:rPr>
          <w:rFonts w:ascii="ＭＳ 明朝" w:eastAsia="ＭＳ 明朝" w:hAnsi="ＭＳ 明朝"/>
        </w:rPr>
      </w:pPr>
      <w:sdt>
        <w:sdtPr>
          <w:rPr>
            <w:lang w:eastAsia="zh-TW"/>
          </w:rPr>
          <w:id w:val="78423441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 xml:space="preserve">作付け時期の調整　　　</w:t>
      </w:r>
      <w:sdt>
        <w:sdtPr>
          <w:rPr>
            <w:lang w:eastAsia="zh-TW"/>
          </w:rPr>
          <w:id w:val="54039665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 xml:space="preserve">混植　　　</w:t>
      </w:r>
      <w:sdt>
        <w:sdtPr>
          <w:rPr>
            <w:lang w:eastAsia="zh-TW"/>
          </w:rPr>
          <w:id w:val="-1547282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 xml:space="preserve">輪作　　</w:t>
      </w:r>
      <w:sdt>
        <w:sdtPr>
          <w:rPr>
            <w:lang w:eastAsia="zh-TW"/>
          </w:rPr>
          <w:id w:val="-195169860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 xml:space="preserve">田畑転作　　　</w:t>
      </w:r>
      <w:sdt>
        <w:sdtPr>
          <w:rPr>
            <w:lang w:eastAsia="zh-TW"/>
          </w:rPr>
          <w:id w:val="56299617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耕起・中耕</w:t>
      </w:r>
    </w:p>
    <w:p w14:paraId="57CA752E" w14:textId="77777777" w:rsidR="003113E0" w:rsidRPr="009D2527" w:rsidRDefault="008B221B" w:rsidP="003113E0">
      <w:pPr>
        <w:ind w:leftChars="400" w:left="771" w:firstLineChars="100" w:firstLine="193"/>
        <w:jc w:val="left"/>
        <w:rPr>
          <w:rFonts w:ascii="ＭＳ 明朝" w:eastAsia="ＭＳ 明朝" w:hAnsi="ＭＳ 明朝"/>
        </w:rPr>
      </w:pPr>
      <w:sdt>
        <w:sdtPr>
          <w:rPr>
            <w:lang w:eastAsia="zh-TW"/>
          </w:rPr>
          <w:id w:val="79210075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355765">
        <w:rPr>
          <w:rFonts w:ascii="ＭＳ 明朝" w:eastAsia="ＭＳ 明朝" w:hAnsi="ＭＳ 明朝" w:hint="eastAsia"/>
        </w:rPr>
        <w:t>被覆</w:t>
      </w:r>
      <w:r w:rsidR="003113E0" w:rsidRPr="009D2527">
        <w:rPr>
          <w:rFonts w:ascii="ＭＳ 明朝" w:eastAsia="ＭＳ 明朝" w:hAnsi="ＭＳ 明朝" w:hint="eastAsia"/>
        </w:rPr>
        <w:t xml:space="preserve">作物の利用　　</w:t>
      </w:r>
      <w:r w:rsidR="003113E0">
        <w:rPr>
          <w:rFonts w:ascii="ＭＳ 明朝" w:eastAsia="ＭＳ 明朝" w:hAnsi="ＭＳ 明朝" w:hint="eastAsia"/>
        </w:rPr>
        <w:t xml:space="preserve">　</w:t>
      </w:r>
      <w:r w:rsidR="003113E0" w:rsidRPr="009D2527">
        <w:rPr>
          <w:rFonts w:ascii="ＭＳ 明朝" w:eastAsia="ＭＳ 明朝" w:hAnsi="ＭＳ 明朝" w:hint="eastAsia"/>
        </w:rPr>
        <w:t xml:space="preserve">　</w:t>
      </w:r>
      <w:sdt>
        <w:sdtPr>
          <w:rPr>
            <w:lang w:eastAsia="zh-TW"/>
          </w:rPr>
          <w:id w:val="43888049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ゴシック" w:hint="eastAsia"/>
        </w:rPr>
        <w:t>その他</w:t>
      </w:r>
      <w:r w:rsidR="003113E0" w:rsidRPr="009D2527">
        <w:rPr>
          <w:rFonts w:ascii="ＭＳ ゴシック" w:hint="eastAsia"/>
        </w:rPr>
        <w:t>(</w:t>
      </w:r>
      <w:r w:rsidR="003113E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9D2527">
        <w:rPr>
          <w:rFonts w:ascii="ＭＳ Ｐゴシック" w:eastAsia="ＭＳ Ｐゴシック" w:hAnsi="ＭＳ Ｐ明朝" w:hint="eastAsia"/>
          <w:kern w:val="0"/>
          <w:szCs w:val="21"/>
          <w:u w:val="single"/>
        </w:rPr>
        <w:instrText xml:space="preserve"> FORMTEXT </w:instrText>
      </w:r>
      <w:r w:rsidR="003113E0" w:rsidRPr="009D2527">
        <w:rPr>
          <w:rFonts w:ascii="ＭＳ Ｐゴシック" w:eastAsia="ＭＳ Ｐゴシック" w:hAnsi="ＭＳ Ｐ明朝" w:hint="eastAsia"/>
          <w:kern w:val="0"/>
          <w:szCs w:val="21"/>
          <w:u w:val="single"/>
        </w:rPr>
      </w:r>
      <w:r w:rsidR="003113E0" w:rsidRPr="009D2527">
        <w:rPr>
          <w:rFonts w:ascii="ＭＳ Ｐゴシック" w:eastAsia="ＭＳ Ｐゴシック" w:hAnsi="ＭＳ Ｐ明朝" w:hint="eastAsia"/>
          <w:kern w:val="0"/>
          <w:szCs w:val="21"/>
          <w:u w:val="single"/>
        </w:rPr>
        <w:fldChar w:fldCharType="separate"/>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xml:space="preserve">　　　　</w:t>
      </w:r>
      <w:r w:rsidR="003113E0" w:rsidRPr="009D2527">
        <w:rPr>
          <w:rFonts w:ascii="ＭＳ Ｐゴシック" w:eastAsia="ＭＳ Ｐゴシック" w:hAnsi="ＭＳ Ｐ明朝" w:hint="eastAsia"/>
          <w:kern w:val="0"/>
          <w:szCs w:val="21"/>
          <w:u w:val="single"/>
        </w:rPr>
        <w:fldChar w:fldCharType="end"/>
      </w:r>
    </w:p>
    <w:p w14:paraId="0CFE4326" w14:textId="77777777" w:rsidR="003113E0" w:rsidRPr="009D2527" w:rsidRDefault="003113E0" w:rsidP="003113E0">
      <w:pPr>
        <w:ind w:firstLineChars="300" w:firstLine="581"/>
        <w:rPr>
          <w:rFonts w:ascii="ＭＳ ゴシック" w:hAnsi="ＭＳ 明朝"/>
          <w:b/>
          <w:bCs/>
        </w:rPr>
      </w:pPr>
      <w:r w:rsidRPr="009D2527">
        <w:rPr>
          <w:rFonts w:ascii="ＭＳ ゴシック" w:hAnsi="ＭＳ 明朝" w:hint="eastAsia"/>
          <w:b/>
          <w:bCs/>
        </w:rPr>
        <w:t>【物理的防除について】</w:t>
      </w:r>
    </w:p>
    <w:p w14:paraId="1162CFB1" w14:textId="77777777" w:rsidR="003113E0" w:rsidRPr="009D2527" w:rsidRDefault="008B221B" w:rsidP="003113E0">
      <w:pPr>
        <w:ind w:leftChars="398" w:left="767" w:firstLineChars="100" w:firstLine="193"/>
        <w:rPr>
          <w:rFonts w:ascii="ＭＳ 明朝" w:eastAsia="ＭＳ 明朝" w:hAnsi="ＭＳ 明朝"/>
        </w:rPr>
      </w:pPr>
      <w:sdt>
        <w:sdtPr>
          <w:rPr>
            <w:lang w:eastAsia="zh-TW"/>
          </w:rPr>
          <w:id w:val="7101365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光・熱・音の利用</w:t>
      </w:r>
    </w:p>
    <w:p w14:paraId="16C66656" w14:textId="77777777" w:rsidR="003113E0" w:rsidRPr="009D2527" w:rsidRDefault="008B221B" w:rsidP="003113E0">
      <w:pPr>
        <w:ind w:leftChars="398" w:left="767" w:firstLineChars="100" w:firstLine="193"/>
        <w:rPr>
          <w:rFonts w:ascii="ＭＳ 明朝" w:eastAsia="ＭＳ 明朝" w:hAnsi="ＭＳ 明朝"/>
        </w:rPr>
      </w:pPr>
      <w:sdt>
        <w:sdtPr>
          <w:rPr>
            <w:lang w:eastAsia="zh-TW"/>
          </w:rPr>
          <w:id w:val="-115729130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古紙に由来するマルチの利用（使用する場合、説明資料の提出が必要）</w:t>
      </w:r>
    </w:p>
    <w:p w14:paraId="5450AB16" w14:textId="77777777" w:rsidR="003113E0" w:rsidRPr="009D2527" w:rsidRDefault="008B221B" w:rsidP="003113E0">
      <w:pPr>
        <w:ind w:leftChars="398" w:left="767" w:firstLineChars="100" w:firstLine="193"/>
        <w:rPr>
          <w:rFonts w:ascii="ＭＳ 明朝" w:eastAsia="ＭＳ 明朝" w:hAnsi="ＭＳ 明朝"/>
        </w:rPr>
      </w:pPr>
      <w:sdt>
        <w:sdtPr>
          <w:rPr>
            <w:lang w:eastAsia="zh-TW"/>
          </w:rPr>
          <w:id w:val="1465920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プラスチックマルチの利用（使用後に取り除くものに限る）</w:t>
      </w:r>
    </w:p>
    <w:p w14:paraId="35C04D86" w14:textId="77777777" w:rsidR="003113E0" w:rsidRPr="009D2527" w:rsidRDefault="008B221B" w:rsidP="003113E0">
      <w:pPr>
        <w:ind w:leftChars="398" w:left="767" w:firstLineChars="100" w:firstLine="193"/>
        <w:jc w:val="left"/>
        <w:rPr>
          <w:rFonts w:ascii="ＭＳ 明朝" w:eastAsia="ＭＳ 明朝" w:hAnsi="ＭＳ 明朝"/>
        </w:rPr>
      </w:pPr>
      <w:sdt>
        <w:sdtPr>
          <w:rPr>
            <w:lang w:eastAsia="zh-TW"/>
          </w:rPr>
          <w:id w:val="-164002220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hint="eastAsia"/>
        </w:rPr>
        <w:t>人</w:t>
      </w:r>
      <w:r w:rsidR="003113E0" w:rsidRPr="009D2527">
        <w:rPr>
          <w:rFonts w:ascii="ＭＳ 明朝" w:eastAsia="ＭＳ 明朝" w:hAnsi="ＭＳ 明朝" w:hint="eastAsia"/>
        </w:rPr>
        <w:t xml:space="preserve">力・機械の利用　　</w:t>
      </w:r>
      <w:r w:rsidR="003113E0" w:rsidRPr="009D2527">
        <w:rPr>
          <w:rFonts w:ascii="ＭＳ ゴシック" w:hAnsi="ＭＳ ゴシック" w:hint="eastAsia"/>
        </w:rPr>
        <w:t xml:space="preserve">　</w:t>
      </w:r>
      <w:sdt>
        <w:sdtPr>
          <w:rPr>
            <w:lang w:eastAsia="zh-TW"/>
          </w:rPr>
          <w:id w:val="181166722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ゴシック" w:hint="eastAsia"/>
        </w:rPr>
        <w:t>その他</w:t>
      </w:r>
      <w:r w:rsidR="003113E0" w:rsidRPr="009D2527">
        <w:rPr>
          <w:rFonts w:ascii="ＭＳ ゴシック" w:hint="eastAsia"/>
        </w:rPr>
        <w:t>(</w:t>
      </w:r>
      <w:r w:rsidR="003113E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9D2527">
        <w:rPr>
          <w:rFonts w:ascii="ＭＳ Ｐゴシック" w:eastAsia="ＭＳ Ｐゴシック" w:hAnsi="ＭＳ Ｐ明朝" w:hint="eastAsia"/>
          <w:kern w:val="0"/>
          <w:szCs w:val="21"/>
          <w:u w:val="single"/>
        </w:rPr>
        <w:instrText xml:space="preserve"> FORMTEXT </w:instrText>
      </w:r>
      <w:r w:rsidR="003113E0" w:rsidRPr="009D2527">
        <w:rPr>
          <w:rFonts w:ascii="ＭＳ Ｐゴシック" w:eastAsia="ＭＳ Ｐゴシック" w:hAnsi="ＭＳ Ｐ明朝" w:hint="eastAsia"/>
          <w:kern w:val="0"/>
          <w:szCs w:val="21"/>
          <w:u w:val="single"/>
        </w:rPr>
      </w:r>
      <w:r w:rsidR="003113E0" w:rsidRPr="009D2527">
        <w:rPr>
          <w:rFonts w:ascii="ＭＳ Ｐゴシック" w:eastAsia="ＭＳ Ｐゴシック" w:hAnsi="ＭＳ Ｐ明朝" w:hint="eastAsia"/>
          <w:kern w:val="0"/>
          <w:szCs w:val="21"/>
          <w:u w:val="single"/>
        </w:rPr>
        <w:fldChar w:fldCharType="separate"/>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w:t>
      </w:r>
      <w:r w:rsidR="003113E0" w:rsidRPr="009D2527">
        <w:rPr>
          <w:rFonts w:ascii="ＭＳ Ｐゴシック" w:eastAsia="ＭＳ Ｐゴシック" w:hAnsi="ＭＳ Ｐ明朝" w:hint="eastAsia"/>
          <w:noProof/>
          <w:kern w:val="0"/>
          <w:szCs w:val="21"/>
          <w:u w:val="single"/>
        </w:rPr>
        <w:t xml:space="preserve">　　　　</w:t>
      </w:r>
      <w:r w:rsidR="003113E0" w:rsidRPr="009D2527">
        <w:rPr>
          <w:rFonts w:ascii="ＭＳ Ｐゴシック" w:eastAsia="ＭＳ Ｐゴシック" w:hAnsi="ＭＳ Ｐ明朝" w:hint="eastAsia"/>
          <w:kern w:val="0"/>
          <w:szCs w:val="21"/>
          <w:u w:val="single"/>
        </w:rPr>
        <w:fldChar w:fldCharType="end"/>
      </w:r>
    </w:p>
    <w:p w14:paraId="2D6AE20D" w14:textId="77777777" w:rsidR="003113E0" w:rsidRPr="009D2527" w:rsidRDefault="003113E0" w:rsidP="003113E0">
      <w:pPr>
        <w:ind w:firstLineChars="300" w:firstLine="581"/>
        <w:rPr>
          <w:rFonts w:ascii="ＭＳ ゴシック" w:hAnsi="ＭＳ 明朝"/>
          <w:b/>
          <w:bCs/>
        </w:rPr>
      </w:pPr>
      <w:r w:rsidRPr="009D2527">
        <w:rPr>
          <w:rFonts w:ascii="ＭＳ ゴシック" w:hAnsi="ＭＳ 明朝" w:hint="eastAsia"/>
          <w:b/>
          <w:bCs/>
        </w:rPr>
        <w:t>【生物的防除について】</w:t>
      </w:r>
    </w:p>
    <w:p w14:paraId="786ED46D" w14:textId="77777777" w:rsidR="003113E0" w:rsidRPr="009D2527" w:rsidRDefault="008B221B" w:rsidP="003113E0">
      <w:pPr>
        <w:ind w:leftChars="100" w:left="193" w:firstLineChars="399" w:firstLine="769"/>
        <w:rPr>
          <w:rFonts w:ascii="ＭＳ 明朝" w:eastAsia="ＭＳ 明朝" w:hAnsi="ＭＳ 明朝"/>
        </w:rPr>
      </w:pPr>
      <w:sdt>
        <w:sdtPr>
          <w:rPr>
            <w:lang w:eastAsia="zh-TW"/>
          </w:rPr>
          <w:id w:val="32247148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有害動植物が忌避する植物や有害動植物の発生を抑制する植物の利用</w:t>
      </w:r>
    </w:p>
    <w:p w14:paraId="4ED85348" w14:textId="77777777" w:rsidR="003113E0" w:rsidRPr="009D2527" w:rsidRDefault="008B221B" w:rsidP="003113E0">
      <w:pPr>
        <w:ind w:leftChars="100" w:left="193" w:firstLineChars="399" w:firstLine="769"/>
        <w:rPr>
          <w:rFonts w:ascii="ＭＳ 明朝" w:eastAsia="ＭＳ 明朝" w:hAnsi="ＭＳ 明朝"/>
        </w:rPr>
      </w:pPr>
      <w:sdt>
        <w:sdtPr>
          <w:rPr>
            <w:lang w:eastAsia="zh-TW"/>
          </w:rPr>
          <w:id w:val="-145093457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周辺の天敵の利用</w:t>
      </w:r>
    </w:p>
    <w:p w14:paraId="5BFFCA65" w14:textId="77777777" w:rsidR="003113E0" w:rsidRPr="009D2527" w:rsidRDefault="003113E0" w:rsidP="003113E0">
      <w:pPr>
        <w:rPr>
          <w:rFonts w:ascii="ＭＳ ゴシック"/>
          <w:b/>
          <w:szCs w:val="24"/>
          <w:shd w:val="pct15" w:color="auto" w:fill="FFFFFF"/>
        </w:rPr>
      </w:pPr>
    </w:p>
    <w:p w14:paraId="7F046B57" w14:textId="77777777" w:rsidR="003113E0" w:rsidRPr="009D2527" w:rsidRDefault="003113E0" w:rsidP="003113E0">
      <w:pPr>
        <w:ind w:firstLineChars="100" w:firstLine="194"/>
        <w:rPr>
          <w:rFonts w:ascii="ＭＳ ゴシック"/>
          <w:b/>
        </w:rPr>
      </w:pPr>
      <w:r>
        <w:rPr>
          <w:rFonts w:ascii="ＭＳ ゴシック" w:hint="eastAsia"/>
          <w:b/>
        </w:rPr>
        <w:t>(9</w:t>
      </w:r>
      <w:r w:rsidRPr="009D2527">
        <w:rPr>
          <w:rFonts w:ascii="ＭＳ ゴシック" w:hint="eastAsia"/>
          <w:b/>
        </w:rPr>
        <w:t>-2) 農薬一覧</w:t>
      </w:r>
    </w:p>
    <w:p w14:paraId="6796E2F6" w14:textId="77777777" w:rsidR="003113E0" w:rsidRDefault="003113E0" w:rsidP="003113E0">
      <w:pPr>
        <w:ind w:firstLineChars="200" w:firstLine="387"/>
        <w:rPr>
          <w:rFonts w:ascii="ＭＳ ゴシック"/>
          <w:b/>
        </w:rPr>
      </w:pPr>
      <w:r w:rsidRPr="009D2527">
        <w:rPr>
          <w:rFonts w:ascii="ＭＳ ゴシック" w:hint="eastAsia"/>
          <w:b/>
        </w:rPr>
        <w:t>申請圃場で使用する可能性のある農薬</w:t>
      </w:r>
      <w:r>
        <w:rPr>
          <w:rFonts w:ascii="ＭＳ ゴシック" w:hint="eastAsia"/>
          <w:b/>
        </w:rPr>
        <w:t>について該当するものに✓を入れてください。</w:t>
      </w:r>
    </w:p>
    <w:p w14:paraId="228DE909" w14:textId="77777777" w:rsidR="003113E0" w:rsidRDefault="003113E0" w:rsidP="003113E0">
      <w:pPr>
        <w:ind w:firstLineChars="200" w:firstLine="387"/>
        <w:rPr>
          <w:rFonts w:ascii="ＭＳ ゴシック"/>
          <w:b/>
        </w:rPr>
      </w:pPr>
    </w:p>
    <w:p w14:paraId="3931C6CD"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sidRPr="004C0784">
        <w:rPr>
          <w:rFonts w:ascii="ＭＳ ゴシック" w:hAnsi="ＭＳ ゴシック" w:hint="eastAsia"/>
          <w:sz w:val="22"/>
        </w:rPr>
        <w:t>①申請圃場で</w:t>
      </w:r>
      <w:r>
        <w:rPr>
          <w:rFonts w:ascii="ＭＳ ゴシック" w:hAnsi="ＭＳ ゴシック" w:hint="eastAsia"/>
          <w:sz w:val="22"/>
        </w:rPr>
        <w:t xml:space="preserve">使用する可能性のある農薬はない。　　</w:t>
      </w:r>
      <w:sdt>
        <w:sdtPr>
          <w:rPr>
            <w:lang w:eastAsia="zh-TW"/>
          </w:rPr>
          <w:id w:val="-3672282"/>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p>
    <w:p w14:paraId="45A479B8"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Pr>
          <w:rFonts w:ascii="ＭＳ ゴシック" w:hAnsi="ＭＳ ゴシック" w:hint="eastAsia"/>
          <w:sz w:val="22"/>
        </w:rPr>
        <w:t>②</w:t>
      </w:r>
      <w:r w:rsidRPr="004C0784">
        <w:rPr>
          <w:rFonts w:ascii="ＭＳ ゴシック" w:hAnsi="ＭＳ ゴシック" w:hint="eastAsia"/>
          <w:sz w:val="22"/>
        </w:rPr>
        <w:t>申請圃場で</w:t>
      </w:r>
      <w:r>
        <w:rPr>
          <w:rFonts w:ascii="ＭＳ ゴシック" w:hAnsi="ＭＳ ゴシック" w:hint="eastAsia"/>
          <w:sz w:val="22"/>
        </w:rPr>
        <w:t xml:space="preserve">使用する可能性のある農薬がある。　　</w:t>
      </w:r>
      <w:sdt>
        <w:sdtPr>
          <w:rPr>
            <w:lang w:eastAsia="zh-TW"/>
          </w:rPr>
          <w:id w:val="-761075808"/>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p>
    <w:p w14:paraId="51DE5A1D" w14:textId="77777777" w:rsidR="003113E0" w:rsidRDefault="003113E0" w:rsidP="003113E0">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明朝" w:eastAsia="ＭＳ 明朝" w:hAnsi="ＭＳ 明朝" w:hint="eastAsia"/>
          <w:sz w:val="20"/>
        </w:rPr>
        <w:t>「農薬 申請書</w:t>
      </w:r>
      <w:r w:rsidRPr="009D2527">
        <w:rPr>
          <w:rFonts w:ascii="ＭＳ 明朝" w:eastAsia="ＭＳ 明朝" w:hAnsi="ＭＳ 明朝"/>
          <w:sz w:val="20"/>
        </w:rPr>
        <w:t>」</w:t>
      </w:r>
      <w:r>
        <w:rPr>
          <w:rFonts w:ascii="ＭＳ 明朝" w:eastAsia="ＭＳ 明朝" w:hAnsi="ＭＳ 明朝" w:hint="eastAsia"/>
          <w:sz w:val="20"/>
        </w:rPr>
        <w:t>を作成し、提出して下さい。</w:t>
      </w:r>
    </w:p>
    <w:p w14:paraId="5A33F54F" w14:textId="77777777" w:rsidR="003113E0" w:rsidRPr="004C0784" w:rsidRDefault="003113E0" w:rsidP="003113E0">
      <w:pPr>
        <w:ind w:firstLineChars="200" w:firstLine="387"/>
        <w:rPr>
          <w:rFonts w:ascii="ＭＳ ゴシック"/>
          <w:b/>
        </w:rPr>
      </w:pPr>
    </w:p>
    <w:p w14:paraId="1656AB52" w14:textId="77777777" w:rsidR="003113E0" w:rsidRPr="00334FAF" w:rsidRDefault="003113E0" w:rsidP="003113E0">
      <w:pPr>
        <w:rPr>
          <w:rFonts w:ascii="ＭＳ ゴシック"/>
        </w:rPr>
      </w:pPr>
      <w:r>
        <w:rPr>
          <w:rFonts w:ascii="ＭＳ ゴシック" w:hint="eastAsia"/>
          <w:b/>
          <w:bCs/>
          <w:sz w:val="24"/>
          <w:szCs w:val="24"/>
        </w:rPr>
        <w:t>10</w:t>
      </w:r>
      <w:r w:rsidRPr="00334FAF">
        <w:rPr>
          <w:rFonts w:ascii="ＭＳ ゴシック" w:hint="eastAsia"/>
          <w:b/>
          <w:sz w:val="24"/>
          <w:szCs w:val="24"/>
        </w:rPr>
        <w:t>.一般管理</w:t>
      </w:r>
    </w:p>
    <w:p w14:paraId="15F7378B" w14:textId="77777777" w:rsidR="003113E0" w:rsidRDefault="003113E0" w:rsidP="003113E0">
      <w:pPr>
        <w:ind w:leftChars="100" w:left="193"/>
        <w:rPr>
          <w:rFonts w:ascii="ＭＳ ゴシック"/>
          <w:b/>
        </w:rPr>
      </w:pPr>
      <w:r>
        <w:rPr>
          <w:rFonts w:ascii="ＭＳ ゴシック" w:hint="eastAsia"/>
          <w:b/>
          <w:szCs w:val="21"/>
        </w:rPr>
        <w:t>土壌や植物に施される可能性がある以下の資材について</w:t>
      </w:r>
      <w:r>
        <w:rPr>
          <w:rFonts w:ascii="ＭＳ ゴシック" w:hint="eastAsia"/>
          <w:b/>
        </w:rPr>
        <w:t>、該当するものを選択してください</w:t>
      </w:r>
      <w:r>
        <w:rPr>
          <w:rFonts w:ascii="ＭＳ Ｐゴシック" w:hint="eastAsia"/>
          <w:b/>
        </w:rPr>
        <w:t>。</w:t>
      </w:r>
      <w:r>
        <w:rPr>
          <w:rFonts w:ascii="ＭＳ ゴシック" w:hint="eastAsia"/>
          <w:b/>
        </w:rPr>
        <w:t>その他を選択した場合は、内容を記載して下さい。</w:t>
      </w:r>
    </w:p>
    <w:p w14:paraId="481A7F4D" w14:textId="77777777" w:rsidR="003113E0" w:rsidRDefault="003113E0" w:rsidP="003113E0">
      <w:pPr>
        <w:ind w:leftChars="95" w:left="366" w:hangingChars="100" w:hanging="183"/>
        <w:rPr>
          <w:rFonts w:ascii="ＭＳ 明朝" w:eastAsia="ＭＳ 明朝" w:hAnsi="ＭＳ 明朝"/>
          <w:sz w:val="20"/>
        </w:rPr>
      </w:pPr>
      <w:bookmarkStart w:id="20" w:name="OLE_LINK16"/>
      <w:r>
        <w:rPr>
          <w:rFonts w:ascii="ＭＳ 明朝" w:eastAsia="ＭＳ 明朝" w:hAnsi="ＭＳ 明朝" w:hint="eastAsia"/>
          <w:sz w:val="20"/>
        </w:rPr>
        <w:t>※使用後に取り除く可能性がある資材でも、効果を示す化学合成農薬成分等の使用禁止資材が含まれていないことが前提です</w:t>
      </w:r>
      <w:bookmarkEnd w:id="20"/>
      <w:r>
        <w:rPr>
          <w:rFonts w:ascii="ＭＳ 明朝" w:eastAsia="ＭＳ 明朝" w:hAnsi="ＭＳ 明朝" w:hint="eastAsia"/>
          <w:sz w:val="20"/>
        </w:rPr>
        <w:t>。使用している場合は、その資材の説明資料の提出や使用方法に関する報告を求める場合があります。</w:t>
      </w:r>
    </w:p>
    <w:p w14:paraId="3B928277" w14:textId="77777777" w:rsidR="003113E0" w:rsidRDefault="008B221B" w:rsidP="003113E0">
      <w:pPr>
        <w:ind w:firstLineChars="200" w:firstLine="386"/>
        <w:rPr>
          <w:rFonts w:ascii="ＭＳ 明朝" w:eastAsia="ＭＳ 明朝" w:hAnsi="ＭＳ 明朝"/>
        </w:rPr>
      </w:pPr>
      <w:sdt>
        <w:sdtPr>
          <w:rPr>
            <w:lang w:eastAsia="zh-TW"/>
          </w:rPr>
          <w:id w:val="135476894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防虫ネット</w:t>
      </w:r>
    </w:p>
    <w:p w14:paraId="7EA3F2BB" w14:textId="77777777" w:rsidR="003113E0" w:rsidRDefault="008B221B" w:rsidP="003113E0">
      <w:pPr>
        <w:ind w:firstLineChars="200" w:firstLine="386"/>
        <w:rPr>
          <w:rFonts w:ascii="ＭＳ 明朝" w:eastAsia="ＭＳ 明朝" w:hAnsi="ＭＳ 明朝"/>
        </w:rPr>
      </w:pPr>
      <w:sdt>
        <w:sdtPr>
          <w:rPr>
            <w:lang w:eastAsia="zh-TW"/>
          </w:rPr>
          <w:id w:val="179217339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防風ネット</w:t>
      </w:r>
    </w:p>
    <w:p w14:paraId="72A3F886" w14:textId="77777777" w:rsidR="003113E0" w:rsidRDefault="008B221B" w:rsidP="003113E0">
      <w:pPr>
        <w:ind w:firstLineChars="200" w:firstLine="386"/>
        <w:rPr>
          <w:rFonts w:ascii="ＭＳ 明朝" w:eastAsia="ＭＳ 明朝" w:hAnsi="ＭＳ 明朝"/>
        </w:rPr>
      </w:pPr>
      <w:sdt>
        <w:sdtPr>
          <w:rPr>
            <w:lang w:eastAsia="zh-TW"/>
          </w:rPr>
          <w:id w:val="214105858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寒冷紗</w:t>
      </w:r>
    </w:p>
    <w:p w14:paraId="178231FB" w14:textId="77777777" w:rsidR="003113E0" w:rsidRDefault="008B221B" w:rsidP="003113E0">
      <w:pPr>
        <w:ind w:firstLineChars="200" w:firstLine="386"/>
        <w:rPr>
          <w:rFonts w:ascii="ＭＳ 明朝" w:eastAsia="ＭＳ 明朝" w:hAnsi="ＭＳ 明朝"/>
        </w:rPr>
      </w:pPr>
      <w:sdt>
        <w:sdtPr>
          <w:rPr>
            <w:lang w:eastAsia="zh-TW"/>
          </w:rPr>
          <w:id w:val="135761755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接ぎ木用テープ・クリップ</w:t>
      </w:r>
    </w:p>
    <w:p w14:paraId="78C4230D" w14:textId="77777777" w:rsidR="003113E0" w:rsidRDefault="008B221B" w:rsidP="003113E0">
      <w:pPr>
        <w:ind w:firstLineChars="200" w:firstLine="386"/>
        <w:rPr>
          <w:rFonts w:ascii="ＭＳ 明朝" w:eastAsia="ＭＳ 明朝" w:hAnsi="ＭＳ 明朝"/>
        </w:rPr>
      </w:pPr>
      <w:sdt>
        <w:sdtPr>
          <w:rPr>
            <w:lang w:eastAsia="zh-TW"/>
          </w:rPr>
          <w:id w:val="-84771982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果樹用袋</w:t>
      </w:r>
    </w:p>
    <w:p w14:paraId="1781A4C2" w14:textId="77777777" w:rsidR="003113E0" w:rsidRDefault="008B221B" w:rsidP="003113E0">
      <w:pPr>
        <w:ind w:firstLineChars="200" w:firstLine="386"/>
        <w:rPr>
          <w:rFonts w:ascii="ＭＳ 明朝" w:eastAsia="ＭＳ 明朝" w:hAnsi="ＭＳ 明朝"/>
        </w:rPr>
      </w:pPr>
      <w:sdt>
        <w:sdtPr>
          <w:rPr>
            <w:lang w:eastAsia="zh-TW"/>
          </w:rPr>
          <w:id w:val="94281346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粉用資材（石松子など）</w:t>
      </w:r>
    </w:p>
    <w:p w14:paraId="639A63B1" w14:textId="77777777" w:rsidR="003113E0" w:rsidRDefault="008B221B" w:rsidP="003113E0">
      <w:pPr>
        <w:ind w:leftChars="200" w:left="772" w:hangingChars="200" w:hanging="386"/>
        <w:rPr>
          <w:rFonts w:ascii="ＭＳ 明朝" w:eastAsia="ＭＳ 明朝" w:hAnsi="ＭＳ 明朝"/>
        </w:rPr>
      </w:pPr>
      <w:sdt>
        <w:sdtPr>
          <w:rPr>
            <w:lang w:eastAsia="zh-TW"/>
          </w:rPr>
          <w:id w:val="170375363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光分解性プラスチックの誘引テープ（多くの光分解性プラスチックは、使用禁止資材に該当するので鋤込むことはできません。）</w:t>
      </w:r>
    </w:p>
    <w:p w14:paraId="34EF6680" w14:textId="77777777" w:rsidR="003113E0" w:rsidRDefault="008B221B" w:rsidP="003113E0">
      <w:pPr>
        <w:ind w:leftChars="200" w:left="579" w:hangingChars="100" w:hanging="193"/>
        <w:rPr>
          <w:rFonts w:ascii="ＭＳ 明朝" w:eastAsia="ＭＳ 明朝" w:hAnsi="ＭＳ 明朝"/>
        </w:rPr>
      </w:pPr>
      <w:sdt>
        <w:sdtPr>
          <w:rPr>
            <w:lang w:eastAsia="zh-TW"/>
          </w:rPr>
          <w:id w:val="-109185342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生分解性プラスチックマルチ（多くの生分解性プラスチックマルチは、使用禁止資材に該当するので鋤込むことはできません。）</w:t>
      </w:r>
    </w:p>
    <w:p w14:paraId="5F3C173D" w14:textId="77777777" w:rsidR="003113E0" w:rsidRDefault="008B221B" w:rsidP="003113E0">
      <w:pPr>
        <w:ind w:leftChars="200" w:left="579" w:hangingChars="100" w:hanging="193"/>
        <w:rPr>
          <w:rFonts w:ascii="ＭＳ 明朝" w:eastAsia="ＭＳ 明朝" w:hAnsi="ＭＳ 明朝"/>
        </w:rPr>
      </w:pPr>
      <w:sdt>
        <w:sdtPr>
          <w:rPr>
            <w:lang w:eastAsia="zh-TW"/>
          </w:rPr>
          <w:id w:val="71477655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虫除けスプレーや香取線香など人の保健のための防除用医薬部外品（使用する場合、農産物への汚染混入を防止する取組みを行うことが必要です。例：虫除けスプレーは圃場に入る前に使用する。）</w:t>
      </w:r>
    </w:p>
    <w:p w14:paraId="1F5457BA" w14:textId="77777777" w:rsidR="003113E0" w:rsidRDefault="003113E0" w:rsidP="003113E0">
      <w:pPr>
        <w:ind w:leftChars="200" w:left="579" w:hangingChars="100" w:hanging="193"/>
        <w:rPr>
          <w:rFonts w:ascii="ＭＳ ゴシック" w:hAnsi="ＭＳ ゴシック"/>
        </w:rPr>
      </w:pPr>
      <w:r>
        <w:rPr>
          <w:rFonts w:ascii="ＭＳ 明朝" w:eastAsia="ＭＳ 明朝" w:hAnsi="ＭＳ 明朝" w:hint="eastAsia"/>
        </w:rPr>
        <w:t xml:space="preserve">　➡使用するためのルールを内部規程または別紙に定めてください。</w:t>
      </w:r>
    </w:p>
    <w:p w14:paraId="01B648E0" w14:textId="77777777" w:rsidR="003113E0" w:rsidRDefault="008B221B" w:rsidP="003113E0">
      <w:pPr>
        <w:ind w:firstLineChars="200" w:firstLine="386"/>
        <w:jc w:val="left"/>
        <w:rPr>
          <w:rFonts w:ascii="ＭＳ 明朝" w:eastAsia="ＭＳ 明朝" w:hAnsi="ＭＳ 明朝"/>
        </w:rPr>
      </w:pPr>
      <w:sdt>
        <w:sdtPr>
          <w:rPr>
            <w:lang w:eastAsia="zh-TW"/>
          </w:rPr>
          <w:id w:val="-36074631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ゴシック" w:hint="eastAsia"/>
        </w:rPr>
        <w:t>その他、土壌や植物に施される可能性のある資材</w:t>
      </w:r>
      <w:r w:rsidR="003113E0">
        <w:rPr>
          <w:rFonts w:ascii="ＭＳ ゴシック" w:hint="eastAsia"/>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p>
    <w:p w14:paraId="491665BB" w14:textId="77777777" w:rsidR="003113E0" w:rsidRDefault="003113E0" w:rsidP="003113E0">
      <w:pPr>
        <w:rPr>
          <w:rFonts w:ascii="ＭＳ ゴシック"/>
          <w:b/>
          <w:szCs w:val="24"/>
          <w:shd w:val="pct15" w:color="auto" w:fill="FFFFFF"/>
        </w:rPr>
      </w:pPr>
    </w:p>
    <w:p w14:paraId="7B49A527" w14:textId="77777777" w:rsidR="003113E0" w:rsidRDefault="003113E0" w:rsidP="003113E0">
      <w:pPr>
        <w:rPr>
          <w:rFonts w:ascii="ＭＳ ゴシック"/>
          <w:b/>
          <w:szCs w:val="24"/>
          <w:shd w:val="pct15" w:color="auto" w:fill="FFFFFF"/>
        </w:rPr>
      </w:pPr>
    </w:p>
    <w:p w14:paraId="5351C16D" w14:textId="77777777" w:rsidR="003113E0" w:rsidRDefault="003113E0" w:rsidP="003113E0">
      <w:pPr>
        <w:rPr>
          <w:rFonts w:ascii="ＭＳ ゴシック"/>
          <w:b/>
          <w:szCs w:val="24"/>
          <w:shd w:val="pct15" w:color="auto" w:fill="FFFFFF"/>
        </w:rPr>
      </w:pPr>
    </w:p>
    <w:p w14:paraId="027660F9" w14:textId="77777777" w:rsidR="003113E0" w:rsidRDefault="003113E0" w:rsidP="003113E0">
      <w:pPr>
        <w:rPr>
          <w:rFonts w:ascii="ＭＳ ゴシック"/>
          <w:b/>
          <w:szCs w:val="24"/>
          <w:shd w:val="pct15" w:color="auto" w:fill="FFFFFF"/>
        </w:rPr>
      </w:pPr>
    </w:p>
    <w:p w14:paraId="1272D2ED" w14:textId="77777777" w:rsidR="003113E0" w:rsidRDefault="003113E0" w:rsidP="003113E0">
      <w:pPr>
        <w:rPr>
          <w:rFonts w:ascii="ＭＳ ゴシック"/>
          <w:b/>
          <w:szCs w:val="24"/>
          <w:shd w:val="pct15" w:color="auto" w:fill="FFFFFF"/>
        </w:rPr>
      </w:pPr>
    </w:p>
    <w:p w14:paraId="5A1296DB" w14:textId="77777777" w:rsidR="003113E0" w:rsidRDefault="003113E0" w:rsidP="003113E0">
      <w:pPr>
        <w:rPr>
          <w:rFonts w:ascii="ＭＳ ゴシック"/>
          <w:b/>
          <w:szCs w:val="24"/>
          <w:shd w:val="pct15" w:color="auto" w:fill="FFFFFF"/>
        </w:rPr>
        <w:sectPr w:rsidR="003113E0">
          <w:pgSz w:w="11906" w:h="16838" w:code="9"/>
          <w:pgMar w:top="567" w:right="1134" w:bottom="567" w:left="1134" w:header="284" w:footer="284" w:gutter="0"/>
          <w:cols w:space="425"/>
          <w:docGrid w:type="linesAndChars" w:linePitch="285" w:charSpace="-3531"/>
        </w:sectPr>
      </w:pPr>
    </w:p>
    <w:p w14:paraId="1632285A" w14:textId="77777777" w:rsidR="003113E0" w:rsidRDefault="003113E0" w:rsidP="003113E0">
      <w:pPr>
        <w:rPr>
          <w:rFonts w:ascii="ＭＳ ゴシック"/>
          <w:b/>
          <w:szCs w:val="24"/>
          <w:shd w:val="pct15" w:color="auto" w:fill="FFFFFF"/>
        </w:rPr>
      </w:pPr>
    </w:p>
    <w:p w14:paraId="1D42C18A" w14:textId="77777777" w:rsidR="003113E0" w:rsidRPr="009D2527" w:rsidRDefault="003113E0" w:rsidP="003113E0">
      <w:pPr>
        <w:rPr>
          <w:b/>
          <w:sz w:val="24"/>
          <w:szCs w:val="24"/>
        </w:rPr>
      </w:pPr>
      <w:r>
        <w:rPr>
          <w:rFonts w:ascii="ＭＳ ゴシック" w:hint="eastAsia"/>
          <w:b/>
          <w:bCs/>
          <w:sz w:val="24"/>
          <w:szCs w:val="24"/>
        </w:rPr>
        <w:t>11</w:t>
      </w:r>
      <w:r w:rsidRPr="009D2527">
        <w:rPr>
          <w:rFonts w:ascii="ＭＳ ゴシック" w:hint="eastAsia"/>
          <w:b/>
          <w:bCs/>
          <w:sz w:val="24"/>
          <w:szCs w:val="24"/>
        </w:rPr>
        <w:t>．</w:t>
      </w:r>
      <w:r w:rsidRPr="009D2527">
        <w:rPr>
          <w:rFonts w:hint="eastAsia"/>
          <w:b/>
          <w:sz w:val="24"/>
          <w:szCs w:val="24"/>
        </w:rPr>
        <w:t>機械・器具</w:t>
      </w:r>
    </w:p>
    <w:p w14:paraId="2507917E" w14:textId="77777777" w:rsidR="003113E0" w:rsidRPr="009D2527" w:rsidRDefault="003113E0" w:rsidP="003113E0">
      <w:pPr>
        <w:ind w:firstLineChars="100" w:firstLine="194"/>
        <w:rPr>
          <w:rFonts w:ascii="ＭＳ ゴシック"/>
          <w:b/>
          <w:szCs w:val="21"/>
        </w:rPr>
      </w:pPr>
      <w:r>
        <w:rPr>
          <w:rFonts w:ascii="ＭＳ ゴシック" w:hint="eastAsia"/>
          <w:b/>
          <w:szCs w:val="21"/>
        </w:rPr>
        <w:t>(11</w:t>
      </w:r>
      <w:r w:rsidRPr="009D2527">
        <w:rPr>
          <w:rFonts w:ascii="ＭＳ ゴシック" w:hint="eastAsia"/>
          <w:b/>
          <w:szCs w:val="21"/>
        </w:rPr>
        <w:t>-1) 生産に使用する機械の管理方法について、該当するものを選択してください。</w:t>
      </w:r>
    </w:p>
    <w:p w14:paraId="2E6557C1" w14:textId="77777777" w:rsidR="003113E0" w:rsidRPr="009D2527" w:rsidRDefault="008B221B" w:rsidP="003113E0">
      <w:pPr>
        <w:ind w:firstLineChars="200" w:firstLine="386"/>
        <w:rPr>
          <w:rFonts w:ascii="ＭＳ 明朝" w:eastAsia="ＭＳ 明朝" w:hAnsi="ＭＳ 明朝"/>
        </w:rPr>
      </w:pPr>
      <w:sdt>
        <w:sdtPr>
          <w:rPr>
            <w:lang w:eastAsia="zh-TW"/>
          </w:rPr>
          <w:id w:val="154933010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グループで共有／一括管理。</w:t>
      </w:r>
    </w:p>
    <w:p w14:paraId="00E45DCF" w14:textId="77777777" w:rsidR="003113E0" w:rsidRPr="009D2527" w:rsidRDefault="008B221B" w:rsidP="003113E0">
      <w:pPr>
        <w:ind w:firstLineChars="200" w:firstLine="386"/>
        <w:rPr>
          <w:rFonts w:ascii="ＭＳ ゴシック"/>
        </w:rPr>
      </w:pPr>
      <w:sdt>
        <w:sdtPr>
          <w:rPr>
            <w:lang w:eastAsia="zh-TW"/>
          </w:rPr>
          <w:id w:val="-210278549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生産者ごとに個別で管理。</w:t>
      </w:r>
    </w:p>
    <w:p w14:paraId="53EF87BE" w14:textId="77777777" w:rsidR="003113E0" w:rsidRPr="009D2527" w:rsidRDefault="003113E0" w:rsidP="003113E0">
      <w:pPr>
        <w:rPr>
          <w:rFonts w:ascii="ＭＳ ゴシック"/>
          <w:b/>
          <w:szCs w:val="24"/>
          <w:shd w:val="pct15" w:color="auto" w:fill="FFFFFF"/>
        </w:rPr>
      </w:pPr>
    </w:p>
    <w:p w14:paraId="2737710C" w14:textId="77777777" w:rsidR="003113E0" w:rsidRDefault="003113E0" w:rsidP="003113E0">
      <w:pPr>
        <w:ind w:firstLineChars="100" w:firstLine="194"/>
        <w:rPr>
          <w:rFonts w:ascii="ＭＳ ゴシック" w:hAnsi="ＭＳ ゴシック"/>
          <w:b/>
        </w:rPr>
      </w:pPr>
      <w:r>
        <w:rPr>
          <w:rFonts w:ascii="ＭＳ ゴシック" w:hint="eastAsia"/>
          <w:b/>
          <w:szCs w:val="21"/>
        </w:rPr>
        <w:t>(11-2)</w:t>
      </w:r>
      <w:r>
        <w:rPr>
          <w:rFonts w:ascii="ＭＳ ゴシック" w:hAnsi="ＭＳ ゴシック" w:hint="eastAsia"/>
          <w:b/>
        </w:rPr>
        <w:t xml:space="preserve"> 機械・器具一覧</w:t>
      </w:r>
    </w:p>
    <w:p w14:paraId="14F8A351" w14:textId="77777777" w:rsidR="003113E0" w:rsidRDefault="003113E0" w:rsidP="003113E0">
      <w:pPr>
        <w:ind w:firstLineChars="200" w:firstLine="387"/>
        <w:rPr>
          <w:rFonts w:ascii="ＭＳ ゴシック" w:hAnsi="ＭＳ ゴシック"/>
          <w:b/>
        </w:rPr>
      </w:pPr>
      <w:r>
        <w:rPr>
          <w:rFonts w:ascii="ＭＳ ゴシック" w:hAnsi="ＭＳ ゴシック" w:hint="eastAsia"/>
          <w:b/>
        </w:rPr>
        <w:t>使用する機械（圃場で使用するもの、作業施設で使用するもの、小分け作業で使用するものを含む）の一覧表を作成して下さい。</w:t>
      </w:r>
    </w:p>
    <w:p w14:paraId="219E189E" w14:textId="77777777" w:rsidR="003113E0" w:rsidRPr="001234AD" w:rsidRDefault="003113E0" w:rsidP="003113E0">
      <w:pPr>
        <w:ind w:firstLineChars="100" w:firstLine="183"/>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49233619" w14:textId="77777777" w:rsidR="003113E0" w:rsidRDefault="003113E0" w:rsidP="003113E0">
      <w:pPr>
        <w:ind w:leftChars="201" w:left="387"/>
        <w:rPr>
          <w:rFonts w:ascii="ＭＳ ゴシック" w:hAnsi="ＭＳ ゴシック"/>
          <w:b/>
        </w:rPr>
      </w:pP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3113E0" w14:paraId="585FC7DD" w14:textId="77777777" w:rsidTr="003113E0">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66DF289C"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機械・器具の名称</w:t>
            </w:r>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1A25C61C"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有機専用／慣行との</w:t>
            </w:r>
          </w:p>
          <w:p w14:paraId="362DE70E"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共用の別</w:t>
            </w:r>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1A05D77C"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使用目的</w:t>
            </w:r>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6D2869E4"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洗浄・清掃方法</w:t>
            </w:r>
          </w:p>
          <w:p w14:paraId="4273325C" w14:textId="77777777" w:rsidR="003113E0" w:rsidRDefault="003113E0" w:rsidP="003113E0">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（複数選択可）</w:t>
            </w:r>
          </w:p>
        </w:tc>
      </w:tr>
      <w:tr w:rsidR="003113E0" w:rsidRPr="004C0784" w14:paraId="3F0C0506" w14:textId="77777777" w:rsidTr="003113E0">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6D835E52" w14:textId="77777777" w:rsidR="003113E0" w:rsidRDefault="003113E0" w:rsidP="003113E0">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63C6655A" w14:textId="77777777" w:rsidR="003113E0" w:rsidRPr="00F32025" w:rsidRDefault="008B221B" w:rsidP="003113E0">
            <w:pPr>
              <w:jc w:val="center"/>
              <w:rPr>
                <w:rFonts w:ascii="ＭＳ Ｐ明朝" w:eastAsia="ＭＳ Ｐ明朝" w:hAnsi="ＭＳ Ｐ明朝"/>
                <w:sz w:val="20"/>
                <w:lang w:eastAsia="zh-TW"/>
              </w:rPr>
            </w:pPr>
            <w:sdt>
              <w:sdtPr>
                <w:rPr>
                  <w:lang w:eastAsia="zh-TW"/>
                </w:rPr>
                <w:id w:val="143624727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有機</w:t>
            </w:r>
            <w:r w:rsidR="003113E0" w:rsidRPr="00F32025">
              <w:rPr>
                <w:rFonts w:ascii="ＭＳ Ｐ明朝" w:eastAsia="ＭＳ Ｐ明朝" w:hAnsi="ＭＳ Ｐ明朝" w:hint="eastAsia"/>
                <w:sz w:val="20"/>
              </w:rPr>
              <w:t xml:space="preserve">　</w:t>
            </w:r>
            <w:sdt>
              <w:sdtPr>
                <w:rPr>
                  <w:lang w:eastAsia="zh-TW"/>
                </w:rPr>
                <w:id w:val="126526681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D2B0762" w14:textId="77777777" w:rsidR="003113E0" w:rsidRDefault="003113E0" w:rsidP="003113E0">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06C724B4" w14:textId="77777777" w:rsidR="003113E0" w:rsidRDefault="008B221B" w:rsidP="003113E0">
            <w:pPr>
              <w:jc w:val="left"/>
              <w:rPr>
                <w:rFonts w:ascii="ＭＳ Ｐ明朝" w:eastAsia="ＭＳ Ｐ明朝" w:hAnsi="ＭＳ Ｐ明朝"/>
                <w:sz w:val="20"/>
              </w:rPr>
            </w:pPr>
            <w:sdt>
              <w:sdtPr>
                <w:rPr>
                  <w:lang w:eastAsia="zh-TW"/>
                </w:rPr>
                <w:id w:val="133233629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水洗浄　　</w:t>
            </w:r>
            <w:sdt>
              <w:sdtPr>
                <w:rPr>
                  <w:lang w:eastAsia="zh-TW"/>
                </w:rPr>
                <w:id w:val="-192602249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洗剤洗浄　</w:t>
            </w:r>
            <w:r w:rsidR="003113E0">
              <w:rPr>
                <w:rFonts w:ascii="ＭＳ Ｐ明朝" w:eastAsia="ＭＳ Ｐ明朝" w:hAnsi="ＭＳ Ｐ明朝" w:hint="eastAsia"/>
                <w:sz w:val="20"/>
              </w:rPr>
              <w:t xml:space="preserve">　</w:t>
            </w:r>
            <w:sdt>
              <w:sdtPr>
                <w:rPr>
                  <w:lang w:eastAsia="zh-TW"/>
                </w:rPr>
                <w:id w:val="120151490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355765">
              <w:rPr>
                <w:rFonts w:ascii="ＭＳ Ｐ明朝" w:eastAsia="ＭＳ Ｐ明朝" w:hAnsi="ＭＳ Ｐ明朝" w:hint="eastAsia"/>
                <w:sz w:val="20"/>
                <w:lang w:eastAsia="zh-TW"/>
              </w:rPr>
              <w:t>エア</w:t>
            </w:r>
            <w:r w:rsidR="003113E0" w:rsidRPr="00355765">
              <w:rPr>
                <w:rFonts w:ascii="ＭＳ Ｐ明朝" w:eastAsia="ＭＳ Ｐ明朝" w:hAnsi="ＭＳ Ｐ明朝" w:hint="eastAsia"/>
                <w:sz w:val="20"/>
              </w:rPr>
              <w:t>ダスター</w:t>
            </w:r>
            <w:r w:rsidR="003113E0">
              <w:rPr>
                <w:rFonts w:ascii="ＭＳ Ｐ明朝" w:eastAsia="ＭＳ Ｐ明朝" w:hAnsi="ＭＳ Ｐ明朝" w:hint="eastAsia"/>
                <w:sz w:val="20"/>
                <w:lang w:eastAsia="zh-TW"/>
              </w:rPr>
              <w:t xml:space="preserve">　　</w:t>
            </w:r>
            <w:sdt>
              <w:sdtPr>
                <w:rPr>
                  <w:lang w:eastAsia="zh-TW"/>
                </w:rPr>
                <w:id w:val="121385066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吸引　　</w:t>
            </w:r>
            <w:sdt>
              <w:sdtPr>
                <w:rPr>
                  <w:lang w:eastAsia="zh-TW"/>
                </w:rPr>
                <w:id w:val="173527923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ホウキ・ブラシのみ</w:t>
            </w:r>
          </w:p>
          <w:p w14:paraId="20D7C8A9" w14:textId="77777777" w:rsidR="003113E0" w:rsidRDefault="008B221B" w:rsidP="003113E0">
            <w:pPr>
              <w:jc w:val="left"/>
              <w:rPr>
                <w:rFonts w:ascii="ＭＳ Ｐ明朝" w:eastAsia="ＭＳ Ｐ明朝" w:hAnsi="ＭＳ Ｐ明朝"/>
                <w:sz w:val="20"/>
                <w:lang w:eastAsia="zh-TW"/>
              </w:rPr>
            </w:pPr>
            <w:sdt>
              <w:sdtPr>
                <w:rPr>
                  <w:lang w:eastAsia="zh-TW"/>
                </w:rPr>
                <w:id w:val="148234254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共洗い（押出し）</w:t>
            </w:r>
            <w:r w:rsidR="003113E0" w:rsidRPr="00593FFC">
              <w:rPr>
                <w:rFonts w:ascii="ＭＳ Ｐ明朝" w:eastAsia="ＭＳ Ｐ明朝" w:hAnsi="ＭＳ Ｐ明朝" w:hint="eastAsia"/>
                <w:b/>
                <w:sz w:val="20"/>
                <w:lang w:eastAsia="zh-TW"/>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r w:rsidR="003113E0" w:rsidRPr="00593FFC">
              <w:rPr>
                <w:rFonts w:ascii="ＭＳ Ｐ明朝" w:eastAsia="ＭＳ Ｐ明朝" w:hAnsi="ＭＳ Ｐ明朝" w:hint="eastAsia"/>
                <w:b/>
                <w:sz w:val="20"/>
                <w:lang w:eastAsia="zh-TW"/>
              </w:rPr>
              <w:t>㎏</w:t>
            </w:r>
            <w:r w:rsidR="003113E0" w:rsidRPr="00593FFC">
              <w:rPr>
                <w:rFonts w:ascii="ＭＳ Ｐ明朝" w:eastAsia="ＭＳ Ｐ明朝" w:hAnsi="ＭＳ Ｐ明朝"/>
                <w:b/>
                <w:sz w:val="20"/>
                <w:lang w:eastAsia="zh-TW"/>
              </w:rPr>
              <w:t>】</w:t>
            </w:r>
          </w:p>
          <w:p w14:paraId="1139C8E0" w14:textId="77777777" w:rsidR="003113E0" w:rsidRDefault="008B221B" w:rsidP="003113E0">
            <w:pPr>
              <w:jc w:val="left"/>
            </w:pPr>
            <w:sdt>
              <w:sdtPr>
                <w:rPr>
                  <w:lang w:eastAsia="zh-TW"/>
                </w:rPr>
                <w:id w:val="65858328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ふき掃除　→エタノール使用有</w:t>
            </w:r>
            <w:sdt>
              <w:sdtPr>
                <w:rPr>
                  <w:lang w:eastAsia="zh-TW"/>
                </w:rPr>
                <w:id w:val="-103919732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p>
          <w:p w14:paraId="70DBE5CE" w14:textId="77777777" w:rsidR="003113E0" w:rsidRPr="004C0784" w:rsidRDefault="008B221B" w:rsidP="003113E0">
            <w:pPr>
              <w:jc w:val="left"/>
              <w:rPr>
                <w:rFonts w:ascii="ＭＳ Ｐ明朝" w:eastAsia="ＭＳ Ｐ明朝" w:hAnsi="ＭＳ Ｐ明朝"/>
                <w:sz w:val="20"/>
              </w:rPr>
            </w:pPr>
            <w:sdt>
              <w:sdtPr>
                <w:rPr>
                  <w:lang w:eastAsia="zh-TW"/>
                </w:rPr>
                <w:id w:val="-210363219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その他（</w:t>
            </w:r>
            <w:r w:rsidR="003113E0" w:rsidRPr="00174BCA">
              <w:rPr>
                <w:rFonts w:ascii="ＭＳ Ｐゴシック" w:eastAsia="ＭＳ Ｐゴシック" w:hAnsi="ＭＳ Ｐゴシック"/>
              </w:rPr>
              <w:fldChar w:fldCharType="begin">
                <w:ffData>
                  <w:name w:val="テキスト6"/>
                  <w:enabled/>
                  <w:calcOnExit w:val="0"/>
                  <w:textInput/>
                </w:ffData>
              </w:fldChar>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hint="eastAsia"/>
              </w:rPr>
              <w:instrText>FORMTEXT</w:instrText>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rPr>
            </w:r>
            <w:r w:rsidR="003113E0" w:rsidRPr="00174BCA">
              <w:rPr>
                <w:rFonts w:ascii="ＭＳ Ｐゴシック" w:eastAsia="ＭＳ Ｐゴシック" w:hAnsi="ＭＳ Ｐゴシック"/>
              </w:rPr>
              <w:fldChar w:fldCharType="separate"/>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rPr>
              <w:fldChar w:fldCharType="end"/>
            </w:r>
            <w:r w:rsidR="003113E0">
              <w:rPr>
                <w:rFonts w:ascii="ＭＳ Ｐ明朝" w:eastAsia="ＭＳ Ｐ明朝" w:hAnsi="ＭＳ Ｐ明朝" w:hint="eastAsia"/>
                <w:sz w:val="20"/>
                <w:lang w:eastAsia="zh-TW"/>
              </w:rPr>
              <w:t xml:space="preserve">　）</w:t>
            </w:r>
          </w:p>
        </w:tc>
      </w:tr>
      <w:tr w:rsidR="003113E0" w:rsidRPr="004C0784" w14:paraId="0E4B5670" w14:textId="77777777" w:rsidTr="003113E0">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4B299451" w14:textId="77777777" w:rsidR="003113E0" w:rsidRDefault="003113E0" w:rsidP="003113E0">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152BB8CD" w14:textId="77777777" w:rsidR="003113E0" w:rsidRPr="00F32025" w:rsidRDefault="008B221B" w:rsidP="003113E0">
            <w:pPr>
              <w:jc w:val="center"/>
              <w:rPr>
                <w:rFonts w:ascii="ＭＳ Ｐ明朝" w:eastAsia="ＭＳ Ｐ明朝" w:hAnsi="ＭＳ Ｐ明朝"/>
                <w:sz w:val="20"/>
                <w:lang w:eastAsia="zh-TW"/>
              </w:rPr>
            </w:pPr>
            <w:sdt>
              <w:sdtPr>
                <w:rPr>
                  <w:lang w:eastAsia="zh-TW"/>
                </w:rPr>
                <w:id w:val="-86991211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有機</w:t>
            </w:r>
            <w:r w:rsidR="003113E0" w:rsidRPr="00F32025">
              <w:rPr>
                <w:rFonts w:ascii="ＭＳ Ｐ明朝" w:eastAsia="ＭＳ Ｐ明朝" w:hAnsi="ＭＳ Ｐ明朝" w:hint="eastAsia"/>
                <w:sz w:val="20"/>
              </w:rPr>
              <w:t xml:space="preserve">　</w:t>
            </w:r>
            <w:sdt>
              <w:sdtPr>
                <w:rPr>
                  <w:lang w:eastAsia="zh-TW"/>
                </w:rPr>
                <w:id w:val="-1669489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95D4DFD" w14:textId="77777777" w:rsidR="003113E0" w:rsidRDefault="003113E0" w:rsidP="003113E0">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1B85C19F" w14:textId="77777777" w:rsidR="003113E0" w:rsidRDefault="008B221B" w:rsidP="003113E0">
            <w:pPr>
              <w:jc w:val="left"/>
              <w:rPr>
                <w:rFonts w:ascii="ＭＳ Ｐ明朝" w:eastAsia="ＭＳ Ｐ明朝" w:hAnsi="ＭＳ Ｐ明朝"/>
                <w:sz w:val="20"/>
              </w:rPr>
            </w:pPr>
            <w:sdt>
              <w:sdtPr>
                <w:rPr>
                  <w:lang w:eastAsia="zh-TW"/>
                </w:rPr>
                <w:id w:val="84745419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水洗浄　　</w:t>
            </w:r>
            <w:sdt>
              <w:sdtPr>
                <w:rPr>
                  <w:lang w:eastAsia="zh-TW"/>
                </w:rPr>
                <w:id w:val="146261056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洗剤洗浄　</w:t>
            </w:r>
            <w:r w:rsidR="003113E0">
              <w:rPr>
                <w:rFonts w:ascii="ＭＳ Ｐ明朝" w:eastAsia="ＭＳ Ｐ明朝" w:hAnsi="ＭＳ Ｐ明朝" w:hint="eastAsia"/>
                <w:sz w:val="20"/>
              </w:rPr>
              <w:t xml:space="preserve">　</w:t>
            </w:r>
            <w:sdt>
              <w:sdtPr>
                <w:rPr>
                  <w:lang w:eastAsia="zh-TW"/>
                </w:rPr>
                <w:id w:val="-144052274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エア</w:t>
            </w:r>
            <w:r w:rsidR="003113E0">
              <w:rPr>
                <w:rFonts w:ascii="ＭＳ Ｐ明朝" w:eastAsia="ＭＳ Ｐ明朝" w:hAnsi="ＭＳ Ｐ明朝" w:hint="eastAsia"/>
                <w:sz w:val="20"/>
              </w:rPr>
              <w:t>ダスター</w:t>
            </w:r>
            <w:r w:rsidR="003113E0">
              <w:rPr>
                <w:rFonts w:ascii="ＭＳ Ｐ明朝" w:eastAsia="ＭＳ Ｐ明朝" w:hAnsi="ＭＳ Ｐ明朝" w:hint="eastAsia"/>
                <w:sz w:val="20"/>
                <w:lang w:eastAsia="zh-TW"/>
              </w:rPr>
              <w:t xml:space="preserve">　　</w:t>
            </w:r>
            <w:sdt>
              <w:sdtPr>
                <w:rPr>
                  <w:lang w:eastAsia="zh-TW"/>
                </w:rPr>
                <w:id w:val="15850991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吸引　　</w:t>
            </w:r>
            <w:sdt>
              <w:sdtPr>
                <w:rPr>
                  <w:lang w:eastAsia="zh-TW"/>
                </w:rPr>
                <w:id w:val="-125975305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ホウキ・ブラシのみ</w:t>
            </w:r>
          </w:p>
          <w:p w14:paraId="7561BB03" w14:textId="77777777" w:rsidR="003113E0" w:rsidRDefault="008B221B" w:rsidP="003113E0">
            <w:pPr>
              <w:jc w:val="left"/>
              <w:rPr>
                <w:rFonts w:ascii="ＭＳ Ｐ明朝" w:eastAsia="ＭＳ Ｐ明朝" w:hAnsi="ＭＳ Ｐ明朝"/>
                <w:sz w:val="20"/>
                <w:lang w:eastAsia="zh-TW"/>
              </w:rPr>
            </w:pPr>
            <w:sdt>
              <w:sdtPr>
                <w:rPr>
                  <w:lang w:eastAsia="zh-TW"/>
                </w:rPr>
                <w:id w:val="153007354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共洗い（押出し）</w:t>
            </w:r>
            <w:r w:rsidR="003113E0" w:rsidRPr="00593FFC">
              <w:rPr>
                <w:rFonts w:ascii="ＭＳ Ｐ明朝" w:eastAsia="ＭＳ Ｐ明朝" w:hAnsi="ＭＳ Ｐ明朝" w:hint="eastAsia"/>
                <w:b/>
                <w:sz w:val="20"/>
                <w:lang w:eastAsia="zh-TW"/>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r w:rsidR="003113E0" w:rsidRPr="00593FFC">
              <w:rPr>
                <w:rFonts w:ascii="ＭＳ Ｐ明朝" w:eastAsia="ＭＳ Ｐ明朝" w:hAnsi="ＭＳ Ｐ明朝" w:hint="eastAsia"/>
                <w:b/>
                <w:sz w:val="20"/>
                <w:lang w:eastAsia="zh-TW"/>
              </w:rPr>
              <w:t>㎏</w:t>
            </w:r>
            <w:r w:rsidR="003113E0" w:rsidRPr="00593FFC">
              <w:rPr>
                <w:rFonts w:ascii="ＭＳ Ｐ明朝" w:eastAsia="ＭＳ Ｐ明朝" w:hAnsi="ＭＳ Ｐ明朝"/>
                <w:b/>
                <w:sz w:val="20"/>
                <w:lang w:eastAsia="zh-TW"/>
              </w:rPr>
              <w:t>】</w:t>
            </w:r>
          </w:p>
          <w:p w14:paraId="41506284" w14:textId="77777777" w:rsidR="003113E0" w:rsidRDefault="008B221B" w:rsidP="003113E0">
            <w:pPr>
              <w:jc w:val="left"/>
            </w:pPr>
            <w:sdt>
              <w:sdtPr>
                <w:rPr>
                  <w:lang w:eastAsia="zh-TW"/>
                </w:rPr>
                <w:id w:val="-34964722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ふき掃除　→エタノール使用有</w:t>
            </w:r>
            <w:sdt>
              <w:sdtPr>
                <w:rPr>
                  <w:lang w:eastAsia="zh-TW"/>
                </w:rPr>
                <w:id w:val="19151022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p>
          <w:p w14:paraId="43E04888" w14:textId="77777777" w:rsidR="003113E0" w:rsidRPr="004C0784" w:rsidRDefault="008B221B" w:rsidP="003113E0">
            <w:pPr>
              <w:jc w:val="left"/>
              <w:rPr>
                <w:rFonts w:ascii="ＭＳ Ｐ明朝" w:eastAsia="ＭＳ Ｐ明朝" w:hAnsi="ＭＳ Ｐ明朝"/>
                <w:sz w:val="20"/>
              </w:rPr>
            </w:pPr>
            <w:sdt>
              <w:sdtPr>
                <w:rPr>
                  <w:lang w:eastAsia="zh-TW"/>
                </w:rPr>
                <w:id w:val="-64080771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その他（</w:t>
            </w:r>
            <w:r w:rsidR="003113E0" w:rsidRPr="00174BCA">
              <w:rPr>
                <w:rFonts w:ascii="ＭＳ Ｐゴシック" w:eastAsia="ＭＳ Ｐゴシック" w:hAnsi="ＭＳ Ｐゴシック"/>
              </w:rPr>
              <w:fldChar w:fldCharType="begin">
                <w:ffData>
                  <w:name w:val="テキスト6"/>
                  <w:enabled/>
                  <w:calcOnExit w:val="0"/>
                  <w:textInput/>
                </w:ffData>
              </w:fldChar>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hint="eastAsia"/>
              </w:rPr>
              <w:instrText>FORMTEXT</w:instrText>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rPr>
            </w:r>
            <w:r w:rsidR="003113E0" w:rsidRPr="00174BCA">
              <w:rPr>
                <w:rFonts w:ascii="ＭＳ Ｐゴシック" w:eastAsia="ＭＳ Ｐゴシック" w:hAnsi="ＭＳ Ｐゴシック"/>
              </w:rPr>
              <w:fldChar w:fldCharType="separate"/>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rPr>
              <w:fldChar w:fldCharType="end"/>
            </w:r>
            <w:r w:rsidR="003113E0">
              <w:rPr>
                <w:rFonts w:ascii="ＭＳ Ｐ明朝" w:eastAsia="ＭＳ Ｐ明朝" w:hAnsi="ＭＳ Ｐ明朝" w:hint="eastAsia"/>
                <w:sz w:val="20"/>
                <w:lang w:eastAsia="zh-TW"/>
              </w:rPr>
              <w:t xml:space="preserve">　）</w:t>
            </w:r>
          </w:p>
        </w:tc>
      </w:tr>
      <w:tr w:rsidR="003113E0" w:rsidRPr="004C0784" w14:paraId="630AD79D" w14:textId="77777777" w:rsidTr="003113E0">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B3FAFAC" w14:textId="77777777" w:rsidR="003113E0" w:rsidRDefault="003113E0" w:rsidP="003113E0">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55434109" w14:textId="77777777" w:rsidR="003113E0" w:rsidRPr="00F32025" w:rsidRDefault="008B221B" w:rsidP="003113E0">
            <w:pPr>
              <w:jc w:val="center"/>
              <w:rPr>
                <w:rFonts w:ascii="ＭＳ Ｐ明朝" w:eastAsia="ＭＳ Ｐ明朝" w:hAnsi="ＭＳ Ｐ明朝"/>
                <w:sz w:val="20"/>
                <w:lang w:eastAsia="zh-TW"/>
              </w:rPr>
            </w:pPr>
            <w:sdt>
              <w:sdtPr>
                <w:rPr>
                  <w:lang w:eastAsia="zh-TW"/>
                </w:rPr>
                <w:id w:val="17531984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有機</w:t>
            </w:r>
            <w:r w:rsidR="003113E0" w:rsidRPr="00F32025">
              <w:rPr>
                <w:rFonts w:ascii="ＭＳ Ｐ明朝" w:eastAsia="ＭＳ Ｐ明朝" w:hAnsi="ＭＳ Ｐ明朝" w:hint="eastAsia"/>
                <w:sz w:val="20"/>
              </w:rPr>
              <w:t xml:space="preserve">　</w:t>
            </w:r>
            <w:sdt>
              <w:sdtPr>
                <w:rPr>
                  <w:lang w:eastAsia="zh-TW"/>
                </w:rPr>
                <w:id w:val="-84578674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1022D129" w14:textId="77777777" w:rsidR="003113E0" w:rsidRDefault="003113E0" w:rsidP="003113E0">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22BED209" w14:textId="77777777" w:rsidR="003113E0" w:rsidRDefault="008B221B" w:rsidP="003113E0">
            <w:pPr>
              <w:jc w:val="left"/>
              <w:rPr>
                <w:rFonts w:ascii="ＭＳ Ｐ明朝" w:eastAsia="ＭＳ Ｐ明朝" w:hAnsi="ＭＳ Ｐ明朝"/>
                <w:sz w:val="20"/>
              </w:rPr>
            </w:pPr>
            <w:sdt>
              <w:sdtPr>
                <w:rPr>
                  <w:lang w:eastAsia="zh-TW"/>
                </w:rPr>
                <w:id w:val="-82828035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水洗浄　　</w:t>
            </w:r>
            <w:sdt>
              <w:sdtPr>
                <w:rPr>
                  <w:lang w:eastAsia="zh-TW"/>
                </w:rPr>
                <w:id w:val="191274280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洗剤洗浄　</w:t>
            </w:r>
            <w:r w:rsidR="003113E0">
              <w:rPr>
                <w:rFonts w:ascii="ＭＳ Ｐ明朝" w:eastAsia="ＭＳ Ｐ明朝" w:hAnsi="ＭＳ Ｐ明朝" w:hint="eastAsia"/>
                <w:sz w:val="20"/>
              </w:rPr>
              <w:t xml:space="preserve">　</w:t>
            </w:r>
            <w:sdt>
              <w:sdtPr>
                <w:rPr>
                  <w:lang w:eastAsia="zh-TW"/>
                </w:rPr>
                <w:id w:val="-170347103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エア</w:t>
            </w:r>
            <w:r w:rsidR="003113E0">
              <w:rPr>
                <w:rFonts w:ascii="ＭＳ Ｐ明朝" w:eastAsia="ＭＳ Ｐ明朝" w:hAnsi="ＭＳ Ｐ明朝" w:hint="eastAsia"/>
                <w:sz w:val="20"/>
              </w:rPr>
              <w:t>ダスター</w:t>
            </w:r>
            <w:r w:rsidR="003113E0">
              <w:rPr>
                <w:rFonts w:ascii="ＭＳ Ｐ明朝" w:eastAsia="ＭＳ Ｐ明朝" w:hAnsi="ＭＳ Ｐ明朝" w:hint="eastAsia"/>
                <w:sz w:val="20"/>
                <w:lang w:eastAsia="zh-TW"/>
              </w:rPr>
              <w:t xml:space="preserve">　　</w:t>
            </w:r>
            <w:sdt>
              <w:sdtPr>
                <w:rPr>
                  <w:lang w:eastAsia="zh-TW"/>
                </w:rPr>
                <w:id w:val="161463805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吸引　　</w:t>
            </w:r>
            <w:sdt>
              <w:sdtPr>
                <w:rPr>
                  <w:lang w:eastAsia="zh-TW"/>
                </w:rPr>
                <w:id w:val="-139134725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ホウキ・ブラシのみ</w:t>
            </w:r>
          </w:p>
          <w:p w14:paraId="0D8C6955" w14:textId="77777777" w:rsidR="003113E0" w:rsidRDefault="008B221B" w:rsidP="003113E0">
            <w:pPr>
              <w:jc w:val="left"/>
              <w:rPr>
                <w:rFonts w:ascii="ＭＳ Ｐ明朝" w:eastAsia="ＭＳ Ｐ明朝" w:hAnsi="ＭＳ Ｐ明朝"/>
                <w:sz w:val="20"/>
                <w:lang w:eastAsia="zh-TW"/>
              </w:rPr>
            </w:pPr>
            <w:sdt>
              <w:sdtPr>
                <w:rPr>
                  <w:lang w:eastAsia="zh-TW"/>
                </w:rPr>
                <w:id w:val="88229153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共洗い（押出し）</w:t>
            </w:r>
            <w:r w:rsidR="003113E0" w:rsidRPr="00593FFC">
              <w:rPr>
                <w:rFonts w:ascii="ＭＳ Ｐ明朝" w:eastAsia="ＭＳ Ｐ明朝" w:hAnsi="ＭＳ Ｐ明朝" w:hint="eastAsia"/>
                <w:b/>
                <w:sz w:val="20"/>
                <w:lang w:eastAsia="zh-TW"/>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r w:rsidR="003113E0" w:rsidRPr="00593FFC">
              <w:rPr>
                <w:rFonts w:ascii="ＭＳ Ｐ明朝" w:eastAsia="ＭＳ Ｐ明朝" w:hAnsi="ＭＳ Ｐ明朝" w:hint="eastAsia"/>
                <w:b/>
                <w:sz w:val="20"/>
                <w:lang w:eastAsia="zh-TW"/>
              </w:rPr>
              <w:t>㎏</w:t>
            </w:r>
            <w:r w:rsidR="003113E0" w:rsidRPr="00593FFC">
              <w:rPr>
                <w:rFonts w:ascii="ＭＳ Ｐ明朝" w:eastAsia="ＭＳ Ｐ明朝" w:hAnsi="ＭＳ Ｐ明朝"/>
                <w:b/>
                <w:sz w:val="20"/>
                <w:lang w:eastAsia="zh-TW"/>
              </w:rPr>
              <w:t>】</w:t>
            </w:r>
          </w:p>
          <w:p w14:paraId="5EB18EFC" w14:textId="77777777" w:rsidR="003113E0" w:rsidRDefault="008B221B" w:rsidP="003113E0">
            <w:pPr>
              <w:jc w:val="left"/>
            </w:pPr>
            <w:sdt>
              <w:sdtPr>
                <w:rPr>
                  <w:lang w:eastAsia="zh-TW"/>
                </w:rPr>
                <w:id w:val="-33499323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ふき掃除　→エタノール使用有</w:t>
            </w:r>
            <w:sdt>
              <w:sdtPr>
                <w:rPr>
                  <w:lang w:eastAsia="zh-TW"/>
                </w:rPr>
                <w:id w:val="203676409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p>
          <w:p w14:paraId="5CC740B9" w14:textId="77777777" w:rsidR="003113E0" w:rsidRPr="004C0784" w:rsidRDefault="008B221B" w:rsidP="003113E0">
            <w:pPr>
              <w:jc w:val="left"/>
              <w:rPr>
                <w:rFonts w:ascii="ＭＳ Ｐ明朝" w:eastAsia="ＭＳ Ｐ明朝" w:hAnsi="ＭＳ Ｐ明朝"/>
                <w:sz w:val="20"/>
              </w:rPr>
            </w:pPr>
            <w:sdt>
              <w:sdtPr>
                <w:rPr>
                  <w:lang w:eastAsia="zh-TW"/>
                </w:rPr>
                <w:id w:val="-81362870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その他（</w:t>
            </w:r>
            <w:r w:rsidR="003113E0" w:rsidRPr="00174BCA">
              <w:rPr>
                <w:rFonts w:ascii="ＭＳ Ｐゴシック" w:eastAsia="ＭＳ Ｐゴシック" w:hAnsi="ＭＳ Ｐゴシック"/>
              </w:rPr>
              <w:fldChar w:fldCharType="begin">
                <w:ffData>
                  <w:name w:val="テキスト6"/>
                  <w:enabled/>
                  <w:calcOnExit w:val="0"/>
                  <w:textInput/>
                </w:ffData>
              </w:fldChar>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hint="eastAsia"/>
              </w:rPr>
              <w:instrText>FORMTEXT</w:instrText>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rPr>
            </w:r>
            <w:r w:rsidR="003113E0" w:rsidRPr="00174BCA">
              <w:rPr>
                <w:rFonts w:ascii="ＭＳ Ｐゴシック" w:eastAsia="ＭＳ Ｐゴシック" w:hAnsi="ＭＳ Ｐゴシック"/>
              </w:rPr>
              <w:fldChar w:fldCharType="separate"/>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rPr>
              <w:fldChar w:fldCharType="end"/>
            </w:r>
            <w:r w:rsidR="003113E0">
              <w:rPr>
                <w:rFonts w:ascii="ＭＳ Ｐ明朝" w:eastAsia="ＭＳ Ｐ明朝" w:hAnsi="ＭＳ Ｐ明朝" w:hint="eastAsia"/>
                <w:sz w:val="20"/>
                <w:lang w:eastAsia="zh-TW"/>
              </w:rPr>
              <w:t xml:space="preserve">　）</w:t>
            </w:r>
          </w:p>
        </w:tc>
      </w:tr>
      <w:tr w:rsidR="003113E0" w:rsidRPr="004C0784" w14:paraId="6980CA87" w14:textId="77777777" w:rsidTr="003113E0">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31FE9D25" w14:textId="77777777" w:rsidR="003113E0" w:rsidRDefault="003113E0" w:rsidP="003113E0">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0FDF58A1" w14:textId="77777777" w:rsidR="003113E0" w:rsidRPr="00F32025" w:rsidRDefault="008B221B" w:rsidP="003113E0">
            <w:pPr>
              <w:jc w:val="center"/>
              <w:rPr>
                <w:rFonts w:ascii="ＭＳ Ｐ明朝" w:eastAsia="ＭＳ Ｐ明朝" w:hAnsi="ＭＳ Ｐ明朝"/>
                <w:sz w:val="20"/>
                <w:lang w:eastAsia="zh-TW"/>
              </w:rPr>
            </w:pPr>
            <w:sdt>
              <w:sdtPr>
                <w:rPr>
                  <w:lang w:eastAsia="zh-TW"/>
                </w:rPr>
                <w:id w:val="-107782350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有機</w:t>
            </w:r>
            <w:r w:rsidR="003113E0" w:rsidRPr="00F32025">
              <w:rPr>
                <w:rFonts w:ascii="ＭＳ Ｐ明朝" w:eastAsia="ＭＳ Ｐ明朝" w:hAnsi="ＭＳ Ｐ明朝" w:hint="eastAsia"/>
                <w:sz w:val="20"/>
              </w:rPr>
              <w:t xml:space="preserve">　</w:t>
            </w:r>
            <w:sdt>
              <w:sdtPr>
                <w:rPr>
                  <w:lang w:eastAsia="zh-TW"/>
                </w:rPr>
                <w:id w:val="56090920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0657D735" w14:textId="77777777" w:rsidR="003113E0" w:rsidRDefault="003113E0" w:rsidP="003113E0">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72E7C100" w14:textId="77777777" w:rsidR="003113E0" w:rsidRDefault="008B221B" w:rsidP="003113E0">
            <w:pPr>
              <w:jc w:val="left"/>
              <w:rPr>
                <w:rFonts w:ascii="ＭＳ Ｐ明朝" w:eastAsia="ＭＳ Ｐ明朝" w:hAnsi="ＭＳ Ｐ明朝"/>
                <w:sz w:val="20"/>
              </w:rPr>
            </w:pPr>
            <w:sdt>
              <w:sdtPr>
                <w:rPr>
                  <w:lang w:eastAsia="zh-TW"/>
                </w:rPr>
                <w:id w:val="12227190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水洗浄　　</w:t>
            </w:r>
            <w:sdt>
              <w:sdtPr>
                <w:rPr>
                  <w:lang w:eastAsia="zh-TW"/>
                </w:rPr>
                <w:id w:val="8033950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洗剤洗浄　</w:t>
            </w:r>
            <w:r w:rsidR="003113E0">
              <w:rPr>
                <w:rFonts w:ascii="ＭＳ Ｐ明朝" w:eastAsia="ＭＳ Ｐ明朝" w:hAnsi="ＭＳ Ｐ明朝" w:hint="eastAsia"/>
                <w:sz w:val="20"/>
              </w:rPr>
              <w:t xml:space="preserve">　</w:t>
            </w:r>
            <w:sdt>
              <w:sdtPr>
                <w:rPr>
                  <w:lang w:eastAsia="zh-TW"/>
                </w:rPr>
                <w:id w:val="128577577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エア</w:t>
            </w:r>
            <w:r w:rsidR="003113E0">
              <w:rPr>
                <w:rFonts w:ascii="ＭＳ Ｐ明朝" w:eastAsia="ＭＳ Ｐ明朝" w:hAnsi="ＭＳ Ｐ明朝" w:hint="eastAsia"/>
                <w:sz w:val="20"/>
              </w:rPr>
              <w:t>ダスター</w:t>
            </w:r>
            <w:r w:rsidR="003113E0">
              <w:rPr>
                <w:rFonts w:ascii="ＭＳ Ｐ明朝" w:eastAsia="ＭＳ Ｐ明朝" w:hAnsi="ＭＳ Ｐ明朝" w:hint="eastAsia"/>
                <w:sz w:val="20"/>
                <w:lang w:eastAsia="zh-TW"/>
              </w:rPr>
              <w:t xml:space="preserve">　</w:t>
            </w:r>
            <w:sdt>
              <w:sdtPr>
                <w:rPr>
                  <w:lang w:eastAsia="zh-TW"/>
                </w:rPr>
                <w:id w:val="-121396167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吸引　　</w:t>
            </w:r>
            <w:sdt>
              <w:sdtPr>
                <w:rPr>
                  <w:lang w:eastAsia="zh-TW"/>
                </w:rPr>
                <w:id w:val="9438135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ホウキ・ブラシのみ</w:t>
            </w:r>
          </w:p>
          <w:p w14:paraId="3FE41868" w14:textId="77777777" w:rsidR="003113E0" w:rsidRDefault="008B221B" w:rsidP="003113E0">
            <w:pPr>
              <w:jc w:val="left"/>
              <w:rPr>
                <w:rFonts w:ascii="ＭＳ Ｐ明朝" w:eastAsia="ＭＳ Ｐ明朝" w:hAnsi="ＭＳ Ｐ明朝"/>
                <w:sz w:val="20"/>
                <w:lang w:eastAsia="zh-TW"/>
              </w:rPr>
            </w:pPr>
            <w:sdt>
              <w:sdtPr>
                <w:rPr>
                  <w:lang w:eastAsia="zh-TW"/>
                </w:rPr>
                <w:id w:val="-90499340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共洗い（押出し）</w:t>
            </w:r>
            <w:r w:rsidR="003113E0" w:rsidRPr="00593FFC">
              <w:rPr>
                <w:rFonts w:ascii="ＭＳ Ｐ明朝" w:eastAsia="ＭＳ Ｐ明朝" w:hAnsi="ＭＳ Ｐ明朝" w:hint="eastAsia"/>
                <w:b/>
                <w:sz w:val="20"/>
                <w:lang w:eastAsia="zh-TW"/>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r w:rsidR="003113E0" w:rsidRPr="00593FFC">
              <w:rPr>
                <w:rFonts w:ascii="ＭＳ Ｐ明朝" w:eastAsia="ＭＳ Ｐ明朝" w:hAnsi="ＭＳ Ｐ明朝" w:hint="eastAsia"/>
                <w:b/>
                <w:sz w:val="20"/>
                <w:lang w:eastAsia="zh-TW"/>
              </w:rPr>
              <w:t>㎏</w:t>
            </w:r>
            <w:r w:rsidR="003113E0" w:rsidRPr="00593FFC">
              <w:rPr>
                <w:rFonts w:ascii="ＭＳ Ｐ明朝" w:eastAsia="ＭＳ Ｐ明朝" w:hAnsi="ＭＳ Ｐ明朝"/>
                <w:b/>
                <w:sz w:val="20"/>
                <w:lang w:eastAsia="zh-TW"/>
              </w:rPr>
              <w:t>】</w:t>
            </w:r>
          </w:p>
          <w:p w14:paraId="2C892DEA" w14:textId="77777777" w:rsidR="003113E0" w:rsidRDefault="008B221B" w:rsidP="003113E0">
            <w:pPr>
              <w:jc w:val="left"/>
            </w:pPr>
            <w:sdt>
              <w:sdtPr>
                <w:rPr>
                  <w:lang w:eastAsia="zh-TW"/>
                </w:rPr>
                <w:id w:val="-138717911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ふき掃除　→エタノール使用有</w:t>
            </w:r>
            <w:sdt>
              <w:sdtPr>
                <w:rPr>
                  <w:lang w:eastAsia="zh-TW"/>
                </w:rPr>
                <w:id w:val="-42542302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p>
          <w:p w14:paraId="25B34592" w14:textId="77777777" w:rsidR="003113E0" w:rsidRPr="004C0784" w:rsidRDefault="008B221B" w:rsidP="003113E0">
            <w:pPr>
              <w:jc w:val="left"/>
              <w:rPr>
                <w:rFonts w:ascii="ＭＳ Ｐ明朝" w:eastAsia="ＭＳ Ｐ明朝" w:hAnsi="ＭＳ Ｐ明朝"/>
                <w:sz w:val="20"/>
              </w:rPr>
            </w:pPr>
            <w:sdt>
              <w:sdtPr>
                <w:rPr>
                  <w:lang w:eastAsia="zh-TW"/>
                </w:rPr>
                <w:id w:val="92268746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その他（</w:t>
            </w:r>
            <w:r w:rsidR="003113E0" w:rsidRPr="00174BCA">
              <w:rPr>
                <w:rFonts w:ascii="ＭＳ Ｐゴシック" w:eastAsia="ＭＳ Ｐゴシック" w:hAnsi="ＭＳ Ｐゴシック"/>
              </w:rPr>
              <w:fldChar w:fldCharType="begin">
                <w:ffData>
                  <w:name w:val="テキスト6"/>
                  <w:enabled/>
                  <w:calcOnExit w:val="0"/>
                  <w:textInput/>
                </w:ffData>
              </w:fldChar>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hint="eastAsia"/>
              </w:rPr>
              <w:instrText>FORMTEXT</w:instrText>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rPr>
            </w:r>
            <w:r w:rsidR="003113E0" w:rsidRPr="00174BCA">
              <w:rPr>
                <w:rFonts w:ascii="ＭＳ Ｐゴシック" w:eastAsia="ＭＳ Ｐゴシック" w:hAnsi="ＭＳ Ｐゴシック"/>
              </w:rPr>
              <w:fldChar w:fldCharType="separate"/>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rPr>
              <w:fldChar w:fldCharType="end"/>
            </w:r>
            <w:r w:rsidR="003113E0">
              <w:rPr>
                <w:rFonts w:ascii="ＭＳ Ｐ明朝" w:eastAsia="ＭＳ Ｐ明朝" w:hAnsi="ＭＳ Ｐ明朝" w:hint="eastAsia"/>
                <w:sz w:val="20"/>
                <w:lang w:eastAsia="zh-TW"/>
              </w:rPr>
              <w:t xml:space="preserve">　）</w:t>
            </w:r>
          </w:p>
        </w:tc>
      </w:tr>
      <w:tr w:rsidR="003113E0" w:rsidRPr="004C0784" w14:paraId="5DC1AC91" w14:textId="77777777" w:rsidTr="003113E0">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0CE68ABE" w14:textId="77777777" w:rsidR="003113E0" w:rsidRDefault="003113E0" w:rsidP="003113E0">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03654B82" w14:textId="77777777" w:rsidR="003113E0" w:rsidRPr="00F32025" w:rsidRDefault="008B221B" w:rsidP="003113E0">
            <w:pPr>
              <w:jc w:val="center"/>
              <w:rPr>
                <w:rFonts w:ascii="ＭＳ Ｐ明朝" w:eastAsia="ＭＳ Ｐ明朝" w:hAnsi="ＭＳ Ｐ明朝"/>
                <w:sz w:val="20"/>
                <w:lang w:eastAsia="zh-TW"/>
              </w:rPr>
            </w:pPr>
            <w:sdt>
              <w:sdtPr>
                <w:rPr>
                  <w:lang w:eastAsia="zh-TW"/>
                </w:rPr>
                <w:id w:val="131159567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有機</w:t>
            </w:r>
            <w:r w:rsidR="003113E0" w:rsidRPr="00F32025">
              <w:rPr>
                <w:rFonts w:ascii="ＭＳ Ｐ明朝" w:eastAsia="ＭＳ Ｐ明朝" w:hAnsi="ＭＳ Ｐ明朝" w:hint="eastAsia"/>
                <w:sz w:val="20"/>
              </w:rPr>
              <w:t xml:space="preserve">　</w:t>
            </w:r>
            <w:sdt>
              <w:sdtPr>
                <w:rPr>
                  <w:lang w:eastAsia="zh-TW"/>
                </w:rPr>
                <w:id w:val="116799029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600E5B58" w14:textId="77777777" w:rsidR="003113E0" w:rsidRDefault="003113E0" w:rsidP="003113E0">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21D323C0" w14:textId="77777777" w:rsidR="003113E0" w:rsidRDefault="008B221B" w:rsidP="003113E0">
            <w:pPr>
              <w:jc w:val="left"/>
              <w:rPr>
                <w:rFonts w:ascii="ＭＳ Ｐ明朝" w:eastAsia="ＭＳ Ｐ明朝" w:hAnsi="ＭＳ Ｐ明朝"/>
                <w:sz w:val="20"/>
              </w:rPr>
            </w:pPr>
            <w:sdt>
              <w:sdtPr>
                <w:rPr>
                  <w:lang w:eastAsia="zh-TW"/>
                </w:rPr>
                <w:id w:val="-37593876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水洗浄　　</w:t>
            </w:r>
            <w:sdt>
              <w:sdtPr>
                <w:rPr>
                  <w:lang w:eastAsia="zh-TW"/>
                </w:rPr>
                <w:id w:val="-143581459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洗剤洗浄　</w:t>
            </w:r>
            <w:r w:rsidR="003113E0">
              <w:rPr>
                <w:rFonts w:ascii="ＭＳ Ｐ明朝" w:eastAsia="ＭＳ Ｐ明朝" w:hAnsi="ＭＳ Ｐ明朝" w:hint="eastAsia"/>
                <w:sz w:val="20"/>
              </w:rPr>
              <w:t xml:space="preserve">　</w:t>
            </w:r>
            <w:sdt>
              <w:sdtPr>
                <w:rPr>
                  <w:lang w:eastAsia="zh-TW"/>
                </w:rPr>
                <w:id w:val="43588343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エア</w:t>
            </w:r>
            <w:r w:rsidR="003113E0">
              <w:rPr>
                <w:rFonts w:ascii="ＭＳ Ｐ明朝" w:eastAsia="ＭＳ Ｐ明朝" w:hAnsi="ＭＳ Ｐ明朝" w:hint="eastAsia"/>
                <w:sz w:val="20"/>
              </w:rPr>
              <w:t>ダスター</w:t>
            </w:r>
            <w:r w:rsidR="003113E0">
              <w:rPr>
                <w:rFonts w:ascii="ＭＳ Ｐ明朝" w:eastAsia="ＭＳ Ｐ明朝" w:hAnsi="ＭＳ Ｐ明朝" w:hint="eastAsia"/>
                <w:sz w:val="20"/>
                <w:lang w:eastAsia="zh-TW"/>
              </w:rPr>
              <w:t xml:space="preserve">　　</w:t>
            </w:r>
            <w:sdt>
              <w:sdtPr>
                <w:rPr>
                  <w:lang w:eastAsia="zh-TW"/>
                </w:rPr>
                <w:id w:val="9306532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 xml:space="preserve">吸引　　</w:t>
            </w:r>
            <w:sdt>
              <w:sdtPr>
                <w:rPr>
                  <w:lang w:eastAsia="zh-TW"/>
                </w:rPr>
                <w:id w:val="150685734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ホウキ・ブラシのみ</w:t>
            </w:r>
          </w:p>
          <w:p w14:paraId="3C0F3BFD" w14:textId="77777777" w:rsidR="003113E0" w:rsidRDefault="008B221B" w:rsidP="003113E0">
            <w:pPr>
              <w:jc w:val="left"/>
              <w:rPr>
                <w:rFonts w:ascii="ＭＳ Ｐ明朝" w:eastAsia="ＭＳ Ｐ明朝" w:hAnsi="ＭＳ Ｐ明朝"/>
                <w:sz w:val="20"/>
                <w:lang w:eastAsia="zh-TW"/>
              </w:rPr>
            </w:pPr>
            <w:sdt>
              <w:sdtPr>
                <w:rPr>
                  <w:lang w:eastAsia="zh-TW"/>
                </w:rPr>
                <w:id w:val="-44600180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共洗い（押出し）</w:t>
            </w:r>
            <w:r w:rsidR="003113E0" w:rsidRPr="00593FFC">
              <w:rPr>
                <w:rFonts w:ascii="ＭＳ Ｐ明朝" w:eastAsia="ＭＳ Ｐ明朝" w:hAnsi="ＭＳ Ｐ明朝" w:hint="eastAsia"/>
                <w:b/>
                <w:sz w:val="20"/>
                <w:lang w:eastAsia="zh-TW"/>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r w:rsidR="003113E0" w:rsidRPr="00593FFC">
              <w:rPr>
                <w:rFonts w:ascii="ＭＳ Ｐ明朝" w:eastAsia="ＭＳ Ｐ明朝" w:hAnsi="ＭＳ Ｐ明朝" w:hint="eastAsia"/>
                <w:b/>
                <w:sz w:val="20"/>
                <w:lang w:eastAsia="zh-TW"/>
              </w:rPr>
              <w:t>㎏</w:t>
            </w:r>
            <w:r w:rsidR="003113E0" w:rsidRPr="00593FFC">
              <w:rPr>
                <w:rFonts w:ascii="ＭＳ Ｐ明朝" w:eastAsia="ＭＳ Ｐ明朝" w:hAnsi="ＭＳ Ｐ明朝"/>
                <w:b/>
                <w:sz w:val="20"/>
                <w:lang w:eastAsia="zh-TW"/>
              </w:rPr>
              <w:t>】</w:t>
            </w:r>
          </w:p>
          <w:p w14:paraId="2F7D3E70" w14:textId="77777777" w:rsidR="003113E0" w:rsidRDefault="008B221B" w:rsidP="003113E0">
            <w:pPr>
              <w:jc w:val="left"/>
            </w:pPr>
            <w:sdt>
              <w:sdtPr>
                <w:rPr>
                  <w:lang w:eastAsia="zh-TW"/>
                </w:rPr>
                <w:id w:val="123358138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ふき掃除　→エタノール使用有</w:t>
            </w:r>
            <w:sdt>
              <w:sdtPr>
                <w:rPr>
                  <w:lang w:eastAsia="zh-TW"/>
                </w:rPr>
                <w:id w:val="-49965778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p>
          <w:p w14:paraId="72D12D3F" w14:textId="77777777" w:rsidR="003113E0" w:rsidRPr="004C0784" w:rsidRDefault="008B221B" w:rsidP="003113E0">
            <w:pPr>
              <w:jc w:val="left"/>
              <w:rPr>
                <w:rFonts w:ascii="ＭＳ Ｐ明朝" w:eastAsia="ＭＳ Ｐ明朝" w:hAnsi="ＭＳ Ｐ明朝"/>
                <w:sz w:val="20"/>
              </w:rPr>
            </w:pPr>
            <w:sdt>
              <w:sdtPr>
                <w:rPr>
                  <w:lang w:eastAsia="zh-TW"/>
                </w:rPr>
                <w:id w:val="94851645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20"/>
                <w:lang w:eastAsia="zh-TW"/>
              </w:rPr>
              <w:t>その他（</w:t>
            </w:r>
            <w:r w:rsidR="003113E0" w:rsidRPr="00174BCA">
              <w:rPr>
                <w:rFonts w:ascii="ＭＳ Ｐゴシック" w:eastAsia="ＭＳ Ｐゴシック" w:hAnsi="ＭＳ Ｐゴシック"/>
              </w:rPr>
              <w:fldChar w:fldCharType="begin">
                <w:ffData>
                  <w:name w:val="テキスト6"/>
                  <w:enabled/>
                  <w:calcOnExit w:val="0"/>
                  <w:textInput/>
                </w:ffData>
              </w:fldChar>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hint="eastAsia"/>
              </w:rPr>
              <w:instrText>FORMTEXT</w:instrText>
            </w:r>
            <w:r w:rsidR="003113E0" w:rsidRPr="00174BCA">
              <w:rPr>
                <w:rFonts w:ascii="ＭＳ Ｐゴシック" w:eastAsia="ＭＳ Ｐゴシック" w:hAnsi="ＭＳ Ｐゴシック"/>
              </w:rPr>
              <w:instrText xml:space="preserve"> </w:instrText>
            </w:r>
            <w:r w:rsidR="003113E0" w:rsidRPr="00174BCA">
              <w:rPr>
                <w:rFonts w:ascii="ＭＳ Ｐゴシック" w:eastAsia="ＭＳ Ｐゴシック" w:hAnsi="ＭＳ Ｐゴシック"/>
              </w:rPr>
            </w:r>
            <w:r w:rsidR="003113E0" w:rsidRPr="00174BCA">
              <w:rPr>
                <w:rFonts w:ascii="ＭＳ Ｐゴシック" w:eastAsia="ＭＳ Ｐゴシック" w:hAnsi="ＭＳ Ｐゴシック"/>
              </w:rPr>
              <w:fldChar w:fldCharType="separate"/>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noProof/>
              </w:rPr>
              <w:t> </w:t>
            </w:r>
            <w:r w:rsidR="003113E0" w:rsidRPr="00174BCA">
              <w:rPr>
                <w:rFonts w:ascii="ＭＳ Ｐゴシック" w:eastAsia="ＭＳ Ｐゴシック" w:hAnsi="ＭＳ Ｐゴシック"/>
              </w:rPr>
              <w:fldChar w:fldCharType="end"/>
            </w:r>
            <w:r w:rsidR="003113E0">
              <w:rPr>
                <w:rFonts w:ascii="ＭＳ Ｐ明朝" w:eastAsia="ＭＳ Ｐ明朝" w:hAnsi="ＭＳ Ｐ明朝" w:hint="eastAsia"/>
                <w:sz w:val="20"/>
                <w:lang w:eastAsia="zh-TW"/>
              </w:rPr>
              <w:t xml:space="preserve">　）</w:t>
            </w:r>
          </w:p>
        </w:tc>
      </w:tr>
    </w:tbl>
    <w:p w14:paraId="6A06190E" w14:textId="77777777" w:rsidR="003113E0" w:rsidRPr="009C04E8" w:rsidRDefault="003113E0" w:rsidP="003113E0">
      <w:pPr>
        <w:ind w:leftChars="95" w:left="549" w:hangingChars="200" w:hanging="366"/>
        <w:rPr>
          <w:rFonts w:ascii="ＭＳ ゴシック" w:hAnsi="ＭＳ ゴシック"/>
          <w:b/>
        </w:rPr>
      </w:pPr>
      <w:r w:rsidRPr="009961C2">
        <w:rPr>
          <w:rFonts w:ascii="ＭＳ 明朝" w:eastAsia="ＭＳ 明朝" w:hAnsi="ＭＳ 明朝"/>
          <w:sz w:val="20"/>
        </w:rPr>
        <w:t xml:space="preserve">　</w:t>
      </w:r>
    </w:p>
    <w:p w14:paraId="06FC1AE3" w14:textId="77777777" w:rsidR="003113E0" w:rsidRPr="009C04E8" w:rsidRDefault="003113E0" w:rsidP="003113E0">
      <w:pPr>
        <w:ind w:firstLineChars="200" w:firstLine="366"/>
        <w:rPr>
          <w:rFonts w:ascii="ＭＳ ゴシック" w:hAnsi="ＭＳ ゴシック"/>
          <w:b/>
        </w:rPr>
      </w:pPr>
      <w:r>
        <w:rPr>
          <w:rFonts w:ascii="ＭＳ 明朝" w:eastAsia="ＭＳ 明朝" w:hAnsi="ＭＳ 明朝" w:hint="eastAsia"/>
          <w:sz w:val="20"/>
        </w:rPr>
        <w:t>※上記項目を満たしていれば、自社書式の一覧でも構いません。</w:t>
      </w:r>
    </w:p>
    <w:p w14:paraId="10A0200E" w14:textId="77777777" w:rsidR="003113E0" w:rsidRPr="002460C7" w:rsidRDefault="003113E0" w:rsidP="003113E0">
      <w:pPr>
        <w:ind w:leftChars="95" w:left="549" w:hangingChars="200" w:hanging="366"/>
        <w:rPr>
          <w:rFonts w:ascii="ＭＳ Ｐ明朝" w:eastAsia="ＭＳ Ｐ明朝" w:hAnsi="ＭＳ Ｐ明朝"/>
          <w:sz w:val="20"/>
        </w:rPr>
      </w:pPr>
      <w:r w:rsidRPr="009961C2">
        <w:rPr>
          <w:rFonts w:ascii="ＭＳ 明朝" w:eastAsia="ＭＳ 明朝" w:hAnsi="ＭＳ 明朝"/>
          <w:sz w:val="20"/>
        </w:rPr>
        <w:t xml:space="preserve">　　※</w:t>
      </w:r>
      <w:r w:rsidRPr="009961C2">
        <w:rPr>
          <w:rFonts w:ascii="ＭＳ 明朝" w:eastAsia="ＭＳ 明朝" w:hAnsi="ＭＳ 明朝" w:hint="eastAsia"/>
          <w:sz w:val="20"/>
        </w:rPr>
        <w:t>生産グループで申請する場合は機械器具名に使用生産者の名前を記入して下さい。</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14:paraId="69FA654B" w14:textId="77777777" w:rsidR="003113E0" w:rsidRDefault="003113E0" w:rsidP="003113E0">
      <w:pPr>
        <w:ind w:leftChars="95" w:left="549" w:hangingChars="200" w:hanging="366"/>
        <w:rPr>
          <w:rFonts w:ascii="ＭＳ Ｐ明朝" w:eastAsia="ＭＳ Ｐ明朝" w:hAnsi="ＭＳ Ｐ明朝"/>
          <w:sz w:val="20"/>
        </w:rPr>
      </w:pP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14:paraId="460CCE87" w14:textId="53CDD098" w:rsidR="003113E0" w:rsidRPr="003769BD" w:rsidRDefault="003113E0" w:rsidP="003113E0">
      <w:pPr>
        <w:ind w:leftChars="95" w:left="549" w:hangingChars="200" w:hanging="366"/>
        <w:rPr>
          <w:rFonts w:ascii="ＭＳ Ｐ明朝" w:eastAsia="ＭＳ Ｐ明朝" w:hAnsi="ＭＳ Ｐ明朝"/>
          <w:sz w:val="20"/>
          <w:u w:val="single"/>
        </w:rPr>
      </w:pPr>
      <w:r>
        <w:rPr>
          <w:rFonts w:ascii="ＭＳ Ｐ明朝" w:eastAsia="ＭＳ Ｐ明朝" w:hAnsi="ＭＳ Ｐ明朝" w:hint="eastAsia"/>
          <w:sz w:val="20"/>
        </w:rPr>
        <w:t xml:space="preserve">　</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明朝" w:eastAsia="ＭＳ 明朝" w:hAnsi="ＭＳ 明朝" w:hint="eastAsia"/>
          <w:sz w:val="20"/>
        </w:rPr>
        <w:t>有機品が直接触れる</w:t>
      </w:r>
      <w:r>
        <w:rPr>
          <w:rFonts w:ascii="ＭＳ Ｐ明朝" w:eastAsia="ＭＳ Ｐ明朝" w:hAnsi="ＭＳ Ｐ明朝" w:hint="eastAsia"/>
          <w:sz w:val="20"/>
        </w:rPr>
        <w:t>設備等の掃除や消毒にエタノール製剤を使用する場合、揮発又はふき取り後に有機品の取り扱いが可能です。使用するエタノール製剤は食品（添加物）グレードのものが使用可能です。</w:t>
      </w:r>
      <w:r w:rsidRPr="003769BD">
        <w:rPr>
          <w:rFonts w:ascii="ＭＳ 明朝" w:eastAsia="ＭＳ 明朝" w:hAnsi="ＭＳ 明朝" w:hint="eastAsia"/>
          <w:sz w:val="20"/>
          <w:u w:val="single"/>
        </w:rPr>
        <w:t>別紙</w:t>
      </w:r>
      <w:r w:rsidRPr="003769BD">
        <w:rPr>
          <w:rFonts w:ascii="ＭＳ Ｐ明朝" w:eastAsia="ＭＳ Ｐ明朝" w:hAnsi="ＭＳ Ｐ明朝" w:hint="eastAsia"/>
          <w:sz w:val="20"/>
          <w:u w:val="single"/>
        </w:rPr>
        <w:t>「有害動植物</w:t>
      </w:r>
      <w:r w:rsidR="00355765">
        <w:rPr>
          <w:rFonts w:ascii="ＭＳ Ｐ明朝" w:eastAsia="ＭＳ Ｐ明朝" w:hAnsi="ＭＳ Ｐ明朝" w:hint="eastAsia"/>
          <w:sz w:val="20"/>
          <w:u w:val="single"/>
        </w:rPr>
        <w:t>防除</w:t>
      </w:r>
      <w:r w:rsidRPr="003769BD">
        <w:rPr>
          <w:rFonts w:ascii="ＭＳ Ｐ明朝" w:eastAsia="ＭＳ Ｐ明朝" w:hAnsi="ＭＳ Ｐ明朝" w:hint="eastAsia"/>
          <w:sz w:val="20"/>
          <w:u w:val="single"/>
        </w:rPr>
        <w:t>用薬剤 申請書」で申請をしてください。</w:t>
      </w:r>
    </w:p>
    <w:p w14:paraId="745BFA8A" w14:textId="77777777" w:rsidR="003113E0" w:rsidRPr="00E16F26" w:rsidRDefault="003113E0" w:rsidP="003113E0">
      <w:pPr>
        <w:ind w:leftChars="95" w:left="549" w:hangingChars="200" w:hanging="366"/>
        <w:rPr>
          <w:rFonts w:ascii="ＭＳ Ｐ明朝" w:eastAsia="ＭＳ Ｐ明朝" w:hAnsi="ＭＳ Ｐ明朝"/>
          <w:sz w:val="20"/>
        </w:rPr>
      </w:pPr>
      <w:r>
        <w:rPr>
          <w:rFonts w:ascii="ＭＳ Ｐ明朝" w:eastAsia="ＭＳ Ｐ明朝" w:hAnsi="ＭＳ Ｐ明朝" w:hint="eastAsia"/>
          <w:sz w:val="20"/>
        </w:rPr>
        <w:t xml:space="preserve">　　※洗剤は使用可能です（ただし残留しないよう水で洗い流す必要があります）。洗剤の資料は提出する必要はありません。</w:t>
      </w:r>
    </w:p>
    <w:p w14:paraId="07A776C0" w14:textId="77777777" w:rsidR="003113E0" w:rsidRPr="009D2527" w:rsidRDefault="003113E0" w:rsidP="003113E0">
      <w:pPr>
        <w:rPr>
          <w:rFonts w:ascii="ＭＳ Ｐゴシック" w:eastAsia="ＭＳ Ｐゴシック"/>
          <w:b/>
          <w:sz w:val="24"/>
          <w:szCs w:val="24"/>
        </w:rPr>
      </w:pPr>
      <w:r>
        <w:rPr>
          <w:rFonts w:ascii="ＭＳ ゴシック"/>
          <w:b/>
          <w:bCs/>
          <w:sz w:val="24"/>
          <w:szCs w:val="24"/>
        </w:rPr>
        <w:br w:type="page"/>
      </w:r>
      <w:r>
        <w:rPr>
          <w:rFonts w:ascii="ＭＳ ゴシック" w:hint="eastAsia"/>
          <w:b/>
          <w:bCs/>
          <w:sz w:val="24"/>
          <w:szCs w:val="24"/>
        </w:rPr>
        <w:lastRenderedPageBreak/>
        <w:t>12</w:t>
      </w:r>
      <w:r w:rsidRPr="009D2527">
        <w:rPr>
          <w:rFonts w:ascii="ＭＳ ゴシック" w:hint="eastAsia"/>
          <w:b/>
          <w:bCs/>
          <w:sz w:val="24"/>
          <w:szCs w:val="24"/>
        </w:rPr>
        <w:t>．</w:t>
      </w:r>
      <w:r w:rsidRPr="009D2527">
        <w:rPr>
          <w:rFonts w:ascii="ＭＳ Ｐゴシック" w:eastAsia="ＭＳ Ｐゴシック" w:hint="eastAsia"/>
          <w:b/>
          <w:sz w:val="24"/>
          <w:szCs w:val="24"/>
        </w:rPr>
        <w:t>収穫後作業(選別、調製、洗浄、貯蔵、包装、出荷等)</w:t>
      </w:r>
    </w:p>
    <w:p w14:paraId="3E83458B" w14:textId="77777777" w:rsidR="003113E0" w:rsidRPr="009D2527" w:rsidRDefault="003113E0" w:rsidP="003113E0">
      <w:pPr>
        <w:rPr>
          <w:rFonts w:ascii="ＭＳ ゴシック"/>
          <w:b/>
        </w:rPr>
      </w:pPr>
      <w:bookmarkStart w:id="21" w:name="OLE_LINK11"/>
      <w:r>
        <w:rPr>
          <w:rFonts w:ascii="ＭＳ ゴシック" w:hint="eastAsia"/>
          <w:b/>
          <w:bCs/>
          <w:szCs w:val="24"/>
        </w:rPr>
        <w:t>(12</w:t>
      </w:r>
      <w:r w:rsidRPr="009D2527">
        <w:rPr>
          <w:rFonts w:ascii="ＭＳ ゴシック" w:hint="eastAsia"/>
          <w:b/>
          <w:bCs/>
          <w:szCs w:val="24"/>
        </w:rPr>
        <w:t>-1)</w:t>
      </w:r>
      <w:bookmarkEnd w:id="21"/>
      <w:r w:rsidRPr="009D2527">
        <w:rPr>
          <w:rFonts w:ascii="ＭＳ ゴシック" w:hint="eastAsia"/>
          <w:b/>
          <w:bCs/>
          <w:szCs w:val="24"/>
        </w:rPr>
        <w:t xml:space="preserve"> </w:t>
      </w:r>
      <w:r w:rsidRPr="009D2527">
        <w:rPr>
          <w:rFonts w:hint="eastAsia"/>
          <w:b/>
        </w:rPr>
        <w:t>生産物</w:t>
      </w:r>
      <w:r w:rsidRPr="009D2527">
        <w:rPr>
          <w:rFonts w:ascii="ＭＳ ゴシック" w:hint="eastAsia"/>
          <w:b/>
        </w:rPr>
        <w:t>の選別、調製、洗浄について、該当するものを選択してください。</w:t>
      </w:r>
    </w:p>
    <w:p w14:paraId="4D0FBC43" w14:textId="77777777" w:rsidR="003113E0" w:rsidRPr="009D2527" w:rsidRDefault="008B221B" w:rsidP="003113E0">
      <w:pPr>
        <w:ind w:firstLineChars="197" w:firstLine="380"/>
        <w:rPr>
          <w:rFonts w:ascii="ＭＳ 明朝" w:eastAsia="ＭＳ 明朝" w:hAnsi="ＭＳ 明朝"/>
        </w:rPr>
      </w:pPr>
      <w:sdt>
        <w:sdtPr>
          <w:rPr>
            <w:lang w:eastAsia="zh-TW"/>
          </w:rPr>
          <w:id w:val="-145717350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①グループで共同／一括作業</w:t>
      </w:r>
    </w:p>
    <w:p w14:paraId="6FB63D37" w14:textId="77777777" w:rsidR="003113E0" w:rsidRPr="009D2527" w:rsidRDefault="008B221B" w:rsidP="003113E0">
      <w:pPr>
        <w:ind w:firstLineChars="200" w:firstLine="386"/>
        <w:rPr>
          <w:rFonts w:ascii="ＭＳ 明朝" w:eastAsia="ＭＳ 明朝" w:hAnsi="ＭＳ 明朝"/>
        </w:rPr>
      </w:pPr>
      <w:sdt>
        <w:sdtPr>
          <w:rPr>
            <w:lang w:eastAsia="zh-TW"/>
          </w:rPr>
          <w:id w:val="177335844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②生産者ごとに個別で作業</w:t>
      </w:r>
    </w:p>
    <w:p w14:paraId="3D574FE1" w14:textId="77777777" w:rsidR="003113E0" w:rsidRPr="009D2527" w:rsidRDefault="008B221B" w:rsidP="003113E0">
      <w:pPr>
        <w:ind w:firstLineChars="200" w:firstLine="386"/>
        <w:rPr>
          <w:rFonts w:ascii="ＭＳ ゴシック"/>
          <w:szCs w:val="21"/>
        </w:rPr>
      </w:pPr>
      <w:sdt>
        <w:sdtPr>
          <w:rPr>
            <w:lang w:eastAsia="zh-TW"/>
          </w:rPr>
          <w:id w:val="140857770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Cs w:val="21"/>
        </w:rPr>
        <w:t>③特定の専門事業者に作業を委託</w:t>
      </w:r>
    </w:p>
    <w:p w14:paraId="59A04FF7" w14:textId="77777777" w:rsidR="003113E0" w:rsidRPr="009D2527" w:rsidRDefault="003113E0" w:rsidP="003113E0">
      <w:pPr>
        <w:pStyle w:val="a3"/>
        <w:tabs>
          <w:tab w:val="clear" w:pos="4252"/>
          <w:tab w:val="clear" w:pos="8504"/>
        </w:tabs>
        <w:snapToGrid/>
        <w:rPr>
          <w:rFonts w:ascii="ＭＳ ゴシック"/>
        </w:rPr>
      </w:pPr>
    </w:p>
    <w:p w14:paraId="76289FC7" w14:textId="77777777" w:rsidR="003113E0" w:rsidRPr="009D2527" w:rsidRDefault="003113E0" w:rsidP="003113E0">
      <w:pPr>
        <w:rPr>
          <w:rFonts w:ascii="ＭＳ ゴシック"/>
          <w:b/>
        </w:rPr>
      </w:pPr>
      <w:r>
        <w:rPr>
          <w:rFonts w:ascii="ＭＳ ゴシック" w:hint="eastAsia"/>
          <w:b/>
          <w:bCs/>
          <w:szCs w:val="24"/>
        </w:rPr>
        <w:t>(12</w:t>
      </w:r>
      <w:r w:rsidRPr="009D2527">
        <w:rPr>
          <w:rFonts w:ascii="ＭＳ ゴシック" w:hint="eastAsia"/>
          <w:b/>
          <w:bCs/>
          <w:szCs w:val="24"/>
        </w:rPr>
        <w:t xml:space="preserve">-2) </w:t>
      </w:r>
      <w:r w:rsidRPr="009D2527">
        <w:rPr>
          <w:rFonts w:hint="eastAsia"/>
          <w:b/>
        </w:rPr>
        <w:t>生産物の保管・貯蔵について、</w:t>
      </w:r>
      <w:r w:rsidRPr="009D2527">
        <w:rPr>
          <w:rFonts w:ascii="ＭＳ ゴシック" w:hint="eastAsia"/>
          <w:b/>
        </w:rPr>
        <w:t>該当するものを選択してください。</w:t>
      </w:r>
    </w:p>
    <w:p w14:paraId="0F868876" w14:textId="77777777" w:rsidR="003113E0" w:rsidRPr="009D2527" w:rsidRDefault="008B221B" w:rsidP="003113E0">
      <w:pPr>
        <w:ind w:firstLineChars="197" w:firstLine="380"/>
        <w:rPr>
          <w:rFonts w:ascii="ＭＳ 明朝" w:eastAsia="ＭＳ 明朝" w:hAnsi="ＭＳ 明朝"/>
        </w:rPr>
      </w:pPr>
      <w:sdt>
        <w:sdtPr>
          <w:rPr>
            <w:lang w:eastAsia="zh-TW"/>
          </w:rPr>
          <w:id w:val="-118003956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①グループで共同／一括保管・貯蔵</w:t>
      </w:r>
    </w:p>
    <w:p w14:paraId="372DD163" w14:textId="77777777" w:rsidR="003113E0" w:rsidRPr="009D2527" w:rsidRDefault="008B221B" w:rsidP="003113E0">
      <w:pPr>
        <w:ind w:firstLineChars="200" w:firstLine="386"/>
        <w:rPr>
          <w:rFonts w:ascii="ＭＳ 明朝" w:eastAsia="ＭＳ 明朝" w:hAnsi="ＭＳ 明朝"/>
        </w:rPr>
      </w:pPr>
      <w:sdt>
        <w:sdtPr>
          <w:rPr>
            <w:lang w:eastAsia="zh-TW"/>
          </w:rPr>
          <w:id w:val="132285474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②生産者ごとに個別で貯蔵・保管</w:t>
      </w:r>
    </w:p>
    <w:p w14:paraId="73C6977B" w14:textId="77777777" w:rsidR="003113E0" w:rsidRPr="009D2527" w:rsidRDefault="008B221B" w:rsidP="003113E0">
      <w:pPr>
        <w:ind w:firstLineChars="200" w:firstLine="386"/>
        <w:rPr>
          <w:rFonts w:ascii="ＭＳ ゴシック"/>
          <w:szCs w:val="21"/>
        </w:rPr>
      </w:pPr>
      <w:sdt>
        <w:sdtPr>
          <w:rPr>
            <w:lang w:eastAsia="zh-TW"/>
          </w:rPr>
          <w:id w:val="-154011736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Cs w:val="21"/>
        </w:rPr>
        <w:t>③特定の専門事業者に貯蔵を委託</w:t>
      </w:r>
    </w:p>
    <w:p w14:paraId="24AE45B1" w14:textId="77777777" w:rsidR="003113E0" w:rsidRPr="009D2527" w:rsidRDefault="003113E0" w:rsidP="003113E0"/>
    <w:p w14:paraId="4CB46274" w14:textId="77777777" w:rsidR="003113E0" w:rsidRPr="009D2527" w:rsidRDefault="003113E0" w:rsidP="003113E0">
      <w:pPr>
        <w:rPr>
          <w:rFonts w:ascii="ＭＳ ゴシック"/>
          <w:b/>
        </w:rPr>
      </w:pPr>
      <w:r>
        <w:rPr>
          <w:rFonts w:ascii="ＭＳ ゴシック" w:hint="eastAsia"/>
          <w:b/>
          <w:bCs/>
          <w:szCs w:val="24"/>
        </w:rPr>
        <w:t>(12</w:t>
      </w:r>
      <w:r w:rsidRPr="009D2527">
        <w:rPr>
          <w:rFonts w:ascii="ＭＳ ゴシック" w:hint="eastAsia"/>
          <w:b/>
          <w:bCs/>
          <w:szCs w:val="24"/>
        </w:rPr>
        <w:t xml:space="preserve">-3) </w:t>
      </w:r>
      <w:r w:rsidRPr="009D2527">
        <w:rPr>
          <w:rFonts w:hint="eastAsia"/>
          <w:b/>
        </w:rPr>
        <w:t>生産物の包装について</w:t>
      </w:r>
      <w:r w:rsidRPr="009D2527">
        <w:rPr>
          <w:rFonts w:ascii="ＭＳ ゴシック" w:hint="eastAsia"/>
          <w:b/>
        </w:rPr>
        <w:t>、該当するものを選択してください。</w:t>
      </w:r>
    </w:p>
    <w:p w14:paraId="3F31DD19" w14:textId="77777777" w:rsidR="003113E0" w:rsidRPr="009D2527" w:rsidRDefault="008B221B" w:rsidP="003113E0">
      <w:pPr>
        <w:ind w:firstLineChars="200" w:firstLine="386"/>
        <w:rPr>
          <w:rFonts w:ascii="ＭＳ 明朝" w:eastAsia="ＭＳ 明朝" w:hAnsi="ＭＳ 明朝"/>
        </w:rPr>
      </w:pPr>
      <w:sdt>
        <w:sdtPr>
          <w:rPr>
            <w:lang w:eastAsia="zh-TW"/>
          </w:rPr>
          <w:id w:val="80188299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①グループで共同／一括作業、同一包装</w:t>
      </w:r>
    </w:p>
    <w:p w14:paraId="76FBE391" w14:textId="77777777" w:rsidR="003113E0" w:rsidRPr="009D2527" w:rsidRDefault="008B221B" w:rsidP="003113E0">
      <w:pPr>
        <w:ind w:firstLineChars="200" w:firstLine="386"/>
        <w:rPr>
          <w:rFonts w:ascii="ＭＳ 明朝" w:eastAsia="ＭＳ 明朝" w:hAnsi="ＭＳ 明朝"/>
        </w:rPr>
      </w:pPr>
      <w:sdt>
        <w:sdtPr>
          <w:rPr>
            <w:lang w:eastAsia="zh-TW"/>
          </w:rPr>
          <w:id w:val="-107744156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②生産者ごとに個別で包装</w:t>
      </w:r>
    </w:p>
    <w:p w14:paraId="38562990" w14:textId="77777777" w:rsidR="003113E0" w:rsidRPr="009D2527" w:rsidRDefault="008B221B" w:rsidP="003113E0">
      <w:pPr>
        <w:ind w:firstLineChars="200" w:firstLine="386"/>
        <w:rPr>
          <w:rFonts w:ascii="ＭＳ 明朝"/>
          <w:szCs w:val="21"/>
        </w:rPr>
      </w:pPr>
      <w:sdt>
        <w:sdtPr>
          <w:rPr>
            <w:lang w:eastAsia="zh-TW"/>
          </w:rPr>
          <w:id w:val="135160585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szCs w:val="21"/>
        </w:rPr>
        <w:t>③特定の専門事業者に包装を委託</w:t>
      </w:r>
    </w:p>
    <w:p w14:paraId="5C8544C4" w14:textId="77777777" w:rsidR="003113E0" w:rsidRPr="009D2527" w:rsidRDefault="003113E0" w:rsidP="003113E0"/>
    <w:p w14:paraId="7FABE9AB" w14:textId="77777777" w:rsidR="003113E0" w:rsidRPr="009D2527" w:rsidRDefault="003113E0" w:rsidP="003113E0">
      <w:pPr>
        <w:rPr>
          <w:rFonts w:ascii="ＭＳ ゴシック"/>
          <w:b/>
        </w:rPr>
      </w:pPr>
      <w:r w:rsidRPr="009D2527">
        <w:rPr>
          <w:rFonts w:ascii="ＭＳ ゴシック" w:hint="eastAsia"/>
          <w:b/>
          <w:bCs/>
          <w:szCs w:val="24"/>
        </w:rPr>
        <w:t>(1</w:t>
      </w:r>
      <w:r>
        <w:rPr>
          <w:rFonts w:ascii="ＭＳ ゴシック" w:hint="eastAsia"/>
          <w:b/>
          <w:bCs/>
          <w:szCs w:val="24"/>
        </w:rPr>
        <w:t>2</w:t>
      </w:r>
      <w:r w:rsidRPr="009D2527">
        <w:rPr>
          <w:rFonts w:ascii="ＭＳ ゴシック" w:hint="eastAsia"/>
          <w:b/>
          <w:bCs/>
          <w:szCs w:val="24"/>
        </w:rPr>
        <w:t xml:space="preserve">-4) </w:t>
      </w:r>
      <w:r w:rsidRPr="009D2527">
        <w:rPr>
          <w:rFonts w:hint="eastAsia"/>
          <w:b/>
        </w:rPr>
        <w:t>生産物の出荷について</w:t>
      </w:r>
      <w:r w:rsidRPr="009D2527">
        <w:rPr>
          <w:rFonts w:ascii="ＭＳ ゴシック" w:hint="eastAsia"/>
          <w:b/>
        </w:rPr>
        <w:t>、該当するものを選択してください。</w:t>
      </w:r>
    </w:p>
    <w:p w14:paraId="0130367E" w14:textId="77777777" w:rsidR="003113E0" w:rsidRPr="009D2527" w:rsidRDefault="008B221B" w:rsidP="003113E0">
      <w:pPr>
        <w:ind w:firstLineChars="200" w:firstLine="386"/>
        <w:rPr>
          <w:rFonts w:ascii="ＭＳ 明朝" w:eastAsia="ＭＳ 明朝" w:hAnsi="ＭＳ 明朝"/>
        </w:rPr>
      </w:pPr>
      <w:sdt>
        <w:sdtPr>
          <w:rPr>
            <w:lang w:eastAsia="zh-TW"/>
          </w:rPr>
          <w:id w:val="-166153640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①グループで共同／一括出荷</w:t>
      </w:r>
    </w:p>
    <w:p w14:paraId="31A72C82" w14:textId="77777777" w:rsidR="003113E0" w:rsidRPr="009D2527" w:rsidRDefault="008B221B" w:rsidP="003113E0">
      <w:pPr>
        <w:ind w:firstLineChars="200" w:firstLine="386"/>
        <w:rPr>
          <w:rFonts w:ascii="ＭＳ 明朝" w:eastAsia="ＭＳ 明朝" w:hAnsi="ＭＳ 明朝"/>
        </w:rPr>
      </w:pPr>
      <w:sdt>
        <w:sdtPr>
          <w:rPr>
            <w:lang w:eastAsia="zh-TW"/>
          </w:rPr>
          <w:id w:val="-95910769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②生産者ごとに個別で出荷</w:t>
      </w:r>
    </w:p>
    <w:p w14:paraId="75633B8F" w14:textId="77777777" w:rsidR="003113E0" w:rsidRPr="009D2527" w:rsidRDefault="008B221B" w:rsidP="003113E0">
      <w:pPr>
        <w:ind w:firstLineChars="200" w:firstLine="386"/>
        <w:rPr>
          <w:rFonts w:ascii="ＭＳ 明朝"/>
          <w:shd w:val="pct15" w:color="auto" w:fill="FFFFFF"/>
        </w:rPr>
      </w:pPr>
      <w:sdt>
        <w:sdtPr>
          <w:rPr>
            <w:lang w:eastAsia="zh-TW"/>
          </w:rPr>
          <w:id w:val="701520814"/>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③特定の専門事業者に出荷を委託</w:t>
      </w:r>
    </w:p>
    <w:p w14:paraId="7AF0DB76" w14:textId="77777777" w:rsidR="003113E0" w:rsidRPr="009D2527" w:rsidRDefault="003113E0" w:rsidP="003113E0"/>
    <w:p w14:paraId="052045B7" w14:textId="77777777" w:rsidR="003113E0" w:rsidRPr="00DA3AB7" w:rsidRDefault="003113E0" w:rsidP="003113E0">
      <w:pPr>
        <w:ind w:left="772" w:hangingChars="399" w:hanging="772"/>
        <w:rPr>
          <w:b/>
        </w:rPr>
      </w:pPr>
      <w:r>
        <w:rPr>
          <w:rFonts w:ascii="ＭＳ ゴシック" w:hint="eastAsia"/>
          <w:b/>
          <w:bCs/>
          <w:szCs w:val="24"/>
        </w:rPr>
        <w:t>(12</w:t>
      </w:r>
      <w:r w:rsidRPr="009D2527">
        <w:rPr>
          <w:rFonts w:ascii="ＭＳ ゴシック" w:hint="eastAsia"/>
          <w:b/>
          <w:bCs/>
          <w:szCs w:val="24"/>
        </w:rPr>
        <w:t xml:space="preserve">-5) </w:t>
      </w:r>
      <w:r w:rsidRPr="009D2527">
        <w:rPr>
          <w:rFonts w:ascii="ＭＳ ゴシック" w:hint="eastAsia"/>
          <w:b/>
          <w:szCs w:val="21"/>
        </w:rPr>
        <w:t>収穫後作業</w:t>
      </w:r>
      <w:r>
        <w:rPr>
          <w:rFonts w:ascii="ＭＳ ゴシック" w:hint="eastAsia"/>
          <w:b/>
          <w:szCs w:val="21"/>
        </w:rPr>
        <w:t>施設等で、</w:t>
      </w:r>
      <w:r w:rsidRPr="00383578">
        <w:rPr>
          <w:rFonts w:ascii="ＭＳ ゴシック" w:hint="eastAsia"/>
          <w:b/>
          <w:szCs w:val="21"/>
          <w:u w:val="single"/>
        </w:rPr>
        <w:t>薬剤を用いない有害動植物防除</w:t>
      </w:r>
      <w:r>
        <w:rPr>
          <w:rFonts w:ascii="ＭＳ ゴシック" w:hint="eastAsia"/>
          <w:b/>
          <w:szCs w:val="21"/>
        </w:rPr>
        <w:t>の取組み</w:t>
      </w:r>
      <w:r>
        <w:rPr>
          <w:rFonts w:ascii="ＭＳ ゴシック" w:hint="eastAsia"/>
          <w:b/>
        </w:rPr>
        <w:t>について、リストを作成して下さい</w:t>
      </w:r>
      <w:r>
        <w:rPr>
          <w:rFonts w:hint="eastAsia"/>
          <w:b/>
        </w:rPr>
        <w:t>。</w:t>
      </w:r>
    </w:p>
    <w:p w14:paraId="421F3D18" w14:textId="77777777" w:rsidR="003113E0" w:rsidRDefault="003113E0" w:rsidP="003113E0">
      <w:pPr>
        <w:rPr>
          <w:b/>
        </w:rPr>
      </w:pPr>
      <w:r>
        <w:rPr>
          <w:rFonts w:hint="eastAsia"/>
          <w:b/>
        </w:rPr>
        <w:t xml:space="preserve">   </w:t>
      </w:r>
    </w:p>
    <w:tbl>
      <w:tblPr>
        <w:tblW w:w="0" w:type="auto"/>
        <w:tblInd w:w="2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4"/>
        <w:gridCol w:w="3119"/>
        <w:gridCol w:w="5103"/>
      </w:tblGrid>
      <w:tr w:rsidR="003113E0" w14:paraId="6B66237E" w14:textId="77777777" w:rsidTr="003113E0">
        <w:tc>
          <w:tcPr>
            <w:tcW w:w="1084" w:type="dxa"/>
            <w:tcBorders>
              <w:top w:val="single" w:sz="4" w:space="0" w:color="auto"/>
              <w:left w:val="single" w:sz="4" w:space="0" w:color="auto"/>
              <w:bottom w:val="double" w:sz="4" w:space="0" w:color="auto"/>
              <w:right w:val="single" w:sz="4" w:space="0" w:color="auto"/>
            </w:tcBorders>
            <w:shd w:val="clear" w:color="auto" w:fill="C4BC96"/>
            <w:vAlign w:val="center"/>
          </w:tcPr>
          <w:p w14:paraId="4377A3BA" w14:textId="77777777" w:rsidR="003113E0" w:rsidRDefault="003113E0" w:rsidP="003113E0">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該当する対策に✓</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14:paraId="5FD0E086" w14:textId="77777777" w:rsidR="003113E0" w:rsidRDefault="003113E0" w:rsidP="003113E0">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hint="eastAsia"/>
                <w:bCs/>
                <w:szCs w:val="21"/>
                <w:lang w:eastAsia="zh-CN"/>
              </w:rPr>
              <w:t>方法</w:t>
            </w:r>
          </w:p>
        </w:tc>
        <w:tc>
          <w:tcPr>
            <w:tcW w:w="5103" w:type="dxa"/>
            <w:tcBorders>
              <w:top w:val="single" w:sz="4" w:space="0" w:color="auto"/>
              <w:left w:val="single" w:sz="4" w:space="0" w:color="auto"/>
              <w:bottom w:val="double" w:sz="4" w:space="0" w:color="auto"/>
              <w:right w:val="single" w:sz="4" w:space="0" w:color="auto"/>
            </w:tcBorders>
            <w:shd w:val="clear" w:color="auto" w:fill="C4BC96"/>
            <w:vAlign w:val="center"/>
          </w:tcPr>
          <w:p w14:paraId="6B42593B" w14:textId="77777777" w:rsidR="003113E0" w:rsidRDefault="003113E0" w:rsidP="003113E0">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bCs/>
                <w:szCs w:val="21"/>
                <w:lang w:eastAsia="zh-CN"/>
              </w:rPr>
              <w:t>機材や製品名</w:t>
            </w:r>
          </w:p>
        </w:tc>
      </w:tr>
      <w:tr w:rsidR="003113E0" w14:paraId="61806BD9" w14:textId="77777777" w:rsidTr="003113E0">
        <w:trPr>
          <w:trHeight w:val="460"/>
        </w:trPr>
        <w:tc>
          <w:tcPr>
            <w:tcW w:w="1084" w:type="dxa"/>
            <w:tcBorders>
              <w:top w:val="double" w:sz="4" w:space="0" w:color="auto"/>
              <w:left w:val="single" w:sz="4" w:space="0" w:color="auto"/>
              <w:bottom w:val="single" w:sz="4" w:space="0" w:color="auto"/>
              <w:right w:val="single" w:sz="4" w:space="0" w:color="auto"/>
            </w:tcBorders>
            <w:vAlign w:val="center"/>
          </w:tcPr>
          <w:p w14:paraId="486C8ABD" w14:textId="77777777" w:rsidR="003113E0" w:rsidRDefault="008B221B" w:rsidP="003113E0">
            <w:pPr>
              <w:pStyle w:val="a3"/>
              <w:tabs>
                <w:tab w:val="left" w:pos="840"/>
              </w:tabs>
              <w:snapToGrid/>
              <w:jc w:val="center"/>
              <w:rPr>
                <w:rFonts w:ascii="ＭＳ Ｐ明朝" w:hAnsi="ＭＳ Ｐ明朝"/>
                <w:sz w:val="20"/>
                <w:szCs w:val="21"/>
              </w:rPr>
            </w:pPr>
            <w:sdt>
              <w:sdtPr>
                <w:rPr>
                  <w:lang w:eastAsia="zh-TW"/>
                </w:rPr>
                <w:id w:val="761880717"/>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p>
        </w:tc>
        <w:tc>
          <w:tcPr>
            <w:tcW w:w="3119" w:type="dxa"/>
            <w:tcBorders>
              <w:top w:val="double" w:sz="4" w:space="0" w:color="auto"/>
              <w:left w:val="single" w:sz="4" w:space="0" w:color="auto"/>
              <w:bottom w:val="single" w:sz="4" w:space="0" w:color="auto"/>
              <w:right w:val="single" w:sz="4" w:space="0" w:color="auto"/>
            </w:tcBorders>
            <w:vAlign w:val="center"/>
          </w:tcPr>
          <w:p w14:paraId="07135925" w14:textId="77777777" w:rsidR="003113E0" w:rsidRDefault="003113E0" w:rsidP="003113E0">
            <w:pPr>
              <w:jc w:val="left"/>
            </w:pPr>
            <w:r>
              <w:rPr>
                <w:rFonts w:ascii="ＭＳ 明朝" w:eastAsia="ＭＳ 明朝" w:hAnsi="ＭＳ 明朝" w:hint="eastAsia"/>
              </w:rPr>
              <w:t>光・熱・音・電撃の利用</w:t>
            </w:r>
          </w:p>
        </w:tc>
        <w:tc>
          <w:tcPr>
            <w:tcW w:w="5103" w:type="dxa"/>
            <w:tcBorders>
              <w:top w:val="double" w:sz="4" w:space="0" w:color="auto"/>
              <w:left w:val="single" w:sz="4" w:space="0" w:color="auto"/>
              <w:bottom w:val="single" w:sz="4" w:space="0" w:color="auto"/>
              <w:right w:val="single" w:sz="4" w:space="0" w:color="auto"/>
            </w:tcBorders>
            <w:vAlign w:val="center"/>
          </w:tcPr>
          <w:p w14:paraId="0C4F83D0" w14:textId="77777777" w:rsidR="003113E0" w:rsidRDefault="003113E0" w:rsidP="003113E0">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113E0" w14:paraId="467108FD" w14:textId="77777777" w:rsidTr="003113E0">
        <w:trPr>
          <w:trHeight w:val="868"/>
        </w:trPr>
        <w:tc>
          <w:tcPr>
            <w:tcW w:w="1084" w:type="dxa"/>
            <w:tcBorders>
              <w:top w:val="single" w:sz="4" w:space="0" w:color="auto"/>
              <w:left w:val="single" w:sz="4" w:space="0" w:color="auto"/>
              <w:bottom w:val="single" w:sz="4" w:space="0" w:color="auto"/>
              <w:right w:val="single" w:sz="4" w:space="0" w:color="auto"/>
            </w:tcBorders>
            <w:vAlign w:val="center"/>
          </w:tcPr>
          <w:p w14:paraId="16B640E5" w14:textId="77777777" w:rsidR="003113E0" w:rsidRDefault="008B221B" w:rsidP="003113E0">
            <w:pPr>
              <w:pStyle w:val="a3"/>
              <w:tabs>
                <w:tab w:val="left" w:pos="840"/>
              </w:tabs>
              <w:snapToGrid/>
              <w:jc w:val="center"/>
              <w:rPr>
                <w:rFonts w:ascii="ＭＳ Ｐ明朝" w:hAnsi="ＭＳ Ｐ明朝"/>
                <w:sz w:val="20"/>
                <w:szCs w:val="21"/>
              </w:rPr>
            </w:pPr>
            <w:sdt>
              <w:sdtPr>
                <w:rPr>
                  <w:lang w:eastAsia="zh-TW"/>
                </w:rPr>
                <w:id w:val="-42118307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p>
        </w:tc>
        <w:tc>
          <w:tcPr>
            <w:tcW w:w="3119" w:type="dxa"/>
            <w:tcBorders>
              <w:top w:val="single" w:sz="4" w:space="0" w:color="auto"/>
              <w:left w:val="single" w:sz="4" w:space="0" w:color="auto"/>
              <w:bottom w:val="single" w:sz="4" w:space="0" w:color="auto"/>
              <w:right w:val="single" w:sz="4" w:space="0" w:color="auto"/>
            </w:tcBorders>
            <w:vAlign w:val="center"/>
          </w:tcPr>
          <w:p w14:paraId="68E45B98" w14:textId="77777777" w:rsidR="003113E0" w:rsidRDefault="003113E0" w:rsidP="003113E0">
            <w:pPr>
              <w:jc w:val="left"/>
            </w:pPr>
            <w:r>
              <w:rPr>
                <w:rFonts w:ascii="ＭＳ 明朝" w:eastAsia="ＭＳ 明朝" w:hAnsi="ＭＳ 明朝" w:hint="eastAsia"/>
              </w:rPr>
              <w:t>物理的トラップ（粘着シート等）</w:t>
            </w:r>
          </w:p>
        </w:tc>
        <w:tc>
          <w:tcPr>
            <w:tcW w:w="5103" w:type="dxa"/>
            <w:tcBorders>
              <w:top w:val="single" w:sz="4" w:space="0" w:color="auto"/>
              <w:left w:val="single" w:sz="4" w:space="0" w:color="auto"/>
              <w:bottom w:val="single" w:sz="4" w:space="0" w:color="auto"/>
              <w:right w:val="single" w:sz="4" w:space="0" w:color="auto"/>
            </w:tcBorders>
            <w:vAlign w:val="center"/>
          </w:tcPr>
          <w:p w14:paraId="1B9ABE39" w14:textId="77777777" w:rsidR="003113E0" w:rsidRPr="00DA3AB7" w:rsidRDefault="003113E0" w:rsidP="003113E0">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※誘引剤を使用する場合は誘引剤の内容がわかる資料を提出して下さい。誘引剤の使用がない場合は下に誘引剤無しと記入して下さい。</w:t>
            </w:r>
          </w:p>
          <w:p w14:paraId="1A8048AE" w14:textId="77777777" w:rsidR="003113E0" w:rsidRDefault="003113E0" w:rsidP="003113E0">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113E0" w14:paraId="3307EA1B" w14:textId="77777777" w:rsidTr="003113E0">
        <w:trPr>
          <w:trHeight w:val="980"/>
        </w:trPr>
        <w:tc>
          <w:tcPr>
            <w:tcW w:w="1084" w:type="dxa"/>
            <w:tcBorders>
              <w:top w:val="single" w:sz="4" w:space="0" w:color="auto"/>
              <w:left w:val="single" w:sz="4" w:space="0" w:color="auto"/>
              <w:bottom w:val="single" w:sz="4" w:space="0" w:color="auto"/>
              <w:right w:val="single" w:sz="4" w:space="0" w:color="auto"/>
            </w:tcBorders>
            <w:vAlign w:val="center"/>
          </w:tcPr>
          <w:p w14:paraId="79729A36" w14:textId="77777777" w:rsidR="003113E0" w:rsidRDefault="008B221B" w:rsidP="003113E0">
            <w:pPr>
              <w:pStyle w:val="a3"/>
              <w:tabs>
                <w:tab w:val="left" w:pos="840"/>
              </w:tabs>
              <w:snapToGrid/>
              <w:jc w:val="center"/>
              <w:rPr>
                <w:rFonts w:ascii="ＭＳ Ｐ明朝" w:hAnsi="ＭＳ Ｐ明朝"/>
                <w:sz w:val="20"/>
                <w:szCs w:val="21"/>
              </w:rPr>
            </w:pPr>
            <w:sdt>
              <w:sdtPr>
                <w:rPr>
                  <w:lang w:eastAsia="zh-TW"/>
                </w:rPr>
                <w:id w:val="-42719483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p>
        </w:tc>
        <w:tc>
          <w:tcPr>
            <w:tcW w:w="3119" w:type="dxa"/>
            <w:tcBorders>
              <w:top w:val="single" w:sz="4" w:space="0" w:color="auto"/>
              <w:left w:val="single" w:sz="4" w:space="0" w:color="auto"/>
              <w:bottom w:val="single" w:sz="4" w:space="0" w:color="auto"/>
              <w:right w:val="single" w:sz="4" w:space="0" w:color="auto"/>
            </w:tcBorders>
            <w:vAlign w:val="center"/>
          </w:tcPr>
          <w:p w14:paraId="3C9314AF" w14:textId="77777777" w:rsidR="003113E0" w:rsidRDefault="003113E0" w:rsidP="003113E0">
            <w:pPr>
              <w:jc w:val="left"/>
            </w:pPr>
            <w:r>
              <w:rPr>
                <w:rFonts w:ascii="ＭＳ 明朝" w:eastAsia="ＭＳ 明朝" w:hAnsi="ＭＳ 明朝" w:hint="eastAsia"/>
              </w:rPr>
              <w:t>殺虫剤成分を含まない界面活性剤など</w:t>
            </w:r>
          </w:p>
        </w:tc>
        <w:tc>
          <w:tcPr>
            <w:tcW w:w="5103" w:type="dxa"/>
            <w:tcBorders>
              <w:top w:val="single" w:sz="4" w:space="0" w:color="auto"/>
              <w:left w:val="single" w:sz="4" w:space="0" w:color="auto"/>
              <w:bottom w:val="single" w:sz="4" w:space="0" w:color="auto"/>
              <w:right w:val="single" w:sz="4" w:space="0" w:color="auto"/>
            </w:tcBorders>
            <w:vAlign w:val="center"/>
          </w:tcPr>
          <w:p w14:paraId="718D5C35" w14:textId="10D2CDD4" w:rsidR="003113E0" w:rsidRPr="00DA3AB7" w:rsidRDefault="003113E0" w:rsidP="003113E0">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殺虫剤成分を含む製品は</w:t>
            </w:r>
            <w:r>
              <w:rPr>
                <w:rFonts w:ascii="ＭＳ ゴシック" w:hint="eastAsia"/>
                <w:b/>
                <w:bCs/>
                <w:szCs w:val="24"/>
              </w:rPr>
              <w:t>(12</w:t>
            </w:r>
            <w:r w:rsidRPr="009D2527">
              <w:rPr>
                <w:rFonts w:ascii="ＭＳ ゴシック" w:hint="eastAsia"/>
                <w:b/>
                <w:bCs/>
                <w:szCs w:val="24"/>
              </w:rPr>
              <w:t>-6)</w:t>
            </w:r>
            <w:r>
              <w:rPr>
                <w:rFonts w:ascii="ＭＳ Ｐゴシック" w:eastAsia="ＭＳ Ｐゴシック" w:hAnsi="ＭＳ Ｐゴシック" w:hint="eastAsia"/>
                <w:sz w:val="18"/>
              </w:rPr>
              <w:t xml:space="preserve"> </w:t>
            </w:r>
            <w:r w:rsidRPr="009D2527">
              <w:rPr>
                <w:rFonts w:ascii="ＭＳ Ｐ明朝" w:eastAsia="ＭＳ Ｐ明朝" w:hAnsi="ＭＳ Ｐ明朝" w:hint="eastAsia"/>
                <w:sz w:val="20"/>
              </w:rPr>
              <w:t>「有害動植物</w:t>
            </w:r>
            <w:r w:rsidR="00355765">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Ｐ明朝" w:eastAsia="ＭＳ Ｐ明朝" w:hAnsi="ＭＳ Ｐ明朝" w:hint="eastAsia"/>
                <w:sz w:val="20"/>
              </w:rPr>
              <w:t>で申請して下さい。</w:t>
            </w:r>
          </w:p>
          <w:p w14:paraId="571746E7" w14:textId="77777777" w:rsidR="003113E0" w:rsidRPr="00DA3AB7" w:rsidRDefault="003113E0" w:rsidP="003113E0">
            <w:pPr>
              <w:jc w:val="left"/>
              <w:rPr>
                <w:sz w:val="24"/>
              </w:rPr>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113E0" w14:paraId="40E8BB7C" w14:textId="77777777" w:rsidTr="003113E0">
        <w:trPr>
          <w:trHeight w:val="839"/>
        </w:trPr>
        <w:tc>
          <w:tcPr>
            <w:tcW w:w="1084" w:type="dxa"/>
            <w:tcBorders>
              <w:top w:val="single" w:sz="4" w:space="0" w:color="auto"/>
              <w:left w:val="single" w:sz="4" w:space="0" w:color="auto"/>
              <w:bottom w:val="single" w:sz="4" w:space="0" w:color="auto"/>
              <w:right w:val="single" w:sz="4" w:space="0" w:color="auto"/>
            </w:tcBorders>
            <w:vAlign w:val="center"/>
          </w:tcPr>
          <w:p w14:paraId="51ACCDA6" w14:textId="77777777" w:rsidR="003113E0" w:rsidRDefault="008B221B" w:rsidP="003113E0">
            <w:pPr>
              <w:pStyle w:val="a3"/>
              <w:tabs>
                <w:tab w:val="left" w:pos="840"/>
              </w:tabs>
              <w:snapToGrid/>
              <w:jc w:val="center"/>
              <w:rPr>
                <w:rFonts w:ascii="ＭＳ Ｐ明朝" w:hAnsi="ＭＳ Ｐ明朝"/>
                <w:sz w:val="20"/>
                <w:szCs w:val="21"/>
              </w:rPr>
            </w:pPr>
            <w:sdt>
              <w:sdtPr>
                <w:rPr>
                  <w:lang w:eastAsia="zh-TW"/>
                </w:rPr>
                <w:id w:val="200963370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p>
        </w:tc>
        <w:tc>
          <w:tcPr>
            <w:tcW w:w="3119" w:type="dxa"/>
            <w:tcBorders>
              <w:top w:val="single" w:sz="4" w:space="0" w:color="auto"/>
              <w:left w:val="single" w:sz="4" w:space="0" w:color="auto"/>
              <w:bottom w:val="single" w:sz="4" w:space="0" w:color="auto"/>
              <w:right w:val="single" w:sz="4" w:space="0" w:color="auto"/>
            </w:tcBorders>
            <w:vAlign w:val="center"/>
          </w:tcPr>
          <w:p w14:paraId="6D5A29DA" w14:textId="77777777" w:rsidR="003113E0" w:rsidRDefault="003113E0" w:rsidP="003113E0">
            <w:pPr>
              <w:jc w:val="left"/>
            </w:pPr>
            <w:r>
              <w:rPr>
                <w:rFonts w:ascii="ＭＳ 明朝" w:eastAsia="ＭＳ 明朝" w:hAnsi="ＭＳ ゴシック" w:hint="eastAsia"/>
              </w:rPr>
              <w:t xml:space="preserve">その他（　</w:t>
            </w: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r>
              <w:rPr>
                <w:rFonts w:ascii="ＭＳ 明朝" w:eastAsia="ＭＳ 明朝" w:hAnsi="ＭＳ ゴシック" w:hint="eastAsia"/>
              </w:rPr>
              <w:t>）</w:t>
            </w:r>
          </w:p>
        </w:tc>
        <w:tc>
          <w:tcPr>
            <w:tcW w:w="5103" w:type="dxa"/>
            <w:tcBorders>
              <w:top w:val="single" w:sz="4" w:space="0" w:color="auto"/>
              <w:left w:val="single" w:sz="4" w:space="0" w:color="auto"/>
              <w:bottom w:val="single" w:sz="4" w:space="0" w:color="auto"/>
              <w:right w:val="single" w:sz="4" w:space="0" w:color="auto"/>
            </w:tcBorders>
            <w:vAlign w:val="center"/>
          </w:tcPr>
          <w:p w14:paraId="37047427" w14:textId="77777777" w:rsidR="003113E0" w:rsidRDefault="003113E0" w:rsidP="003113E0">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bl>
    <w:p w14:paraId="3B6D4A2E" w14:textId="1ECEE0E6" w:rsidR="003113E0" w:rsidRDefault="003113E0" w:rsidP="003113E0">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※粘着トラップ等に使用する誘引剤は、食品または食品添加物グレードのもので殺虫・殺鼠成分が含まれないものが使用可能です。殺虫・殺鼠成分を含むものは下の(12-6) 「有害動植物</w:t>
      </w:r>
      <w:r w:rsidR="00355765">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6AC3A126" w14:textId="5021FA9F" w:rsidR="003113E0" w:rsidRPr="00251B4D" w:rsidRDefault="003113E0" w:rsidP="003113E0">
      <w:pPr>
        <w:ind w:leftChars="100" w:left="376" w:hangingChars="100" w:hanging="183"/>
        <w:rPr>
          <w:rFonts w:ascii="ＭＳ 明朝" w:eastAsia="ＭＳ 明朝" w:hAnsi="ＭＳ 明朝"/>
          <w:sz w:val="20"/>
        </w:rPr>
      </w:pPr>
      <w:r>
        <w:rPr>
          <w:rFonts w:ascii="ＭＳ 明朝" w:eastAsia="ＭＳ 明朝" w:hAnsi="ＭＳ 明朝" w:hint="eastAsia"/>
          <w:sz w:val="20"/>
        </w:rPr>
        <w:t>※ハーブ由来等の忌避剤は</w:t>
      </w:r>
      <w:r w:rsidRPr="00DA3AB7">
        <w:rPr>
          <w:rFonts w:ascii="ＭＳ 明朝" w:eastAsia="ＭＳ 明朝" w:hAnsi="ＭＳ 明朝" w:hint="eastAsia"/>
          <w:sz w:val="20"/>
        </w:rPr>
        <w:t>下の(12-6) 「有害動植物</w:t>
      </w:r>
      <w:r w:rsidR="00355765">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6E0A11DB" w14:textId="21DB4F94" w:rsidR="003113E0" w:rsidRPr="00DA3AB7" w:rsidRDefault="003113E0" w:rsidP="003113E0">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w:t>
      </w:r>
      <w:r>
        <w:rPr>
          <w:rFonts w:ascii="ＭＳ 明朝" w:eastAsia="ＭＳ 明朝" w:hAnsi="ＭＳ 明朝" w:hint="eastAsia"/>
          <w:sz w:val="20"/>
        </w:rPr>
        <w:t>モニタリング等で使用するフォロモントラップや一緒に使用する誘引成分は</w:t>
      </w:r>
      <w:r w:rsidRPr="00DA3AB7">
        <w:rPr>
          <w:rFonts w:ascii="ＭＳ 明朝" w:eastAsia="ＭＳ 明朝" w:hAnsi="ＭＳ 明朝" w:hint="eastAsia"/>
          <w:sz w:val="20"/>
        </w:rPr>
        <w:t>下の(12-6) 「有害動植物</w:t>
      </w:r>
      <w:r w:rsidR="00355765">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135C03B6" w14:textId="77777777" w:rsidR="003113E0" w:rsidRDefault="003113E0" w:rsidP="003113E0">
      <w:pPr>
        <w:rPr>
          <w:b/>
        </w:rPr>
      </w:pPr>
    </w:p>
    <w:p w14:paraId="4C07080D" w14:textId="77777777" w:rsidR="003113E0" w:rsidRPr="009D2527" w:rsidRDefault="003113E0" w:rsidP="003113E0">
      <w:pPr>
        <w:rPr>
          <w:rFonts w:ascii="ＭＳ ゴシック"/>
          <w:b/>
          <w:bCs/>
          <w:szCs w:val="24"/>
        </w:rPr>
      </w:pPr>
      <w:r>
        <w:rPr>
          <w:rFonts w:ascii="ＭＳ ゴシック" w:hint="eastAsia"/>
          <w:b/>
          <w:bCs/>
          <w:szCs w:val="24"/>
        </w:rPr>
        <w:t>(12</w:t>
      </w:r>
      <w:r w:rsidRPr="009D2527">
        <w:rPr>
          <w:rFonts w:ascii="ＭＳ ゴシック" w:hint="eastAsia"/>
          <w:b/>
          <w:bCs/>
          <w:szCs w:val="24"/>
        </w:rPr>
        <w:t>-6) 収穫後作業施設</w:t>
      </w:r>
      <w:r>
        <w:rPr>
          <w:rFonts w:ascii="ＭＳ ゴシック" w:hint="eastAsia"/>
          <w:b/>
          <w:bCs/>
          <w:szCs w:val="24"/>
        </w:rPr>
        <w:t>等</w:t>
      </w:r>
      <w:r w:rsidRPr="009D2527">
        <w:rPr>
          <w:rFonts w:ascii="ＭＳ ゴシック" w:hint="eastAsia"/>
          <w:b/>
          <w:bCs/>
          <w:szCs w:val="24"/>
        </w:rPr>
        <w:t>で使用する薬剤一覧</w:t>
      </w:r>
    </w:p>
    <w:p w14:paraId="44CCB7A2" w14:textId="77777777" w:rsidR="003113E0" w:rsidRPr="009D2527" w:rsidRDefault="003113E0" w:rsidP="003113E0">
      <w:pPr>
        <w:ind w:firstLineChars="300" w:firstLine="581"/>
        <w:rPr>
          <w:rFonts w:ascii="ＭＳ ゴシック"/>
          <w:b/>
        </w:rPr>
      </w:pPr>
      <w:r w:rsidRPr="009D2527">
        <w:rPr>
          <w:rFonts w:ascii="ＭＳ ゴシック" w:hint="eastAsia"/>
          <w:b/>
        </w:rPr>
        <w:t>収穫後作業施設</w:t>
      </w:r>
      <w:r>
        <w:rPr>
          <w:rFonts w:ascii="ＭＳ ゴシック" w:hint="eastAsia"/>
          <w:b/>
        </w:rPr>
        <w:t>等</w:t>
      </w:r>
      <w:r w:rsidRPr="009D2527">
        <w:rPr>
          <w:rFonts w:ascii="ＭＳ ゴシック" w:hint="eastAsia"/>
          <w:b/>
        </w:rPr>
        <w:t>で有害動植物防除のために薬剤を使用する場合、薬剤のリストを作成して下さい。</w:t>
      </w:r>
    </w:p>
    <w:p w14:paraId="7CADA4AE"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sidRPr="004C0784">
        <w:rPr>
          <w:rFonts w:ascii="ＭＳ ゴシック" w:hAnsi="ＭＳ ゴシック" w:hint="eastAsia"/>
          <w:sz w:val="22"/>
        </w:rPr>
        <w:t>①</w:t>
      </w:r>
      <w:r w:rsidRPr="00E55D9C">
        <w:rPr>
          <w:rFonts w:ascii="ＭＳ ゴシック" w:hAnsi="ＭＳ ゴシック" w:hint="eastAsia"/>
          <w:sz w:val="22"/>
        </w:rPr>
        <w:t>収穫後作業施設等（外注施設含む）</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薬剤はない。　　</w:t>
      </w:r>
      <w:sdt>
        <w:sdtPr>
          <w:rPr>
            <w:lang w:eastAsia="zh-TW"/>
          </w:rPr>
          <w:id w:val="-276329294"/>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p>
    <w:p w14:paraId="2C939774" w14:textId="77777777" w:rsidR="003113E0" w:rsidRDefault="003113E0" w:rsidP="003113E0">
      <w:pPr>
        <w:ind w:firstLineChars="199" w:firstLine="384"/>
        <w:rPr>
          <w:rFonts w:ascii="ＭＳ ゴシック" w:hAnsi="ＭＳ ゴシック"/>
          <w:sz w:val="22"/>
        </w:rPr>
      </w:pPr>
      <w:r>
        <w:rPr>
          <w:rFonts w:ascii="ＭＳ 明朝" w:eastAsia="ＭＳ 明朝" w:hAnsi="ＭＳ 明朝" w:hint="eastAsia"/>
        </w:rPr>
        <w:t xml:space="preserve">　</w:t>
      </w:r>
      <w:r>
        <w:rPr>
          <w:rFonts w:ascii="ＭＳ ゴシック" w:hAnsi="ＭＳ ゴシック" w:hint="eastAsia"/>
          <w:sz w:val="22"/>
        </w:rPr>
        <w:t>②</w:t>
      </w:r>
      <w:r w:rsidRPr="00E55D9C">
        <w:rPr>
          <w:rFonts w:ascii="ＭＳ ゴシック" w:hAnsi="ＭＳ ゴシック" w:hint="eastAsia"/>
          <w:sz w:val="22"/>
        </w:rPr>
        <w:t>収穫後作業施設等（外注施設含む）</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薬剤がある。　　</w:t>
      </w:r>
      <w:sdt>
        <w:sdtPr>
          <w:rPr>
            <w:lang w:eastAsia="zh-TW"/>
          </w:rPr>
          <w:id w:val="-164475259"/>
          <w14:checkbox>
            <w14:checked w14:val="0"/>
            <w14:checkedState w14:val="2611" w14:font="ＭＳ Ｐゴシック"/>
            <w14:uncheckedState w14:val="2610" w14:font="ＭＳ ゴシック"/>
          </w14:checkbox>
        </w:sdtPr>
        <w:sdtEndPr/>
        <w:sdtContent>
          <w:r>
            <w:rPr>
              <w:rFonts w:ascii="ＭＳ ゴシック" w:hAnsi="ＭＳ ゴシック" w:hint="eastAsia"/>
              <w:lang w:eastAsia="zh-TW"/>
            </w:rPr>
            <w:t>☐</w:t>
          </w:r>
        </w:sdtContent>
      </w:sdt>
    </w:p>
    <w:p w14:paraId="35261ABA" w14:textId="7C071CA8" w:rsidR="003113E0" w:rsidRDefault="003113E0" w:rsidP="003113E0">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Ｐ明朝" w:eastAsia="ＭＳ Ｐ明朝" w:hAnsi="ＭＳ Ｐ明朝" w:hint="eastAsia"/>
          <w:sz w:val="20"/>
        </w:rPr>
        <w:t>「有害動植物</w:t>
      </w:r>
      <w:r w:rsidR="00355765">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明朝" w:eastAsia="ＭＳ 明朝" w:hAnsi="ＭＳ 明朝" w:hint="eastAsia"/>
          <w:sz w:val="20"/>
        </w:rPr>
        <w:t>を作成し、提出して下さい。</w:t>
      </w:r>
    </w:p>
    <w:p w14:paraId="11DC2664" w14:textId="77777777" w:rsidR="003113E0" w:rsidRDefault="003113E0" w:rsidP="003113E0">
      <w:pPr>
        <w:ind w:firstLineChars="100" w:firstLine="194"/>
        <w:rPr>
          <w:rFonts w:ascii="ＭＳ ゴシック" w:hAnsi="ＭＳ ゴシック"/>
          <w:b/>
          <w:szCs w:val="24"/>
          <w:shd w:val="pct15" w:color="auto" w:fill="FFFFFF"/>
        </w:rPr>
      </w:pPr>
    </w:p>
    <w:p w14:paraId="45B9957B" w14:textId="77777777" w:rsidR="003113E0" w:rsidRDefault="003113E0" w:rsidP="003113E0">
      <w:pPr>
        <w:ind w:firstLineChars="100" w:firstLine="194"/>
        <w:rPr>
          <w:rFonts w:ascii="ＭＳ ゴシック" w:hAnsi="ＭＳ ゴシック"/>
          <w:b/>
          <w:szCs w:val="24"/>
          <w:shd w:val="pct15" w:color="auto" w:fill="FFFFFF"/>
        </w:rPr>
      </w:pPr>
    </w:p>
    <w:p w14:paraId="7BA870A3" w14:textId="77777777" w:rsidR="003113E0" w:rsidRDefault="003113E0" w:rsidP="003113E0">
      <w:pPr>
        <w:ind w:firstLineChars="100" w:firstLine="194"/>
        <w:rPr>
          <w:rFonts w:ascii="ＭＳ ゴシック" w:hAnsi="ＭＳ ゴシック"/>
          <w:b/>
          <w:szCs w:val="24"/>
          <w:shd w:val="pct15" w:color="auto" w:fill="FFFFFF"/>
        </w:rPr>
      </w:pPr>
    </w:p>
    <w:p w14:paraId="07F61F12" w14:textId="77777777" w:rsidR="003113E0" w:rsidRPr="00E55D9C" w:rsidRDefault="003113E0" w:rsidP="003113E0">
      <w:pPr>
        <w:ind w:firstLineChars="100" w:firstLine="194"/>
        <w:rPr>
          <w:rFonts w:ascii="ＭＳ ゴシック" w:hAnsi="ＭＳ ゴシック"/>
          <w:b/>
          <w:szCs w:val="24"/>
          <w:shd w:val="pct15" w:color="auto" w:fill="FFFFFF"/>
        </w:rPr>
      </w:pPr>
    </w:p>
    <w:p w14:paraId="0812A0C7" w14:textId="77777777" w:rsidR="003113E0" w:rsidRPr="009D2527" w:rsidRDefault="003113E0" w:rsidP="003113E0">
      <w:pPr>
        <w:ind w:left="772" w:hangingChars="399" w:hanging="772"/>
        <w:rPr>
          <w:rFonts w:ascii="ＭＳ ゴシック"/>
          <w:b/>
          <w:bCs/>
          <w:szCs w:val="24"/>
          <w:lang w:eastAsia="zh-TW"/>
        </w:rPr>
      </w:pPr>
      <w:r w:rsidRPr="009D2527">
        <w:rPr>
          <w:rFonts w:ascii="ＭＳ ゴシック" w:hint="eastAsia"/>
          <w:b/>
          <w:bCs/>
          <w:szCs w:val="24"/>
          <w:lang w:eastAsia="zh-TW"/>
        </w:rPr>
        <w:t>(</w:t>
      </w:r>
      <w:r>
        <w:rPr>
          <w:rFonts w:ascii="ＭＳ ゴシック" w:hint="eastAsia"/>
          <w:b/>
          <w:bCs/>
          <w:szCs w:val="24"/>
        </w:rPr>
        <w:t>12</w:t>
      </w:r>
      <w:r w:rsidRPr="009D2527">
        <w:rPr>
          <w:rFonts w:ascii="ＭＳ ゴシック" w:hint="eastAsia"/>
          <w:b/>
          <w:bCs/>
          <w:szCs w:val="24"/>
          <w:lang w:eastAsia="zh-TW"/>
        </w:rPr>
        <w:t>-7) 調製用</w:t>
      </w:r>
      <w:r w:rsidRPr="009D2527">
        <w:rPr>
          <w:rFonts w:ascii="ＭＳ ゴシック" w:hint="eastAsia"/>
          <w:b/>
          <w:bCs/>
          <w:szCs w:val="24"/>
        </w:rPr>
        <w:t>等</w:t>
      </w:r>
      <w:r w:rsidRPr="009D2527">
        <w:rPr>
          <w:rFonts w:ascii="ＭＳ ゴシック" w:hint="eastAsia"/>
          <w:b/>
          <w:bCs/>
          <w:szCs w:val="24"/>
          <w:lang w:eastAsia="zh-TW"/>
        </w:rPr>
        <w:t>資材一覧</w:t>
      </w:r>
    </w:p>
    <w:p w14:paraId="4DAE9E5A" w14:textId="77777777" w:rsidR="003113E0" w:rsidRDefault="003113E0" w:rsidP="003113E0">
      <w:pPr>
        <w:ind w:leftChars="300" w:left="578"/>
        <w:rPr>
          <w:rFonts w:ascii="ＭＳ ゴシック"/>
          <w:b/>
        </w:rPr>
      </w:pPr>
      <w:r w:rsidRPr="009D2527">
        <w:rPr>
          <w:rFonts w:ascii="ＭＳ ゴシック" w:hint="eastAsia"/>
          <w:b/>
        </w:rPr>
        <w:t>農産物の品質の保持改善の目的で、別表5の調製用等資材を使用する場合、調製用等資材のリストを作成して下さい。</w:t>
      </w:r>
    </w:p>
    <w:p w14:paraId="3EFDB50B" w14:textId="77777777" w:rsidR="003113E0" w:rsidRDefault="003113E0" w:rsidP="003113E0">
      <w:pPr>
        <w:ind w:firstLineChars="199" w:firstLine="403"/>
        <w:rPr>
          <w:rFonts w:ascii="ＭＳ ゴシック" w:hAnsi="ＭＳ ゴシック"/>
          <w:sz w:val="22"/>
        </w:rPr>
      </w:pPr>
      <w:r w:rsidRPr="00D412AA">
        <w:rPr>
          <w:rFonts w:ascii="ＭＳ ゴシック" w:hAnsi="ＭＳ ゴシック" w:hint="eastAsia"/>
          <w:sz w:val="22"/>
        </w:rPr>
        <w:t xml:space="preserve">　</w:t>
      </w:r>
      <w:r w:rsidRPr="004C0784">
        <w:rPr>
          <w:rFonts w:ascii="ＭＳ ゴシック" w:hAnsi="ＭＳ ゴシック" w:hint="eastAsia"/>
          <w:sz w:val="22"/>
        </w:rPr>
        <w:t>①</w:t>
      </w:r>
      <w:r w:rsidRPr="00D412AA">
        <w:rPr>
          <w:rFonts w:ascii="ＭＳ ゴシック" w:hAnsi="ＭＳ ゴシック" w:hint="eastAsia"/>
          <w:sz w:val="22"/>
        </w:rPr>
        <w:t>農産物の品質の保持改善の目的で調整用等資材は使用しない</w:t>
      </w:r>
      <w:r>
        <w:rPr>
          <w:rFonts w:ascii="ＭＳ ゴシック" w:hAnsi="ＭＳ ゴシック" w:hint="eastAsia"/>
          <w:sz w:val="22"/>
        </w:rPr>
        <w:t xml:space="preserve">。　　　　　</w:t>
      </w:r>
      <w:sdt>
        <w:sdtPr>
          <w:rPr>
            <w:rFonts w:ascii="ＭＳ ゴシック" w:hAnsi="ＭＳ ゴシック"/>
            <w:sz w:val="22"/>
          </w:rPr>
          <w:id w:val="-174657657"/>
          <w14:checkbox>
            <w14:checked w14:val="0"/>
            <w14:checkedState w14:val="2611" w14:font="ＭＳ Ｐゴシック"/>
            <w14:uncheckedState w14:val="2610" w14:font="ＭＳ ゴシック"/>
          </w14:checkbox>
        </w:sdtPr>
        <w:sdtEndPr/>
        <w:sdtContent>
          <w:r w:rsidRPr="00D412AA">
            <w:rPr>
              <w:rFonts w:ascii="ＭＳ ゴシック" w:hAnsi="ＭＳ ゴシック" w:hint="eastAsia"/>
              <w:sz w:val="22"/>
            </w:rPr>
            <w:t>☐</w:t>
          </w:r>
        </w:sdtContent>
      </w:sdt>
    </w:p>
    <w:p w14:paraId="26173260" w14:textId="77777777" w:rsidR="003113E0" w:rsidRPr="00D412AA" w:rsidRDefault="003113E0" w:rsidP="003113E0">
      <w:pPr>
        <w:ind w:firstLineChars="199" w:firstLine="403"/>
        <w:rPr>
          <w:rFonts w:ascii="ＭＳ ゴシック" w:hAnsi="ＭＳ ゴシック"/>
          <w:sz w:val="22"/>
        </w:rPr>
      </w:pPr>
      <w:r w:rsidRPr="00D412AA">
        <w:rPr>
          <w:rFonts w:ascii="ＭＳ ゴシック" w:hAnsi="ＭＳ ゴシック" w:hint="eastAsia"/>
          <w:sz w:val="22"/>
        </w:rPr>
        <w:t xml:space="preserve">　</w:t>
      </w:r>
      <w:r>
        <w:rPr>
          <w:rFonts w:ascii="ＭＳ ゴシック" w:hAnsi="ＭＳ ゴシック" w:hint="eastAsia"/>
          <w:sz w:val="22"/>
        </w:rPr>
        <w:t>②</w:t>
      </w:r>
      <w:r w:rsidRPr="00D412AA">
        <w:rPr>
          <w:rFonts w:ascii="ＭＳ ゴシック" w:hAnsi="ＭＳ ゴシック" w:hint="eastAsia"/>
          <w:sz w:val="22"/>
        </w:rPr>
        <w:t>農産物の品質の保持改善の目的で別表５の調整用等資材を使用する</w:t>
      </w:r>
      <w:r>
        <w:rPr>
          <w:rFonts w:ascii="ＭＳ ゴシック" w:hAnsi="ＭＳ ゴシック" w:hint="eastAsia"/>
          <w:sz w:val="22"/>
        </w:rPr>
        <w:t xml:space="preserve">。　　</w:t>
      </w:r>
      <w:sdt>
        <w:sdtPr>
          <w:rPr>
            <w:rFonts w:ascii="ＭＳ ゴシック" w:hAnsi="ＭＳ ゴシック"/>
            <w:sz w:val="22"/>
          </w:rPr>
          <w:id w:val="636767973"/>
          <w14:checkbox>
            <w14:checked w14:val="0"/>
            <w14:checkedState w14:val="2611" w14:font="ＭＳ Ｐゴシック"/>
            <w14:uncheckedState w14:val="2610" w14:font="ＭＳ ゴシック"/>
          </w14:checkbox>
        </w:sdtPr>
        <w:sdtEndPr/>
        <w:sdtContent>
          <w:r w:rsidRPr="00D412AA">
            <w:rPr>
              <w:rFonts w:ascii="ＭＳ ゴシック" w:hAnsi="ＭＳ ゴシック" w:hint="eastAsia"/>
              <w:sz w:val="22"/>
            </w:rPr>
            <w:t>☐</w:t>
          </w:r>
        </w:sdtContent>
      </w:sdt>
    </w:p>
    <w:p w14:paraId="62F45C5F" w14:textId="77777777" w:rsidR="003113E0" w:rsidRDefault="003113E0" w:rsidP="003113E0">
      <w:r>
        <w:t xml:space="preserve">　　　　　</w:t>
      </w:r>
      <w:r>
        <w:rPr>
          <w:rFonts w:ascii="ＭＳ 明朝" w:eastAsia="ＭＳ 明朝" w:hAnsi="ＭＳ 明朝" w:hint="eastAsia"/>
          <w:sz w:val="20"/>
        </w:rPr>
        <w:t>➡別紙</w:t>
      </w:r>
      <w:r w:rsidRPr="009D2527">
        <w:rPr>
          <w:rFonts w:ascii="ＭＳ Ｐ明朝" w:eastAsia="ＭＳ Ｐ明朝" w:hAnsi="ＭＳ Ｐ明朝" w:hint="eastAsia"/>
          <w:sz w:val="20"/>
        </w:rPr>
        <w:t>「</w:t>
      </w:r>
      <w:r>
        <w:rPr>
          <w:rFonts w:ascii="ＭＳ Ｐ明朝" w:eastAsia="ＭＳ Ｐ明朝" w:hAnsi="ＭＳ Ｐ明朝" w:hint="eastAsia"/>
          <w:sz w:val="20"/>
        </w:rPr>
        <w:t xml:space="preserve">調整用等資材　</w:t>
      </w:r>
      <w:r w:rsidRPr="009D2527">
        <w:rPr>
          <w:rFonts w:ascii="ＭＳ Ｐ明朝" w:eastAsia="ＭＳ Ｐ明朝" w:hAnsi="ＭＳ Ｐ明朝" w:hint="eastAsia"/>
          <w:sz w:val="20"/>
        </w:rPr>
        <w:t>申請書」</w:t>
      </w:r>
      <w:r>
        <w:rPr>
          <w:rFonts w:ascii="ＭＳ 明朝" w:eastAsia="ＭＳ 明朝" w:hAnsi="ＭＳ 明朝" w:hint="eastAsia"/>
          <w:sz w:val="20"/>
        </w:rPr>
        <w:t>を作成し、提出して下さい。</w:t>
      </w:r>
    </w:p>
    <w:p w14:paraId="53889E00" w14:textId="77777777" w:rsidR="003113E0" w:rsidRPr="009D2527" w:rsidRDefault="003113E0" w:rsidP="003113E0">
      <w:pPr>
        <w:rPr>
          <w:b/>
          <w:sz w:val="24"/>
          <w:szCs w:val="24"/>
        </w:rPr>
      </w:pPr>
      <w:r>
        <w:rPr>
          <w:rFonts w:ascii="ＭＳ ゴシック" w:hint="eastAsia"/>
          <w:b/>
          <w:bCs/>
          <w:sz w:val="24"/>
          <w:szCs w:val="24"/>
        </w:rPr>
        <w:t>13</w:t>
      </w:r>
      <w:r w:rsidRPr="009D2527">
        <w:rPr>
          <w:rFonts w:ascii="ＭＳ ゴシック" w:hint="eastAsia"/>
          <w:b/>
          <w:bCs/>
          <w:sz w:val="24"/>
          <w:szCs w:val="24"/>
        </w:rPr>
        <w:t>．</w:t>
      </w:r>
      <w:r w:rsidRPr="009D2527">
        <w:rPr>
          <w:rFonts w:hint="eastAsia"/>
          <w:b/>
          <w:sz w:val="24"/>
          <w:szCs w:val="24"/>
        </w:rPr>
        <w:t>生産物のロット管理</w:t>
      </w:r>
    </w:p>
    <w:p w14:paraId="3B2238A6" w14:textId="77777777" w:rsidR="003113E0" w:rsidRPr="009D2527" w:rsidRDefault="003113E0" w:rsidP="003113E0">
      <w:pPr>
        <w:ind w:firstLineChars="200" w:firstLine="387"/>
        <w:rPr>
          <w:rFonts w:ascii="ＭＳ ゴシック"/>
          <w:b/>
        </w:rPr>
      </w:pPr>
      <w:r w:rsidRPr="009D2527">
        <w:rPr>
          <w:rFonts w:hint="eastAsia"/>
          <w:b/>
        </w:rPr>
        <w:t>生産物のロット番号の付け方について</w:t>
      </w:r>
      <w:r w:rsidRPr="009D2527">
        <w:rPr>
          <w:rFonts w:ascii="ＭＳ ゴシック" w:hint="eastAsia"/>
          <w:b/>
        </w:rPr>
        <w:t>、該当するものを選択してください。</w:t>
      </w:r>
    </w:p>
    <w:p w14:paraId="2AE3F932" w14:textId="77777777" w:rsidR="003113E0" w:rsidRPr="009D2527" w:rsidRDefault="008B221B" w:rsidP="003113E0">
      <w:pPr>
        <w:ind w:firstLineChars="200" w:firstLine="386"/>
        <w:rPr>
          <w:rFonts w:ascii="ＭＳ 明朝" w:eastAsia="ＭＳ 明朝" w:hAnsi="ＭＳ 明朝"/>
        </w:rPr>
      </w:pPr>
      <w:sdt>
        <w:sdtPr>
          <w:rPr>
            <w:lang w:eastAsia="zh-TW"/>
          </w:rPr>
          <w:id w:val="33497145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①集荷場でグループ共通のロット番号を付けている。</w:t>
      </w:r>
    </w:p>
    <w:p w14:paraId="06DBB22F" w14:textId="77777777" w:rsidR="003113E0" w:rsidRPr="009D2527" w:rsidRDefault="008B221B" w:rsidP="003113E0">
      <w:pPr>
        <w:ind w:firstLineChars="200" w:firstLine="386"/>
        <w:rPr>
          <w:rFonts w:ascii="ＭＳ 明朝" w:eastAsia="ＭＳ 明朝" w:hAnsi="ＭＳ 明朝"/>
        </w:rPr>
      </w:pPr>
      <w:sdt>
        <w:sdtPr>
          <w:rPr>
            <w:lang w:eastAsia="zh-TW"/>
          </w:rPr>
          <w:id w:val="-208159310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②生産者が個別にロット番号を付けている。</w:t>
      </w:r>
    </w:p>
    <w:p w14:paraId="354F5F56" w14:textId="77777777" w:rsidR="003113E0" w:rsidRDefault="003113E0" w:rsidP="003113E0">
      <w:pPr>
        <w:rPr>
          <w:rFonts w:ascii="ＭＳ ゴシック"/>
        </w:rPr>
      </w:pPr>
    </w:p>
    <w:p w14:paraId="41092ACD" w14:textId="77777777" w:rsidR="003113E0" w:rsidRPr="009D2527" w:rsidRDefault="003113E0" w:rsidP="003113E0">
      <w:pPr>
        <w:pStyle w:val="a3"/>
        <w:tabs>
          <w:tab w:val="clear" w:pos="4252"/>
          <w:tab w:val="clear" w:pos="8504"/>
        </w:tabs>
        <w:snapToGrid/>
        <w:rPr>
          <w:rFonts w:ascii="ＭＳ ゴシック"/>
          <w:b/>
          <w:sz w:val="24"/>
          <w:szCs w:val="24"/>
        </w:rPr>
      </w:pPr>
      <w:r w:rsidRPr="009D2527">
        <w:rPr>
          <w:rFonts w:ascii="ＭＳ ゴシック" w:hint="eastAsia"/>
          <w:b/>
          <w:sz w:val="24"/>
          <w:szCs w:val="24"/>
        </w:rPr>
        <w:t>1</w:t>
      </w:r>
      <w:r>
        <w:rPr>
          <w:rFonts w:ascii="ＭＳ ゴシック" w:hint="eastAsia"/>
          <w:b/>
          <w:sz w:val="24"/>
          <w:szCs w:val="24"/>
        </w:rPr>
        <w:t>4．生産行程管理者が実施する小分け作業について（JAS事業者のみ）</w:t>
      </w:r>
    </w:p>
    <w:p w14:paraId="17BBDC08" w14:textId="77777777" w:rsidR="003113E0" w:rsidRDefault="003113E0" w:rsidP="003113E0">
      <w:pPr>
        <w:ind w:left="769" w:hangingChars="399" w:hanging="769"/>
        <w:rPr>
          <w:rFonts w:ascii="ＭＳ ゴシック"/>
        </w:rPr>
      </w:pPr>
      <w:r>
        <w:rPr>
          <w:rFonts w:ascii="ＭＳ ゴシック" w:hint="eastAsia"/>
        </w:rPr>
        <w:t xml:space="preserve">　　　</w:t>
      </w:r>
      <w:r w:rsidRPr="0004189B">
        <w:rPr>
          <w:rFonts w:ascii="ＭＳ 明朝" w:eastAsia="ＭＳ 明朝" w:hAnsi="ＭＳ 明朝" w:hint="eastAsia"/>
        </w:rPr>
        <w:t>※小分け作業＝</w:t>
      </w:r>
      <w:r>
        <w:rPr>
          <w:rFonts w:ascii="ＭＳ 明朝" w:eastAsia="ＭＳ 明朝" w:hAnsi="ＭＳ 明朝" w:hint="eastAsia"/>
        </w:rPr>
        <w:t>既に格付（JASマーク貼付）された農産物を受け入れて、マークを貼付し直す業務。従来農産物の小分け業者の認証を個別に取得する必要があった作業。</w:t>
      </w:r>
    </w:p>
    <w:p w14:paraId="1CF4E56B" w14:textId="77777777" w:rsidR="003113E0" w:rsidRDefault="003113E0" w:rsidP="003113E0">
      <w:pPr>
        <w:ind w:firstLineChars="199" w:firstLine="384"/>
        <w:rPr>
          <w:rFonts w:ascii="ＭＳ ゴシック" w:hAnsi="ＭＳ ゴシック"/>
          <w:sz w:val="22"/>
        </w:rPr>
      </w:pPr>
      <w:r>
        <w:rPr>
          <w:rFonts w:ascii="ＭＳ ゴシック" w:hint="eastAsia"/>
        </w:rPr>
        <w:t xml:space="preserve">　</w:t>
      </w:r>
      <w:r w:rsidRPr="004C0784">
        <w:rPr>
          <w:rFonts w:ascii="ＭＳ ゴシック" w:hAnsi="ＭＳ ゴシック" w:hint="eastAsia"/>
          <w:sz w:val="22"/>
        </w:rPr>
        <w:t>①</w:t>
      </w:r>
      <w:r>
        <w:rPr>
          <w:rFonts w:ascii="ＭＳ ゴシック" w:hAnsi="ＭＳ ゴシック" w:hint="eastAsia"/>
          <w:sz w:val="22"/>
        </w:rPr>
        <w:t xml:space="preserve">有機農産物の小分け作業は実施しない。　　　　　</w:t>
      </w:r>
      <w:sdt>
        <w:sdtPr>
          <w:rPr>
            <w:rFonts w:ascii="ＭＳ ゴシック" w:hAnsi="ＭＳ ゴシック"/>
            <w:sz w:val="22"/>
          </w:rPr>
          <w:id w:val="-1113522529"/>
          <w14:checkbox>
            <w14:checked w14:val="0"/>
            <w14:checkedState w14:val="2611" w14:font="ＭＳ Ｐゴシック"/>
            <w14:uncheckedState w14:val="2610" w14:font="ＭＳ ゴシック"/>
          </w14:checkbox>
        </w:sdtPr>
        <w:sdtEndPr/>
        <w:sdtContent>
          <w:r w:rsidRPr="00D412AA">
            <w:rPr>
              <w:rFonts w:ascii="ＭＳ ゴシック" w:hAnsi="ＭＳ ゴシック" w:hint="eastAsia"/>
              <w:sz w:val="22"/>
            </w:rPr>
            <w:t>☐</w:t>
          </w:r>
        </w:sdtContent>
      </w:sdt>
    </w:p>
    <w:p w14:paraId="7A11EA6C" w14:textId="77777777" w:rsidR="003113E0" w:rsidRPr="00D412AA" w:rsidRDefault="003113E0" w:rsidP="003113E0">
      <w:pPr>
        <w:ind w:firstLineChars="199" w:firstLine="403"/>
        <w:rPr>
          <w:rFonts w:ascii="ＭＳ ゴシック" w:hAnsi="ＭＳ ゴシック"/>
          <w:sz w:val="22"/>
        </w:rPr>
      </w:pPr>
      <w:r w:rsidRPr="00D412AA">
        <w:rPr>
          <w:rFonts w:ascii="ＭＳ ゴシック" w:hAnsi="ＭＳ ゴシック" w:hint="eastAsia"/>
          <w:sz w:val="22"/>
        </w:rPr>
        <w:t xml:space="preserve">　</w:t>
      </w:r>
      <w:r>
        <w:rPr>
          <w:rFonts w:ascii="ＭＳ ゴシック" w:hAnsi="ＭＳ ゴシック" w:hint="eastAsia"/>
          <w:sz w:val="22"/>
        </w:rPr>
        <w:t xml:space="preserve">②有機農産物の小分けを実施する。　　　　　　　　</w:t>
      </w:r>
      <w:sdt>
        <w:sdtPr>
          <w:rPr>
            <w:rFonts w:ascii="ＭＳ ゴシック" w:hAnsi="ＭＳ ゴシック"/>
            <w:sz w:val="22"/>
          </w:rPr>
          <w:id w:val="-2116747414"/>
          <w14:checkbox>
            <w14:checked w14:val="0"/>
            <w14:checkedState w14:val="2611" w14:font="ＭＳ Ｐゴシック"/>
            <w14:uncheckedState w14:val="2610" w14:font="ＭＳ ゴシック"/>
          </w14:checkbox>
        </w:sdtPr>
        <w:sdtEndPr/>
        <w:sdtContent>
          <w:r w:rsidRPr="00D412AA">
            <w:rPr>
              <w:rFonts w:ascii="ＭＳ ゴシック" w:hAnsi="ＭＳ ゴシック" w:hint="eastAsia"/>
              <w:sz w:val="22"/>
            </w:rPr>
            <w:t>☐</w:t>
          </w:r>
        </w:sdtContent>
      </w:sdt>
    </w:p>
    <w:p w14:paraId="1C5B260D" w14:textId="77777777" w:rsidR="003113E0" w:rsidRDefault="003113E0" w:rsidP="003113E0">
      <w:pPr>
        <w:rPr>
          <w:rFonts w:ascii="ＭＳ Ｐ明朝" w:eastAsia="ＭＳ Ｐ明朝" w:hAnsi="ＭＳ Ｐ明朝"/>
          <w:sz w:val="20"/>
        </w:rPr>
      </w:pPr>
      <w:r>
        <w:rPr>
          <w:rFonts w:ascii="ＭＳ ゴシック" w:hint="eastAsia"/>
        </w:rPr>
        <w:t xml:space="preserve">　　　</w:t>
      </w:r>
      <w:r w:rsidRPr="00E16F61">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E16F61">
        <w:rPr>
          <w:rFonts w:ascii="ＭＳ Ｐ明朝" w:eastAsia="ＭＳ Ｐ明朝" w:hAnsi="ＭＳ Ｐ明朝" w:hint="eastAsia"/>
          <w:sz w:val="20"/>
        </w:rPr>
        <w:t>➡内容を下記に記入して下さい。</w:t>
      </w:r>
    </w:p>
    <w:p w14:paraId="6FCF7B17" w14:textId="77777777" w:rsidR="003113E0" w:rsidRDefault="003113E0" w:rsidP="003113E0">
      <w:pPr>
        <w:rPr>
          <w:rFonts w:ascii="ＭＳ 明朝" w:eastAsia="ＭＳ 明朝" w:hAnsi="ＭＳ 明朝"/>
          <w:sz w:val="20"/>
        </w:rPr>
      </w:pPr>
      <w:r>
        <w:rPr>
          <w:rFonts w:ascii="ＭＳ 明朝" w:eastAsia="ＭＳ 明朝" w:hAnsi="ＭＳ 明朝" w:hint="eastAsia"/>
          <w:sz w:val="20"/>
        </w:rPr>
        <w:t>※下表に書ききれない場合は、行を増やすか、同様の様式で、別紙にて提出して下さい。</w:t>
      </w:r>
    </w:p>
    <w:p w14:paraId="05B20E4E" w14:textId="77777777" w:rsidR="003113E0" w:rsidRPr="001234AD" w:rsidRDefault="003113E0" w:rsidP="003113E0">
      <w:pPr>
        <w:rPr>
          <w:rFonts w:ascii="ＭＳ ゴシック"/>
        </w:rPr>
      </w:pPr>
    </w:p>
    <w:tbl>
      <w:tblPr>
        <w:tblW w:w="10210" w:type="dxa"/>
        <w:tblInd w:w="-185" w:type="dxa"/>
        <w:tblLayout w:type="fixed"/>
        <w:tblCellMar>
          <w:left w:w="99" w:type="dxa"/>
          <w:right w:w="99" w:type="dxa"/>
        </w:tblCellMar>
        <w:tblLook w:val="04A0" w:firstRow="1" w:lastRow="0" w:firstColumn="1" w:lastColumn="0" w:noHBand="0" w:noVBand="1"/>
      </w:tblPr>
      <w:tblGrid>
        <w:gridCol w:w="1702"/>
        <w:gridCol w:w="1559"/>
        <w:gridCol w:w="1440"/>
        <w:gridCol w:w="1397"/>
        <w:gridCol w:w="1560"/>
        <w:gridCol w:w="992"/>
        <w:gridCol w:w="1560"/>
      </w:tblGrid>
      <w:tr w:rsidR="003113E0" w14:paraId="38FC1F61" w14:textId="77777777" w:rsidTr="003113E0">
        <w:tc>
          <w:tcPr>
            <w:tcW w:w="1702"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1ADB7DDC"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品目</w:t>
            </w:r>
          </w:p>
          <w:p w14:paraId="71782B40" w14:textId="77777777" w:rsidR="003113E0" w:rsidRDefault="003113E0" w:rsidP="003113E0">
            <w:pPr>
              <w:pStyle w:val="af0"/>
              <w:rPr>
                <w:rFonts w:ascii="ＭＳ Ｐゴシック" w:eastAsia="ＭＳ Ｐゴシック" w:cs="ＭＳ Ｐゴシック"/>
                <w:bCs/>
                <w:sz w:val="18"/>
                <w:szCs w:val="18"/>
                <w:lang w:val="ja-JP"/>
              </w:rPr>
            </w:pPr>
            <w:r>
              <w:rPr>
                <w:rFonts w:hint="eastAsia"/>
                <w:sz w:val="18"/>
              </w:rPr>
              <w:t>（品名）</w:t>
            </w:r>
          </w:p>
        </w:tc>
        <w:tc>
          <w:tcPr>
            <w:tcW w:w="1559"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2A201749"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小分け目的</w:t>
            </w:r>
          </w:p>
          <w:p w14:paraId="2C2A07B0" w14:textId="77777777" w:rsidR="003113E0" w:rsidRDefault="003113E0" w:rsidP="003113E0">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w:t>
            </w:r>
            <w:r>
              <w:rPr>
                <w:rFonts w:ascii="ＭＳ Ｐ明朝" w:eastAsia="ＭＳ Ｐ明朝" w:hAnsi="ＭＳ Ｐ明朝" w:cs="ＭＳ 明朝" w:hint="eastAsia"/>
                <w:bCs/>
                <w:sz w:val="18"/>
                <w:lang w:val="ja-JP"/>
              </w:rPr>
              <w:t>精米、最終小売り製品用の包装、製造業者用へ原料供給するための形態変更包装等</w:t>
            </w:r>
            <w:r>
              <w:rPr>
                <w:rFonts w:ascii="ＭＳ Ｐ明朝" w:eastAsia="ＭＳ Ｐ明朝" w:hAnsi="ＭＳ Ｐ明朝" w:cs="ＭＳ Ｐゴシック" w:hint="eastAsia"/>
                <w:bCs/>
                <w:sz w:val="18"/>
                <w:szCs w:val="18"/>
                <w:lang w:val="ja-JP"/>
              </w:rPr>
              <w:t>)</w:t>
            </w:r>
          </w:p>
        </w:tc>
        <w:tc>
          <w:tcPr>
            <w:tcW w:w="1440"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6375BF4E"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14:paraId="37390168"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入庫形態</w:t>
            </w:r>
          </w:p>
          <w:p w14:paraId="20F7C61B" w14:textId="77777777" w:rsidR="003113E0" w:rsidRDefault="003113E0" w:rsidP="003113E0">
            <w:pPr>
              <w:pStyle w:val="xl28"/>
              <w:widowControl w:val="0"/>
              <w:pBdr>
                <w:left w:val="none" w:sz="0" w:space="0" w:color="auto"/>
                <w:bottom w:val="none" w:sz="0" w:space="0" w:color="auto"/>
                <w:right w:val="none" w:sz="0" w:space="0" w:color="auto"/>
              </w:pBdr>
              <w:autoSpaceDE w:val="0"/>
              <w:autoSpaceDN w:val="0"/>
              <w:adjustRightInd w:val="0"/>
              <w:spacing w:before="0" w:beforeAutospacing="0" w:after="0" w:afterAutospacing="0"/>
              <w:rPr>
                <w:rFonts w:ascii="Century" w:eastAsia="ＭＳ Ｐ明朝" w:hAnsi="Century" w:cs="Times New Roman" w:hint="default"/>
                <w:bCs/>
                <w:kern w:val="2"/>
                <w:sz w:val="18"/>
                <w:szCs w:val="18"/>
                <w:lang w:val="ja-JP"/>
              </w:rPr>
            </w:pPr>
            <w:r>
              <w:rPr>
                <w:rFonts w:ascii="Century" w:eastAsia="ＭＳ Ｐ明朝" w:hAnsi="Century" w:cs="Times New Roman"/>
                <w:kern w:val="2"/>
                <w:sz w:val="18"/>
              </w:rPr>
              <w:t>（紙袋・箱、アルミパック、フレコン、バルク等具体的に記載）</w:t>
            </w:r>
          </w:p>
        </w:tc>
        <w:tc>
          <w:tcPr>
            <w:tcW w:w="1397"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5C77ACAF"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有機原料を</w:t>
            </w:r>
          </w:p>
          <w:p w14:paraId="76289C39"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格付している</w:t>
            </w:r>
          </w:p>
          <w:p w14:paraId="0EFE3111"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事業者名</w:t>
            </w:r>
          </w:p>
        </w:tc>
        <w:tc>
          <w:tcPr>
            <w:tcW w:w="1560"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48AD247A"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14:paraId="355D4B37"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有機JASマーク</w:t>
            </w:r>
          </w:p>
          <w:p w14:paraId="571B503A"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貼付場所</w:t>
            </w:r>
          </w:p>
          <w:p w14:paraId="4DE19357" w14:textId="77777777" w:rsidR="003113E0" w:rsidRDefault="003113E0" w:rsidP="003113E0">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（現物/伝票）</w:t>
            </w:r>
          </w:p>
        </w:tc>
        <w:tc>
          <w:tcPr>
            <w:tcW w:w="992"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61DE5B60"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入荷頻度</w:t>
            </w:r>
          </w:p>
          <w:p w14:paraId="2A646BDC" w14:textId="77777777" w:rsidR="003113E0" w:rsidRDefault="003113E0" w:rsidP="003113E0">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(1週間/</w:t>
            </w:r>
          </w:p>
          <w:p w14:paraId="698AA5AB"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明朝" w:eastAsia="ＭＳ Ｐ明朝" w:hAnsi="ＭＳ Ｐ明朝" w:cs="ＭＳ Ｐゴシック" w:hint="eastAsia"/>
                <w:bCs/>
                <w:sz w:val="18"/>
                <w:szCs w:val="18"/>
                <w:lang w:val="ja-JP"/>
              </w:rPr>
              <w:t>1ヶ月当り)</w:t>
            </w:r>
          </w:p>
        </w:tc>
        <w:tc>
          <w:tcPr>
            <w:tcW w:w="1560"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07028DA8"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小分け製品の</w:t>
            </w:r>
          </w:p>
          <w:p w14:paraId="0801152A" w14:textId="77777777" w:rsidR="003113E0" w:rsidRDefault="003113E0" w:rsidP="003113E0">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出荷形態</w:t>
            </w:r>
          </w:p>
          <w:p w14:paraId="2C95A967" w14:textId="77777777" w:rsidR="003113E0" w:rsidRDefault="003113E0" w:rsidP="003113E0">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（業務用半製品/</w:t>
            </w:r>
          </w:p>
          <w:p w14:paraId="0490904A" w14:textId="77777777" w:rsidR="003113E0" w:rsidRDefault="003113E0" w:rsidP="003113E0">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最終小売り製品）</w:t>
            </w:r>
          </w:p>
        </w:tc>
      </w:tr>
      <w:tr w:rsidR="003113E0" w14:paraId="76585772" w14:textId="77777777" w:rsidTr="003113E0">
        <w:trPr>
          <w:trHeight w:val="737"/>
        </w:trPr>
        <w:tc>
          <w:tcPr>
            <w:tcW w:w="1702" w:type="dxa"/>
            <w:tcBorders>
              <w:top w:val="double" w:sz="4" w:space="0" w:color="auto"/>
              <w:left w:val="single" w:sz="6" w:space="0" w:color="auto"/>
              <w:bottom w:val="single" w:sz="6" w:space="0" w:color="auto"/>
              <w:right w:val="single" w:sz="6" w:space="0" w:color="auto"/>
            </w:tcBorders>
            <w:vAlign w:val="center"/>
            <w:hideMark/>
          </w:tcPr>
          <w:p w14:paraId="3B4CA46E"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9" w:type="dxa"/>
            <w:tcBorders>
              <w:top w:val="double" w:sz="4" w:space="0" w:color="auto"/>
              <w:left w:val="single" w:sz="6" w:space="0" w:color="auto"/>
              <w:bottom w:val="single" w:sz="6" w:space="0" w:color="auto"/>
              <w:right w:val="single" w:sz="6" w:space="0" w:color="auto"/>
            </w:tcBorders>
            <w:vAlign w:val="center"/>
            <w:hideMark/>
          </w:tcPr>
          <w:p w14:paraId="064CE1C9"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40" w:type="dxa"/>
            <w:tcBorders>
              <w:top w:val="double" w:sz="4" w:space="0" w:color="auto"/>
              <w:left w:val="single" w:sz="6" w:space="0" w:color="auto"/>
              <w:bottom w:val="single" w:sz="6" w:space="0" w:color="auto"/>
              <w:right w:val="single" w:sz="6" w:space="0" w:color="auto"/>
            </w:tcBorders>
            <w:vAlign w:val="center"/>
            <w:hideMark/>
          </w:tcPr>
          <w:p w14:paraId="4E7E9CFB"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7" w:type="dxa"/>
            <w:tcBorders>
              <w:top w:val="double" w:sz="4" w:space="0" w:color="auto"/>
              <w:left w:val="single" w:sz="6" w:space="0" w:color="auto"/>
              <w:bottom w:val="single" w:sz="6" w:space="0" w:color="auto"/>
              <w:right w:val="single" w:sz="6" w:space="0" w:color="auto"/>
            </w:tcBorders>
            <w:vAlign w:val="center"/>
            <w:hideMark/>
          </w:tcPr>
          <w:p w14:paraId="6A593587"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double" w:sz="4" w:space="0" w:color="auto"/>
              <w:left w:val="single" w:sz="6" w:space="0" w:color="auto"/>
              <w:bottom w:val="single" w:sz="6" w:space="0" w:color="auto"/>
              <w:right w:val="single" w:sz="6" w:space="0" w:color="auto"/>
            </w:tcBorders>
            <w:vAlign w:val="center"/>
            <w:hideMark/>
          </w:tcPr>
          <w:p w14:paraId="7B676EE8"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2" w:type="dxa"/>
            <w:tcBorders>
              <w:top w:val="double" w:sz="4" w:space="0" w:color="auto"/>
              <w:left w:val="single" w:sz="6" w:space="0" w:color="auto"/>
              <w:bottom w:val="single" w:sz="6" w:space="0" w:color="auto"/>
              <w:right w:val="single" w:sz="6" w:space="0" w:color="auto"/>
            </w:tcBorders>
            <w:vAlign w:val="center"/>
            <w:hideMark/>
          </w:tcPr>
          <w:p w14:paraId="4A16A594"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double" w:sz="4" w:space="0" w:color="auto"/>
              <w:left w:val="single" w:sz="6" w:space="0" w:color="auto"/>
              <w:bottom w:val="single" w:sz="6" w:space="0" w:color="auto"/>
              <w:right w:val="single" w:sz="6" w:space="0" w:color="auto"/>
            </w:tcBorders>
            <w:vAlign w:val="center"/>
            <w:hideMark/>
          </w:tcPr>
          <w:p w14:paraId="61DAFCCD" w14:textId="77777777" w:rsidR="003113E0" w:rsidRDefault="008B221B" w:rsidP="003113E0">
            <w:pPr>
              <w:rPr>
                <w:rFonts w:ascii="ＭＳ Ｐ明朝" w:eastAsia="ＭＳ Ｐ明朝" w:hAnsi="ＭＳ Ｐ明朝"/>
                <w:sz w:val="18"/>
              </w:rPr>
            </w:pPr>
            <w:sdt>
              <w:sdtPr>
                <w:rPr>
                  <w:lang w:eastAsia="zh-TW"/>
                </w:rPr>
                <w:id w:val="141195940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業務用半製品  </w:t>
            </w:r>
          </w:p>
          <w:p w14:paraId="29211CBD" w14:textId="77777777" w:rsidR="003113E0" w:rsidRPr="00982EEF" w:rsidRDefault="008B221B" w:rsidP="003113E0">
            <w:pPr>
              <w:rPr>
                <w:rFonts w:ascii="ＭＳ Ｐ明朝" w:eastAsia="ＭＳ Ｐ明朝" w:hAnsi="ＭＳ Ｐ明朝"/>
                <w:sz w:val="18"/>
                <w:szCs w:val="18"/>
              </w:rPr>
            </w:pPr>
            <w:sdt>
              <w:sdtPr>
                <w:rPr>
                  <w:lang w:eastAsia="zh-TW"/>
                </w:rPr>
                <w:id w:val="-1219668040"/>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最終小売製品</w:t>
            </w:r>
          </w:p>
        </w:tc>
      </w:tr>
      <w:tr w:rsidR="003113E0" w14:paraId="29E933E4" w14:textId="77777777" w:rsidTr="003113E0">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361FB9FC"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hideMark/>
          </w:tcPr>
          <w:p w14:paraId="7A2EBEE7"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6E5E9342"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7" w:type="dxa"/>
            <w:tcBorders>
              <w:top w:val="single" w:sz="6" w:space="0" w:color="auto"/>
              <w:left w:val="single" w:sz="6" w:space="0" w:color="auto"/>
              <w:bottom w:val="single" w:sz="6" w:space="0" w:color="auto"/>
              <w:right w:val="single" w:sz="6" w:space="0" w:color="auto"/>
            </w:tcBorders>
            <w:vAlign w:val="center"/>
            <w:hideMark/>
          </w:tcPr>
          <w:p w14:paraId="3D444808"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single" w:sz="6" w:space="0" w:color="auto"/>
              <w:left w:val="single" w:sz="6" w:space="0" w:color="auto"/>
              <w:bottom w:val="single" w:sz="6" w:space="0" w:color="auto"/>
              <w:right w:val="single" w:sz="6" w:space="0" w:color="auto"/>
            </w:tcBorders>
            <w:vAlign w:val="center"/>
            <w:hideMark/>
          </w:tcPr>
          <w:p w14:paraId="7F8C3AE3"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hideMark/>
          </w:tcPr>
          <w:p w14:paraId="41BC0A74"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single" w:sz="6" w:space="0" w:color="auto"/>
              <w:left w:val="single" w:sz="6" w:space="0" w:color="auto"/>
              <w:bottom w:val="single" w:sz="6" w:space="0" w:color="auto"/>
              <w:right w:val="single" w:sz="6" w:space="0" w:color="auto"/>
            </w:tcBorders>
            <w:vAlign w:val="center"/>
            <w:hideMark/>
          </w:tcPr>
          <w:p w14:paraId="65E9E4DF" w14:textId="77777777" w:rsidR="003113E0" w:rsidRDefault="008B221B" w:rsidP="003113E0">
            <w:pPr>
              <w:rPr>
                <w:rFonts w:ascii="ＭＳ Ｐ明朝" w:eastAsia="ＭＳ Ｐ明朝" w:hAnsi="ＭＳ Ｐ明朝"/>
                <w:sz w:val="18"/>
              </w:rPr>
            </w:pPr>
            <w:sdt>
              <w:sdtPr>
                <w:rPr>
                  <w:lang w:eastAsia="zh-TW"/>
                </w:rPr>
                <w:id w:val="141381701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業務用半製品  </w:t>
            </w:r>
          </w:p>
          <w:p w14:paraId="58FE2BF5" w14:textId="77777777" w:rsidR="003113E0" w:rsidRDefault="008B221B" w:rsidP="003113E0">
            <w:pPr>
              <w:rPr>
                <w:rFonts w:ascii="ＭＳ Ｐ明朝" w:eastAsia="ＭＳ Ｐ明朝" w:hAnsi="ＭＳ Ｐ明朝"/>
                <w:sz w:val="18"/>
                <w:szCs w:val="18"/>
                <w:lang w:val="ja-JP"/>
              </w:rPr>
            </w:pPr>
            <w:sdt>
              <w:sdtPr>
                <w:rPr>
                  <w:lang w:eastAsia="zh-TW"/>
                </w:rPr>
                <w:id w:val="81908362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最終小売製品</w:t>
            </w:r>
          </w:p>
        </w:tc>
      </w:tr>
      <w:tr w:rsidR="003113E0" w14:paraId="2D1CD2F9" w14:textId="77777777" w:rsidTr="003113E0">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72787C27"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hideMark/>
          </w:tcPr>
          <w:p w14:paraId="133FEB91"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163CD5D9"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397" w:type="dxa"/>
            <w:tcBorders>
              <w:top w:val="single" w:sz="6" w:space="0" w:color="auto"/>
              <w:left w:val="single" w:sz="6" w:space="0" w:color="auto"/>
              <w:bottom w:val="single" w:sz="6" w:space="0" w:color="auto"/>
              <w:right w:val="single" w:sz="6" w:space="0" w:color="auto"/>
            </w:tcBorders>
            <w:vAlign w:val="center"/>
            <w:hideMark/>
          </w:tcPr>
          <w:p w14:paraId="36E493D7"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single" w:sz="6" w:space="0" w:color="auto"/>
              <w:left w:val="single" w:sz="6" w:space="0" w:color="auto"/>
              <w:bottom w:val="single" w:sz="6" w:space="0" w:color="auto"/>
              <w:right w:val="single" w:sz="6" w:space="0" w:color="auto"/>
            </w:tcBorders>
            <w:vAlign w:val="center"/>
            <w:hideMark/>
          </w:tcPr>
          <w:p w14:paraId="7A0866CF"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hideMark/>
          </w:tcPr>
          <w:p w14:paraId="2F5D0CE2" w14:textId="77777777" w:rsidR="003113E0" w:rsidRDefault="003113E0" w:rsidP="003113E0">
            <w:pPr>
              <w:jc w:val="left"/>
              <w:rPr>
                <w:rFonts w:ascii="ＭＳ Ｐゴシック" w:eastAsia="ＭＳ Ｐゴシック" w:hAnsi="ＭＳ Ｐゴシック"/>
                <w:szCs w:val="21"/>
                <w:lang w:val="ja-JP"/>
              </w:rPr>
            </w:pPr>
            <w:r>
              <w:rPr>
                <w:rFonts w:ascii="ＭＳ Ｐゴシック" w:eastAsia="ＭＳ Ｐゴシック" w:hAnsi="ＭＳ Ｐゴシック" w:hint="eastAsia"/>
                <w:szCs w:val="21"/>
              </w:rPr>
              <w:fldChar w:fldCharType="begin">
                <w:ffData>
                  <w:name w:val="テキスト6"/>
                  <w:enabled/>
                  <w:calcOnExit w:val="0"/>
                  <w:textInput/>
                </w:ffData>
              </w:fldChar>
            </w:r>
            <w:r>
              <w:rPr>
                <w:rFonts w:ascii="ＭＳ Ｐゴシック" w:eastAsia="ＭＳ Ｐゴシック" w:hAnsi="ＭＳ Ｐゴシック" w:hint="eastAsia"/>
                <w:szCs w:val="21"/>
              </w:rPr>
              <w:instrText xml:space="preserve"> FORMTEXT </w:instrText>
            </w:r>
            <w:r>
              <w:rPr>
                <w:rFonts w:ascii="ＭＳ Ｐゴシック" w:eastAsia="ＭＳ Ｐゴシック" w:hAnsi="ＭＳ Ｐゴシック" w:hint="eastAsia"/>
                <w:szCs w:val="21"/>
              </w:rPr>
            </w:r>
            <w:r>
              <w:rPr>
                <w:rFonts w:ascii="ＭＳ Ｐゴシック" w:eastAsia="ＭＳ Ｐゴシック" w:hAnsi="ＭＳ Ｐゴシック" w:hint="eastAsia"/>
                <w:szCs w:val="21"/>
              </w:rPr>
              <w:fldChar w:fldCharType="separate"/>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noProof/>
                <w:szCs w:val="21"/>
              </w:rPr>
              <w:t> </w:t>
            </w:r>
            <w:r>
              <w:rPr>
                <w:rFonts w:ascii="ＭＳ Ｐゴシック" w:eastAsia="ＭＳ Ｐゴシック" w:hAnsi="ＭＳ Ｐゴシック" w:hint="eastAsia"/>
                <w:szCs w:val="21"/>
              </w:rPr>
              <w:fldChar w:fldCharType="end"/>
            </w:r>
          </w:p>
        </w:tc>
        <w:tc>
          <w:tcPr>
            <w:tcW w:w="1560" w:type="dxa"/>
            <w:tcBorders>
              <w:top w:val="single" w:sz="6" w:space="0" w:color="auto"/>
              <w:left w:val="single" w:sz="6" w:space="0" w:color="auto"/>
              <w:bottom w:val="single" w:sz="6" w:space="0" w:color="auto"/>
              <w:right w:val="single" w:sz="6" w:space="0" w:color="auto"/>
            </w:tcBorders>
            <w:vAlign w:val="center"/>
            <w:hideMark/>
          </w:tcPr>
          <w:p w14:paraId="1FC41358" w14:textId="77777777" w:rsidR="003113E0" w:rsidRDefault="008B221B" w:rsidP="003113E0">
            <w:pPr>
              <w:rPr>
                <w:rFonts w:ascii="ＭＳ Ｐ明朝" w:eastAsia="ＭＳ Ｐ明朝" w:hAnsi="ＭＳ Ｐ明朝"/>
                <w:sz w:val="18"/>
              </w:rPr>
            </w:pPr>
            <w:sdt>
              <w:sdtPr>
                <w:rPr>
                  <w:lang w:eastAsia="zh-TW"/>
                </w:rPr>
                <w:id w:val="-87955883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 xml:space="preserve">業務用半製品  </w:t>
            </w:r>
          </w:p>
          <w:p w14:paraId="4026D742" w14:textId="77777777" w:rsidR="003113E0" w:rsidRPr="00982EEF" w:rsidRDefault="008B221B" w:rsidP="003113E0">
            <w:pPr>
              <w:rPr>
                <w:rFonts w:ascii="ＭＳ Ｐ明朝" w:eastAsia="ＭＳ Ｐ明朝" w:hAnsi="ＭＳ Ｐ明朝"/>
                <w:sz w:val="18"/>
                <w:szCs w:val="18"/>
              </w:rPr>
            </w:pPr>
            <w:sdt>
              <w:sdtPr>
                <w:rPr>
                  <w:lang w:eastAsia="zh-TW"/>
                </w:rPr>
                <w:id w:val="68001234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Ｐ明朝" w:eastAsia="ＭＳ Ｐ明朝" w:hAnsi="ＭＳ Ｐ明朝" w:hint="eastAsia"/>
                <w:sz w:val="18"/>
                <w:lang w:eastAsia="zh-TW"/>
              </w:rPr>
              <w:t>最終小売製品</w:t>
            </w:r>
          </w:p>
        </w:tc>
      </w:tr>
    </w:tbl>
    <w:p w14:paraId="45D665AF" w14:textId="77777777" w:rsidR="003113E0" w:rsidRDefault="003113E0" w:rsidP="003113E0">
      <w:pPr>
        <w:rPr>
          <w:rFonts w:ascii="ＭＳ ゴシック"/>
        </w:rPr>
      </w:pPr>
    </w:p>
    <w:p w14:paraId="4D07D280" w14:textId="77777777" w:rsidR="003113E0" w:rsidRDefault="003113E0" w:rsidP="003113E0">
      <w:pPr>
        <w:rPr>
          <w:rFonts w:ascii="ＭＳ ゴシック"/>
        </w:rPr>
      </w:pPr>
      <w:r>
        <w:rPr>
          <w:rFonts w:ascii="ＭＳ ゴシック"/>
        </w:rPr>
        <w:t xml:space="preserve">　　</w:t>
      </w:r>
    </w:p>
    <w:p w14:paraId="40234FDE" w14:textId="77777777" w:rsidR="003113E0" w:rsidRDefault="003113E0" w:rsidP="003113E0">
      <w:pPr>
        <w:widowControl/>
        <w:jc w:val="left"/>
        <w:rPr>
          <w:rFonts w:ascii="ＭＳ ゴシック"/>
        </w:rPr>
      </w:pPr>
      <w:r>
        <w:rPr>
          <w:rFonts w:ascii="ＭＳ ゴシック"/>
        </w:rPr>
        <w:br w:type="page"/>
      </w:r>
    </w:p>
    <w:p w14:paraId="25BBC98C" w14:textId="77777777" w:rsidR="003113E0" w:rsidRPr="009D2527" w:rsidRDefault="003113E0" w:rsidP="003113E0">
      <w:pPr>
        <w:rPr>
          <w:rFonts w:ascii="ＭＳ ゴシック"/>
        </w:rPr>
      </w:pPr>
    </w:p>
    <w:p w14:paraId="302FC7CB" w14:textId="77777777" w:rsidR="003113E0" w:rsidRPr="009D2527" w:rsidRDefault="003113E0" w:rsidP="003113E0">
      <w:pPr>
        <w:pStyle w:val="a3"/>
        <w:tabs>
          <w:tab w:val="clear" w:pos="4252"/>
          <w:tab w:val="clear" w:pos="8504"/>
        </w:tabs>
        <w:snapToGrid/>
        <w:rPr>
          <w:rFonts w:ascii="ＭＳ ゴシック"/>
          <w:b/>
          <w:sz w:val="24"/>
          <w:szCs w:val="24"/>
        </w:rPr>
      </w:pPr>
      <w:r w:rsidRPr="009D2527">
        <w:rPr>
          <w:rFonts w:ascii="ＭＳ ゴシック" w:hint="eastAsia"/>
          <w:b/>
          <w:sz w:val="24"/>
          <w:szCs w:val="24"/>
        </w:rPr>
        <w:t>1</w:t>
      </w:r>
      <w:r>
        <w:rPr>
          <w:rFonts w:ascii="ＭＳ ゴシック" w:hint="eastAsia"/>
          <w:b/>
          <w:sz w:val="24"/>
          <w:szCs w:val="24"/>
        </w:rPr>
        <w:t>5</w:t>
      </w:r>
      <w:r w:rsidRPr="009D2527">
        <w:rPr>
          <w:rFonts w:ascii="ＭＳ ゴシック" w:hint="eastAsia"/>
          <w:b/>
          <w:sz w:val="24"/>
          <w:szCs w:val="24"/>
        </w:rPr>
        <w:t>．環境への配慮</w:t>
      </w:r>
    </w:p>
    <w:p w14:paraId="3410789C" w14:textId="77777777" w:rsidR="003113E0" w:rsidRPr="009D2527" w:rsidRDefault="003113E0" w:rsidP="003113E0">
      <w:pPr>
        <w:ind w:firstLineChars="100" w:firstLine="194"/>
        <w:rPr>
          <w:rFonts w:ascii="ＭＳ ゴシック" w:hAnsi="ＭＳ ゴシック"/>
          <w:b/>
        </w:rPr>
      </w:pPr>
      <w:r>
        <w:rPr>
          <w:rFonts w:ascii="ＭＳ ゴシック" w:hAnsi="ＭＳ ゴシック" w:hint="eastAsia"/>
          <w:b/>
        </w:rPr>
        <w:t>(15</w:t>
      </w:r>
      <w:r w:rsidRPr="009D2527">
        <w:rPr>
          <w:rFonts w:ascii="ＭＳ ゴシック" w:hAnsi="ＭＳ ゴシック" w:hint="eastAsia"/>
          <w:b/>
        </w:rPr>
        <w:t>-1) ポリマルチを使用する場合、不要となったポリマルチの処分方法を以下に述べて下さい。</w:t>
      </w:r>
    </w:p>
    <w:tbl>
      <w:tblPr>
        <w:tblW w:w="0" w:type="auto"/>
        <w:tblInd w:w="525"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103"/>
      </w:tblGrid>
      <w:tr w:rsidR="003113E0" w:rsidRPr="009D2527" w14:paraId="677A73A2" w14:textId="77777777" w:rsidTr="003113E0">
        <w:trPr>
          <w:trHeight w:val="944"/>
        </w:trPr>
        <w:tc>
          <w:tcPr>
            <w:tcW w:w="9311" w:type="dxa"/>
            <w:tcBorders>
              <w:top w:val="dotted" w:sz="4" w:space="0" w:color="auto"/>
              <w:left w:val="dotted" w:sz="4" w:space="0" w:color="auto"/>
              <w:bottom w:val="dotted" w:sz="4" w:space="0" w:color="auto"/>
              <w:right w:val="dotted" w:sz="4" w:space="0" w:color="auto"/>
            </w:tcBorders>
            <w:vAlign w:val="center"/>
          </w:tcPr>
          <w:p w14:paraId="76EFC58C" w14:textId="77777777" w:rsidR="003113E0" w:rsidRPr="009D2527" w:rsidRDefault="003113E0" w:rsidP="003113E0">
            <w:pPr>
              <w:pStyle w:val="a3"/>
              <w:tabs>
                <w:tab w:val="left" w:pos="840"/>
              </w:tabs>
              <w:snapToGrid/>
              <w:jc w:val="left"/>
              <w:rPr>
                <w:rFonts w:ascii="ＭＳ Ｐ明朝" w:eastAsia="ＭＳ Ｐ明朝"/>
                <w:shd w:val="clear" w:color="auto" w:fill="FFFFFF"/>
              </w:rPr>
            </w:pPr>
            <w:r w:rsidRPr="009D2527">
              <w:rPr>
                <w:rFonts w:ascii="ＭＳ Ｐゴシック" w:eastAsia="ＭＳ Ｐゴシック" w:hAnsi="ＭＳ Ｐゴシック"/>
                <w:shd w:val="clear" w:color="auto" w:fill="FFFFFF"/>
              </w:rPr>
              <w:fldChar w:fldCharType="begin">
                <w:ffData>
                  <w:name w:val="テキスト10"/>
                  <w:enabled/>
                  <w:calcOnExit w:val="0"/>
                  <w:textInput/>
                </w:ffData>
              </w:fldChar>
            </w:r>
            <w:r w:rsidRPr="009D2527">
              <w:rPr>
                <w:rFonts w:ascii="ＭＳ Ｐゴシック" w:eastAsia="ＭＳ Ｐゴシック" w:hAnsi="ＭＳ Ｐゴシック"/>
                <w:shd w:val="clear" w:color="auto" w:fill="FFFFFF"/>
              </w:rPr>
              <w:instrText xml:space="preserve"> FORMTEXT </w:instrText>
            </w:r>
            <w:r w:rsidRPr="009D2527">
              <w:rPr>
                <w:rFonts w:ascii="ＭＳ Ｐゴシック" w:eastAsia="ＭＳ Ｐゴシック" w:hAnsi="ＭＳ Ｐゴシック"/>
                <w:shd w:val="clear" w:color="auto" w:fill="FFFFFF"/>
              </w:rPr>
            </w:r>
            <w:r w:rsidRPr="009D2527">
              <w:rPr>
                <w:rFonts w:ascii="ＭＳ Ｐゴシック" w:eastAsia="ＭＳ Ｐゴシック" w:hAnsi="ＭＳ Ｐゴシック"/>
                <w:shd w:val="clear" w:color="auto" w:fill="FFFFFF"/>
              </w:rPr>
              <w:fldChar w:fldCharType="separate"/>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shd w:val="clear" w:color="auto" w:fill="FFFFFF"/>
              </w:rPr>
              <w:fldChar w:fldCharType="end"/>
            </w:r>
          </w:p>
        </w:tc>
      </w:tr>
    </w:tbl>
    <w:p w14:paraId="5FB2FDB8" w14:textId="77777777" w:rsidR="003113E0" w:rsidRPr="009D2527" w:rsidRDefault="003113E0" w:rsidP="003113E0">
      <w:pPr>
        <w:tabs>
          <w:tab w:val="center" w:pos="4252"/>
          <w:tab w:val="right" w:pos="8504"/>
        </w:tabs>
        <w:ind w:leftChars="100" w:left="767" w:hangingChars="400" w:hanging="574"/>
        <w:rPr>
          <w:rFonts w:ascii="ＭＳ ゴシック" w:hAnsi="ＭＳ ゴシック"/>
          <w:b/>
          <w:sz w:val="16"/>
          <w:szCs w:val="16"/>
        </w:rPr>
      </w:pPr>
    </w:p>
    <w:p w14:paraId="70BC5CF3" w14:textId="77777777" w:rsidR="003113E0" w:rsidRPr="009D2527" w:rsidRDefault="003113E0" w:rsidP="003113E0">
      <w:pPr>
        <w:tabs>
          <w:tab w:val="center" w:pos="4252"/>
          <w:tab w:val="right" w:pos="8504"/>
        </w:tabs>
        <w:ind w:leftChars="100" w:left="967" w:hangingChars="400" w:hanging="774"/>
        <w:rPr>
          <w:rFonts w:ascii="ＭＳ ゴシック" w:hAnsi="ＭＳ ゴシック"/>
          <w:b/>
        </w:rPr>
      </w:pPr>
      <w:r>
        <w:rPr>
          <w:rFonts w:ascii="ＭＳ ゴシック" w:hAnsi="ＭＳ ゴシック" w:hint="eastAsia"/>
          <w:b/>
        </w:rPr>
        <w:t>(15</w:t>
      </w:r>
      <w:r w:rsidRPr="009D2527">
        <w:rPr>
          <w:rFonts w:ascii="ＭＳ ゴシック" w:hAnsi="ＭＳ ゴシック" w:hint="eastAsia"/>
          <w:b/>
        </w:rPr>
        <w:t>-2) 農薬(慣行圃場使用農薬も含む)を使用する場合、不要となった農薬の処分方法を以下に述べて下さい。</w:t>
      </w:r>
    </w:p>
    <w:tbl>
      <w:tblPr>
        <w:tblW w:w="0" w:type="auto"/>
        <w:tblInd w:w="525"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103"/>
      </w:tblGrid>
      <w:tr w:rsidR="003113E0" w:rsidRPr="009D2527" w14:paraId="063525C0" w14:textId="77777777" w:rsidTr="003113E0">
        <w:trPr>
          <w:trHeight w:val="941"/>
        </w:trPr>
        <w:tc>
          <w:tcPr>
            <w:tcW w:w="9311" w:type="dxa"/>
            <w:tcBorders>
              <w:top w:val="dotted" w:sz="4" w:space="0" w:color="auto"/>
              <w:left w:val="dotted" w:sz="4" w:space="0" w:color="auto"/>
              <w:bottom w:val="dotted" w:sz="4" w:space="0" w:color="auto"/>
              <w:right w:val="dotted" w:sz="4" w:space="0" w:color="auto"/>
            </w:tcBorders>
            <w:vAlign w:val="center"/>
          </w:tcPr>
          <w:p w14:paraId="0546BFB5" w14:textId="77777777" w:rsidR="003113E0" w:rsidRPr="009D2527" w:rsidRDefault="003113E0" w:rsidP="003113E0">
            <w:pPr>
              <w:pStyle w:val="a3"/>
              <w:tabs>
                <w:tab w:val="left" w:pos="840"/>
              </w:tabs>
              <w:snapToGrid/>
              <w:jc w:val="left"/>
              <w:rPr>
                <w:rFonts w:ascii="ＭＳ Ｐ明朝" w:eastAsia="ＭＳ Ｐ明朝"/>
                <w:shd w:val="clear" w:color="auto" w:fill="FFFFFF"/>
              </w:rPr>
            </w:pPr>
            <w:r w:rsidRPr="009D2527">
              <w:rPr>
                <w:rFonts w:ascii="ＭＳ Ｐゴシック" w:eastAsia="ＭＳ Ｐゴシック" w:hAnsi="ＭＳ Ｐゴシック"/>
                <w:shd w:val="clear" w:color="auto" w:fill="FFFFFF"/>
              </w:rPr>
              <w:fldChar w:fldCharType="begin">
                <w:ffData>
                  <w:name w:val="テキスト10"/>
                  <w:enabled/>
                  <w:calcOnExit w:val="0"/>
                  <w:textInput/>
                </w:ffData>
              </w:fldChar>
            </w:r>
            <w:r w:rsidRPr="009D2527">
              <w:rPr>
                <w:rFonts w:ascii="ＭＳ Ｐゴシック" w:eastAsia="ＭＳ Ｐゴシック" w:hAnsi="ＭＳ Ｐゴシック"/>
                <w:shd w:val="clear" w:color="auto" w:fill="FFFFFF"/>
              </w:rPr>
              <w:instrText xml:space="preserve"> FORMTEXT </w:instrText>
            </w:r>
            <w:r w:rsidRPr="009D2527">
              <w:rPr>
                <w:rFonts w:ascii="ＭＳ Ｐゴシック" w:eastAsia="ＭＳ Ｐゴシック" w:hAnsi="ＭＳ Ｐゴシック"/>
                <w:shd w:val="clear" w:color="auto" w:fill="FFFFFF"/>
              </w:rPr>
            </w:r>
            <w:r w:rsidRPr="009D2527">
              <w:rPr>
                <w:rFonts w:ascii="ＭＳ Ｐゴシック" w:eastAsia="ＭＳ Ｐゴシック" w:hAnsi="ＭＳ Ｐゴシック"/>
                <w:shd w:val="clear" w:color="auto" w:fill="FFFFFF"/>
              </w:rPr>
              <w:fldChar w:fldCharType="separate"/>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shd w:val="clear" w:color="auto" w:fill="FFFFFF"/>
              </w:rPr>
              <w:fldChar w:fldCharType="end"/>
            </w:r>
          </w:p>
        </w:tc>
      </w:tr>
    </w:tbl>
    <w:p w14:paraId="3FF5E38F" w14:textId="77777777" w:rsidR="003113E0" w:rsidRPr="009D2527" w:rsidRDefault="003113E0" w:rsidP="003113E0">
      <w:pPr>
        <w:ind w:firstLineChars="100" w:firstLine="143"/>
        <w:rPr>
          <w:rFonts w:ascii="ＭＳ ゴシック" w:hAnsi="ＭＳ ゴシック"/>
          <w:b/>
          <w:sz w:val="16"/>
          <w:szCs w:val="16"/>
        </w:rPr>
      </w:pPr>
    </w:p>
    <w:p w14:paraId="5727B040" w14:textId="77777777" w:rsidR="003113E0" w:rsidRPr="009D2527" w:rsidRDefault="003113E0" w:rsidP="003113E0">
      <w:pPr>
        <w:ind w:firstLineChars="100" w:firstLine="194"/>
        <w:rPr>
          <w:rFonts w:ascii="ＭＳ ゴシック" w:hAnsi="ＭＳ ゴシック"/>
          <w:b/>
        </w:rPr>
      </w:pPr>
      <w:r>
        <w:rPr>
          <w:rFonts w:ascii="ＭＳ ゴシック" w:hAnsi="ＭＳ ゴシック" w:hint="eastAsia"/>
          <w:b/>
        </w:rPr>
        <w:t>(15</w:t>
      </w:r>
      <w:r w:rsidRPr="009D2527">
        <w:rPr>
          <w:rFonts w:ascii="ＭＳ ゴシック" w:hAnsi="ＭＳ ゴシック" w:hint="eastAsia"/>
          <w:b/>
        </w:rPr>
        <w:t>-3) 余剰作物（不適合品も含む）が発生した場合、その処理方法を以下に述べて下さい。</w:t>
      </w:r>
    </w:p>
    <w:tbl>
      <w:tblPr>
        <w:tblW w:w="0" w:type="auto"/>
        <w:tblInd w:w="525"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103"/>
      </w:tblGrid>
      <w:tr w:rsidR="003113E0" w:rsidRPr="009D2527" w14:paraId="553E3CB0" w14:textId="77777777" w:rsidTr="003113E0">
        <w:trPr>
          <w:trHeight w:val="941"/>
        </w:trPr>
        <w:tc>
          <w:tcPr>
            <w:tcW w:w="9311" w:type="dxa"/>
            <w:tcBorders>
              <w:top w:val="dotted" w:sz="4" w:space="0" w:color="auto"/>
              <w:left w:val="dotted" w:sz="4" w:space="0" w:color="auto"/>
              <w:bottom w:val="dotted" w:sz="4" w:space="0" w:color="auto"/>
              <w:right w:val="dotted" w:sz="4" w:space="0" w:color="auto"/>
            </w:tcBorders>
            <w:vAlign w:val="center"/>
          </w:tcPr>
          <w:p w14:paraId="28A17625" w14:textId="77777777" w:rsidR="003113E0" w:rsidRPr="009D2527" w:rsidRDefault="003113E0" w:rsidP="003113E0">
            <w:pPr>
              <w:pStyle w:val="a3"/>
              <w:tabs>
                <w:tab w:val="left" w:pos="840"/>
              </w:tabs>
              <w:snapToGrid/>
              <w:jc w:val="left"/>
              <w:rPr>
                <w:rFonts w:ascii="ＭＳ Ｐ明朝" w:eastAsia="ＭＳ Ｐ明朝"/>
                <w:shd w:val="clear" w:color="auto" w:fill="FFFFFF"/>
              </w:rPr>
            </w:pPr>
            <w:r w:rsidRPr="009D2527">
              <w:rPr>
                <w:rFonts w:ascii="ＭＳ Ｐゴシック" w:eastAsia="ＭＳ Ｐゴシック" w:hAnsi="ＭＳ Ｐゴシック"/>
                <w:shd w:val="clear" w:color="auto" w:fill="FFFFFF"/>
              </w:rPr>
              <w:fldChar w:fldCharType="begin">
                <w:ffData>
                  <w:name w:val="テキスト10"/>
                  <w:enabled/>
                  <w:calcOnExit w:val="0"/>
                  <w:textInput/>
                </w:ffData>
              </w:fldChar>
            </w:r>
            <w:r w:rsidRPr="009D2527">
              <w:rPr>
                <w:rFonts w:ascii="ＭＳ Ｐゴシック" w:eastAsia="ＭＳ Ｐゴシック" w:hAnsi="ＭＳ Ｐゴシック"/>
                <w:shd w:val="clear" w:color="auto" w:fill="FFFFFF"/>
              </w:rPr>
              <w:instrText xml:space="preserve"> FORMTEXT </w:instrText>
            </w:r>
            <w:r w:rsidRPr="009D2527">
              <w:rPr>
                <w:rFonts w:ascii="ＭＳ Ｐゴシック" w:eastAsia="ＭＳ Ｐゴシック" w:hAnsi="ＭＳ Ｐゴシック"/>
                <w:shd w:val="clear" w:color="auto" w:fill="FFFFFF"/>
              </w:rPr>
            </w:r>
            <w:r w:rsidRPr="009D2527">
              <w:rPr>
                <w:rFonts w:ascii="ＭＳ Ｐゴシック" w:eastAsia="ＭＳ Ｐゴシック" w:hAnsi="ＭＳ Ｐゴシック"/>
                <w:shd w:val="clear" w:color="auto" w:fill="FFFFFF"/>
              </w:rPr>
              <w:fldChar w:fldCharType="separate"/>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noProof/>
                <w:shd w:val="clear" w:color="auto" w:fill="FFFFFF"/>
              </w:rPr>
              <w:t> </w:t>
            </w:r>
            <w:r w:rsidRPr="009D2527">
              <w:rPr>
                <w:rFonts w:ascii="ＭＳ Ｐゴシック" w:eastAsia="ＭＳ Ｐゴシック" w:hAnsi="ＭＳ Ｐゴシック"/>
                <w:shd w:val="clear" w:color="auto" w:fill="FFFFFF"/>
              </w:rPr>
              <w:fldChar w:fldCharType="end"/>
            </w:r>
          </w:p>
        </w:tc>
      </w:tr>
    </w:tbl>
    <w:p w14:paraId="4FAAFE35" w14:textId="77777777" w:rsidR="003113E0" w:rsidRPr="009D2527" w:rsidRDefault="003113E0" w:rsidP="003113E0">
      <w:pPr>
        <w:ind w:firstLineChars="100" w:firstLine="143"/>
        <w:rPr>
          <w:rFonts w:ascii="ＭＳ ゴシック" w:hAnsi="ＭＳ ゴシック"/>
          <w:b/>
          <w:sz w:val="16"/>
          <w:szCs w:val="16"/>
        </w:rPr>
      </w:pPr>
    </w:p>
    <w:p w14:paraId="6DE72206" w14:textId="77777777" w:rsidR="003113E0" w:rsidRDefault="003113E0" w:rsidP="003113E0">
      <w:pPr>
        <w:ind w:firstLineChars="100" w:firstLine="194"/>
        <w:rPr>
          <w:rFonts w:ascii="ＭＳ ゴシック" w:hAnsi="ＭＳ ゴシック"/>
          <w:b/>
        </w:rPr>
      </w:pPr>
      <w:r>
        <w:rPr>
          <w:rFonts w:ascii="ＭＳ ゴシック" w:hAnsi="ＭＳ ゴシック" w:hint="eastAsia"/>
          <w:b/>
        </w:rPr>
        <w:t>(15</w:t>
      </w:r>
      <w:r w:rsidRPr="009D2527">
        <w:rPr>
          <w:rFonts w:ascii="ＭＳ ゴシック" w:hAnsi="ＭＳ ゴシック" w:hint="eastAsia"/>
          <w:b/>
        </w:rPr>
        <w:t>-4) そ</w:t>
      </w:r>
      <w:r>
        <w:rPr>
          <w:rFonts w:ascii="ＭＳ ゴシック" w:hAnsi="ＭＳ ゴシック" w:hint="eastAsia"/>
          <w:b/>
        </w:rPr>
        <w:t>の他、環境配慮として行っていることがあれば以下に述べて下さい。</w:t>
      </w:r>
    </w:p>
    <w:tbl>
      <w:tblPr>
        <w:tblW w:w="0" w:type="auto"/>
        <w:tblInd w:w="525"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103"/>
      </w:tblGrid>
      <w:tr w:rsidR="003113E0" w14:paraId="4AF12C02" w14:textId="77777777" w:rsidTr="003113E0">
        <w:trPr>
          <w:trHeight w:val="941"/>
        </w:trPr>
        <w:tc>
          <w:tcPr>
            <w:tcW w:w="9311" w:type="dxa"/>
            <w:tcBorders>
              <w:top w:val="dotted" w:sz="4" w:space="0" w:color="auto"/>
              <w:left w:val="dotted" w:sz="4" w:space="0" w:color="auto"/>
              <w:bottom w:val="dotted" w:sz="4" w:space="0" w:color="auto"/>
              <w:right w:val="dotted" w:sz="4" w:space="0" w:color="auto"/>
            </w:tcBorders>
            <w:vAlign w:val="center"/>
          </w:tcPr>
          <w:p w14:paraId="57113A29" w14:textId="77777777" w:rsidR="003113E0" w:rsidRDefault="003113E0" w:rsidP="003113E0">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p>
        </w:tc>
      </w:tr>
    </w:tbl>
    <w:p w14:paraId="21321EE5" w14:textId="77777777" w:rsidR="003113E0" w:rsidRDefault="003113E0" w:rsidP="003113E0">
      <w:pPr>
        <w:pStyle w:val="a3"/>
        <w:tabs>
          <w:tab w:val="clear" w:pos="4252"/>
          <w:tab w:val="clear" w:pos="8504"/>
        </w:tabs>
        <w:snapToGrid/>
        <w:rPr>
          <w:rFonts w:ascii="ＭＳ ゴシック"/>
          <w:szCs w:val="21"/>
        </w:rPr>
      </w:pPr>
    </w:p>
    <w:p w14:paraId="1AD80CB0" w14:textId="77777777" w:rsidR="003113E0" w:rsidRPr="00334FAF" w:rsidRDefault="003113E0" w:rsidP="003113E0">
      <w:pPr>
        <w:pStyle w:val="a3"/>
        <w:tabs>
          <w:tab w:val="clear" w:pos="4252"/>
          <w:tab w:val="clear" w:pos="8504"/>
        </w:tabs>
        <w:snapToGrid/>
        <w:rPr>
          <w:rFonts w:ascii="ＭＳ ゴシック"/>
          <w:b/>
          <w:bCs/>
          <w:sz w:val="24"/>
          <w:szCs w:val="24"/>
        </w:rPr>
      </w:pPr>
      <w:r>
        <w:rPr>
          <w:rFonts w:ascii="ＭＳ ゴシック" w:hint="eastAsia"/>
          <w:b/>
          <w:bCs/>
          <w:sz w:val="24"/>
          <w:szCs w:val="24"/>
        </w:rPr>
        <w:t>16</w:t>
      </w:r>
      <w:r w:rsidRPr="00334FAF">
        <w:rPr>
          <w:rFonts w:ascii="ＭＳ ゴシック" w:hint="eastAsia"/>
          <w:b/>
          <w:bCs/>
          <w:sz w:val="24"/>
          <w:szCs w:val="24"/>
        </w:rPr>
        <w:t>．生産行程の管理記録の保持</w:t>
      </w:r>
    </w:p>
    <w:p w14:paraId="6D6B7914" w14:textId="77777777" w:rsidR="003113E0" w:rsidRPr="00E174E8" w:rsidRDefault="003113E0" w:rsidP="003113E0">
      <w:pPr>
        <w:ind w:leftChars="200" w:left="386"/>
        <w:rPr>
          <w:rFonts w:ascii="ＭＳ 明朝" w:eastAsia="ＭＳ 明朝" w:hAnsi="ＭＳ 明朝"/>
          <w:sz w:val="20"/>
        </w:rPr>
      </w:pPr>
      <w:r>
        <w:rPr>
          <w:rFonts w:hint="eastAsia"/>
          <w:b/>
          <w:bCs/>
        </w:rPr>
        <w:t>生産行程の管理又は把握に関する記録及び当該記録の根拠となる書類名称及び管理方法について、</w:t>
      </w:r>
      <w:r>
        <w:rPr>
          <w:rFonts w:ascii="ＭＳ Ｐゴシック" w:hint="eastAsia"/>
          <w:b/>
          <w:bCs/>
        </w:rPr>
        <w:t>以下の表に記載して下さい。</w:t>
      </w:r>
      <w:r>
        <w:rPr>
          <w:rFonts w:ascii="ＭＳ 明朝" w:eastAsia="ＭＳ 明朝" w:hAnsi="ＭＳ 明朝" w:hint="eastAsia"/>
          <w:sz w:val="20"/>
        </w:rPr>
        <w:t>※下表に書ききれない場合は、行を増やすか、同様の様式で、別紙にて提出して下さい。</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2835"/>
        <w:gridCol w:w="2835"/>
      </w:tblGrid>
      <w:tr w:rsidR="003113E0" w14:paraId="0670DABB" w14:textId="77777777" w:rsidTr="003113E0">
        <w:trPr>
          <w:trHeight w:val="109"/>
        </w:trPr>
        <w:tc>
          <w:tcPr>
            <w:tcW w:w="3685" w:type="dxa"/>
            <w:tcBorders>
              <w:top w:val="single" w:sz="4" w:space="0" w:color="auto"/>
              <w:left w:val="single" w:sz="4" w:space="0" w:color="auto"/>
              <w:bottom w:val="double" w:sz="4" w:space="0" w:color="auto"/>
              <w:right w:val="single" w:sz="4" w:space="0" w:color="auto"/>
            </w:tcBorders>
            <w:shd w:val="clear" w:color="auto" w:fill="C4BC96"/>
            <w:vAlign w:val="center"/>
          </w:tcPr>
          <w:p w14:paraId="4F10D67F" w14:textId="77777777" w:rsidR="003113E0" w:rsidRDefault="003113E0" w:rsidP="003113E0">
            <w:pPr>
              <w:pStyle w:val="a3"/>
              <w:tabs>
                <w:tab w:val="clear" w:pos="4252"/>
                <w:tab w:val="clear" w:pos="8504"/>
              </w:tabs>
              <w:snapToGrid/>
              <w:jc w:val="center"/>
              <w:rPr>
                <w:rFonts w:ascii="ＭＳ Ｐゴシック" w:eastAsia="ＭＳ Ｐゴシック"/>
                <w:sz w:val="20"/>
              </w:rPr>
            </w:pPr>
            <w:r>
              <w:rPr>
                <w:rFonts w:ascii="ＭＳ Ｐゴシック" w:eastAsia="ＭＳ Ｐゴシック" w:hint="eastAsia"/>
                <w:sz w:val="20"/>
              </w:rPr>
              <w:t>記録名称</w:t>
            </w:r>
          </w:p>
        </w:tc>
        <w:tc>
          <w:tcPr>
            <w:tcW w:w="2835" w:type="dxa"/>
            <w:tcBorders>
              <w:top w:val="single" w:sz="4" w:space="0" w:color="auto"/>
              <w:left w:val="single" w:sz="4" w:space="0" w:color="auto"/>
              <w:bottom w:val="double" w:sz="4" w:space="0" w:color="auto"/>
              <w:right w:val="single" w:sz="4" w:space="0" w:color="auto"/>
            </w:tcBorders>
            <w:shd w:val="clear" w:color="auto" w:fill="C4BC96"/>
            <w:vAlign w:val="center"/>
          </w:tcPr>
          <w:p w14:paraId="5401A512" w14:textId="77777777" w:rsidR="003113E0" w:rsidRDefault="003113E0" w:rsidP="003113E0">
            <w:pPr>
              <w:pStyle w:val="a3"/>
              <w:tabs>
                <w:tab w:val="clear" w:pos="4252"/>
                <w:tab w:val="clear" w:pos="8504"/>
              </w:tabs>
              <w:snapToGrid/>
              <w:jc w:val="center"/>
              <w:rPr>
                <w:rFonts w:ascii="ＭＳ Ｐゴシック" w:eastAsia="ＭＳ Ｐゴシック"/>
                <w:sz w:val="20"/>
              </w:rPr>
            </w:pPr>
            <w:r>
              <w:rPr>
                <w:rFonts w:ascii="ＭＳ Ｐゴシック" w:eastAsia="ＭＳ Ｐゴシック" w:hint="eastAsia"/>
                <w:sz w:val="20"/>
              </w:rPr>
              <w:t>保持者／作成者</w:t>
            </w:r>
          </w:p>
        </w:tc>
        <w:tc>
          <w:tcPr>
            <w:tcW w:w="2835" w:type="dxa"/>
            <w:tcBorders>
              <w:top w:val="single" w:sz="4" w:space="0" w:color="auto"/>
              <w:left w:val="single" w:sz="4" w:space="0" w:color="auto"/>
              <w:bottom w:val="double" w:sz="4" w:space="0" w:color="auto"/>
              <w:right w:val="single" w:sz="4" w:space="0" w:color="auto"/>
            </w:tcBorders>
            <w:shd w:val="clear" w:color="auto" w:fill="C4BC96"/>
            <w:vAlign w:val="center"/>
          </w:tcPr>
          <w:p w14:paraId="5E2682B2" w14:textId="77777777" w:rsidR="003113E0" w:rsidRDefault="003113E0" w:rsidP="003113E0">
            <w:pPr>
              <w:pStyle w:val="a3"/>
              <w:tabs>
                <w:tab w:val="clear" w:pos="4252"/>
                <w:tab w:val="clear" w:pos="8504"/>
              </w:tabs>
              <w:snapToGrid/>
              <w:jc w:val="center"/>
              <w:rPr>
                <w:rFonts w:ascii="ＭＳ Ｐゴシック" w:eastAsia="ＭＳ Ｐゴシック"/>
                <w:sz w:val="20"/>
              </w:rPr>
            </w:pPr>
            <w:r>
              <w:rPr>
                <w:rFonts w:ascii="ＭＳ Ｐゴシック" w:eastAsia="ＭＳ Ｐゴシック" w:hint="eastAsia"/>
                <w:sz w:val="20"/>
              </w:rPr>
              <w:t>記録保持期間</w:t>
            </w:r>
          </w:p>
        </w:tc>
      </w:tr>
      <w:tr w:rsidR="003113E0" w14:paraId="385BD22A" w14:textId="77777777" w:rsidTr="003113E0">
        <w:trPr>
          <w:trHeight w:val="397"/>
        </w:trPr>
        <w:tc>
          <w:tcPr>
            <w:tcW w:w="3685" w:type="dxa"/>
            <w:tcBorders>
              <w:left w:val="single" w:sz="4" w:space="0" w:color="auto"/>
            </w:tcBorders>
            <w:vAlign w:val="center"/>
          </w:tcPr>
          <w:p w14:paraId="3283F946"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0BFEB4E5"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456E6D17"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783BDACA" w14:textId="77777777" w:rsidTr="003113E0">
        <w:trPr>
          <w:trHeight w:val="397"/>
        </w:trPr>
        <w:tc>
          <w:tcPr>
            <w:tcW w:w="3685" w:type="dxa"/>
            <w:tcBorders>
              <w:left w:val="single" w:sz="4" w:space="0" w:color="auto"/>
            </w:tcBorders>
            <w:vAlign w:val="center"/>
          </w:tcPr>
          <w:p w14:paraId="359A61B0"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7EA25AE6"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35863213"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796E1838" w14:textId="77777777" w:rsidTr="003113E0">
        <w:trPr>
          <w:trHeight w:val="397"/>
        </w:trPr>
        <w:tc>
          <w:tcPr>
            <w:tcW w:w="3685" w:type="dxa"/>
            <w:tcBorders>
              <w:left w:val="single" w:sz="4" w:space="0" w:color="auto"/>
            </w:tcBorders>
            <w:vAlign w:val="center"/>
          </w:tcPr>
          <w:p w14:paraId="2B457A0F"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236862E6"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76A6D609"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46224B44" w14:textId="77777777" w:rsidTr="003113E0">
        <w:trPr>
          <w:trHeight w:val="397"/>
        </w:trPr>
        <w:tc>
          <w:tcPr>
            <w:tcW w:w="3685" w:type="dxa"/>
            <w:tcBorders>
              <w:left w:val="single" w:sz="4" w:space="0" w:color="auto"/>
            </w:tcBorders>
            <w:vAlign w:val="center"/>
          </w:tcPr>
          <w:p w14:paraId="0FA40D6A"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23A352BB"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4BA9A4C1"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39EC0694" w14:textId="77777777" w:rsidTr="003113E0">
        <w:trPr>
          <w:trHeight w:val="397"/>
        </w:trPr>
        <w:tc>
          <w:tcPr>
            <w:tcW w:w="3685" w:type="dxa"/>
            <w:tcBorders>
              <w:left w:val="single" w:sz="4" w:space="0" w:color="auto"/>
            </w:tcBorders>
            <w:vAlign w:val="center"/>
          </w:tcPr>
          <w:p w14:paraId="2CAE50A9"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36593EE2"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18CE35A0"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303F4681" w14:textId="77777777" w:rsidTr="003113E0">
        <w:trPr>
          <w:trHeight w:val="397"/>
        </w:trPr>
        <w:tc>
          <w:tcPr>
            <w:tcW w:w="3685" w:type="dxa"/>
            <w:tcBorders>
              <w:left w:val="single" w:sz="4" w:space="0" w:color="auto"/>
            </w:tcBorders>
            <w:vAlign w:val="center"/>
          </w:tcPr>
          <w:p w14:paraId="2EC5323C"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5E24F2CC"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4A83757E"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r w:rsidR="003113E0" w14:paraId="7A670294" w14:textId="77777777" w:rsidTr="003113E0">
        <w:trPr>
          <w:trHeight w:val="397"/>
        </w:trPr>
        <w:tc>
          <w:tcPr>
            <w:tcW w:w="3685" w:type="dxa"/>
            <w:tcBorders>
              <w:left w:val="single" w:sz="4" w:space="0" w:color="auto"/>
            </w:tcBorders>
            <w:vAlign w:val="center"/>
          </w:tcPr>
          <w:p w14:paraId="068093A4"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vAlign w:val="center"/>
          </w:tcPr>
          <w:p w14:paraId="0DACA6B7"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c>
          <w:tcPr>
            <w:tcW w:w="2835" w:type="dxa"/>
            <w:tcBorders>
              <w:right w:val="single" w:sz="4" w:space="0" w:color="auto"/>
            </w:tcBorders>
            <w:vAlign w:val="center"/>
          </w:tcPr>
          <w:p w14:paraId="33846D6F" w14:textId="77777777" w:rsidR="003113E0" w:rsidRDefault="003113E0" w:rsidP="003113E0">
            <w:pPr>
              <w:jc w:val="left"/>
            </w:pPr>
            <w:r w:rsidRPr="00E54324">
              <w:rPr>
                <w:rFonts w:ascii="ＭＳ Ｐゴシック" w:eastAsia="ＭＳ Ｐゴシック" w:hAnsi="ＭＳ Ｐゴシック"/>
              </w:rPr>
              <w:fldChar w:fldCharType="begin">
                <w:ffData>
                  <w:name w:val="テキスト6"/>
                  <w:enabled/>
                  <w:calcOnExit w:val="0"/>
                  <w:textInput/>
                </w:ffData>
              </w:fldChar>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hint="eastAsia"/>
              </w:rPr>
              <w:instrText>FORMTEXT</w:instrText>
            </w:r>
            <w:r w:rsidRPr="00E54324">
              <w:rPr>
                <w:rFonts w:ascii="ＭＳ Ｐゴシック" w:eastAsia="ＭＳ Ｐゴシック" w:hAnsi="ＭＳ Ｐゴシック"/>
              </w:rPr>
              <w:instrText xml:space="preserve"> </w:instrText>
            </w:r>
            <w:r w:rsidRPr="00E54324">
              <w:rPr>
                <w:rFonts w:ascii="ＭＳ Ｐゴシック" w:eastAsia="ＭＳ Ｐゴシック" w:hAnsi="ＭＳ Ｐゴシック"/>
              </w:rPr>
            </w:r>
            <w:r w:rsidRPr="00E54324">
              <w:rPr>
                <w:rFonts w:ascii="ＭＳ Ｐゴシック" w:eastAsia="ＭＳ Ｐゴシック" w:hAnsi="ＭＳ Ｐゴシック"/>
              </w:rPr>
              <w:fldChar w:fldCharType="separate"/>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noProof/>
              </w:rPr>
              <w:t> </w:t>
            </w:r>
            <w:r w:rsidRPr="00E54324">
              <w:rPr>
                <w:rFonts w:ascii="ＭＳ Ｐゴシック" w:eastAsia="ＭＳ Ｐゴシック" w:hAnsi="ＭＳ Ｐゴシック"/>
              </w:rPr>
              <w:fldChar w:fldCharType="end"/>
            </w:r>
          </w:p>
        </w:tc>
      </w:tr>
    </w:tbl>
    <w:p w14:paraId="5CDADE00" w14:textId="77777777" w:rsidR="003113E0" w:rsidRDefault="003113E0" w:rsidP="003113E0">
      <w:pPr>
        <w:pStyle w:val="a3"/>
        <w:tabs>
          <w:tab w:val="clear" w:pos="4252"/>
          <w:tab w:val="clear" w:pos="8504"/>
        </w:tabs>
        <w:snapToGrid/>
        <w:rPr>
          <w:rFonts w:ascii="ＭＳ ゴシック"/>
          <w:b/>
          <w:bCs/>
          <w:sz w:val="24"/>
          <w:szCs w:val="24"/>
        </w:rPr>
      </w:pPr>
    </w:p>
    <w:p w14:paraId="538397F7" w14:textId="77777777" w:rsidR="003113E0" w:rsidRDefault="003113E0" w:rsidP="003113E0">
      <w:pPr>
        <w:pStyle w:val="a3"/>
        <w:tabs>
          <w:tab w:val="clear" w:pos="4252"/>
          <w:tab w:val="clear" w:pos="8504"/>
        </w:tabs>
        <w:snapToGrid/>
        <w:rPr>
          <w:bCs/>
          <w:sz w:val="24"/>
          <w:szCs w:val="24"/>
        </w:rPr>
      </w:pPr>
      <w:r>
        <w:rPr>
          <w:rFonts w:ascii="ＭＳ ゴシック"/>
          <w:b/>
          <w:bCs/>
          <w:sz w:val="24"/>
          <w:szCs w:val="24"/>
        </w:rPr>
        <w:br w:type="page"/>
      </w:r>
      <w:r>
        <w:rPr>
          <w:rFonts w:ascii="ＭＳ ゴシック" w:hint="eastAsia"/>
          <w:b/>
          <w:bCs/>
          <w:sz w:val="24"/>
          <w:szCs w:val="24"/>
        </w:rPr>
        <w:lastRenderedPageBreak/>
        <w:t>17</w:t>
      </w:r>
      <w:r w:rsidRPr="009D2527">
        <w:rPr>
          <w:rFonts w:ascii="ＭＳ ゴシック" w:hint="eastAsia"/>
          <w:b/>
          <w:bCs/>
          <w:sz w:val="24"/>
          <w:szCs w:val="24"/>
        </w:rPr>
        <w:t>．</w:t>
      </w:r>
      <w:r w:rsidRPr="009D2527">
        <w:rPr>
          <w:rFonts w:hint="eastAsia"/>
          <w:b/>
          <w:sz w:val="24"/>
          <w:szCs w:val="24"/>
        </w:rPr>
        <w:t>格付の実施</w:t>
      </w:r>
      <w:bookmarkStart w:id="22" w:name="OLE_LINK1"/>
      <w:r w:rsidRPr="009D2527">
        <w:rPr>
          <w:rFonts w:hint="eastAsia"/>
          <w:bCs/>
          <w:sz w:val="24"/>
          <w:szCs w:val="24"/>
        </w:rPr>
        <w:t xml:space="preserve">　</w:t>
      </w:r>
      <w:bookmarkEnd w:id="22"/>
    </w:p>
    <w:p w14:paraId="7A69C322" w14:textId="77777777" w:rsidR="003113E0" w:rsidRDefault="003113E0" w:rsidP="003113E0">
      <w:pPr>
        <w:ind w:firstLineChars="100" w:firstLine="194"/>
        <w:rPr>
          <w:rFonts w:ascii="ＭＳ ゴシック"/>
          <w:b/>
        </w:rPr>
      </w:pPr>
      <w:r>
        <w:rPr>
          <w:rFonts w:ascii="ＭＳ ゴシック" w:hint="eastAsia"/>
          <w:b/>
        </w:rPr>
        <w:t>(17-1) 格付規程の最終更新日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3113E0" w:rsidRPr="00490702" w14:paraId="1BD0F2EA" w14:textId="77777777" w:rsidTr="003113E0">
        <w:trPr>
          <w:trHeight w:val="469"/>
        </w:trPr>
        <w:tc>
          <w:tcPr>
            <w:tcW w:w="1701" w:type="dxa"/>
            <w:shd w:val="clear" w:color="auto" w:fill="C4BC96"/>
            <w:vAlign w:val="center"/>
          </w:tcPr>
          <w:p w14:paraId="466FD87A" w14:textId="77777777" w:rsidR="003113E0" w:rsidRPr="00490702" w:rsidRDefault="003113E0" w:rsidP="003113E0">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4BD0942A" w14:textId="77777777" w:rsidR="003113E0" w:rsidRPr="00490702" w:rsidRDefault="003113E0" w:rsidP="003113E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3A03C4D0" w14:textId="77777777" w:rsidR="003113E0" w:rsidRPr="009D2527" w:rsidRDefault="003113E0" w:rsidP="003113E0">
      <w:pPr>
        <w:pStyle w:val="a3"/>
        <w:tabs>
          <w:tab w:val="clear" w:pos="4252"/>
          <w:tab w:val="clear" w:pos="8504"/>
        </w:tabs>
        <w:snapToGrid/>
        <w:rPr>
          <w:rFonts w:ascii="ＭＳ Ｐ明朝" w:eastAsia="ＭＳ Ｐ明朝" w:hAnsi="ＭＳ Ｐ明朝"/>
          <w:bCs/>
          <w:sz w:val="20"/>
          <w:szCs w:val="24"/>
        </w:rPr>
      </w:pPr>
    </w:p>
    <w:p w14:paraId="3DA2362E" w14:textId="77777777" w:rsidR="003113E0" w:rsidRDefault="003113E0" w:rsidP="003113E0">
      <w:pPr>
        <w:ind w:left="195"/>
        <w:rPr>
          <w:rFonts w:ascii="ＭＳ ゴシック"/>
          <w:b/>
        </w:rPr>
      </w:pPr>
      <w:bookmarkStart w:id="23" w:name="OLE_LINK18"/>
      <w:r>
        <w:rPr>
          <w:rFonts w:ascii="ＭＳ ゴシック" w:hint="eastAsia"/>
          <w:b/>
        </w:rPr>
        <w:t>(17-2) 格付</w:t>
      </w:r>
      <w:bookmarkEnd w:id="23"/>
      <w:r>
        <w:rPr>
          <w:rFonts w:ascii="ＭＳ ゴシック" w:hint="eastAsia"/>
          <w:b/>
        </w:rPr>
        <w:t>の実施場所、頻度、担当者数について、以下の表に記載して下さい。</w:t>
      </w:r>
    </w:p>
    <w:p w14:paraId="13055BA7" w14:textId="77777777" w:rsidR="003113E0" w:rsidRDefault="003113E0" w:rsidP="003113E0">
      <w:pPr>
        <w:ind w:firstLineChars="300" w:firstLine="578"/>
        <w:rPr>
          <w:rFonts w:ascii="ＭＳ 明朝" w:eastAsia="ＭＳ 明朝" w:hAnsi="ＭＳ 明朝"/>
          <w:bCs/>
          <w:szCs w:val="24"/>
          <w:u w:val="wave"/>
          <w:shd w:val="clear" w:color="auto" w:fill="FFFFFF"/>
        </w:rPr>
      </w:pPr>
      <w:bookmarkStart w:id="24" w:name="OLE_LINK42"/>
      <w:r>
        <w:rPr>
          <w:rFonts w:ascii="ＭＳ 明朝" w:eastAsia="ＭＳ 明朝" w:hAnsi="ＭＳ 明朝" w:hint="eastAsia"/>
          <w:bCs/>
          <w:szCs w:val="24"/>
          <w:u w:val="wave"/>
          <w:shd w:val="clear" w:color="auto" w:fill="FFFFFF"/>
        </w:rPr>
        <w:t>※この項目は、有機JAS認証</w:t>
      </w:r>
      <w:r>
        <w:rPr>
          <w:rFonts w:ascii="ＭＳ 明朝" w:eastAsia="ＭＳ 明朝" w:hAnsi="ＭＳ 明朝"/>
          <w:bCs/>
          <w:szCs w:val="24"/>
          <w:u w:val="wave"/>
          <w:shd w:val="clear" w:color="auto" w:fill="FFFFFF"/>
        </w:rPr>
        <w:t>申請者のみ記入してください。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2268"/>
        <w:gridCol w:w="2693"/>
      </w:tblGrid>
      <w:tr w:rsidR="003113E0" w14:paraId="39550CAA" w14:textId="77777777" w:rsidTr="003113E0">
        <w:tc>
          <w:tcPr>
            <w:tcW w:w="3827" w:type="dxa"/>
            <w:tcBorders>
              <w:top w:val="single" w:sz="4" w:space="0" w:color="auto"/>
              <w:left w:val="single" w:sz="4" w:space="0" w:color="auto"/>
              <w:bottom w:val="double" w:sz="4" w:space="0" w:color="auto"/>
              <w:right w:val="single" w:sz="4" w:space="0" w:color="auto"/>
            </w:tcBorders>
            <w:shd w:val="clear" w:color="auto" w:fill="C4BC96"/>
            <w:vAlign w:val="center"/>
          </w:tcPr>
          <w:bookmarkEnd w:id="24"/>
          <w:p w14:paraId="4F99E072" w14:textId="77777777" w:rsidR="003113E0" w:rsidRPr="00403E82" w:rsidRDefault="003113E0" w:rsidP="003113E0">
            <w:pPr>
              <w:pStyle w:val="a3"/>
              <w:tabs>
                <w:tab w:val="clear" w:pos="4252"/>
                <w:tab w:val="clear" w:pos="8504"/>
              </w:tabs>
              <w:snapToGrid/>
              <w:jc w:val="center"/>
              <w:rPr>
                <w:rFonts w:ascii="ＭＳ Ｐゴシック" w:eastAsia="ＭＳ Ｐゴシック"/>
                <w:sz w:val="20"/>
              </w:rPr>
            </w:pPr>
            <w:r w:rsidRPr="00403E82">
              <w:rPr>
                <w:rFonts w:ascii="ＭＳ Ｐゴシック" w:eastAsia="ＭＳ Ｐゴシック" w:hint="eastAsia"/>
                <w:sz w:val="20"/>
              </w:rPr>
              <w:t>格付を行う施設名称</w:t>
            </w:r>
          </w:p>
        </w:tc>
        <w:tc>
          <w:tcPr>
            <w:tcW w:w="2268" w:type="dxa"/>
            <w:tcBorders>
              <w:top w:val="single" w:sz="4" w:space="0" w:color="auto"/>
              <w:left w:val="single" w:sz="4" w:space="0" w:color="auto"/>
              <w:bottom w:val="double" w:sz="4" w:space="0" w:color="auto"/>
              <w:right w:val="single" w:sz="4" w:space="0" w:color="auto"/>
            </w:tcBorders>
            <w:shd w:val="clear" w:color="auto" w:fill="C4BC96"/>
            <w:vAlign w:val="center"/>
          </w:tcPr>
          <w:p w14:paraId="5D4459E4" w14:textId="77777777" w:rsidR="003113E0" w:rsidRPr="00403E82" w:rsidRDefault="003113E0" w:rsidP="003113E0">
            <w:pPr>
              <w:pStyle w:val="a3"/>
              <w:tabs>
                <w:tab w:val="clear" w:pos="4252"/>
                <w:tab w:val="clear" w:pos="8504"/>
              </w:tabs>
              <w:snapToGrid/>
              <w:jc w:val="center"/>
              <w:rPr>
                <w:rFonts w:ascii="ＭＳ Ｐゴシック" w:eastAsia="ＭＳ Ｐゴシック"/>
                <w:sz w:val="20"/>
              </w:rPr>
            </w:pPr>
            <w:r w:rsidRPr="00403E82">
              <w:rPr>
                <w:rFonts w:ascii="ＭＳ Ｐゴシック" w:eastAsia="ＭＳ Ｐゴシック" w:hint="eastAsia"/>
                <w:sz w:val="20"/>
              </w:rPr>
              <w:t>格付の頻度</w:t>
            </w:r>
          </w:p>
          <w:p w14:paraId="22396FEC" w14:textId="77777777" w:rsidR="003113E0" w:rsidRPr="00403E82" w:rsidRDefault="003113E0" w:rsidP="003113E0">
            <w:pPr>
              <w:pStyle w:val="a3"/>
              <w:tabs>
                <w:tab w:val="clear" w:pos="4252"/>
                <w:tab w:val="clear" w:pos="8504"/>
              </w:tabs>
              <w:snapToGrid/>
              <w:jc w:val="center"/>
              <w:rPr>
                <w:rFonts w:ascii="ＭＳ Ｐゴシック" w:eastAsia="ＭＳ Ｐゴシック"/>
                <w:sz w:val="20"/>
              </w:rPr>
            </w:pPr>
            <w:r w:rsidRPr="00403E82">
              <w:rPr>
                <w:rFonts w:ascii="ＭＳ Ｐゴシック" w:eastAsia="ＭＳ Ｐゴシック" w:hint="eastAsia"/>
                <w:sz w:val="20"/>
              </w:rPr>
              <w:t>(該当項目のローマ字)</w:t>
            </w:r>
          </w:p>
        </w:tc>
        <w:tc>
          <w:tcPr>
            <w:tcW w:w="2693" w:type="dxa"/>
            <w:tcBorders>
              <w:top w:val="single" w:sz="4" w:space="0" w:color="auto"/>
              <w:left w:val="single" w:sz="4" w:space="0" w:color="auto"/>
              <w:bottom w:val="double" w:sz="4" w:space="0" w:color="auto"/>
              <w:right w:val="single" w:sz="4" w:space="0" w:color="auto"/>
            </w:tcBorders>
            <w:shd w:val="clear" w:color="auto" w:fill="C4BC96"/>
            <w:vAlign w:val="center"/>
          </w:tcPr>
          <w:p w14:paraId="10878063" w14:textId="77777777" w:rsidR="003113E0" w:rsidRPr="00403E82" w:rsidRDefault="003113E0" w:rsidP="003113E0">
            <w:pPr>
              <w:pStyle w:val="a3"/>
              <w:tabs>
                <w:tab w:val="clear" w:pos="4252"/>
                <w:tab w:val="clear" w:pos="8504"/>
              </w:tabs>
              <w:snapToGrid/>
              <w:jc w:val="center"/>
              <w:rPr>
                <w:rFonts w:ascii="ＭＳ Ｐゴシック" w:eastAsia="ＭＳ Ｐゴシック"/>
                <w:sz w:val="20"/>
              </w:rPr>
            </w:pPr>
            <w:r w:rsidRPr="00403E82">
              <w:rPr>
                <w:rFonts w:ascii="ＭＳ Ｐゴシック" w:eastAsia="ＭＳ Ｐゴシック" w:hint="eastAsia"/>
                <w:sz w:val="20"/>
              </w:rPr>
              <w:t>格付担当者の人数</w:t>
            </w:r>
          </w:p>
        </w:tc>
      </w:tr>
      <w:tr w:rsidR="003113E0" w14:paraId="4131A7D2" w14:textId="77777777" w:rsidTr="003113E0">
        <w:trPr>
          <w:trHeight w:val="420"/>
        </w:trPr>
        <w:tc>
          <w:tcPr>
            <w:tcW w:w="3827" w:type="dxa"/>
            <w:tcBorders>
              <w:left w:val="single" w:sz="4" w:space="0" w:color="auto"/>
            </w:tcBorders>
            <w:vAlign w:val="center"/>
          </w:tcPr>
          <w:p w14:paraId="0ED3A02A"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268" w:type="dxa"/>
            <w:vAlign w:val="center"/>
          </w:tcPr>
          <w:p w14:paraId="67B42CE5"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693" w:type="dxa"/>
            <w:tcBorders>
              <w:right w:val="single" w:sz="4" w:space="0" w:color="auto"/>
            </w:tcBorders>
            <w:vAlign w:val="center"/>
          </w:tcPr>
          <w:p w14:paraId="062B2B88" w14:textId="77777777" w:rsidR="003113E0" w:rsidRPr="00D170A1" w:rsidRDefault="003113E0" w:rsidP="003113E0">
            <w:pPr>
              <w:pStyle w:val="ac"/>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bookmarkStart w:id="25" w:name="テキスト11"/>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rPr>
              <w:fldChar w:fldCharType="end"/>
            </w:r>
            <w:bookmarkEnd w:id="25"/>
            <w:r w:rsidRPr="00D170A1">
              <w:rPr>
                <w:rFonts w:eastAsia="ＭＳ Ｐ明朝"/>
              </w:rPr>
              <w:t>人</w:t>
            </w:r>
          </w:p>
        </w:tc>
      </w:tr>
      <w:tr w:rsidR="003113E0" w14:paraId="4B60A5DF" w14:textId="77777777" w:rsidTr="003113E0">
        <w:trPr>
          <w:trHeight w:val="420"/>
        </w:trPr>
        <w:tc>
          <w:tcPr>
            <w:tcW w:w="3827" w:type="dxa"/>
            <w:tcBorders>
              <w:top w:val="single" w:sz="4" w:space="0" w:color="auto"/>
              <w:left w:val="single" w:sz="4" w:space="0" w:color="auto"/>
              <w:bottom w:val="single" w:sz="4" w:space="0" w:color="auto"/>
              <w:right w:val="single" w:sz="4" w:space="0" w:color="auto"/>
            </w:tcBorders>
            <w:vAlign w:val="center"/>
          </w:tcPr>
          <w:p w14:paraId="28FFEB99" w14:textId="77777777" w:rsidR="003113E0" w:rsidRPr="0098231F" w:rsidRDefault="003113E0" w:rsidP="003113E0">
            <w:pPr>
              <w:jc w:val="left"/>
              <w:rPr>
                <w:rFonts w:ascii="ＭＳ Ｐゴシック" w:eastAsia="ＭＳ Ｐゴシック" w:hAnsi="ＭＳ Ｐゴシック"/>
              </w:rPr>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CFE0AEB" w14:textId="77777777" w:rsidR="003113E0" w:rsidRPr="0098231F" w:rsidRDefault="003113E0" w:rsidP="003113E0">
            <w:pPr>
              <w:jc w:val="left"/>
              <w:rPr>
                <w:rFonts w:ascii="ＭＳ Ｐゴシック" w:eastAsia="ＭＳ Ｐゴシック" w:hAnsi="ＭＳ Ｐゴシック"/>
              </w:rPr>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14:paraId="38F5DE5F" w14:textId="77777777" w:rsidR="003113E0" w:rsidRPr="00D170A1" w:rsidRDefault="003113E0" w:rsidP="003113E0">
            <w:pPr>
              <w:pStyle w:val="ac"/>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fldChar w:fldCharType="end"/>
            </w:r>
            <w:r w:rsidRPr="00D170A1">
              <w:rPr>
                <w:rFonts w:eastAsia="ＭＳ Ｐ明朝"/>
              </w:rPr>
              <w:t>人</w:t>
            </w:r>
          </w:p>
        </w:tc>
      </w:tr>
      <w:tr w:rsidR="003113E0" w14:paraId="79D9E779" w14:textId="77777777" w:rsidTr="003113E0">
        <w:trPr>
          <w:trHeight w:val="420"/>
        </w:trPr>
        <w:tc>
          <w:tcPr>
            <w:tcW w:w="3827" w:type="dxa"/>
            <w:tcBorders>
              <w:left w:val="single" w:sz="4" w:space="0" w:color="auto"/>
            </w:tcBorders>
            <w:vAlign w:val="center"/>
          </w:tcPr>
          <w:p w14:paraId="55C8412A"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268" w:type="dxa"/>
            <w:vAlign w:val="center"/>
          </w:tcPr>
          <w:p w14:paraId="7E78CA56"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693" w:type="dxa"/>
            <w:tcBorders>
              <w:right w:val="single" w:sz="4" w:space="0" w:color="auto"/>
            </w:tcBorders>
            <w:vAlign w:val="center"/>
          </w:tcPr>
          <w:p w14:paraId="7AF73C86" w14:textId="77777777" w:rsidR="003113E0" w:rsidRPr="00D170A1" w:rsidRDefault="003113E0" w:rsidP="003113E0">
            <w:pPr>
              <w:jc w:val="right"/>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rPr>
              <w:fldChar w:fldCharType="end"/>
            </w:r>
            <w:r w:rsidRPr="00D170A1">
              <w:rPr>
                <w:rFonts w:eastAsia="ＭＳ Ｐ明朝"/>
              </w:rPr>
              <w:t>人</w:t>
            </w:r>
          </w:p>
        </w:tc>
      </w:tr>
      <w:tr w:rsidR="003113E0" w14:paraId="3ACC97C5" w14:textId="77777777" w:rsidTr="003113E0">
        <w:trPr>
          <w:trHeight w:val="420"/>
        </w:trPr>
        <w:tc>
          <w:tcPr>
            <w:tcW w:w="3827" w:type="dxa"/>
            <w:tcBorders>
              <w:top w:val="single" w:sz="4" w:space="0" w:color="auto"/>
              <w:left w:val="single" w:sz="4" w:space="0" w:color="auto"/>
              <w:bottom w:val="single" w:sz="4" w:space="0" w:color="auto"/>
              <w:right w:val="single" w:sz="4" w:space="0" w:color="auto"/>
            </w:tcBorders>
            <w:vAlign w:val="center"/>
          </w:tcPr>
          <w:p w14:paraId="37920478" w14:textId="77777777" w:rsidR="003113E0" w:rsidRPr="0098231F" w:rsidRDefault="003113E0" w:rsidP="003113E0">
            <w:pPr>
              <w:jc w:val="left"/>
              <w:rPr>
                <w:rFonts w:ascii="ＭＳ Ｐゴシック" w:eastAsia="ＭＳ Ｐゴシック" w:hAnsi="ＭＳ Ｐゴシック"/>
              </w:rPr>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7C23EA4" w14:textId="77777777" w:rsidR="003113E0" w:rsidRPr="0098231F" w:rsidRDefault="003113E0" w:rsidP="003113E0">
            <w:pPr>
              <w:jc w:val="left"/>
              <w:rPr>
                <w:rFonts w:ascii="ＭＳ Ｐゴシック" w:eastAsia="ＭＳ Ｐゴシック" w:hAnsi="ＭＳ Ｐゴシック"/>
              </w:rPr>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t> </w:t>
            </w:r>
            <w:r w:rsidRPr="00D516F5">
              <w:rPr>
                <w:rFonts w:ascii="ＭＳ Ｐゴシック" w:eastAsia="ＭＳ Ｐゴシック" w:hAnsi="ＭＳ Ｐゴシック"/>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14:paraId="71EA0B9E" w14:textId="77777777" w:rsidR="003113E0" w:rsidRPr="00D170A1" w:rsidRDefault="003113E0" w:rsidP="003113E0">
            <w:pPr>
              <w:jc w:val="right"/>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t> </w:t>
            </w:r>
            <w:r w:rsidRPr="00D170A1">
              <w:rPr>
                <w:rFonts w:eastAsia="ＭＳ Ｐ明朝"/>
              </w:rPr>
              <w:fldChar w:fldCharType="end"/>
            </w:r>
            <w:r w:rsidRPr="00D170A1">
              <w:rPr>
                <w:rFonts w:eastAsia="ＭＳ Ｐ明朝"/>
              </w:rPr>
              <w:t>人</w:t>
            </w:r>
          </w:p>
        </w:tc>
      </w:tr>
      <w:tr w:rsidR="003113E0" w14:paraId="1BC19E0D" w14:textId="77777777" w:rsidTr="00A85E9C">
        <w:trPr>
          <w:trHeight w:val="420"/>
        </w:trPr>
        <w:tc>
          <w:tcPr>
            <w:tcW w:w="3827" w:type="dxa"/>
            <w:tcBorders>
              <w:left w:val="single" w:sz="4" w:space="0" w:color="auto"/>
            </w:tcBorders>
            <w:vAlign w:val="center"/>
          </w:tcPr>
          <w:p w14:paraId="55E745A5"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268" w:type="dxa"/>
            <w:vAlign w:val="center"/>
          </w:tcPr>
          <w:p w14:paraId="2467A60E" w14:textId="77777777" w:rsidR="003113E0" w:rsidRDefault="003113E0" w:rsidP="003113E0">
            <w:pPr>
              <w:jc w:val="left"/>
            </w:pPr>
            <w:r w:rsidRPr="00D516F5">
              <w:rPr>
                <w:rFonts w:ascii="ＭＳ Ｐゴシック" w:eastAsia="ＭＳ Ｐゴシック" w:hAnsi="ＭＳ Ｐゴシック"/>
              </w:rPr>
              <w:fldChar w:fldCharType="begin">
                <w:ffData>
                  <w:name w:val="テキスト6"/>
                  <w:enabled/>
                  <w:calcOnExit w:val="0"/>
                  <w:textInput/>
                </w:ffData>
              </w:fldChar>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hint="eastAsia"/>
              </w:rPr>
              <w:instrText>FORMTEXT</w:instrText>
            </w:r>
            <w:r w:rsidRPr="00D516F5">
              <w:rPr>
                <w:rFonts w:ascii="ＭＳ Ｐゴシック" w:eastAsia="ＭＳ Ｐゴシック" w:hAnsi="ＭＳ Ｐゴシック"/>
              </w:rPr>
              <w:instrText xml:space="preserve"> </w:instrText>
            </w:r>
            <w:r w:rsidRPr="00D516F5">
              <w:rPr>
                <w:rFonts w:ascii="ＭＳ Ｐゴシック" w:eastAsia="ＭＳ Ｐゴシック" w:hAnsi="ＭＳ Ｐゴシック"/>
              </w:rPr>
            </w:r>
            <w:r w:rsidRPr="00D516F5">
              <w:rPr>
                <w:rFonts w:ascii="ＭＳ Ｐゴシック" w:eastAsia="ＭＳ Ｐゴシック" w:hAnsi="ＭＳ Ｐゴシック"/>
              </w:rPr>
              <w:fldChar w:fldCharType="separate"/>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noProof/>
              </w:rPr>
              <w:t> </w:t>
            </w:r>
            <w:r w:rsidRPr="00D516F5">
              <w:rPr>
                <w:rFonts w:ascii="ＭＳ Ｐゴシック" w:eastAsia="ＭＳ Ｐゴシック" w:hAnsi="ＭＳ Ｐゴシック"/>
              </w:rPr>
              <w:fldChar w:fldCharType="end"/>
            </w:r>
          </w:p>
        </w:tc>
        <w:tc>
          <w:tcPr>
            <w:tcW w:w="2693" w:type="dxa"/>
            <w:tcBorders>
              <w:right w:val="single" w:sz="4" w:space="0" w:color="auto"/>
            </w:tcBorders>
            <w:vAlign w:val="center"/>
          </w:tcPr>
          <w:p w14:paraId="375A3C21" w14:textId="77777777" w:rsidR="003113E0" w:rsidRPr="00D170A1" w:rsidRDefault="003113E0" w:rsidP="003113E0">
            <w:pPr>
              <w:jc w:val="right"/>
              <w:rPr>
                <w:rFonts w:eastAsia="ＭＳ Ｐ明朝"/>
              </w:rPr>
            </w:pPr>
            <w:r w:rsidRPr="00D170A1">
              <w:rPr>
                <w:rFonts w:eastAsia="ＭＳ Ｐ明朝"/>
              </w:rPr>
              <w:t xml:space="preserve">　　</w:t>
            </w:r>
            <w:r w:rsidRPr="00D170A1">
              <w:rPr>
                <w:rFonts w:eastAsia="ＭＳ Ｐ明朝"/>
              </w:rPr>
              <w:fldChar w:fldCharType="begin">
                <w:ffData>
                  <w:name w:val="テキスト11"/>
                  <w:enabled/>
                  <w:calcOnExit w:val="0"/>
                  <w:textInput/>
                </w:ffData>
              </w:fldChar>
            </w:r>
            <w:r w:rsidRPr="00D170A1">
              <w:rPr>
                <w:rFonts w:eastAsia="ＭＳ Ｐ明朝"/>
              </w:rPr>
              <w:instrText xml:space="preserve"> FORMTEXT </w:instrText>
            </w:r>
            <w:r w:rsidRPr="00D170A1">
              <w:rPr>
                <w:rFonts w:eastAsia="ＭＳ Ｐ明朝"/>
              </w:rPr>
            </w:r>
            <w:r w:rsidRPr="00D170A1">
              <w:rPr>
                <w:rFonts w:eastAsia="ＭＳ Ｐ明朝"/>
              </w:rPr>
              <w:fldChar w:fldCharType="separate"/>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noProof/>
              </w:rPr>
              <w:t> </w:t>
            </w:r>
            <w:r w:rsidRPr="00D170A1">
              <w:rPr>
                <w:rFonts w:eastAsia="ＭＳ Ｐ明朝"/>
              </w:rPr>
              <w:fldChar w:fldCharType="end"/>
            </w:r>
            <w:r w:rsidRPr="00D170A1">
              <w:rPr>
                <w:rFonts w:eastAsia="ＭＳ Ｐ明朝"/>
              </w:rPr>
              <w:t>人</w:t>
            </w:r>
          </w:p>
        </w:tc>
      </w:tr>
    </w:tbl>
    <w:p w14:paraId="6DD906F3" w14:textId="77777777" w:rsidR="003113E0" w:rsidRDefault="003113E0" w:rsidP="003113E0">
      <w:pPr>
        <w:pStyle w:val="a3"/>
        <w:tabs>
          <w:tab w:val="clear" w:pos="4252"/>
          <w:tab w:val="clear" w:pos="8504"/>
        </w:tabs>
        <w:snapToGrid/>
        <w:ind w:left="193"/>
        <w:rPr>
          <w:rFonts w:ascii="ＭＳ 明朝" w:eastAsia="ＭＳ 明朝" w:hAnsi="ＭＳ 明朝"/>
          <w:sz w:val="20"/>
        </w:rPr>
      </w:pPr>
      <w:r>
        <w:rPr>
          <w:rFonts w:ascii="ＭＳ 明朝" w:eastAsia="ＭＳ 明朝" w:hAnsi="ＭＳ 明朝" w:hint="eastAsia"/>
          <w:sz w:val="20"/>
        </w:rPr>
        <w:t>＊「格付の実施場所」欄には、格付を実施する施設等の名称を記入してください。</w:t>
      </w:r>
    </w:p>
    <w:p w14:paraId="39EC9B41" w14:textId="77777777" w:rsidR="003113E0" w:rsidRDefault="003113E0" w:rsidP="003113E0">
      <w:pPr>
        <w:pStyle w:val="a3"/>
        <w:tabs>
          <w:tab w:val="clear" w:pos="4252"/>
          <w:tab w:val="clear" w:pos="8504"/>
        </w:tabs>
        <w:snapToGrid/>
        <w:ind w:left="193"/>
        <w:rPr>
          <w:rFonts w:ascii="ＭＳ 明朝" w:eastAsia="ＭＳ 明朝" w:hAnsi="ＭＳ 明朝"/>
          <w:sz w:val="20"/>
        </w:rPr>
      </w:pPr>
      <w:r>
        <w:rPr>
          <w:rFonts w:ascii="ＭＳ 明朝" w:eastAsia="ＭＳ 明朝" w:hAnsi="ＭＳ 明朝" w:hint="eastAsia"/>
          <w:sz w:val="20"/>
        </w:rPr>
        <w:t>＊「格付の頻度」の欄には、以下の該当項目のローマ字を記入してください。複数該当する場合はそれぞれ明記。</w:t>
      </w:r>
    </w:p>
    <w:p w14:paraId="450CD392" w14:textId="77777777" w:rsidR="003113E0" w:rsidRDefault="003113E0" w:rsidP="003113E0">
      <w:pPr>
        <w:pStyle w:val="a3"/>
        <w:tabs>
          <w:tab w:val="clear" w:pos="4252"/>
          <w:tab w:val="clear" w:pos="8504"/>
        </w:tabs>
        <w:snapToGrid/>
        <w:ind w:leftChars="99" w:left="191" w:firstLineChars="300" w:firstLine="548"/>
        <w:rPr>
          <w:rFonts w:ascii="ＭＳ 明朝" w:eastAsia="ＭＳ 明朝" w:hAnsi="ＭＳ 明朝"/>
          <w:sz w:val="20"/>
        </w:rPr>
      </w:pPr>
      <w:r>
        <w:rPr>
          <w:rFonts w:ascii="ＭＳ 明朝" w:eastAsia="ＭＳ 明朝" w:hAnsi="ＭＳ 明朝" w:hint="eastAsia"/>
          <w:sz w:val="20"/>
        </w:rPr>
        <w:t>A：収穫期が年間で分散しており収穫の都度格付実施（例；葉物類）</w:t>
      </w:r>
    </w:p>
    <w:p w14:paraId="181D6268" w14:textId="77777777" w:rsidR="003113E0" w:rsidRDefault="003113E0" w:rsidP="003113E0">
      <w:pPr>
        <w:pStyle w:val="a3"/>
        <w:tabs>
          <w:tab w:val="clear" w:pos="4252"/>
          <w:tab w:val="clear" w:pos="8504"/>
        </w:tabs>
        <w:snapToGrid/>
        <w:ind w:leftChars="99" w:left="191" w:firstLineChars="300" w:firstLine="548"/>
        <w:rPr>
          <w:rFonts w:ascii="ＭＳ 明朝" w:eastAsia="ＭＳ 明朝" w:hAnsi="ＭＳ 明朝"/>
          <w:sz w:val="20"/>
        </w:rPr>
      </w:pPr>
      <w:r>
        <w:rPr>
          <w:rFonts w:ascii="ＭＳ 明朝" w:eastAsia="ＭＳ 明朝" w:hAnsi="ＭＳ 明朝" w:hint="eastAsia"/>
          <w:sz w:val="20"/>
        </w:rPr>
        <w:t>B：収穫期が集中しており収穫期間中に集中して格付実施（例；荒茶、果菜・根菜類）</w:t>
      </w:r>
    </w:p>
    <w:p w14:paraId="3A54E581" w14:textId="77777777" w:rsidR="003113E0" w:rsidRDefault="003113E0" w:rsidP="003113E0">
      <w:pPr>
        <w:pStyle w:val="a3"/>
        <w:tabs>
          <w:tab w:val="clear" w:pos="4252"/>
          <w:tab w:val="clear" w:pos="8504"/>
        </w:tabs>
        <w:snapToGrid/>
        <w:ind w:leftChars="99" w:left="191" w:firstLineChars="300" w:firstLine="548"/>
        <w:rPr>
          <w:rFonts w:ascii="ＭＳ 明朝" w:eastAsia="ＭＳ 明朝" w:hAnsi="ＭＳ 明朝"/>
          <w:sz w:val="20"/>
        </w:rPr>
      </w:pPr>
      <w:r>
        <w:rPr>
          <w:rFonts w:ascii="ＭＳ 明朝" w:eastAsia="ＭＳ 明朝" w:hAnsi="ＭＳ 明朝" w:hint="eastAsia"/>
          <w:sz w:val="20"/>
        </w:rPr>
        <w:t>C：収穫期が集中しているが調整後に分散して格付実施（例；米、大豆等穀類）</w:t>
      </w:r>
    </w:p>
    <w:p w14:paraId="65F568C4" w14:textId="77777777" w:rsidR="003113E0" w:rsidRDefault="003113E0" w:rsidP="003113E0">
      <w:pPr>
        <w:pStyle w:val="a3"/>
        <w:tabs>
          <w:tab w:val="clear" w:pos="4252"/>
          <w:tab w:val="clear" w:pos="8504"/>
        </w:tabs>
        <w:snapToGrid/>
        <w:ind w:firstLineChars="100" w:firstLine="183"/>
        <w:rPr>
          <w:rFonts w:ascii="ＭＳ 明朝" w:eastAsia="ＭＳ 明朝" w:hAnsi="ＭＳ 明朝"/>
          <w:sz w:val="20"/>
        </w:rPr>
      </w:pPr>
      <w:r>
        <w:rPr>
          <w:rFonts w:ascii="ＭＳ 明朝" w:eastAsia="ＭＳ 明朝" w:hAnsi="ＭＳ 明朝" w:hint="eastAsia"/>
          <w:sz w:val="20"/>
        </w:rPr>
        <w:t>＊「格付担当者の人数」の欄には、「格付の実施場所」ごとの格付担当者（責任者）の人数を記入してください。</w:t>
      </w:r>
    </w:p>
    <w:p w14:paraId="12C11E6B" w14:textId="77777777" w:rsidR="003113E0" w:rsidRDefault="003113E0" w:rsidP="003113E0">
      <w:pPr>
        <w:rPr>
          <w:rFonts w:ascii="ＭＳ ゴシック"/>
        </w:rPr>
      </w:pPr>
    </w:p>
    <w:p w14:paraId="15B8A1FA" w14:textId="77777777" w:rsidR="003113E0" w:rsidRPr="009D2527" w:rsidRDefault="003113E0" w:rsidP="003113E0">
      <w:pPr>
        <w:ind w:left="195"/>
        <w:rPr>
          <w:rFonts w:ascii="ＭＳ ゴシック"/>
          <w:b/>
        </w:rPr>
      </w:pPr>
      <w:bookmarkStart w:id="26" w:name="OLE_LINK43"/>
      <w:r>
        <w:rPr>
          <w:rFonts w:ascii="ＭＳ ゴシック" w:hint="eastAsia"/>
          <w:b/>
        </w:rPr>
        <w:t>(17-3</w:t>
      </w:r>
      <w:r w:rsidRPr="009D2527">
        <w:rPr>
          <w:rFonts w:ascii="ＭＳ ゴシック" w:hint="eastAsia"/>
          <w:b/>
        </w:rPr>
        <w:t>) 有機JASマークの貼付場所について、</w:t>
      </w:r>
      <w:bookmarkStart w:id="27" w:name="OLE_LINK17"/>
      <w:r w:rsidRPr="009D2527">
        <w:rPr>
          <w:rFonts w:ascii="ＭＳ ゴシック" w:hint="eastAsia"/>
          <w:b/>
        </w:rPr>
        <w:t>該当するものを選択してください。</w:t>
      </w:r>
    </w:p>
    <w:p w14:paraId="672AA2A6" w14:textId="77777777" w:rsidR="003113E0" w:rsidRPr="009D2527" w:rsidRDefault="003113E0" w:rsidP="003113E0">
      <w:pPr>
        <w:ind w:firstLineChars="300" w:firstLine="578"/>
        <w:rPr>
          <w:rFonts w:ascii="ＭＳ 明朝" w:eastAsia="ＭＳ 明朝" w:hAnsi="ＭＳ 明朝"/>
          <w:bCs/>
          <w:szCs w:val="24"/>
          <w:u w:val="wave"/>
          <w:shd w:val="clear" w:color="auto" w:fill="FFFFFF"/>
        </w:rPr>
      </w:pPr>
      <w:r w:rsidRPr="009D2527">
        <w:rPr>
          <w:rFonts w:ascii="ＭＳ 明朝" w:eastAsia="ＭＳ 明朝" w:hAnsi="ＭＳ 明朝" w:hint="eastAsia"/>
          <w:bCs/>
          <w:szCs w:val="24"/>
          <w:u w:val="wave"/>
          <w:shd w:val="clear" w:color="auto" w:fill="FFFFFF"/>
        </w:rPr>
        <w:t>※この項目は、有機JAS</w:t>
      </w:r>
      <w:r>
        <w:rPr>
          <w:rFonts w:ascii="ＭＳ 明朝" w:eastAsia="ＭＳ 明朝" w:hAnsi="ＭＳ 明朝" w:hint="eastAsia"/>
          <w:bCs/>
          <w:szCs w:val="24"/>
          <w:u w:val="wave"/>
          <w:shd w:val="clear" w:color="auto" w:fill="FFFFFF"/>
        </w:rPr>
        <w:t>認証</w:t>
      </w:r>
      <w:r w:rsidRPr="009D2527">
        <w:rPr>
          <w:rFonts w:ascii="ＭＳ 明朝" w:eastAsia="ＭＳ 明朝" w:hAnsi="ＭＳ 明朝"/>
          <w:bCs/>
          <w:szCs w:val="24"/>
          <w:u w:val="wave"/>
          <w:shd w:val="clear" w:color="auto" w:fill="FFFFFF"/>
        </w:rPr>
        <w:t>申請者のみ記入してください。</w:t>
      </w:r>
    </w:p>
    <w:bookmarkEnd w:id="27"/>
    <w:p w14:paraId="69AEA84C" w14:textId="77777777" w:rsidR="003113E0" w:rsidRPr="009D2527" w:rsidRDefault="008B221B" w:rsidP="003113E0">
      <w:pPr>
        <w:ind w:firstLineChars="200" w:firstLine="386"/>
        <w:rPr>
          <w:rFonts w:ascii="ＭＳ 明朝" w:eastAsia="ＭＳ 明朝" w:hAnsi="ＭＳ 明朝"/>
        </w:rPr>
      </w:pPr>
      <w:sdt>
        <w:sdtPr>
          <w:rPr>
            <w:lang w:eastAsia="zh-TW"/>
          </w:rPr>
          <w:id w:val="-741401403"/>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①容器・包材（紙袋、ポリ袋、段ボール等の袋や箱のこと）のみに貼付</w:t>
      </w:r>
    </w:p>
    <w:p w14:paraId="6C7B5E52" w14:textId="77777777" w:rsidR="003113E0" w:rsidRPr="009D2527" w:rsidRDefault="008B221B" w:rsidP="003113E0">
      <w:pPr>
        <w:ind w:firstLineChars="200" w:firstLine="386"/>
        <w:rPr>
          <w:rFonts w:ascii="ＭＳ 明朝" w:eastAsia="ＭＳ 明朝" w:hAnsi="ＭＳ 明朝"/>
        </w:rPr>
      </w:pPr>
      <w:sdt>
        <w:sdtPr>
          <w:rPr>
            <w:lang w:eastAsia="zh-TW"/>
          </w:rPr>
          <w:id w:val="-42272337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②送り状（出荷伝票や納品書等のこと）のみに貼付</w:t>
      </w:r>
    </w:p>
    <w:p w14:paraId="53DE7383" w14:textId="77777777" w:rsidR="003113E0" w:rsidRPr="009D2527" w:rsidRDefault="008B221B" w:rsidP="003113E0">
      <w:pPr>
        <w:ind w:firstLineChars="200" w:firstLine="386"/>
        <w:rPr>
          <w:rFonts w:ascii="ＭＳ 明朝" w:eastAsia="ＭＳ 明朝" w:hAnsi="ＭＳ 明朝"/>
        </w:rPr>
      </w:pPr>
      <w:sdt>
        <w:sdtPr>
          <w:rPr>
            <w:lang w:eastAsia="zh-TW"/>
          </w:rPr>
          <w:id w:val="-78843089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③容器・包材と送り状に貼付</w:t>
      </w:r>
    </w:p>
    <w:p w14:paraId="18024EDF" w14:textId="77777777" w:rsidR="003113E0" w:rsidRPr="009D2527" w:rsidRDefault="003113E0" w:rsidP="003113E0">
      <w:pPr>
        <w:ind w:firstLineChars="200" w:firstLine="386"/>
        <w:rPr>
          <w:rFonts w:ascii="ＭＳ ゴシック" w:hAnsi="ＭＳ ゴシック"/>
          <w:shd w:val="clear" w:color="auto" w:fill="FFFFFF"/>
        </w:rPr>
      </w:pPr>
    </w:p>
    <w:p w14:paraId="2B98722B" w14:textId="77777777" w:rsidR="003113E0" w:rsidRPr="009D2527" w:rsidRDefault="003113E0" w:rsidP="003113E0">
      <w:pPr>
        <w:ind w:leftChars="101" w:left="776" w:hangingChars="300" w:hanging="581"/>
        <w:rPr>
          <w:rFonts w:ascii="ＭＳ ゴシック"/>
          <w:b/>
        </w:rPr>
      </w:pPr>
      <w:r>
        <w:rPr>
          <w:rFonts w:ascii="ＭＳ ゴシック" w:hint="eastAsia"/>
          <w:b/>
        </w:rPr>
        <w:t>(17-4</w:t>
      </w:r>
      <w:r w:rsidRPr="009D2527">
        <w:rPr>
          <w:rFonts w:ascii="ＭＳ ゴシック" w:hint="eastAsia"/>
          <w:b/>
        </w:rPr>
        <w:t xml:space="preserve">) </w:t>
      </w:r>
      <w:bookmarkStart w:id="28" w:name="OLE_LINK34"/>
      <w:r w:rsidRPr="009D2527">
        <w:rPr>
          <w:rFonts w:ascii="ＭＳ ゴシック" w:hint="eastAsia"/>
          <w:b/>
        </w:rPr>
        <w:t>JONA認証マーク、カナダロゴ、EU有機ロゴの貼付場所について</w:t>
      </w:r>
      <w:bookmarkEnd w:id="28"/>
      <w:r w:rsidRPr="009D2527">
        <w:rPr>
          <w:rFonts w:ascii="ＭＳ ゴシック" w:hint="eastAsia"/>
          <w:b/>
        </w:rPr>
        <w:t>、該当するものを選択してください。</w:t>
      </w:r>
    </w:p>
    <w:p w14:paraId="12609518" w14:textId="77777777" w:rsidR="003113E0" w:rsidRPr="009D2527" w:rsidRDefault="003113E0" w:rsidP="003113E0">
      <w:pPr>
        <w:ind w:firstLineChars="300" w:firstLine="578"/>
        <w:rPr>
          <w:rFonts w:ascii="ＭＳ 明朝" w:eastAsia="ＭＳ 明朝" w:hAnsi="ＭＳ 明朝"/>
          <w:bCs/>
          <w:szCs w:val="24"/>
          <w:u w:val="wave"/>
          <w:shd w:val="clear" w:color="auto" w:fill="FFFFFF"/>
        </w:rPr>
      </w:pPr>
      <w:r w:rsidRPr="009D2527">
        <w:rPr>
          <w:rFonts w:ascii="ＭＳ 明朝" w:eastAsia="ＭＳ 明朝" w:hAnsi="ＭＳ 明朝" w:hint="eastAsia"/>
          <w:bCs/>
          <w:szCs w:val="24"/>
          <w:u w:val="wave"/>
          <w:shd w:val="clear" w:color="auto" w:fill="FFFFFF"/>
        </w:rPr>
        <w:t>※この項目は、</w:t>
      </w:r>
      <w:r w:rsidRPr="009D2527">
        <w:rPr>
          <w:rFonts w:ascii="ＭＳ 明朝" w:eastAsia="ＭＳ 明朝" w:hAnsi="ＭＳ 明朝"/>
          <w:bCs/>
          <w:szCs w:val="24"/>
          <w:u w:val="wave"/>
          <w:shd w:val="clear" w:color="auto" w:fill="FFFFFF"/>
        </w:rPr>
        <w:t>JONA認証、カナダ、EU認証申請者のみ記入してください。</w:t>
      </w:r>
    </w:p>
    <w:p w14:paraId="1E447969" w14:textId="77777777" w:rsidR="003113E0" w:rsidRDefault="008B221B" w:rsidP="003113E0">
      <w:pPr>
        <w:ind w:firstLineChars="200" w:firstLine="386"/>
        <w:rPr>
          <w:rFonts w:ascii="ＭＳ 明朝" w:eastAsia="ＭＳ 明朝" w:hAnsi="ＭＳ 明朝"/>
        </w:rPr>
      </w:pPr>
      <w:sdt>
        <w:sdtPr>
          <w:rPr>
            <w:lang w:eastAsia="zh-TW"/>
          </w:rPr>
          <w:id w:val="169210287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sidRPr="009D2527">
        <w:rPr>
          <w:rFonts w:ascii="ＭＳ 明朝" w:eastAsia="ＭＳ 明朝" w:hAnsi="ＭＳ 明朝" w:hint="eastAsia"/>
        </w:rPr>
        <w:t>①容器・包材（</w:t>
      </w:r>
      <w:r w:rsidR="003113E0">
        <w:rPr>
          <w:rFonts w:ascii="ＭＳ 明朝" w:eastAsia="ＭＳ 明朝" w:hAnsi="ＭＳ 明朝" w:hint="eastAsia"/>
        </w:rPr>
        <w:t>紙袋、ポリ袋、段ボール等の袋や箱のこと）のみに貼付</w:t>
      </w:r>
    </w:p>
    <w:p w14:paraId="43F273C2" w14:textId="77777777" w:rsidR="003113E0" w:rsidRDefault="008B221B" w:rsidP="003113E0">
      <w:pPr>
        <w:ind w:firstLineChars="200" w:firstLine="386"/>
        <w:rPr>
          <w:rFonts w:ascii="ＭＳ 明朝" w:eastAsia="ＭＳ 明朝" w:hAnsi="ＭＳ 明朝"/>
        </w:rPr>
      </w:pPr>
      <w:sdt>
        <w:sdtPr>
          <w:rPr>
            <w:lang w:eastAsia="zh-TW"/>
          </w:rPr>
          <w:id w:val="-206316669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②容器・包材と送り状に貼付</w:t>
      </w:r>
    </w:p>
    <w:p w14:paraId="474F9F4F" w14:textId="77777777" w:rsidR="003113E0" w:rsidRDefault="008B221B" w:rsidP="003113E0">
      <w:pPr>
        <w:ind w:firstLineChars="200" w:firstLine="386"/>
        <w:rPr>
          <w:rFonts w:ascii="ＭＳ 明朝" w:eastAsia="ＭＳ 明朝" w:hAnsi="ＭＳ 明朝"/>
        </w:rPr>
      </w:pPr>
      <w:sdt>
        <w:sdtPr>
          <w:rPr>
            <w:lang w:eastAsia="zh-TW"/>
          </w:rPr>
          <w:id w:val="-43520864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③送り状のみに貼付</w:t>
      </w:r>
    </w:p>
    <w:p w14:paraId="549F7EA0" w14:textId="77777777" w:rsidR="003113E0" w:rsidRDefault="008B221B" w:rsidP="003113E0">
      <w:pPr>
        <w:ind w:firstLineChars="200" w:firstLine="386"/>
        <w:jc w:val="left"/>
        <w:rPr>
          <w:rFonts w:ascii="ＭＳ 明朝" w:eastAsia="ＭＳ 明朝" w:hAnsi="ＭＳ 明朝"/>
        </w:rPr>
      </w:pPr>
      <w:sdt>
        <w:sdtPr>
          <w:rPr>
            <w:lang w:eastAsia="zh-TW"/>
          </w:rPr>
          <w:id w:val="-1619525701"/>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④その他：</w:t>
      </w:r>
      <w:r w:rsidR="003113E0">
        <w:rPr>
          <w:rFonts w:ascii="ＭＳ ゴシック" w:hint="eastAsia"/>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p>
    <w:bookmarkEnd w:id="26"/>
    <w:p w14:paraId="05C9B3AB" w14:textId="77777777" w:rsidR="003113E0" w:rsidRDefault="003113E0" w:rsidP="003113E0">
      <w:pPr>
        <w:rPr>
          <w:rFonts w:ascii="ＭＳ 明朝" w:eastAsia="ＭＳ 明朝"/>
        </w:rPr>
      </w:pPr>
    </w:p>
    <w:p w14:paraId="25FE5E0C" w14:textId="77777777" w:rsidR="003113E0" w:rsidRDefault="003113E0" w:rsidP="003113E0">
      <w:pPr>
        <w:rPr>
          <w:rFonts w:ascii="ＭＳ 明朝" w:eastAsia="ＭＳ 明朝"/>
        </w:rPr>
      </w:pPr>
    </w:p>
    <w:p w14:paraId="2A6AAB4E" w14:textId="77777777" w:rsidR="003113E0" w:rsidRPr="00334FAF" w:rsidRDefault="003113E0" w:rsidP="003113E0">
      <w:pPr>
        <w:pStyle w:val="a3"/>
        <w:tabs>
          <w:tab w:val="clear" w:pos="4252"/>
          <w:tab w:val="clear" w:pos="8504"/>
        </w:tabs>
        <w:snapToGrid/>
        <w:rPr>
          <w:rFonts w:ascii="ＭＳ ゴシック"/>
          <w:b/>
          <w:bCs/>
          <w:sz w:val="24"/>
          <w:szCs w:val="24"/>
        </w:rPr>
      </w:pPr>
      <w:r>
        <w:rPr>
          <w:rFonts w:ascii="ＭＳ ゴシック" w:hint="eastAsia"/>
          <w:b/>
          <w:bCs/>
          <w:sz w:val="24"/>
          <w:szCs w:val="24"/>
        </w:rPr>
        <w:t>18</w:t>
      </w:r>
      <w:r w:rsidRPr="00334FAF">
        <w:rPr>
          <w:rFonts w:ascii="ＭＳ ゴシック" w:hint="eastAsia"/>
          <w:b/>
          <w:bCs/>
          <w:sz w:val="24"/>
          <w:szCs w:val="24"/>
        </w:rPr>
        <w:t>．包装容器等の資材</w:t>
      </w:r>
    </w:p>
    <w:p w14:paraId="593AAAF9" w14:textId="77777777" w:rsidR="003113E0" w:rsidRDefault="003113E0" w:rsidP="003113E0">
      <w:pPr>
        <w:ind w:firstLineChars="100" w:firstLine="194"/>
        <w:rPr>
          <w:rFonts w:ascii="ＭＳ ゴシック"/>
          <w:b/>
        </w:rPr>
      </w:pPr>
      <w:r>
        <w:rPr>
          <w:rFonts w:hint="eastAsia"/>
          <w:b/>
        </w:rPr>
        <w:t>生産物に使用する包装容器等の資材について、</w:t>
      </w:r>
      <w:r>
        <w:rPr>
          <w:rFonts w:ascii="ＭＳ ゴシック" w:hint="eastAsia"/>
          <w:b/>
        </w:rPr>
        <w:t>該当するものを選択してください。</w:t>
      </w:r>
    </w:p>
    <w:p w14:paraId="3ABDF1EB" w14:textId="77777777" w:rsidR="003113E0" w:rsidRDefault="008B221B" w:rsidP="003113E0">
      <w:pPr>
        <w:pStyle w:val="a3"/>
        <w:ind w:firstLineChars="200" w:firstLine="386"/>
        <w:rPr>
          <w:rFonts w:ascii="ＭＳ 明朝" w:eastAsia="ＭＳ 明朝" w:hAnsi="ＭＳ 明朝"/>
        </w:rPr>
      </w:pPr>
      <w:sdt>
        <w:sdtPr>
          <w:rPr>
            <w:lang w:eastAsia="zh-TW"/>
          </w:rPr>
          <w:id w:val="-1434428389"/>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hint="eastAsia"/>
        </w:rPr>
        <w:t>段</w:t>
      </w:r>
      <w:r w:rsidR="003113E0">
        <w:rPr>
          <w:rFonts w:ascii="ＭＳ 明朝" w:eastAsia="ＭＳ 明朝" w:hAnsi="ＭＳ 明朝" w:hint="eastAsia"/>
        </w:rPr>
        <w:t xml:space="preserve">ボール　　　</w:t>
      </w:r>
    </w:p>
    <w:p w14:paraId="23F68795" w14:textId="77777777" w:rsidR="003113E0" w:rsidRDefault="008B221B" w:rsidP="003113E0">
      <w:pPr>
        <w:pStyle w:val="a3"/>
        <w:ind w:firstLineChars="200" w:firstLine="386"/>
        <w:rPr>
          <w:rFonts w:ascii="ＭＳ 明朝" w:eastAsia="ＭＳ 明朝" w:hAnsi="ＭＳ 明朝"/>
        </w:rPr>
      </w:pPr>
      <w:sdt>
        <w:sdtPr>
          <w:rPr>
            <w:lang w:eastAsia="zh-TW"/>
          </w:rPr>
          <w:id w:val="184791028"/>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 xml:space="preserve">ポリフィルム　</w:t>
      </w:r>
    </w:p>
    <w:p w14:paraId="43BC3658" w14:textId="77777777" w:rsidR="003113E0" w:rsidRDefault="008B221B" w:rsidP="003113E0">
      <w:pPr>
        <w:pStyle w:val="a3"/>
        <w:ind w:firstLineChars="200" w:firstLine="386"/>
        <w:rPr>
          <w:rFonts w:ascii="ＭＳ 明朝" w:eastAsia="ＭＳ 明朝" w:hAnsi="ＭＳ 明朝"/>
          <w:lang w:eastAsia="zh-TW"/>
        </w:rPr>
      </w:pPr>
      <w:sdt>
        <w:sdtPr>
          <w:rPr>
            <w:lang w:eastAsia="zh-TW"/>
          </w:rPr>
          <w:id w:val="411207806"/>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lang w:eastAsia="zh-TW"/>
        </w:rPr>
        <w:t xml:space="preserve">紙　　　　　　</w:t>
      </w:r>
    </w:p>
    <w:p w14:paraId="267DB84B" w14:textId="77777777" w:rsidR="003113E0" w:rsidRDefault="008B221B" w:rsidP="003113E0">
      <w:pPr>
        <w:pStyle w:val="a3"/>
        <w:tabs>
          <w:tab w:val="clear" w:pos="4252"/>
          <w:tab w:val="clear" w:pos="8504"/>
        </w:tabs>
        <w:snapToGrid/>
        <w:ind w:firstLineChars="200" w:firstLine="386"/>
        <w:rPr>
          <w:rFonts w:ascii="ＭＳ 明朝" w:eastAsia="ＭＳ 明朝" w:hAnsi="ＭＳ 明朝"/>
        </w:rPr>
      </w:pPr>
      <w:sdt>
        <w:sdtPr>
          <w:rPr>
            <w:lang w:eastAsia="zh-TW"/>
          </w:rPr>
          <w:id w:val="1625967722"/>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プラスチックケース</w:t>
      </w:r>
    </w:p>
    <w:p w14:paraId="4013E56B" w14:textId="77777777" w:rsidR="003113E0" w:rsidRDefault="008B221B" w:rsidP="003113E0">
      <w:pPr>
        <w:pStyle w:val="a3"/>
        <w:tabs>
          <w:tab w:val="clear" w:pos="4252"/>
          <w:tab w:val="clear" w:pos="8504"/>
        </w:tabs>
        <w:snapToGrid/>
        <w:ind w:firstLineChars="200" w:firstLine="386"/>
        <w:jc w:val="left"/>
        <w:rPr>
          <w:rFonts w:ascii="ＭＳ ゴシック"/>
        </w:rPr>
      </w:pPr>
      <w:sdt>
        <w:sdtPr>
          <w:rPr>
            <w:lang w:eastAsia="zh-TW"/>
          </w:rPr>
          <w:id w:val="1141152105"/>
          <w14:checkbox>
            <w14:checked w14:val="0"/>
            <w14:checkedState w14:val="2611" w14:font="ＭＳ Ｐゴシック"/>
            <w14:uncheckedState w14:val="2610" w14:font="ＭＳ ゴシック"/>
          </w14:checkbox>
        </w:sdtPr>
        <w:sdtEndPr/>
        <w:sdtContent>
          <w:r w:rsidR="003113E0">
            <w:rPr>
              <w:rFonts w:ascii="ＭＳ ゴシック" w:hAnsi="ＭＳ ゴシック" w:hint="eastAsia"/>
              <w:lang w:eastAsia="zh-TW"/>
            </w:rPr>
            <w:t>☐</w:t>
          </w:r>
        </w:sdtContent>
      </w:sdt>
      <w:r w:rsidR="003113E0">
        <w:rPr>
          <w:rFonts w:ascii="ＭＳ 明朝" w:eastAsia="ＭＳ 明朝" w:hAnsi="ＭＳ 明朝" w:hint="eastAsia"/>
        </w:rPr>
        <w:t>その他　　素材名</w:t>
      </w:r>
      <w:r w:rsidR="003113E0">
        <w:rPr>
          <w:rFonts w:ascii="ＭＳ ゴシック" w:hint="eastAsia"/>
        </w:rPr>
        <w:t>：(</w:t>
      </w:r>
      <w:r w:rsidR="003113E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113E0" w:rsidRPr="007C4014">
        <w:rPr>
          <w:rFonts w:ascii="ＭＳ Ｐゴシック" w:eastAsia="ＭＳ Ｐゴシック" w:hAnsi="ＭＳ Ｐ明朝" w:hint="eastAsia"/>
          <w:kern w:val="0"/>
          <w:szCs w:val="21"/>
          <w:u w:val="single"/>
        </w:rPr>
        <w:instrText xml:space="preserve"> FORMTEXT </w:instrText>
      </w:r>
      <w:r w:rsidR="003113E0" w:rsidRPr="007C4014">
        <w:rPr>
          <w:rFonts w:ascii="ＭＳ Ｐゴシック" w:eastAsia="ＭＳ Ｐゴシック" w:hAnsi="ＭＳ Ｐ明朝" w:hint="eastAsia"/>
          <w:kern w:val="0"/>
          <w:szCs w:val="21"/>
          <w:u w:val="single"/>
        </w:rPr>
      </w:r>
      <w:r w:rsidR="003113E0" w:rsidRPr="007C4014">
        <w:rPr>
          <w:rFonts w:ascii="ＭＳ Ｐゴシック" w:eastAsia="ＭＳ Ｐゴシック" w:hAnsi="ＭＳ Ｐ明朝" w:hint="eastAsia"/>
          <w:kern w:val="0"/>
          <w:szCs w:val="21"/>
          <w:u w:val="single"/>
        </w:rPr>
        <w:fldChar w:fldCharType="separate"/>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w:t>
      </w:r>
      <w:r w:rsidR="003113E0" w:rsidRPr="007C4014">
        <w:rPr>
          <w:rFonts w:ascii="ＭＳ Ｐゴシック" w:eastAsia="ＭＳ Ｐゴシック" w:hAnsi="ＭＳ Ｐ明朝" w:hint="eastAsia"/>
          <w:noProof/>
          <w:kern w:val="0"/>
          <w:szCs w:val="21"/>
          <w:u w:val="single"/>
        </w:rPr>
        <w:t xml:space="preserve">　　　　</w:t>
      </w:r>
      <w:r w:rsidR="003113E0" w:rsidRPr="007C4014">
        <w:rPr>
          <w:rFonts w:ascii="ＭＳ Ｐゴシック" w:eastAsia="ＭＳ Ｐゴシック" w:hAnsi="ＭＳ Ｐ明朝" w:hint="eastAsia"/>
          <w:kern w:val="0"/>
          <w:szCs w:val="21"/>
          <w:u w:val="single"/>
        </w:rPr>
        <w:fldChar w:fldCharType="end"/>
      </w:r>
    </w:p>
    <w:p w14:paraId="56552159" w14:textId="77777777" w:rsidR="003113E0" w:rsidRDefault="003113E0" w:rsidP="003113E0">
      <w:pPr>
        <w:pStyle w:val="a3"/>
        <w:tabs>
          <w:tab w:val="clear" w:pos="4252"/>
          <w:tab w:val="clear" w:pos="8504"/>
        </w:tabs>
        <w:snapToGrid/>
      </w:pPr>
    </w:p>
    <w:p w14:paraId="1DFD21AE" w14:textId="77777777" w:rsidR="002B16F0" w:rsidRDefault="002B16F0" w:rsidP="003113E0">
      <w:pPr>
        <w:pStyle w:val="a3"/>
        <w:tabs>
          <w:tab w:val="clear" w:pos="4252"/>
          <w:tab w:val="clear" w:pos="8504"/>
        </w:tabs>
        <w:snapToGrid/>
      </w:pPr>
    </w:p>
    <w:p w14:paraId="1301E1E3" w14:textId="77777777" w:rsidR="002B16F0" w:rsidRDefault="002B16F0" w:rsidP="003113E0">
      <w:pPr>
        <w:pStyle w:val="a3"/>
        <w:tabs>
          <w:tab w:val="clear" w:pos="4252"/>
          <w:tab w:val="clear" w:pos="8504"/>
        </w:tabs>
        <w:snapToGrid/>
      </w:pPr>
    </w:p>
    <w:p w14:paraId="4A43747E" w14:textId="77777777" w:rsidR="002B16F0" w:rsidRDefault="002B16F0" w:rsidP="003113E0">
      <w:pPr>
        <w:pStyle w:val="a3"/>
        <w:tabs>
          <w:tab w:val="clear" w:pos="4252"/>
          <w:tab w:val="clear" w:pos="8504"/>
        </w:tabs>
        <w:snapToGrid/>
      </w:pPr>
    </w:p>
    <w:p w14:paraId="18D8D400" w14:textId="77777777" w:rsidR="002B16F0" w:rsidRDefault="002B16F0" w:rsidP="003113E0">
      <w:pPr>
        <w:pStyle w:val="a3"/>
        <w:tabs>
          <w:tab w:val="clear" w:pos="4252"/>
          <w:tab w:val="clear" w:pos="8504"/>
        </w:tabs>
        <w:snapToGrid/>
      </w:pPr>
    </w:p>
    <w:p w14:paraId="5149CFC0" w14:textId="77777777" w:rsidR="002B16F0" w:rsidRDefault="002B16F0" w:rsidP="003113E0">
      <w:pPr>
        <w:pStyle w:val="a3"/>
        <w:tabs>
          <w:tab w:val="clear" w:pos="4252"/>
          <w:tab w:val="clear" w:pos="8504"/>
        </w:tabs>
        <w:snapToGrid/>
      </w:pPr>
    </w:p>
    <w:p w14:paraId="17B3EB18" w14:textId="77777777" w:rsidR="002B16F0" w:rsidRDefault="002B16F0" w:rsidP="003113E0">
      <w:pPr>
        <w:pStyle w:val="a3"/>
        <w:tabs>
          <w:tab w:val="clear" w:pos="4252"/>
          <w:tab w:val="clear" w:pos="8504"/>
        </w:tabs>
        <w:snapToGrid/>
      </w:pPr>
    </w:p>
    <w:p w14:paraId="15489D6B" w14:textId="77777777" w:rsidR="002B16F0" w:rsidRDefault="002B16F0" w:rsidP="002B16F0">
      <w:pPr>
        <w:rPr>
          <w:rFonts w:ascii="ＭＳ Ｐゴシック" w:eastAsia="ＭＳ Ｐゴシック"/>
          <w:sz w:val="24"/>
        </w:rPr>
      </w:pPr>
      <w:r>
        <w:rPr>
          <w:rFonts w:ascii="ＭＳ Ｐゴシック" w:eastAsia="ＭＳ Ｐゴシック" w:hint="eastAsia"/>
          <w:sz w:val="24"/>
        </w:rPr>
        <w:lastRenderedPageBreak/>
        <w:t>●通信事項</w:t>
      </w:r>
    </w:p>
    <w:p w14:paraId="41FDA468" w14:textId="64A3468E" w:rsidR="008D4D1A" w:rsidRPr="008D4D1A" w:rsidRDefault="008D4D1A" w:rsidP="008D4D1A">
      <w:pPr>
        <w:rPr>
          <w:rFonts w:ascii="ＭＳ Ｐゴシック" w:eastAsia="ＭＳ Ｐゴシック"/>
          <w:b/>
        </w:rPr>
      </w:pPr>
      <w:r>
        <w:rPr>
          <w:rFonts w:ascii="ＭＳ Ｐゴシック" w:eastAsia="ＭＳ Ｐゴシック" w:hint="eastAsia"/>
          <w:b/>
        </w:rPr>
        <w:t>■</w:t>
      </w:r>
      <w:r w:rsidRPr="008D4D1A">
        <w:rPr>
          <w:rFonts w:ascii="ＭＳ Ｐゴシック" w:eastAsia="ＭＳ Ｐゴシック" w:hint="eastAsia"/>
          <w:b/>
        </w:rPr>
        <w:t>新規申請者は別紙様式</w:t>
      </w:r>
      <w:r w:rsidR="00A85E9C">
        <w:rPr>
          <w:rFonts w:ascii="ＭＳ Ｐゴシック" w:eastAsia="ＭＳ Ｐゴシック" w:hint="eastAsia"/>
          <w:b/>
        </w:rPr>
        <w:t>1</w:t>
      </w:r>
      <w:r w:rsidR="00A85E9C">
        <w:rPr>
          <w:rFonts w:ascii="ＭＳ Ｐゴシック" w:eastAsia="ＭＳ Ｐゴシック"/>
          <w:b/>
        </w:rPr>
        <w:t>0</w:t>
      </w:r>
      <w:r w:rsidRPr="008D4D1A">
        <w:rPr>
          <w:rFonts w:ascii="ＭＳ Ｐゴシック" w:eastAsia="ＭＳ Ｐゴシック" w:hint="eastAsia"/>
          <w:b/>
        </w:rPr>
        <w:t>-</w:t>
      </w:r>
      <w:r w:rsidR="00A85E9C">
        <w:rPr>
          <w:rFonts w:ascii="ＭＳ Ｐゴシック" w:eastAsia="ＭＳ Ｐゴシック" w:hint="eastAsia"/>
          <w:b/>
        </w:rPr>
        <w:t>1</w:t>
      </w:r>
      <w:r w:rsidRPr="008D4D1A">
        <w:rPr>
          <w:rFonts w:ascii="ＭＳ Ｐゴシック" w:eastAsia="ＭＳ Ｐゴシック" w:hint="eastAsia"/>
          <w:b/>
        </w:rPr>
        <w:t xml:space="preserve">　宣誓事項及び必須添付書類リストも提出して下さい。</w:t>
      </w:r>
    </w:p>
    <w:p w14:paraId="6E2770F9" w14:textId="77777777" w:rsidR="008D4D1A" w:rsidRDefault="008D4D1A" w:rsidP="002B16F0">
      <w:pPr>
        <w:rPr>
          <w:rFonts w:ascii="ＭＳ Ｐゴシック" w:eastAsia="ＭＳ Ｐゴシック"/>
          <w:b/>
        </w:rPr>
      </w:pPr>
    </w:p>
    <w:p w14:paraId="1DCBD5C2" w14:textId="7A09D3F6" w:rsidR="002B16F0" w:rsidRDefault="008D4D1A" w:rsidP="002B16F0">
      <w:pPr>
        <w:rPr>
          <w:rFonts w:ascii="ＭＳ Ｐゴシック" w:eastAsia="ＭＳ Ｐゴシック"/>
          <w:b/>
        </w:rPr>
      </w:pPr>
      <w:r>
        <w:rPr>
          <w:rFonts w:ascii="ＭＳ Ｐゴシック" w:eastAsia="ＭＳ Ｐゴシック" w:hint="eastAsia"/>
          <w:b/>
        </w:rPr>
        <w:t>■</w:t>
      </w:r>
      <w:r w:rsidR="002B16F0">
        <w:rPr>
          <w:rFonts w:ascii="ＭＳ Ｐゴシック" w:eastAsia="ＭＳ Ｐゴシック" w:hint="eastAsia"/>
          <w:b/>
        </w:rPr>
        <w:t>有機栽培に取り組んだきっかけ・理由をご記入ください。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2B16F0" w14:paraId="7C28CACE" w14:textId="77777777" w:rsidTr="002B16F0">
        <w:trPr>
          <w:trHeight w:val="735"/>
        </w:trPr>
        <w:tc>
          <w:tcPr>
            <w:tcW w:w="9836" w:type="dxa"/>
            <w:tcBorders>
              <w:top w:val="dotted" w:sz="4" w:space="0" w:color="auto"/>
              <w:left w:val="dotted" w:sz="4" w:space="0" w:color="auto"/>
              <w:bottom w:val="dotted" w:sz="4" w:space="0" w:color="auto"/>
              <w:right w:val="dotted" w:sz="4" w:space="0" w:color="auto"/>
            </w:tcBorders>
            <w:vAlign w:val="center"/>
          </w:tcPr>
          <w:p w14:paraId="2FD43CAF" w14:textId="77777777" w:rsidR="002B16F0" w:rsidRDefault="002B16F0" w:rsidP="00355765">
            <w:pPr>
              <w:pStyle w:val="a3"/>
              <w:tabs>
                <w:tab w:val="left" w:pos="840"/>
              </w:tabs>
              <w:snapToGrid/>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43F93ABF" w14:textId="77777777" w:rsidR="002B16F0" w:rsidRDefault="002B16F0" w:rsidP="002B16F0">
      <w:pPr>
        <w:rPr>
          <w:rFonts w:ascii="ＭＳ Ｐゴシック" w:eastAsia="ＭＳ Ｐゴシック"/>
          <w:b/>
          <w:shd w:val="clear" w:color="auto" w:fill="FFFFFF"/>
        </w:rPr>
      </w:pPr>
    </w:p>
    <w:p w14:paraId="4B4F793E" w14:textId="03D57BEF" w:rsidR="002B16F0" w:rsidRPr="00403E82" w:rsidRDefault="008D4D1A" w:rsidP="002B16F0">
      <w:pPr>
        <w:rPr>
          <w:rFonts w:ascii="ＭＳ Ｐゴシック" w:eastAsia="ＭＳ Ｐゴシック"/>
          <w:b/>
          <w:shd w:val="clear" w:color="auto" w:fill="FFFFFF"/>
        </w:rPr>
      </w:pPr>
      <w:r>
        <w:rPr>
          <w:rFonts w:ascii="ＭＳ Ｐゴシック" w:eastAsia="ＭＳ Ｐゴシック" w:hint="eastAsia"/>
          <w:b/>
          <w:shd w:val="clear" w:color="auto" w:fill="FFFFFF"/>
        </w:rPr>
        <w:t>■</w:t>
      </w:r>
      <w:r w:rsidR="002B16F0">
        <w:rPr>
          <w:rFonts w:ascii="ＭＳ Ｐゴシック" w:eastAsia="ＭＳ Ｐゴシック" w:hint="eastAsia"/>
          <w:b/>
          <w:shd w:val="clear" w:color="auto" w:fill="FFFFFF"/>
        </w:rPr>
        <w:t>過去3年間に他の認証機関に有機認証の申請をした場合、認証機関名、申請時期、審査の結果をご記入ください。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2B16F0" w14:paraId="515569A7" w14:textId="77777777" w:rsidTr="002B16F0">
        <w:trPr>
          <w:trHeight w:val="683"/>
        </w:trPr>
        <w:tc>
          <w:tcPr>
            <w:tcW w:w="9836" w:type="dxa"/>
            <w:tcBorders>
              <w:top w:val="dotted" w:sz="4" w:space="0" w:color="auto"/>
              <w:left w:val="dotted" w:sz="4" w:space="0" w:color="auto"/>
              <w:bottom w:val="dotted" w:sz="4" w:space="0" w:color="auto"/>
              <w:right w:val="dotted" w:sz="4" w:space="0" w:color="auto"/>
            </w:tcBorders>
            <w:vAlign w:val="center"/>
          </w:tcPr>
          <w:p w14:paraId="42EB20C8" w14:textId="77777777" w:rsidR="002B16F0" w:rsidRDefault="002B16F0" w:rsidP="00355765">
            <w:pPr>
              <w:pStyle w:val="a3"/>
              <w:tabs>
                <w:tab w:val="left" w:pos="840"/>
              </w:tabs>
              <w:snapToGrid/>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54C31311" w14:textId="77777777" w:rsidR="002B16F0" w:rsidRDefault="002B16F0" w:rsidP="002B16F0">
      <w:pPr>
        <w:rPr>
          <w:rFonts w:ascii="ＭＳ Ｐゴシック" w:eastAsia="ＭＳ Ｐゴシック"/>
        </w:rPr>
      </w:pPr>
    </w:p>
    <w:p w14:paraId="5ABF667D" w14:textId="499585EA" w:rsidR="002B16F0" w:rsidRDefault="008D4D1A" w:rsidP="002B16F0">
      <w:pPr>
        <w:rPr>
          <w:rFonts w:ascii="ＭＳ Ｐゴシック" w:eastAsia="ＭＳ Ｐゴシック"/>
        </w:rPr>
      </w:pPr>
      <w:r>
        <w:rPr>
          <w:rFonts w:ascii="ＭＳ Ｐゴシック" w:eastAsia="ＭＳ Ｐゴシック" w:hint="eastAsia"/>
          <w:b/>
          <w:shd w:val="clear" w:color="auto" w:fill="FFFFFF"/>
        </w:rPr>
        <w:t>■</w:t>
      </w:r>
      <w:r w:rsidR="002B16F0">
        <w:rPr>
          <w:rFonts w:ascii="ＭＳ Ｐゴシック" w:eastAsia="ＭＳ Ｐゴシック" w:hint="eastAsia"/>
          <w:b/>
          <w:shd w:val="clear" w:color="auto" w:fill="FFFFFF"/>
        </w:rPr>
        <w:t>上記の審査結果が、不適合/否決の場合、認証機関から発行された不適合/否決についての通知文書を添付してください。更に、不適合事項への申請者の改善内容を説明し、その根拠書類を添付してください。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2B16F0" w14:paraId="51649BD7" w14:textId="77777777" w:rsidTr="002B16F0">
        <w:trPr>
          <w:trHeight w:val="833"/>
        </w:trPr>
        <w:tc>
          <w:tcPr>
            <w:tcW w:w="9836" w:type="dxa"/>
            <w:tcBorders>
              <w:top w:val="dotted" w:sz="4" w:space="0" w:color="auto"/>
              <w:left w:val="dotted" w:sz="4" w:space="0" w:color="auto"/>
              <w:bottom w:val="dotted" w:sz="4" w:space="0" w:color="auto"/>
              <w:right w:val="dotted" w:sz="4" w:space="0" w:color="auto"/>
            </w:tcBorders>
            <w:vAlign w:val="center"/>
          </w:tcPr>
          <w:p w14:paraId="7BCBB827" w14:textId="77777777" w:rsidR="002B16F0" w:rsidRDefault="002B16F0" w:rsidP="00355765">
            <w:pPr>
              <w:pStyle w:val="a3"/>
              <w:tabs>
                <w:tab w:val="left" w:pos="840"/>
              </w:tabs>
              <w:snapToGrid/>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1BBB61B2" w14:textId="77777777" w:rsidR="002B16F0" w:rsidRDefault="002B16F0" w:rsidP="002B16F0">
      <w:pPr>
        <w:rPr>
          <w:rFonts w:ascii="ＭＳ Ｐゴシック" w:eastAsia="ＭＳ Ｐゴシック"/>
          <w:b/>
        </w:rPr>
      </w:pPr>
    </w:p>
    <w:p w14:paraId="0514F9D8" w14:textId="3C07B1A9" w:rsidR="002B16F0" w:rsidRPr="008D4D1A" w:rsidRDefault="008D4D1A" w:rsidP="008D4D1A">
      <w:pPr>
        <w:rPr>
          <w:rFonts w:ascii="ＭＳ Ｐゴシック" w:eastAsia="ＭＳ Ｐゴシック"/>
          <w:b/>
          <w:shd w:val="clear" w:color="auto" w:fill="FFFFFF"/>
        </w:rPr>
      </w:pPr>
      <w:r>
        <w:rPr>
          <w:rFonts w:ascii="ＭＳ Ｐゴシック" w:eastAsia="ＭＳ Ｐゴシック" w:hint="eastAsia"/>
          <w:b/>
          <w:shd w:val="clear" w:color="auto" w:fill="FFFFFF"/>
        </w:rPr>
        <w:t>■</w:t>
      </w:r>
      <w:r w:rsidR="002B16F0" w:rsidRPr="008D4D1A">
        <w:rPr>
          <w:rFonts w:ascii="ＭＳ Ｐゴシック" w:eastAsia="ＭＳ Ｐゴシック" w:hint="eastAsia"/>
          <w:b/>
          <w:shd w:val="clear" w:color="auto" w:fill="FFFFFF"/>
        </w:rPr>
        <w:t>以下は、EU</w:t>
      </w:r>
      <w:r>
        <w:rPr>
          <w:rFonts w:ascii="ＭＳ Ｐゴシック" w:eastAsia="ＭＳ Ｐゴシック" w:hint="eastAsia"/>
          <w:b/>
          <w:shd w:val="clear" w:color="auto" w:fill="FFFFFF"/>
        </w:rPr>
        <w:t>認証申請者のみ記入してください。</w:t>
      </w:r>
    </w:p>
    <w:p w14:paraId="10C18107" w14:textId="77777777" w:rsidR="002B16F0" w:rsidRPr="009D2527" w:rsidRDefault="002B16F0" w:rsidP="002B16F0">
      <w:pPr>
        <w:numPr>
          <w:ilvl w:val="0"/>
          <w:numId w:val="29"/>
        </w:numPr>
        <w:rPr>
          <w:rFonts w:ascii="ＭＳ Ｐゴシック" w:eastAsia="ＭＳ Ｐゴシック"/>
          <w:b/>
        </w:rPr>
      </w:pPr>
      <w:r w:rsidRPr="009D2527">
        <w:rPr>
          <w:rFonts w:ascii="ＭＳ Ｐゴシック" w:eastAsia="ＭＳ Ｐゴシック" w:hint="eastAsia"/>
          <w:b/>
        </w:rPr>
        <w:t>JONA以外に他の認証機関等の組織から認証を受けている場合、JONAが該当する組織と認証に関する情報を交換することを承認しますか？</w:t>
      </w:r>
    </w:p>
    <w:p w14:paraId="6A7FADCD" w14:textId="77777777" w:rsidR="002B16F0" w:rsidRPr="009D2527" w:rsidRDefault="008B221B" w:rsidP="002B16F0">
      <w:pPr>
        <w:ind w:left="426"/>
        <w:rPr>
          <w:rFonts w:ascii="ＭＳ 明朝" w:eastAsia="ＭＳ 明朝" w:hAnsi="ＭＳ 明朝"/>
        </w:rPr>
      </w:pPr>
      <w:sdt>
        <w:sdtPr>
          <w:rPr>
            <w:lang w:eastAsia="zh-TW"/>
          </w:rPr>
          <w:id w:val="-1040429998"/>
          <w14:checkbox>
            <w14:checked w14:val="0"/>
            <w14:checkedState w14:val="2611" w14:font="ＭＳ Ｐゴシック"/>
            <w14:uncheckedState w14:val="2610" w14:font="ＭＳ ゴシック"/>
          </w14:checkbox>
        </w:sdtPr>
        <w:sdtEnd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イ．はい</w:t>
      </w:r>
    </w:p>
    <w:p w14:paraId="3F3B7D85" w14:textId="77777777" w:rsidR="002B16F0" w:rsidRPr="009D2527" w:rsidRDefault="008B221B" w:rsidP="002B16F0">
      <w:pPr>
        <w:ind w:left="426"/>
        <w:jc w:val="left"/>
        <w:rPr>
          <w:rFonts w:ascii="ＭＳ 明朝" w:eastAsia="ＭＳ 明朝" w:hAnsi="ＭＳ 明朝"/>
        </w:rPr>
      </w:pPr>
      <w:sdt>
        <w:sdtPr>
          <w:rPr>
            <w:lang w:eastAsia="zh-TW"/>
          </w:rPr>
          <w:id w:val="1711918889"/>
          <w14:checkbox>
            <w14:checked w14:val="0"/>
            <w14:checkedState w14:val="2611" w14:font="ＭＳ Ｐゴシック"/>
            <w14:uncheckedState w14:val="2610" w14:font="ＭＳ ゴシック"/>
          </w14:checkbox>
        </w:sdtPr>
        <w:sdtEnd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ロ．いいえ（不明点：</w:t>
      </w:r>
      <w:r w:rsidR="002B16F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B16F0" w:rsidRPr="009D2527">
        <w:rPr>
          <w:rFonts w:ascii="ＭＳ Ｐゴシック" w:eastAsia="ＭＳ Ｐゴシック" w:hAnsi="ＭＳ Ｐ明朝" w:hint="eastAsia"/>
          <w:kern w:val="0"/>
          <w:szCs w:val="21"/>
          <w:u w:val="single"/>
        </w:rPr>
        <w:instrText xml:space="preserve"> FORMTEXT </w:instrText>
      </w:r>
      <w:r w:rsidR="002B16F0" w:rsidRPr="009D2527">
        <w:rPr>
          <w:rFonts w:ascii="ＭＳ Ｐゴシック" w:eastAsia="ＭＳ Ｐゴシック" w:hAnsi="ＭＳ Ｐ明朝" w:hint="eastAsia"/>
          <w:kern w:val="0"/>
          <w:szCs w:val="21"/>
          <w:u w:val="single"/>
        </w:rPr>
      </w:r>
      <w:r w:rsidR="002B16F0" w:rsidRPr="009D2527">
        <w:rPr>
          <w:rFonts w:ascii="ＭＳ Ｐゴシック" w:eastAsia="ＭＳ Ｐゴシック" w:hAnsi="ＭＳ Ｐ明朝" w:hint="eastAsia"/>
          <w:kern w:val="0"/>
          <w:szCs w:val="21"/>
          <w:u w:val="single"/>
        </w:rPr>
        <w:fldChar w:fldCharType="separate"/>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xml:space="preserve">　　　　</w:t>
      </w:r>
      <w:r w:rsidR="002B16F0" w:rsidRPr="009D2527">
        <w:rPr>
          <w:rFonts w:ascii="ＭＳ Ｐゴシック" w:eastAsia="ＭＳ Ｐゴシック" w:hAnsi="ＭＳ Ｐ明朝" w:hint="eastAsia"/>
          <w:kern w:val="0"/>
          <w:szCs w:val="21"/>
          <w:u w:val="single"/>
        </w:rPr>
        <w:fldChar w:fldCharType="end"/>
      </w:r>
    </w:p>
    <w:p w14:paraId="684B2E4E" w14:textId="77777777" w:rsidR="002B16F0" w:rsidRPr="009D2527" w:rsidRDefault="002B16F0" w:rsidP="002B16F0">
      <w:pPr>
        <w:numPr>
          <w:ilvl w:val="0"/>
          <w:numId w:val="29"/>
        </w:numPr>
        <w:rPr>
          <w:rFonts w:ascii="ＭＳ Ｐゴシック" w:eastAsia="ＭＳ Ｐゴシック"/>
          <w:b/>
        </w:rPr>
      </w:pPr>
      <w:r w:rsidRPr="009D2527">
        <w:rPr>
          <w:rFonts w:ascii="ＭＳ Ｐゴシック" w:eastAsia="ＭＳ Ｐゴシック" w:hint="eastAsia"/>
          <w:b/>
        </w:rPr>
        <w:t>認証機関を変更する場合に、移行先の認証機関にJONAが認証に関する情報を提供することを承認しますか？</w:t>
      </w:r>
    </w:p>
    <w:p w14:paraId="273C621F" w14:textId="77777777" w:rsidR="002B16F0" w:rsidRPr="009D2527" w:rsidRDefault="008B221B" w:rsidP="002B16F0">
      <w:pPr>
        <w:ind w:left="426"/>
        <w:rPr>
          <w:rFonts w:ascii="ＭＳ 明朝" w:eastAsia="ＭＳ 明朝" w:hAnsi="ＭＳ 明朝"/>
        </w:rPr>
      </w:pPr>
      <w:sdt>
        <w:sdtPr>
          <w:rPr>
            <w:lang w:eastAsia="zh-TW"/>
          </w:rPr>
          <w:id w:val="-1861433155"/>
          <w14:checkbox>
            <w14:checked w14:val="0"/>
            <w14:checkedState w14:val="2611" w14:font="ＭＳ Ｐゴシック"/>
            <w14:uncheckedState w14:val="2610" w14:font="ＭＳ ゴシック"/>
          </w14:checkbox>
        </w:sdtPr>
        <w:sdtEnd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イ．はい</w:t>
      </w:r>
    </w:p>
    <w:p w14:paraId="528CF56F" w14:textId="77777777" w:rsidR="002B16F0" w:rsidRPr="009D2527" w:rsidRDefault="008B221B" w:rsidP="002B16F0">
      <w:pPr>
        <w:ind w:left="426"/>
        <w:jc w:val="left"/>
        <w:rPr>
          <w:rFonts w:ascii="ＭＳ 明朝" w:eastAsia="ＭＳ 明朝" w:hAnsi="ＭＳ 明朝"/>
        </w:rPr>
      </w:pPr>
      <w:sdt>
        <w:sdtPr>
          <w:rPr>
            <w:lang w:eastAsia="zh-TW"/>
          </w:rPr>
          <w:id w:val="1970703917"/>
          <w14:checkbox>
            <w14:checked w14:val="0"/>
            <w14:checkedState w14:val="2611" w14:font="ＭＳ Ｐゴシック"/>
            <w14:uncheckedState w14:val="2610" w14:font="ＭＳ ゴシック"/>
          </w14:checkbox>
        </w:sdtPr>
        <w:sdtEnd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ロ．いいえ（不明点：</w:t>
      </w:r>
      <w:r w:rsidR="002B16F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B16F0" w:rsidRPr="009D2527">
        <w:rPr>
          <w:rFonts w:ascii="ＭＳ Ｐゴシック" w:eastAsia="ＭＳ Ｐゴシック" w:hAnsi="ＭＳ Ｐ明朝" w:hint="eastAsia"/>
          <w:kern w:val="0"/>
          <w:szCs w:val="21"/>
          <w:u w:val="single"/>
        </w:rPr>
        <w:instrText xml:space="preserve"> FORMTEXT </w:instrText>
      </w:r>
      <w:r w:rsidR="002B16F0" w:rsidRPr="009D2527">
        <w:rPr>
          <w:rFonts w:ascii="ＭＳ Ｐゴシック" w:eastAsia="ＭＳ Ｐゴシック" w:hAnsi="ＭＳ Ｐ明朝" w:hint="eastAsia"/>
          <w:kern w:val="0"/>
          <w:szCs w:val="21"/>
          <w:u w:val="single"/>
        </w:rPr>
      </w:r>
      <w:r w:rsidR="002B16F0" w:rsidRPr="009D2527">
        <w:rPr>
          <w:rFonts w:ascii="ＭＳ Ｐゴシック" w:eastAsia="ＭＳ Ｐゴシック" w:hAnsi="ＭＳ Ｐ明朝" w:hint="eastAsia"/>
          <w:kern w:val="0"/>
          <w:szCs w:val="21"/>
          <w:u w:val="single"/>
        </w:rPr>
        <w:fldChar w:fldCharType="separate"/>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xml:space="preserve">　　　　</w:t>
      </w:r>
      <w:r w:rsidR="002B16F0" w:rsidRPr="009D2527">
        <w:rPr>
          <w:rFonts w:ascii="ＭＳ Ｐゴシック" w:eastAsia="ＭＳ Ｐゴシック" w:hAnsi="ＭＳ Ｐ明朝" w:hint="eastAsia"/>
          <w:kern w:val="0"/>
          <w:szCs w:val="21"/>
          <w:u w:val="single"/>
        </w:rPr>
        <w:fldChar w:fldCharType="end"/>
      </w:r>
    </w:p>
    <w:p w14:paraId="04B089AE" w14:textId="77777777" w:rsidR="002B16F0" w:rsidRPr="009D2527" w:rsidRDefault="002B16F0" w:rsidP="002B16F0">
      <w:pPr>
        <w:numPr>
          <w:ilvl w:val="0"/>
          <w:numId w:val="29"/>
        </w:numPr>
        <w:rPr>
          <w:rFonts w:ascii="ＭＳ Ｐゴシック" w:eastAsia="ＭＳ Ｐゴシック"/>
          <w:b/>
        </w:rPr>
      </w:pPr>
      <w:r w:rsidRPr="009D2527">
        <w:rPr>
          <w:rFonts w:ascii="ＭＳ Ｐゴシック" w:eastAsia="ＭＳ Ｐゴシック" w:hint="eastAsia"/>
          <w:b/>
        </w:rPr>
        <w:t>EU認証を取り下げる場合、速やかにJONAに報告することに同意しますか？</w:t>
      </w:r>
    </w:p>
    <w:p w14:paraId="039E9056" w14:textId="77777777" w:rsidR="002B16F0" w:rsidRPr="009D2527" w:rsidRDefault="008B221B" w:rsidP="002B16F0">
      <w:pPr>
        <w:ind w:left="426"/>
        <w:rPr>
          <w:rFonts w:ascii="ＭＳ 明朝" w:eastAsia="ＭＳ 明朝" w:hAnsi="ＭＳ 明朝"/>
        </w:rPr>
      </w:pPr>
      <w:sdt>
        <w:sdtPr>
          <w:rPr>
            <w:lang w:eastAsia="zh-TW"/>
          </w:rPr>
          <w:id w:val="-1303537982"/>
          <w14:checkbox>
            <w14:checked w14:val="0"/>
            <w14:checkedState w14:val="2611" w14:font="ＭＳ Ｐゴシック"/>
            <w14:uncheckedState w14:val="2610" w14:font="ＭＳ ゴシック"/>
          </w14:checkbox>
        </w:sdtPr>
        <w:sdtEnd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イ．はい</w:t>
      </w:r>
    </w:p>
    <w:p w14:paraId="7513E897" w14:textId="77777777" w:rsidR="002B16F0" w:rsidRPr="009D2527" w:rsidRDefault="008B221B" w:rsidP="002B16F0">
      <w:pPr>
        <w:ind w:left="426"/>
        <w:jc w:val="left"/>
        <w:rPr>
          <w:rFonts w:ascii="ＭＳ Ｐゴシック" w:eastAsia="ＭＳ Ｐゴシック" w:hAnsi="ＭＳ Ｐ明朝"/>
          <w:kern w:val="0"/>
          <w:szCs w:val="21"/>
          <w:u w:val="single"/>
        </w:rPr>
      </w:pPr>
      <w:sdt>
        <w:sdtPr>
          <w:rPr>
            <w:lang w:eastAsia="zh-TW"/>
          </w:rPr>
          <w:id w:val="434411151"/>
          <w14:checkbox>
            <w14:checked w14:val="0"/>
            <w14:checkedState w14:val="2611" w14:font="ＭＳ Ｐゴシック"/>
            <w14:uncheckedState w14:val="2610" w14:font="ＭＳ ゴシック"/>
          </w14:checkbox>
        </w:sdtPr>
        <w:sdtEnd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ロ．いいえ（不明点：</w:t>
      </w:r>
      <w:r w:rsidR="002B16F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B16F0" w:rsidRPr="009D2527">
        <w:rPr>
          <w:rFonts w:ascii="ＭＳ Ｐゴシック" w:eastAsia="ＭＳ Ｐゴシック" w:hAnsi="ＭＳ Ｐ明朝" w:hint="eastAsia"/>
          <w:kern w:val="0"/>
          <w:szCs w:val="21"/>
          <w:u w:val="single"/>
        </w:rPr>
        <w:instrText xml:space="preserve"> FORMTEXT </w:instrText>
      </w:r>
      <w:r w:rsidR="002B16F0" w:rsidRPr="009D2527">
        <w:rPr>
          <w:rFonts w:ascii="ＭＳ Ｐゴシック" w:eastAsia="ＭＳ Ｐゴシック" w:hAnsi="ＭＳ Ｐ明朝" w:hint="eastAsia"/>
          <w:kern w:val="0"/>
          <w:szCs w:val="21"/>
          <w:u w:val="single"/>
        </w:rPr>
      </w:r>
      <w:r w:rsidR="002B16F0" w:rsidRPr="009D2527">
        <w:rPr>
          <w:rFonts w:ascii="ＭＳ Ｐゴシック" w:eastAsia="ＭＳ Ｐゴシック" w:hAnsi="ＭＳ Ｐ明朝" w:hint="eastAsia"/>
          <w:kern w:val="0"/>
          <w:szCs w:val="21"/>
          <w:u w:val="single"/>
        </w:rPr>
        <w:fldChar w:fldCharType="separate"/>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xml:space="preserve">　　　　</w:t>
      </w:r>
      <w:r w:rsidR="002B16F0" w:rsidRPr="009D2527">
        <w:rPr>
          <w:rFonts w:ascii="ＭＳ Ｐゴシック" w:eastAsia="ＭＳ Ｐゴシック" w:hAnsi="ＭＳ Ｐ明朝" w:hint="eastAsia"/>
          <w:kern w:val="0"/>
          <w:szCs w:val="21"/>
          <w:u w:val="single"/>
        </w:rPr>
        <w:fldChar w:fldCharType="end"/>
      </w:r>
    </w:p>
    <w:p w14:paraId="17CECF49" w14:textId="77777777" w:rsidR="002B16F0" w:rsidRPr="009D2527" w:rsidRDefault="002B16F0" w:rsidP="002B16F0">
      <w:pPr>
        <w:numPr>
          <w:ilvl w:val="0"/>
          <w:numId w:val="29"/>
        </w:numPr>
        <w:rPr>
          <w:rFonts w:ascii="ＭＳ Ｐゴシック" w:eastAsia="ＭＳ Ｐゴシック"/>
          <w:b/>
        </w:rPr>
      </w:pPr>
      <w:r w:rsidRPr="009D2527">
        <w:rPr>
          <w:rFonts w:ascii="ＭＳ Ｐゴシック" w:eastAsia="ＭＳ Ｐゴシック" w:hint="eastAsia"/>
          <w:b/>
        </w:rPr>
        <w:t>EU認証を取り下げる場合、EU認証に関する記録類を取り下げ後5年以上保管することに同意しますか？</w:t>
      </w:r>
    </w:p>
    <w:p w14:paraId="73F2E2AE" w14:textId="77777777" w:rsidR="002B16F0" w:rsidRPr="009D2527" w:rsidRDefault="008B221B" w:rsidP="002B16F0">
      <w:pPr>
        <w:ind w:left="426"/>
        <w:rPr>
          <w:rFonts w:ascii="ＭＳ 明朝" w:eastAsia="ＭＳ 明朝" w:hAnsi="ＭＳ 明朝"/>
        </w:rPr>
      </w:pPr>
      <w:sdt>
        <w:sdtPr>
          <w:rPr>
            <w:lang w:eastAsia="zh-TW"/>
          </w:rPr>
          <w:id w:val="-2026708827"/>
          <w14:checkbox>
            <w14:checked w14:val="0"/>
            <w14:checkedState w14:val="2611" w14:font="ＭＳ Ｐゴシック"/>
            <w14:uncheckedState w14:val="2610" w14:font="ＭＳ ゴシック"/>
          </w14:checkbox>
        </w:sdtPr>
        <w:sdtEnd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イ．はい</w:t>
      </w:r>
    </w:p>
    <w:p w14:paraId="47EF3222" w14:textId="77777777" w:rsidR="002B16F0" w:rsidRPr="009D2527" w:rsidRDefault="008B221B" w:rsidP="002B16F0">
      <w:pPr>
        <w:ind w:left="426"/>
        <w:jc w:val="left"/>
        <w:rPr>
          <w:rFonts w:ascii="ＭＳ Ｐゴシック" w:eastAsia="ＭＳ Ｐゴシック" w:hAnsi="ＭＳ Ｐ明朝"/>
          <w:kern w:val="0"/>
          <w:szCs w:val="21"/>
          <w:u w:val="single"/>
        </w:rPr>
      </w:pPr>
      <w:sdt>
        <w:sdtPr>
          <w:rPr>
            <w:lang w:eastAsia="zh-TW"/>
          </w:rPr>
          <w:id w:val="220486483"/>
          <w14:checkbox>
            <w14:checked w14:val="0"/>
            <w14:checkedState w14:val="2611" w14:font="ＭＳ Ｐゴシック"/>
            <w14:uncheckedState w14:val="2610" w14:font="ＭＳ ゴシック"/>
          </w14:checkbox>
        </w:sdtPr>
        <w:sdtEnd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ロ．いいえ（不明点：</w:t>
      </w:r>
      <w:r w:rsidR="002B16F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B16F0" w:rsidRPr="009D2527">
        <w:rPr>
          <w:rFonts w:ascii="ＭＳ Ｐゴシック" w:eastAsia="ＭＳ Ｐゴシック" w:hAnsi="ＭＳ Ｐ明朝" w:hint="eastAsia"/>
          <w:kern w:val="0"/>
          <w:szCs w:val="21"/>
          <w:u w:val="single"/>
        </w:rPr>
        <w:instrText xml:space="preserve"> FORMTEXT </w:instrText>
      </w:r>
      <w:r w:rsidR="002B16F0" w:rsidRPr="009D2527">
        <w:rPr>
          <w:rFonts w:ascii="ＭＳ Ｐゴシック" w:eastAsia="ＭＳ Ｐゴシック" w:hAnsi="ＭＳ Ｐ明朝" w:hint="eastAsia"/>
          <w:kern w:val="0"/>
          <w:szCs w:val="21"/>
          <w:u w:val="single"/>
        </w:rPr>
      </w:r>
      <w:r w:rsidR="002B16F0" w:rsidRPr="009D2527">
        <w:rPr>
          <w:rFonts w:ascii="ＭＳ Ｐゴシック" w:eastAsia="ＭＳ Ｐゴシック" w:hAnsi="ＭＳ Ｐ明朝" w:hint="eastAsia"/>
          <w:kern w:val="0"/>
          <w:szCs w:val="21"/>
          <w:u w:val="single"/>
        </w:rPr>
        <w:fldChar w:fldCharType="separate"/>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xml:space="preserve">　　　　</w:t>
      </w:r>
      <w:r w:rsidR="002B16F0" w:rsidRPr="009D2527">
        <w:rPr>
          <w:rFonts w:ascii="ＭＳ Ｐゴシック" w:eastAsia="ＭＳ Ｐゴシック" w:hAnsi="ＭＳ Ｐ明朝" w:hint="eastAsia"/>
          <w:kern w:val="0"/>
          <w:szCs w:val="21"/>
          <w:u w:val="single"/>
        </w:rPr>
        <w:fldChar w:fldCharType="end"/>
      </w:r>
    </w:p>
    <w:p w14:paraId="3E632508" w14:textId="77777777" w:rsidR="002B16F0" w:rsidRPr="009D2527" w:rsidRDefault="002B16F0" w:rsidP="002B16F0">
      <w:pPr>
        <w:numPr>
          <w:ilvl w:val="0"/>
          <w:numId w:val="29"/>
        </w:numPr>
        <w:rPr>
          <w:rFonts w:ascii="ＭＳ Ｐゴシック" w:eastAsia="ＭＳ Ｐゴシック"/>
          <w:b/>
        </w:rPr>
      </w:pPr>
      <w:r w:rsidRPr="009D2527">
        <w:rPr>
          <w:rFonts w:ascii="ＭＳ Ｐゴシック" w:eastAsia="ＭＳ Ｐゴシック" w:hint="eastAsia"/>
          <w:b/>
        </w:rPr>
        <w:t>自らの有機製品あるいは外部から受け入れた有機製品について有機性に関わる不正や違反があった場合、速やかにJONAに報告することに同意しますか？</w:t>
      </w:r>
    </w:p>
    <w:p w14:paraId="7C908635" w14:textId="77777777" w:rsidR="002B16F0" w:rsidRPr="009D2527" w:rsidRDefault="008B221B" w:rsidP="002B16F0">
      <w:pPr>
        <w:ind w:left="426"/>
        <w:rPr>
          <w:rFonts w:ascii="ＭＳ 明朝" w:eastAsia="ＭＳ 明朝" w:hAnsi="ＭＳ 明朝"/>
        </w:rPr>
      </w:pPr>
      <w:sdt>
        <w:sdtPr>
          <w:rPr>
            <w:lang w:eastAsia="zh-TW"/>
          </w:rPr>
          <w:id w:val="-951554923"/>
          <w14:checkbox>
            <w14:checked w14:val="0"/>
            <w14:checkedState w14:val="2611" w14:font="ＭＳ Ｐゴシック"/>
            <w14:uncheckedState w14:val="2610" w14:font="ＭＳ ゴシック"/>
          </w14:checkbox>
        </w:sdtPr>
        <w:sdtEnd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イ．はい</w:t>
      </w:r>
    </w:p>
    <w:p w14:paraId="4F79AB72" w14:textId="77777777" w:rsidR="002B16F0" w:rsidRPr="009D2527" w:rsidRDefault="008B221B" w:rsidP="002B16F0">
      <w:pPr>
        <w:ind w:left="426"/>
        <w:jc w:val="left"/>
        <w:rPr>
          <w:rFonts w:ascii="ＭＳ Ｐゴシック" w:eastAsia="ＭＳ Ｐゴシック" w:hAnsi="ＭＳ Ｐ明朝"/>
          <w:kern w:val="0"/>
          <w:szCs w:val="21"/>
          <w:u w:val="single"/>
        </w:rPr>
      </w:pPr>
      <w:sdt>
        <w:sdtPr>
          <w:rPr>
            <w:lang w:eastAsia="zh-TW"/>
          </w:rPr>
          <w:id w:val="577092093"/>
          <w14:checkbox>
            <w14:checked w14:val="0"/>
            <w14:checkedState w14:val="2611" w14:font="ＭＳ Ｐゴシック"/>
            <w14:uncheckedState w14:val="2610" w14:font="ＭＳ ゴシック"/>
          </w14:checkbox>
        </w:sdtPr>
        <w:sdtEndPr/>
        <w:sdtContent>
          <w:r w:rsidR="002B16F0">
            <w:rPr>
              <w:rFonts w:ascii="ＭＳ ゴシック" w:hAnsi="ＭＳ ゴシック" w:hint="eastAsia"/>
              <w:lang w:eastAsia="zh-TW"/>
            </w:rPr>
            <w:t>☐</w:t>
          </w:r>
        </w:sdtContent>
      </w:sdt>
      <w:r w:rsidR="002B16F0" w:rsidRPr="009D2527">
        <w:rPr>
          <w:rFonts w:ascii="ＭＳ 明朝" w:eastAsia="ＭＳ 明朝" w:hAnsi="ＭＳ 明朝" w:hint="eastAsia"/>
        </w:rPr>
        <w:t>ロ．いいえ（不明点：</w:t>
      </w:r>
      <w:r w:rsidR="002B16F0"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B16F0" w:rsidRPr="009D2527">
        <w:rPr>
          <w:rFonts w:ascii="ＭＳ Ｐゴシック" w:eastAsia="ＭＳ Ｐゴシック" w:hAnsi="ＭＳ Ｐ明朝" w:hint="eastAsia"/>
          <w:kern w:val="0"/>
          <w:szCs w:val="21"/>
          <w:u w:val="single"/>
        </w:rPr>
        <w:instrText xml:space="preserve"> FORMTEXT </w:instrText>
      </w:r>
      <w:r w:rsidR="002B16F0" w:rsidRPr="009D2527">
        <w:rPr>
          <w:rFonts w:ascii="ＭＳ Ｐゴシック" w:eastAsia="ＭＳ Ｐゴシック" w:hAnsi="ＭＳ Ｐ明朝" w:hint="eastAsia"/>
          <w:kern w:val="0"/>
          <w:szCs w:val="21"/>
          <w:u w:val="single"/>
        </w:rPr>
      </w:r>
      <w:r w:rsidR="002B16F0" w:rsidRPr="009D2527">
        <w:rPr>
          <w:rFonts w:ascii="ＭＳ Ｐゴシック" w:eastAsia="ＭＳ Ｐゴシック" w:hAnsi="ＭＳ Ｐ明朝" w:hint="eastAsia"/>
          <w:kern w:val="0"/>
          <w:szCs w:val="21"/>
          <w:u w:val="single"/>
        </w:rPr>
        <w:fldChar w:fldCharType="separate"/>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w:t>
      </w:r>
      <w:r w:rsidR="002B16F0" w:rsidRPr="009D2527">
        <w:rPr>
          <w:rFonts w:ascii="ＭＳ Ｐゴシック" w:eastAsia="ＭＳ Ｐゴシック" w:hAnsi="ＭＳ Ｐ明朝" w:hint="eastAsia"/>
          <w:noProof/>
          <w:kern w:val="0"/>
          <w:szCs w:val="21"/>
          <w:u w:val="single"/>
        </w:rPr>
        <w:t xml:space="preserve">　　　　</w:t>
      </w:r>
      <w:r w:rsidR="002B16F0" w:rsidRPr="009D2527">
        <w:rPr>
          <w:rFonts w:ascii="ＭＳ Ｐゴシック" w:eastAsia="ＭＳ Ｐゴシック" w:hAnsi="ＭＳ Ｐ明朝" w:hint="eastAsia"/>
          <w:kern w:val="0"/>
          <w:szCs w:val="21"/>
          <w:u w:val="single"/>
        </w:rPr>
        <w:fldChar w:fldCharType="end"/>
      </w:r>
    </w:p>
    <w:p w14:paraId="7E9FB44A" w14:textId="77777777" w:rsidR="002B16F0" w:rsidRDefault="002B16F0" w:rsidP="002B16F0"/>
    <w:p w14:paraId="4FD477CA" w14:textId="77777777" w:rsidR="002B16F0" w:rsidRDefault="002B16F0" w:rsidP="002B16F0"/>
    <w:p w14:paraId="2504526E" w14:textId="77777777" w:rsidR="002B16F0" w:rsidRDefault="002B16F0" w:rsidP="002B16F0">
      <w:pPr>
        <w:rPr>
          <w:rFonts w:ascii="ＭＳ 明朝"/>
          <w:b/>
          <w:sz w:val="28"/>
        </w:rPr>
      </w:pPr>
      <w:r>
        <w:rPr>
          <w:rFonts w:ascii="ＭＳ 明朝" w:hint="eastAsia"/>
          <w:b/>
          <w:sz w:val="28"/>
        </w:rPr>
        <w:t>日本オーガニック＆ナチュラルフーズ協会　理事長宛</w:t>
      </w:r>
    </w:p>
    <w:p w14:paraId="31DB1BD4" w14:textId="77777777" w:rsidR="002B16F0" w:rsidRDefault="002B16F0" w:rsidP="002B16F0">
      <w:pPr>
        <w:rPr>
          <w:rFonts w:ascii="ＭＳ ゴシック"/>
          <w:b/>
          <w:sz w:val="28"/>
        </w:rPr>
      </w:pPr>
      <w:r>
        <w:rPr>
          <w:rFonts w:ascii="ＭＳ ゴシック" w:hint="eastAsia"/>
          <w:b/>
          <w:sz w:val="28"/>
        </w:rPr>
        <w:t>以上の申告内容に虚偽はありません。</w:t>
      </w:r>
    </w:p>
    <w:p w14:paraId="27B9F1A1" w14:textId="77777777" w:rsidR="002B16F0" w:rsidRDefault="002B16F0" w:rsidP="002B16F0">
      <w:pPr>
        <w:rPr>
          <w:rFonts w:ascii="ＭＳ ゴシック"/>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8"/>
        <w:gridCol w:w="4397"/>
      </w:tblGrid>
      <w:tr w:rsidR="002B16F0" w14:paraId="1DBD17C0" w14:textId="77777777" w:rsidTr="00355765">
        <w:trPr>
          <w:trHeight w:val="539"/>
          <w:jc w:val="right"/>
        </w:trPr>
        <w:tc>
          <w:tcPr>
            <w:tcW w:w="4918" w:type="dxa"/>
            <w:tcBorders>
              <w:top w:val="nil"/>
              <w:left w:val="nil"/>
              <w:bottom w:val="nil"/>
              <w:right w:val="nil"/>
            </w:tcBorders>
            <w:vAlign w:val="center"/>
          </w:tcPr>
          <w:p w14:paraId="237767DC" w14:textId="77777777" w:rsidR="002B16F0" w:rsidRDefault="002B16F0" w:rsidP="00355765">
            <w:pPr>
              <w:pStyle w:val="ac"/>
              <w:rPr>
                <w:rFonts w:ascii="ＭＳ ゴシック" w:eastAsia="ＭＳ ゴシック"/>
                <w:sz w:val="22"/>
                <w:lang w:eastAsia="zh-TW"/>
              </w:rPr>
            </w:pPr>
            <w:r>
              <w:rPr>
                <w:rFonts w:ascii="ＭＳ ゴシック" w:eastAsia="ＭＳ ゴシック" w:hint="eastAsia"/>
                <w:sz w:val="22"/>
                <w:lang w:eastAsia="zh-TW"/>
              </w:rPr>
              <w:t>生産行程管理責任者　氏名:</w:t>
            </w:r>
          </w:p>
        </w:tc>
        <w:tc>
          <w:tcPr>
            <w:tcW w:w="4397" w:type="dxa"/>
            <w:tcBorders>
              <w:top w:val="nil"/>
              <w:left w:val="nil"/>
              <w:right w:val="nil"/>
            </w:tcBorders>
            <w:vAlign w:val="center"/>
          </w:tcPr>
          <w:p w14:paraId="36D82981" w14:textId="77777777" w:rsidR="002B16F0" w:rsidRDefault="002B16F0" w:rsidP="00355765">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2B16F0" w14:paraId="01B82925" w14:textId="77777777" w:rsidTr="00355765">
        <w:trPr>
          <w:trHeight w:val="564"/>
          <w:jc w:val="right"/>
        </w:trPr>
        <w:tc>
          <w:tcPr>
            <w:tcW w:w="4918" w:type="dxa"/>
            <w:tcBorders>
              <w:top w:val="nil"/>
              <w:left w:val="nil"/>
              <w:bottom w:val="nil"/>
              <w:right w:val="nil"/>
            </w:tcBorders>
            <w:vAlign w:val="center"/>
          </w:tcPr>
          <w:p w14:paraId="7A44EB13" w14:textId="77777777" w:rsidR="002B16F0" w:rsidRDefault="002B16F0" w:rsidP="00355765">
            <w:pPr>
              <w:jc w:val="right"/>
              <w:rPr>
                <w:rFonts w:ascii="ＭＳ ゴシック"/>
                <w:sz w:val="22"/>
                <w:lang w:eastAsia="zh-TW"/>
              </w:rPr>
            </w:pPr>
            <w:r>
              <w:rPr>
                <w:rFonts w:ascii="ＭＳ ゴシック" w:hint="eastAsia"/>
                <w:sz w:val="22"/>
                <w:lang w:eastAsia="zh-TW"/>
              </w:rPr>
              <w:t>格付責任者　氏名:</w:t>
            </w:r>
          </w:p>
        </w:tc>
        <w:tc>
          <w:tcPr>
            <w:tcW w:w="4397" w:type="dxa"/>
            <w:tcBorders>
              <w:left w:val="nil"/>
              <w:right w:val="nil"/>
            </w:tcBorders>
            <w:vAlign w:val="center"/>
          </w:tcPr>
          <w:p w14:paraId="40FB3F4C" w14:textId="77777777" w:rsidR="002B16F0" w:rsidRDefault="002B16F0" w:rsidP="00355765">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2B16F0" w14:paraId="597D245E" w14:textId="77777777" w:rsidTr="00355765">
        <w:trPr>
          <w:trHeight w:val="561"/>
          <w:jc w:val="right"/>
        </w:trPr>
        <w:tc>
          <w:tcPr>
            <w:tcW w:w="4918" w:type="dxa"/>
            <w:tcBorders>
              <w:top w:val="nil"/>
              <w:left w:val="nil"/>
              <w:bottom w:val="nil"/>
              <w:right w:val="nil"/>
            </w:tcBorders>
            <w:vAlign w:val="center"/>
          </w:tcPr>
          <w:p w14:paraId="110F1E73" w14:textId="77777777" w:rsidR="002B16F0" w:rsidRDefault="002B16F0" w:rsidP="00355765">
            <w:pPr>
              <w:wordWrap w:val="0"/>
              <w:jc w:val="right"/>
              <w:rPr>
                <w:rFonts w:ascii="ＭＳ ゴシック"/>
                <w:sz w:val="22"/>
                <w:lang w:eastAsia="zh-TW"/>
              </w:rPr>
            </w:pPr>
            <w:r>
              <w:rPr>
                <w:rFonts w:ascii="ＭＳ ゴシック" w:hint="eastAsia"/>
                <w:sz w:val="22"/>
                <w:lang w:eastAsia="zh-TW"/>
              </w:rPr>
              <w:t>記入者　氏名:</w:t>
            </w:r>
          </w:p>
        </w:tc>
        <w:tc>
          <w:tcPr>
            <w:tcW w:w="4397" w:type="dxa"/>
            <w:tcBorders>
              <w:left w:val="nil"/>
              <w:right w:val="nil"/>
            </w:tcBorders>
            <w:vAlign w:val="center"/>
          </w:tcPr>
          <w:p w14:paraId="0C0FE97D" w14:textId="77777777" w:rsidR="002B16F0" w:rsidRDefault="002B16F0" w:rsidP="00355765">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30E920B0" w14:textId="77777777" w:rsidR="002B16F0" w:rsidRDefault="002B16F0" w:rsidP="002B16F0">
      <w:pPr>
        <w:rPr>
          <w:rFonts w:ascii="ＭＳ ゴシック"/>
          <w:u w:val="single"/>
          <w:lang w:eastAsia="zh-TW"/>
        </w:rPr>
      </w:pPr>
    </w:p>
    <w:sectPr w:rsidR="002B16F0">
      <w:pgSz w:w="11906" w:h="16838" w:code="9"/>
      <w:pgMar w:top="567" w:right="1134" w:bottom="567" w:left="1134" w:header="284" w:footer="284" w:gutter="0"/>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33A4A" w14:textId="77777777" w:rsidR="00BF28F6" w:rsidRDefault="00BF28F6">
      <w:r>
        <w:separator/>
      </w:r>
    </w:p>
  </w:endnote>
  <w:endnote w:type="continuationSeparator" w:id="0">
    <w:p w14:paraId="7EF043BA" w14:textId="77777777" w:rsidR="00BF28F6" w:rsidRDefault="00BF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2EE8B" w14:textId="77777777" w:rsidR="00BF28F6" w:rsidRDefault="00BF28F6">
    <w:pPr>
      <w:pStyle w:val="a5"/>
      <w:jc w:val="center"/>
      <w:rPr>
        <w:rFonts w:ascii="ＭＳ 明朝" w:eastAsia="ＭＳ 明朝" w:hAnsi="ＭＳ 明朝"/>
        <w:sz w:val="20"/>
      </w:rPr>
    </w:pPr>
    <w:bookmarkStart w:id="3" w:name="OLE_LINK54"/>
    <w:r>
      <w:rPr>
        <w:rStyle w:val="a6"/>
        <w:rFonts w:ascii="ＭＳ 明朝" w:eastAsia="ＭＳ 明朝" w:hAnsi="ＭＳ 明朝" w:hint="eastAsia"/>
        <w:sz w:val="20"/>
      </w:rPr>
      <w:t>農産－</w:t>
    </w:r>
    <w:bookmarkEnd w:id="3"/>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2</w:t>
    </w:r>
    <w:r>
      <w:rPr>
        <w:rStyle w:val="a6"/>
        <w:rFonts w:ascii="ＭＳ 明朝" w:eastAsia="ＭＳ 明朝" w:hAnsi="ＭＳ 明朝"/>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39AB3" w14:textId="77777777" w:rsidR="00BF28F6" w:rsidRDefault="00BF28F6">
    <w:pPr>
      <w:pStyle w:val="a5"/>
      <w:jc w:val="center"/>
      <w:rPr>
        <w:rFonts w:ascii="ＭＳ 明朝" w:eastAsia="ＭＳ 明朝" w:hAnsi="ＭＳ 明朝"/>
        <w:sz w:val="20"/>
      </w:rPr>
    </w:pPr>
    <w:r>
      <w:rPr>
        <w:rStyle w:val="a6"/>
        <w:rFonts w:ascii="ＭＳ 明朝" w:eastAsia="ＭＳ 明朝" w:hAnsi="ＭＳ 明朝" w:hint="eastAsia"/>
        <w:sz w:val="20"/>
      </w:rPr>
      <w:t>農産－</w:t>
    </w:r>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3</w:t>
    </w:r>
    <w:r>
      <w:rPr>
        <w:rStyle w:val="a6"/>
        <w:rFonts w:ascii="ＭＳ 明朝" w:eastAsia="ＭＳ 明朝" w:hAnsi="ＭＳ 明朝"/>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3C921" w14:textId="77777777" w:rsidR="00BF28F6" w:rsidRDefault="00BF28F6">
      <w:r>
        <w:separator/>
      </w:r>
    </w:p>
  </w:footnote>
  <w:footnote w:type="continuationSeparator" w:id="0">
    <w:p w14:paraId="6AFC48D4" w14:textId="77777777" w:rsidR="00BF28F6" w:rsidRDefault="00BF2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A335" w14:textId="77777777" w:rsidR="00BF28F6" w:rsidRPr="00034C0B" w:rsidRDefault="00BF28F6" w:rsidP="008E4CAB">
    <w:pPr>
      <w:pStyle w:val="a3"/>
      <w:tabs>
        <w:tab w:val="left" w:pos="6176"/>
      </w:tabs>
      <w:wordWrap w:val="0"/>
      <w:jc w:val="right"/>
      <w:rPr>
        <w:rFonts w:ascii="ＭＳ Ｐゴシック" w:eastAsia="ＭＳ Ｐゴシック" w:hAnsi="ＭＳ Ｐゴシック"/>
        <w:w w:val="150"/>
        <w:sz w:val="12"/>
        <w:bdr w:val="single" w:sz="4" w:space="0" w:color="auto"/>
      </w:rPr>
    </w:pPr>
    <w:bookmarkStart w:id="2" w:name="OLE_LINK10"/>
    <w:r>
      <w:rPr>
        <w:rFonts w:ascii="ＭＳ Ｐゴシック" w:eastAsia="ＭＳ Ｐゴシック" w:hAnsi="ＭＳ Ｐゴシック" w:hint="eastAsia"/>
        <w:w w:val="150"/>
        <w:sz w:val="12"/>
      </w:rPr>
      <w:t>ファイル名：有機農産（飼料）・生産行程　申請書</w:t>
    </w:r>
    <w:r>
      <w:rPr>
        <w:rFonts w:ascii="ＭＳ Ｐゴシック" w:eastAsia="ＭＳ Ｐゴシック" w:hAnsi="ＭＳ Ｐゴシック"/>
        <w:w w:val="150"/>
        <w:sz w:val="12"/>
      </w:rPr>
      <w:t xml:space="preserve">　</w:t>
    </w:r>
    <w:r>
      <w:rPr>
        <w:rFonts w:ascii="ＭＳ Ｐゴシック" w:eastAsia="ＭＳ Ｐゴシック" w:hAnsi="ＭＳ Ｐゴシック" w:hint="eastAsia"/>
        <w:w w:val="150"/>
        <w:sz w:val="12"/>
        <w:bdr w:val="single" w:sz="4" w:space="0" w:color="auto"/>
      </w:rPr>
      <w:t>様式8-1</w:t>
    </w:r>
  </w:p>
  <w:p w14:paraId="4133FBF3" w14:textId="77777777" w:rsidR="00BF28F6" w:rsidRDefault="00BF28F6" w:rsidP="008E4CAB">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有機農産物及び有機飼料（有機農産物飼料）についての生産行程管理者</w:t>
    </w:r>
  </w:p>
  <w:p w14:paraId="02556F00" w14:textId="08C9FB67" w:rsidR="00BF28F6" w:rsidRDefault="00BF28F6" w:rsidP="008E4CAB">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発効日：2012,11.1、改訂日：2022.0</w:t>
    </w:r>
    <w:r>
      <w:rPr>
        <w:rFonts w:ascii="ＭＳ Ｐゴシック" w:eastAsia="ＭＳ Ｐゴシック" w:hAnsi="ＭＳ Ｐゴシック"/>
        <w:w w:val="150"/>
        <w:sz w:val="12"/>
      </w:rPr>
      <w:t>6</w:t>
    </w:r>
    <w:r w:rsidRPr="00AF1987">
      <w:rPr>
        <w:rFonts w:ascii="ＭＳ Ｐゴシック" w:eastAsia="ＭＳ Ｐゴシック" w:hAnsi="ＭＳ Ｐゴシック" w:hint="eastAsia"/>
        <w:w w:val="150"/>
        <w:sz w:val="12"/>
      </w:rPr>
      <w:t>一部</w:t>
    </w:r>
    <w:r>
      <w:rPr>
        <w:rFonts w:ascii="ＭＳ Ｐゴシック" w:eastAsia="ＭＳ Ｐゴシック" w:hAnsi="ＭＳ Ｐゴシック" w:hint="eastAsia"/>
        <w:w w:val="150"/>
        <w:sz w:val="12"/>
      </w:rPr>
      <w:t>改</w:t>
    </w:r>
  </w:p>
  <w:bookmarkEnd w:id="2"/>
  <w:p w14:paraId="774C58F7" w14:textId="4E52462A" w:rsidR="00BF28F6" w:rsidRPr="008E4CAB" w:rsidRDefault="00BF28F6" w:rsidP="008E4C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FEAF" w14:textId="77777777" w:rsidR="00BF28F6" w:rsidRPr="00034C0B" w:rsidRDefault="00BF28F6" w:rsidP="008E4CAB">
    <w:pPr>
      <w:pStyle w:val="a3"/>
      <w:tabs>
        <w:tab w:val="left" w:pos="6176"/>
      </w:tabs>
      <w:wordWrap w:val="0"/>
      <w:jc w:val="right"/>
      <w:rPr>
        <w:rFonts w:ascii="ＭＳ Ｐゴシック" w:eastAsia="ＭＳ Ｐゴシック" w:hAnsi="ＭＳ Ｐゴシック"/>
        <w:w w:val="150"/>
        <w:sz w:val="12"/>
        <w:bdr w:val="single" w:sz="4" w:space="0" w:color="auto"/>
      </w:rPr>
    </w:pPr>
    <w:r>
      <w:rPr>
        <w:rFonts w:ascii="ＭＳ Ｐゴシック" w:eastAsia="ＭＳ Ｐゴシック" w:hAnsi="ＭＳ Ｐゴシック" w:hint="eastAsia"/>
        <w:w w:val="150"/>
        <w:sz w:val="12"/>
      </w:rPr>
      <w:t>ファイル名：有機農産（飼料）・生産行程　申請書</w:t>
    </w:r>
    <w:r>
      <w:rPr>
        <w:rFonts w:ascii="ＭＳ Ｐゴシック" w:eastAsia="ＭＳ Ｐゴシック" w:hAnsi="ＭＳ Ｐゴシック"/>
        <w:w w:val="150"/>
        <w:sz w:val="12"/>
      </w:rPr>
      <w:t xml:space="preserve">　</w:t>
    </w:r>
    <w:r>
      <w:rPr>
        <w:rFonts w:ascii="ＭＳ Ｐゴシック" w:eastAsia="ＭＳ Ｐゴシック" w:hAnsi="ＭＳ Ｐゴシック" w:hint="eastAsia"/>
        <w:w w:val="150"/>
        <w:sz w:val="12"/>
        <w:bdr w:val="single" w:sz="4" w:space="0" w:color="auto"/>
      </w:rPr>
      <w:t>様式8-1</w:t>
    </w:r>
  </w:p>
  <w:p w14:paraId="092A5573" w14:textId="77777777" w:rsidR="00BF28F6" w:rsidRDefault="00BF28F6" w:rsidP="008E4CAB">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有機農産物及び有機飼料（有機農産物飼料）についての生産行程管理者</w:t>
    </w:r>
  </w:p>
  <w:p w14:paraId="381CC70A" w14:textId="77777777" w:rsidR="00BF28F6" w:rsidRDefault="00BF28F6" w:rsidP="008E4CAB">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発効日：2012,11.1、改訂日：2022.0</w:t>
    </w:r>
    <w:r>
      <w:rPr>
        <w:rFonts w:ascii="ＭＳ Ｐゴシック" w:eastAsia="ＭＳ Ｐゴシック" w:hAnsi="ＭＳ Ｐゴシック"/>
        <w:w w:val="150"/>
        <w:sz w:val="12"/>
      </w:rPr>
      <w:t>2</w:t>
    </w:r>
    <w:r w:rsidRPr="00AF1987">
      <w:rPr>
        <w:rFonts w:ascii="ＭＳ Ｐゴシック" w:eastAsia="ＭＳ Ｐゴシック" w:hAnsi="ＭＳ Ｐゴシック" w:hint="eastAsia"/>
        <w:w w:val="150"/>
        <w:sz w:val="12"/>
      </w:rPr>
      <w:t>一部</w:t>
    </w:r>
    <w:r>
      <w:rPr>
        <w:rFonts w:ascii="ＭＳ Ｐゴシック" w:eastAsia="ＭＳ Ｐゴシック" w:hAnsi="ＭＳ Ｐゴシック" w:hint="eastAsia"/>
        <w:w w:val="150"/>
        <w:sz w:val="12"/>
      </w:rPr>
      <w:t>改</w:t>
    </w:r>
  </w:p>
  <w:p w14:paraId="44AE3066" w14:textId="77777777" w:rsidR="00BF28F6" w:rsidRDefault="00BF28F6">
    <w:pPr>
      <w:pStyle w:val="a3"/>
      <w:tabs>
        <w:tab w:val="left" w:pos="6176"/>
      </w:tabs>
    </w:pPr>
    <w:r>
      <w:rPr>
        <w:rFonts w:ascii="ＤＦＰ特太ゴシック体" w:eastAsia="ＤＦ特太ゴシック体"/>
        <w:color w:val="808080"/>
        <w:w w:val="150"/>
        <w:sz w:val="24"/>
      </w:rPr>
      <w:t>JONA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D76E5D"/>
    <w:multiLevelType w:val="hybridMultilevel"/>
    <w:tmpl w:val="852EAD5C"/>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6C4216"/>
    <w:multiLevelType w:val="hybridMultilevel"/>
    <w:tmpl w:val="86DC4C0E"/>
    <w:lvl w:ilvl="0" w:tplc="C8C830E6">
      <w:start w:val="1"/>
      <w:numFmt w:val="decimalFullWidth"/>
      <w:lvlText w:val="%1．"/>
      <w:lvlJc w:val="left"/>
      <w:pPr>
        <w:tabs>
          <w:tab w:val="num" w:pos="585"/>
        </w:tabs>
        <w:ind w:left="585" w:hanging="390"/>
      </w:pPr>
      <w:rPr>
        <w:rFonts w:hint="eastAsia"/>
      </w:rPr>
    </w:lvl>
    <w:lvl w:ilvl="1" w:tplc="3814CF4C" w:tentative="1">
      <w:start w:val="1"/>
      <w:numFmt w:val="aiueoFullWidth"/>
      <w:lvlText w:val="(%2)"/>
      <w:lvlJc w:val="left"/>
      <w:pPr>
        <w:tabs>
          <w:tab w:val="num" w:pos="1035"/>
        </w:tabs>
        <w:ind w:left="1035" w:hanging="420"/>
      </w:pPr>
    </w:lvl>
    <w:lvl w:ilvl="2" w:tplc="317A8888" w:tentative="1">
      <w:start w:val="1"/>
      <w:numFmt w:val="decimalEnclosedCircle"/>
      <w:lvlText w:val="%3"/>
      <w:lvlJc w:val="left"/>
      <w:pPr>
        <w:tabs>
          <w:tab w:val="num" w:pos="1455"/>
        </w:tabs>
        <w:ind w:left="1455" w:hanging="420"/>
      </w:pPr>
    </w:lvl>
    <w:lvl w:ilvl="3" w:tplc="2D94F3CC" w:tentative="1">
      <w:start w:val="1"/>
      <w:numFmt w:val="decimal"/>
      <w:lvlText w:val="%4."/>
      <w:lvlJc w:val="left"/>
      <w:pPr>
        <w:tabs>
          <w:tab w:val="num" w:pos="1875"/>
        </w:tabs>
        <w:ind w:left="1875" w:hanging="420"/>
      </w:pPr>
    </w:lvl>
    <w:lvl w:ilvl="4" w:tplc="69F2D686" w:tentative="1">
      <w:start w:val="1"/>
      <w:numFmt w:val="aiueoFullWidth"/>
      <w:lvlText w:val="(%5)"/>
      <w:lvlJc w:val="left"/>
      <w:pPr>
        <w:tabs>
          <w:tab w:val="num" w:pos="2295"/>
        </w:tabs>
        <w:ind w:left="2295" w:hanging="420"/>
      </w:pPr>
    </w:lvl>
    <w:lvl w:ilvl="5" w:tplc="748CB43A" w:tentative="1">
      <w:start w:val="1"/>
      <w:numFmt w:val="decimalEnclosedCircle"/>
      <w:lvlText w:val="%6"/>
      <w:lvlJc w:val="left"/>
      <w:pPr>
        <w:tabs>
          <w:tab w:val="num" w:pos="2715"/>
        </w:tabs>
        <w:ind w:left="2715" w:hanging="420"/>
      </w:pPr>
    </w:lvl>
    <w:lvl w:ilvl="6" w:tplc="953A612A" w:tentative="1">
      <w:start w:val="1"/>
      <w:numFmt w:val="decimal"/>
      <w:lvlText w:val="%7."/>
      <w:lvlJc w:val="left"/>
      <w:pPr>
        <w:tabs>
          <w:tab w:val="num" w:pos="3135"/>
        </w:tabs>
        <w:ind w:left="3135" w:hanging="420"/>
      </w:pPr>
    </w:lvl>
    <w:lvl w:ilvl="7" w:tplc="E6BA21A4" w:tentative="1">
      <w:start w:val="1"/>
      <w:numFmt w:val="aiueoFullWidth"/>
      <w:lvlText w:val="(%8)"/>
      <w:lvlJc w:val="left"/>
      <w:pPr>
        <w:tabs>
          <w:tab w:val="num" w:pos="3555"/>
        </w:tabs>
        <w:ind w:left="3555" w:hanging="420"/>
      </w:pPr>
    </w:lvl>
    <w:lvl w:ilvl="8" w:tplc="0E82F16C" w:tentative="1">
      <w:start w:val="1"/>
      <w:numFmt w:val="decimalEnclosedCircle"/>
      <w:lvlText w:val="%9"/>
      <w:lvlJc w:val="left"/>
      <w:pPr>
        <w:tabs>
          <w:tab w:val="num" w:pos="3975"/>
        </w:tabs>
        <w:ind w:left="3975" w:hanging="420"/>
      </w:pPr>
    </w:lvl>
  </w:abstractNum>
  <w:abstractNum w:abstractNumId="3"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5" w15:restartNumberingAfterBreak="0">
    <w:nsid w:val="20BA3688"/>
    <w:multiLevelType w:val="hybridMultilevel"/>
    <w:tmpl w:val="7E8E940C"/>
    <w:lvl w:ilvl="0" w:tplc="50AC4620">
      <w:start w:val="1"/>
      <w:numFmt w:val="decimalFullWidth"/>
      <w:lvlText w:val="%1．"/>
      <w:lvlJc w:val="left"/>
      <w:pPr>
        <w:tabs>
          <w:tab w:val="num" w:pos="585"/>
        </w:tabs>
        <w:ind w:left="585" w:hanging="390"/>
      </w:pPr>
      <w:rPr>
        <w:rFonts w:hint="eastAsia"/>
        <w:b/>
      </w:rPr>
    </w:lvl>
    <w:lvl w:ilvl="1" w:tplc="AA4A5902" w:tentative="1">
      <w:start w:val="1"/>
      <w:numFmt w:val="aiueoFullWidth"/>
      <w:lvlText w:val="(%2)"/>
      <w:lvlJc w:val="left"/>
      <w:pPr>
        <w:tabs>
          <w:tab w:val="num" w:pos="1035"/>
        </w:tabs>
        <w:ind w:left="1035" w:hanging="420"/>
      </w:pPr>
    </w:lvl>
    <w:lvl w:ilvl="2" w:tplc="08AE37B4" w:tentative="1">
      <w:start w:val="1"/>
      <w:numFmt w:val="decimalEnclosedCircle"/>
      <w:lvlText w:val="%3"/>
      <w:lvlJc w:val="left"/>
      <w:pPr>
        <w:tabs>
          <w:tab w:val="num" w:pos="1455"/>
        </w:tabs>
        <w:ind w:left="1455" w:hanging="420"/>
      </w:pPr>
    </w:lvl>
    <w:lvl w:ilvl="3" w:tplc="4312583E" w:tentative="1">
      <w:start w:val="1"/>
      <w:numFmt w:val="decimal"/>
      <w:lvlText w:val="%4."/>
      <w:lvlJc w:val="left"/>
      <w:pPr>
        <w:tabs>
          <w:tab w:val="num" w:pos="1875"/>
        </w:tabs>
        <w:ind w:left="1875" w:hanging="420"/>
      </w:pPr>
    </w:lvl>
    <w:lvl w:ilvl="4" w:tplc="DE82A6DA" w:tentative="1">
      <w:start w:val="1"/>
      <w:numFmt w:val="aiueoFullWidth"/>
      <w:lvlText w:val="(%5)"/>
      <w:lvlJc w:val="left"/>
      <w:pPr>
        <w:tabs>
          <w:tab w:val="num" w:pos="2295"/>
        </w:tabs>
        <w:ind w:left="2295" w:hanging="420"/>
      </w:pPr>
    </w:lvl>
    <w:lvl w:ilvl="5" w:tplc="85220AF2" w:tentative="1">
      <w:start w:val="1"/>
      <w:numFmt w:val="decimalEnclosedCircle"/>
      <w:lvlText w:val="%6"/>
      <w:lvlJc w:val="left"/>
      <w:pPr>
        <w:tabs>
          <w:tab w:val="num" w:pos="2715"/>
        </w:tabs>
        <w:ind w:left="2715" w:hanging="420"/>
      </w:pPr>
    </w:lvl>
    <w:lvl w:ilvl="6" w:tplc="2A264C74" w:tentative="1">
      <w:start w:val="1"/>
      <w:numFmt w:val="decimal"/>
      <w:lvlText w:val="%7."/>
      <w:lvlJc w:val="left"/>
      <w:pPr>
        <w:tabs>
          <w:tab w:val="num" w:pos="3135"/>
        </w:tabs>
        <w:ind w:left="3135" w:hanging="420"/>
      </w:pPr>
    </w:lvl>
    <w:lvl w:ilvl="7" w:tplc="6E8EB2F4" w:tentative="1">
      <w:start w:val="1"/>
      <w:numFmt w:val="aiueoFullWidth"/>
      <w:lvlText w:val="(%8)"/>
      <w:lvlJc w:val="left"/>
      <w:pPr>
        <w:tabs>
          <w:tab w:val="num" w:pos="3555"/>
        </w:tabs>
        <w:ind w:left="3555" w:hanging="420"/>
      </w:pPr>
    </w:lvl>
    <w:lvl w:ilvl="8" w:tplc="D91CC5D0" w:tentative="1">
      <w:start w:val="1"/>
      <w:numFmt w:val="decimalEnclosedCircle"/>
      <w:lvlText w:val="%9"/>
      <w:lvlJc w:val="left"/>
      <w:pPr>
        <w:tabs>
          <w:tab w:val="num" w:pos="3975"/>
        </w:tabs>
        <w:ind w:left="3975" w:hanging="420"/>
      </w:pPr>
    </w:lvl>
  </w:abstractNum>
  <w:abstractNum w:abstractNumId="6" w15:restartNumberingAfterBreak="0">
    <w:nsid w:val="20BA4410"/>
    <w:multiLevelType w:val="hybridMultilevel"/>
    <w:tmpl w:val="C4A808E6"/>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35307"/>
    <w:multiLevelType w:val="hybridMultilevel"/>
    <w:tmpl w:val="B22488F2"/>
    <w:lvl w:ilvl="0" w:tplc="0F3E0806">
      <w:start w:val="1"/>
      <w:numFmt w:val="decimalFullWidth"/>
      <w:lvlText w:val="%1．"/>
      <w:lvlJc w:val="left"/>
      <w:pPr>
        <w:tabs>
          <w:tab w:val="num" w:pos="583"/>
        </w:tabs>
        <w:ind w:left="583" w:hanging="390"/>
      </w:pPr>
      <w:rPr>
        <w:rFonts w:hint="default"/>
        <w:b/>
      </w:rPr>
    </w:lvl>
    <w:lvl w:ilvl="1" w:tplc="56127A8C">
      <w:start w:val="1"/>
      <w:numFmt w:val="decimalEnclosedCircle"/>
      <w:lvlText w:val="%2"/>
      <w:lvlJc w:val="left"/>
      <w:pPr>
        <w:tabs>
          <w:tab w:val="num" w:pos="973"/>
        </w:tabs>
        <w:ind w:left="973" w:hanging="36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15:restartNumberingAfterBreak="0">
    <w:nsid w:val="2B7D24E1"/>
    <w:multiLevelType w:val="hybridMultilevel"/>
    <w:tmpl w:val="F0545DB6"/>
    <w:lvl w:ilvl="0" w:tplc="95BE2612">
      <w:start w:val="1"/>
      <w:numFmt w:val="decimalEnclosedCircle"/>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9"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731C97"/>
    <w:multiLevelType w:val="hybridMultilevel"/>
    <w:tmpl w:val="EEF867A6"/>
    <w:lvl w:ilvl="0" w:tplc="44B64E5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597E6F14"/>
    <w:multiLevelType w:val="hybridMultilevel"/>
    <w:tmpl w:val="CE2E4998"/>
    <w:lvl w:ilvl="0" w:tplc="9EAEE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D16479"/>
    <w:multiLevelType w:val="hybridMultilevel"/>
    <w:tmpl w:val="99E67136"/>
    <w:lvl w:ilvl="0" w:tplc="B2002BA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60AA241D"/>
    <w:multiLevelType w:val="singleLevel"/>
    <w:tmpl w:val="6D62BD3C"/>
    <w:lvl w:ilvl="0">
      <w:start w:val="1"/>
      <w:numFmt w:val="decimalEnclosedCircle"/>
      <w:lvlText w:val="%1"/>
      <w:lvlJc w:val="left"/>
      <w:pPr>
        <w:tabs>
          <w:tab w:val="num" w:pos="780"/>
        </w:tabs>
        <w:ind w:left="780" w:hanging="195"/>
      </w:pPr>
      <w:rPr>
        <w:rFonts w:hint="eastAsia"/>
      </w:rPr>
    </w:lvl>
  </w:abstractNum>
  <w:abstractNum w:abstractNumId="18"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9"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0"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6E847E82"/>
    <w:multiLevelType w:val="hybridMultilevel"/>
    <w:tmpl w:val="E166BFC0"/>
    <w:lvl w:ilvl="0" w:tplc="4C560C5E">
      <w:start w:val="2"/>
      <w:numFmt w:val="decimal"/>
      <w:lvlText w:val="%1."/>
      <w:lvlJc w:val="left"/>
      <w:pPr>
        <w:tabs>
          <w:tab w:val="num" w:pos="553"/>
        </w:tabs>
        <w:ind w:left="553" w:hanging="360"/>
      </w:pPr>
      <w:rPr>
        <w:rFonts w:hint="eastAsia"/>
        <w:b w:val="0"/>
        <w:sz w:val="21"/>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3"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9D8172F"/>
    <w:multiLevelType w:val="hybridMultilevel"/>
    <w:tmpl w:val="208844A4"/>
    <w:lvl w:ilvl="0" w:tplc="28547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17"/>
  </w:num>
  <w:num w:numId="5">
    <w:abstractNumId w:val="16"/>
  </w:num>
  <w:num w:numId="6">
    <w:abstractNumId w:val="21"/>
  </w:num>
  <w:num w:numId="7">
    <w:abstractNumId w:val="8"/>
  </w:num>
  <w:num w:numId="8">
    <w:abstractNumId w:val="3"/>
  </w:num>
  <w:num w:numId="9">
    <w:abstractNumId w:val="11"/>
  </w:num>
  <w:num w:numId="10">
    <w:abstractNumId w:val="20"/>
  </w:num>
  <w:num w:numId="11">
    <w:abstractNumId w:val="7"/>
  </w:num>
  <w:num w:numId="12">
    <w:abstractNumId w:val="13"/>
  </w:num>
  <w:num w:numId="13">
    <w:abstractNumId w:val="22"/>
  </w:num>
  <w:num w:numId="14">
    <w:abstractNumId w:val="9"/>
  </w:num>
  <w:num w:numId="15">
    <w:abstractNumId w:val="24"/>
  </w:num>
  <w:num w:numId="16">
    <w:abstractNumId w:val="10"/>
  </w:num>
  <w:num w:numId="17">
    <w:abstractNumId w:val="0"/>
  </w:num>
  <w:num w:numId="18">
    <w:abstractNumId w:val="1"/>
  </w:num>
  <w:num w:numId="19">
    <w:abstractNumId w:val="6"/>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3"/>
  </w:num>
  <w:num w:numId="27">
    <w:abstractNumId w:val="14"/>
  </w:num>
  <w:num w:numId="28">
    <w:abstractNumId w:val="25"/>
  </w:num>
  <w:num w:numId="29">
    <w:abstractNumId w:val="19"/>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removePersonalInformation/>
  <w:removeDateAndTime/>
  <w:bordersDoNotSurroundHeader/>
  <w:bordersDoNotSurroundFooter/>
  <w:attachedTemplate r:id="rId1"/>
  <w:documentProtection w:edit="forms" w:enforcement="0"/>
  <w:defaultTabStop w:val="851"/>
  <w:drawingGridHorizontalSpacing w:val="96"/>
  <w:drawingGridVerticalSpacing w:val="285"/>
  <w:displayHorizontalDrawingGridEvery w:val="0"/>
  <w:characterSpacingControl w:val="compressPunctuation"/>
  <w:hdrShapeDefaults>
    <o:shapedefaults v:ext="edit" spidmax="18433" fill="f" fillcolor="#bbe0e3" stroke="f">
      <v:fill color="#bbe0e3"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78"/>
    <w:rsid w:val="000016FE"/>
    <w:rsid w:val="00001884"/>
    <w:rsid w:val="00002A7B"/>
    <w:rsid w:val="00005C98"/>
    <w:rsid w:val="000213A9"/>
    <w:rsid w:val="000247C1"/>
    <w:rsid w:val="00031683"/>
    <w:rsid w:val="000342C3"/>
    <w:rsid w:val="00034879"/>
    <w:rsid w:val="00034C0B"/>
    <w:rsid w:val="00036AA4"/>
    <w:rsid w:val="00037B98"/>
    <w:rsid w:val="0004189B"/>
    <w:rsid w:val="00046E7E"/>
    <w:rsid w:val="000646CD"/>
    <w:rsid w:val="000827F6"/>
    <w:rsid w:val="000A089D"/>
    <w:rsid w:val="000A780A"/>
    <w:rsid w:val="000C171F"/>
    <w:rsid w:val="000C238B"/>
    <w:rsid w:val="000C56F2"/>
    <w:rsid w:val="000C5D4D"/>
    <w:rsid w:val="000D00AA"/>
    <w:rsid w:val="000E59ED"/>
    <w:rsid w:val="000E6839"/>
    <w:rsid w:val="001076E0"/>
    <w:rsid w:val="001114E8"/>
    <w:rsid w:val="00115B11"/>
    <w:rsid w:val="001161EC"/>
    <w:rsid w:val="00116AEE"/>
    <w:rsid w:val="00120700"/>
    <w:rsid w:val="00135B1F"/>
    <w:rsid w:val="00145985"/>
    <w:rsid w:val="00164C1B"/>
    <w:rsid w:val="0016696B"/>
    <w:rsid w:val="00183016"/>
    <w:rsid w:val="00190787"/>
    <w:rsid w:val="001A673F"/>
    <w:rsid w:val="001B095B"/>
    <w:rsid w:val="001B0F74"/>
    <w:rsid w:val="001B238B"/>
    <w:rsid w:val="001B45F0"/>
    <w:rsid w:val="001C122C"/>
    <w:rsid w:val="001C55F5"/>
    <w:rsid w:val="001C5EB1"/>
    <w:rsid w:val="001E380F"/>
    <w:rsid w:val="001F6E78"/>
    <w:rsid w:val="00200712"/>
    <w:rsid w:val="002073D3"/>
    <w:rsid w:val="0021317F"/>
    <w:rsid w:val="00214A59"/>
    <w:rsid w:val="00220B82"/>
    <w:rsid w:val="00223078"/>
    <w:rsid w:val="002333FE"/>
    <w:rsid w:val="002460C7"/>
    <w:rsid w:val="00251B4D"/>
    <w:rsid w:val="00253543"/>
    <w:rsid w:val="002566FB"/>
    <w:rsid w:val="002627ED"/>
    <w:rsid w:val="002646F0"/>
    <w:rsid w:val="00267072"/>
    <w:rsid w:val="00280A5A"/>
    <w:rsid w:val="002870F4"/>
    <w:rsid w:val="002878DE"/>
    <w:rsid w:val="0029197F"/>
    <w:rsid w:val="00293997"/>
    <w:rsid w:val="00295821"/>
    <w:rsid w:val="002A15A5"/>
    <w:rsid w:val="002B16F0"/>
    <w:rsid w:val="002B600A"/>
    <w:rsid w:val="002D3A2E"/>
    <w:rsid w:val="002D4B50"/>
    <w:rsid w:val="002D5B81"/>
    <w:rsid w:val="002D67CF"/>
    <w:rsid w:val="002F229E"/>
    <w:rsid w:val="00302EA6"/>
    <w:rsid w:val="0030554F"/>
    <w:rsid w:val="003113E0"/>
    <w:rsid w:val="0032115F"/>
    <w:rsid w:val="003243AA"/>
    <w:rsid w:val="00332799"/>
    <w:rsid w:val="00334FAF"/>
    <w:rsid w:val="003350AF"/>
    <w:rsid w:val="003529B0"/>
    <w:rsid w:val="00355765"/>
    <w:rsid w:val="00375724"/>
    <w:rsid w:val="0037621C"/>
    <w:rsid w:val="00380D4A"/>
    <w:rsid w:val="00383578"/>
    <w:rsid w:val="00384454"/>
    <w:rsid w:val="00393B6B"/>
    <w:rsid w:val="003B028B"/>
    <w:rsid w:val="003B0A93"/>
    <w:rsid w:val="003B0D53"/>
    <w:rsid w:val="003D0298"/>
    <w:rsid w:val="003D193A"/>
    <w:rsid w:val="003D6034"/>
    <w:rsid w:val="003E1069"/>
    <w:rsid w:val="003E7CA1"/>
    <w:rsid w:val="003F160F"/>
    <w:rsid w:val="003F6671"/>
    <w:rsid w:val="003F7B53"/>
    <w:rsid w:val="00403E82"/>
    <w:rsid w:val="004156F6"/>
    <w:rsid w:val="00421BAA"/>
    <w:rsid w:val="00423CE7"/>
    <w:rsid w:val="00423F15"/>
    <w:rsid w:val="00434C72"/>
    <w:rsid w:val="00435470"/>
    <w:rsid w:val="00436130"/>
    <w:rsid w:val="00455C7A"/>
    <w:rsid w:val="00457BF7"/>
    <w:rsid w:val="00460CCD"/>
    <w:rsid w:val="00471B57"/>
    <w:rsid w:val="00473560"/>
    <w:rsid w:val="00483766"/>
    <w:rsid w:val="00486148"/>
    <w:rsid w:val="00490702"/>
    <w:rsid w:val="004C0784"/>
    <w:rsid w:val="004D1C5E"/>
    <w:rsid w:val="004D31EA"/>
    <w:rsid w:val="004E1C35"/>
    <w:rsid w:val="004E696F"/>
    <w:rsid w:val="005150BC"/>
    <w:rsid w:val="00517720"/>
    <w:rsid w:val="005223DA"/>
    <w:rsid w:val="00522D40"/>
    <w:rsid w:val="005237F4"/>
    <w:rsid w:val="0052390F"/>
    <w:rsid w:val="005301AE"/>
    <w:rsid w:val="00536AF6"/>
    <w:rsid w:val="00537386"/>
    <w:rsid w:val="00540751"/>
    <w:rsid w:val="00542D3B"/>
    <w:rsid w:val="0055440C"/>
    <w:rsid w:val="0055453D"/>
    <w:rsid w:val="00557707"/>
    <w:rsid w:val="00570D37"/>
    <w:rsid w:val="0058446B"/>
    <w:rsid w:val="00585359"/>
    <w:rsid w:val="00587EF7"/>
    <w:rsid w:val="00593FFC"/>
    <w:rsid w:val="005A43CA"/>
    <w:rsid w:val="005A7620"/>
    <w:rsid w:val="005B4C5C"/>
    <w:rsid w:val="005B7104"/>
    <w:rsid w:val="005C0FDA"/>
    <w:rsid w:val="005C15C2"/>
    <w:rsid w:val="005D21CF"/>
    <w:rsid w:val="005D48A0"/>
    <w:rsid w:val="005E43DB"/>
    <w:rsid w:val="005E67F5"/>
    <w:rsid w:val="005F07D6"/>
    <w:rsid w:val="006119A9"/>
    <w:rsid w:val="00621B88"/>
    <w:rsid w:val="006222C5"/>
    <w:rsid w:val="00624B3B"/>
    <w:rsid w:val="006270FE"/>
    <w:rsid w:val="00630947"/>
    <w:rsid w:val="00634767"/>
    <w:rsid w:val="00641BDA"/>
    <w:rsid w:val="00651EC1"/>
    <w:rsid w:val="00655252"/>
    <w:rsid w:val="006640A0"/>
    <w:rsid w:val="006640B0"/>
    <w:rsid w:val="00672F50"/>
    <w:rsid w:val="006827CD"/>
    <w:rsid w:val="006975E7"/>
    <w:rsid w:val="00697A45"/>
    <w:rsid w:val="006A04A5"/>
    <w:rsid w:val="006A3868"/>
    <w:rsid w:val="006B03C8"/>
    <w:rsid w:val="006B3608"/>
    <w:rsid w:val="006B4658"/>
    <w:rsid w:val="006B7951"/>
    <w:rsid w:val="006C13FD"/>
    <w:rsid w:val="006C739F"/>
    <w:rsid w:val="006D0361"/>
    <w:rsid w:val="006E4B79"/>
    <w:rsid w:val="006F6173"/>
    <w:rsid w:val="007167B2"/>
    <w:rsid w:val="007259D5"/>
    <w:rsid w:val="00727BD4"/>
    <w:rsid w:val="00732BF1"/>
    <w:rsid w:val="00732C5F"/>
    <w:rsid w:val="00736027"/>
    <w:rsid w:val="00736AE3"/>
    <w:rsid w:val="00744C18"/>
    <w:rsid w:val="00746224"/>
    <w:rsid w:val="0074676B"/>
    <w:rsid w:val="00757108"/>
    <w:rsid w:val="007701AF"/>
    <w:rsid w:val="00770C1B"/>
    <w:rsid w:val="007772BA"/>
    <w:rsid w:val="00785EDC"/>
    <w:rsid w:val="007A16AD"/>
    <w:rsid w:val="007A475D"/>
    <w:rsid w:val="007A5161"/>
    <w:rsid w:val="007A60B0"/>
    <w:rsid w:val="007A66BE"/>
    <w:rsid w:val="007B3082"/>
    <w:rsid w:val="007B6E6D"/>
    <w:rsid w:val="007C4014"/>
    <w:rsid w:val="007D1797"/>
    <w:rsid w:val="007D2964"/>
    <w:rsid w:val="007D7201"/>
    <w:rsid w:val="007E3145"/>
    <w:rsid w:val="007E5038"/>
    <w:rsid w:val="007F3EE4"/>
    <w:rsid w:val="0080752D"/>
    <w:rsid w:val="00813D14"/>
    <w:rsid w:val="00817082"/>
    <w:rsid w:val="00820562"/>
    <w:rsid w:val="0082417A"/>
    <w:rsid w:val="00827C77"/>
    <w:rsid w:val="008311F7"/>
    <w:rsid w:val="008515D2"/>
    <w:rsid w:val="008553FE"/>
    <w:rsid w:val="00857D75"/>
    <w:rsid w:val="008757AD"/>
    <w:rsid w:val="008935FC"/>
    <w:rsid w:val="0089450E"/>
    <w:rsid w:val="008A22AF"/>
    <w:rsid w:val="008B221B"/>
    <w:rsid w:val="008C1D06"/>
    <w:rsid w:val="008C40C1"/>
    <w:rsid w:val="008D4D1A"/>
    <w:rsid w:val="008D6F33"/>
    <w:rsid w:val="008E0809"/>
    <w:rsid w:val="008E4CAB"/>
    <w:rsid w:val="008F2AD3"/>
    <w:rsid w:val="008F3239"/>
    <w:rsid w:val="008F4F13"/>
    <w:rsid w:val="008F5374"/>
    <w:rsid w:val="00906443"/>
    <w:rsid w:val="00910EA7"/>
    <w:rsid w:val="0091654E"/>
    <w:rsid w:val="00922C01"/>
    <w:rsid w:val="009260B9"/>
    <w:rsid w:val="00933248"/>
    <w:rsid w:val="00935A33"/>
    <w:rsid w:val="00945F0F"/>
    <w:rsid w:val="0096168B"/>
    <w:rsid w:val="009618A0"/>
    <w:rsid w:val="00966862"/>
    <w:rsid w:val="00967C5C"/>
    <w:rsid w:val="00970574"/>
    <w:rsid w:val="00973C8F"/>
    <w:rsid w:val="009762E3"/>
    <w:rsid w:val="00980321"/>
    <w:rsid w:val="009803B6"/>
    <w:rsid w:val="0098231F"/>
    <w:rsid w:val="00982EEF"/>
    <w:rsid w:val="00983C5F"/>
    <w:rsid w:val="009858EF"/>
    <w:rsid w:val="009961C2"/>
    <w:rsid w:val="009A007F"/>
    <w:rsid w:val="009A4CB1"/>
    <w:rsid w:val="009A7DB0"/>
    <w:rsid w:val="009B7A7A"/>
    <w:rsid w:val="009C1F10"/>
    <w:rsid w:val="009C4FC8"/>
    <w:rsid w:val="009D0554"/>
    <w:rsid w:val="009D2527"/>
    <w:rsid w:val="009D4B83"/>
    <w:rsid w:val="009E2094"/>
    <w:rsid w:val="009F026F"/>
    <w:rsid w:val="00A064C4"/>
    <w:rsid w:val="00A1276B"/>
    <w:rsid w:val="00A1306C"/>
    <w:rsid w:val="00A133FF"/>
    <w:rsid w:val="00A2011E"/>
    <w:rsid w:val="00A20A1B"/>
    <w:rsid w:val="00A3411C"/>
    <w:rsid w:val="00A460DE"/>
    <w:rsid w:val="00A70341"/>
    <w:rsid w:val="00A7092B"/>
    <w:rsid w:val="00A80CEE"/>
    <w:rsid w:val="00A84FAE"/>
    <w:rsid w:val="00A85E9C"/>
    <w:rsid w:val="00A900D1"/>
    <w:rsid w:val="00A93BCE"/>
    <w:rsid w:val="00AA307C"/>
    <w:rsid w:val="00AB0A40"/>
    <w:rsid w:val="00AB1C8A"/>
    <w:rsid w:val="00AC31C9"/>
    <w:rsid w:val="00AC7820"/>
    <w:rsid w:val="00AD6CC3"/>
    <w:rsid w:val="00AF1987"/>
    <w:rsid w:val="00AF2B06"/>
    <w:rsid w:val="00AF3314"/>
    <w:rsid w:val="00AF7049"/>
    <w:rsid w:val="00B07535"/>
    <w:rsid w:val="00B1031B"/>
    <w:rsid w:val="00B1308D"/>
    <w:rsid w:val="00B234AD"/>
    <w:rsid w:val="00B415D6"/>
    <w:rsid w:val="00B43638"/>
    <w:rsid w:val="00B51F4D"/>
    <w:rsid w:val="00B52E04"/>
    <w:rsid w:val="00B72015"/>
    <w:rsid w:val="00B727A6"/>
    <w:rsid w:val="00B7532D"/>
    <w:rsid w:val="00B76D34"/>
    <w:rsid w:val="00B9044A"/>
    <w:rsid w:val="00B90D21"/>
    <w:rsid w:val="00B939CB"/>
    <w:rsid w:val="00B94FE0"/>
    <w:rsid w:val="00BA7E9F"/>
    <w:rsid w:val="00BB597B"/>
    <w:rsid w:val="00BB764E"/>
    <w:rsid w:val="00BE2578"/>
    <w:rsid w:val="00BE3E0F"/>
    <w:rsid w:val="00BE4027"/>
    <w:rsid w:val="00BE7098"/>
    <w:rsid w:val="00BF067E"/>
    <w:rsid w:val="00BF28F6"/>
    <w:rsid w:val="00BF5899"/>
    <w:rsid w:val="00BF748F"/>
    <w:rsid w:val="00C021D5"/>
    <w:rsid w:val="00C023DF"/>
    <w:rsid w:val="00C121B9"/>
    <w:rsid w:val="00C1377F"/>
    <w:rsid w:val="00C16828"/>
    <w:rsid w:val="00C30A10"/>
    <w:rsid w:val="00C40156"/>
    <w:rsid w:val="00C41FE5"/>
    <w:rsid w:val="00C65983"/>
    <w:rsid w:val="00C72277"/>
    <w:rsid w:val="00C73B62"/>
    <w:rsid w:val="00C82A23"/>
    <w:rsid w:val="00C87410"/>
    <w:rsid w:val="00C976F0"/>
    <w:rsid w:val="00CA51BE"/>
    <w:rsid w:val="00CA6E31"/>
    <w:rsid w:val="00CB0756"/>
    <w:rsid w:val="00CB2ACB"/>
    <w:rsid w:val="00CD0906"/>
    <w:rsid w:val="00CE0AEF"/>
    <w:rsid w:val="00CE63FB"/>
    <w:rsid w:val="00CF4879"/>
    <w:rsid w:val="00CF48F2"/>
    <w:rsid w:val="00D170A1"/>
    <w:rsid w:val="00D36A32"/>
    <w:rsid w:val="00D412AA"/>
    <w:rsid w:val="00D529B1"/>
    <w:rsid w:val="00D53C89"/>
    <w:rsid w:val="00D611B4"/>
    <w:rsid w:val="00D61868"/>
    <w:rsid w:val="00D6238C"/>
    <w:rsid w:val="00D75CB8"/>
    <w:rsid w:val="00D84975"/>
    <w:rsid w:val="00D879A3"/>
    <w:rsid w:val="00D93AF9"/>
    <w:rsid w:val="00DA3AB7"/>
    <w:rsid w:val="00DA5C77"/>
    <w:rsid w:val="00DB7EB6"/>
    <w:rsid w:val="00DE4320"/>
    <w:rsid w:val="00DF09CF"/>
    <w:rsid w:val="00DF0B50"/>
    <w:rsid w:val="00E06195"/>
    <w:rsid w:val="00E1000C"/>
    <w:rsid w:val="00E16F61"/>
    <w:rsid w:val="00E174E8"/>
    <w:rsid w:val="00E207B2"/>
    <w:rsid w:val="00E25E60"/>
    <w:rsid w:val="00E55D9C"/>
    <w:rsid w:val="00E56E1A"/>
    <w:rsid w:val="00E60B5E"/>
    <w:rsid w:val="00E81E68"/>
    <w:rsid w:val="00E90D1C"/>
    <w:rsid w:val="00E9691B"/>
    <w:rsid w:val="00E96997"/>
    <w:rsid w:val="00EA4407"/>
    <w:rsid w:val="00EA5235"/>
    <w:rsid w:val="00EB4E86"/>
    <w:rsid w:val="00EC4DB7"/>
    <w:rsid w:val="00ED396D"/>
    <w:rsid w:val="00EE0779"/>
    <w:rsid w:val="00EE08F4"/>
    <w:rsid w:val="00EE6EBA"/>
    <w:rsid w:val="00F05D31"/>
    <w:rsid w:val="00F15337"/>
    <w:rsid w:val="00F20FA8"/>
    <w:rsid w:val="00F263A6"/>
    <w:rsid w:val="00F32025"/>
    <w:rsid w:val="00F350F7"/>
    <w:rsid w:val="00F41297"/>
    <w:rsid w:val="00F4709E"/>
    <w:rsid w:val="00F50628"/>
    <w:rsid w:val="00F6209A"/>
    <w:rsid w:val="00F62993"/>
    <w:rsid w:val="00F704B2"/>
    <w:rsid w:val="00F732AE"/>
    <w:rsid w:val="00F86059"/>
    <w:rsid w:val="00F8751B"/>
    <w:rsid w:val="00F9353B"/>
    <w:rsid w:val="00FA0086"/>
    <w:rsid w:val="00FA02D1"/>
    <w:rsid w:val="00FA50DC"/>
    <w:rsid w:val="00FB39DF"/>
    <w:rsid w:val="00FB4C33"/>
    <w:rsid w:val="00FB5E58"/>
    <w:rsid w:val="00FB707E"/>
    <w:rsid w:val="00FC594A"/>
    <w:rsid w:val="00FD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bbe0e3" stroke="f">
      <v:fill color="#bbe0e3" on="f"/>
      <v:stroke on="f"/>
      <v:textbox inset="5.85pt,.7pt,5.85pt,.7pt"/>
    </o:shapedefaults>
    <o:shapelayout v:ext="edit">
      <o:idmap v:ext="edit" data="1"/>
    </o:shapelayout>
  </w:shapeDefaults>
  <w:decimalSymbol w:val="."/>
  <w:listSeparator w:val=","/>
  <w14:docId w14:val="6135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B82"/>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paragraph" w:styleId="2">
    <w:name w:val="heading 2"/>
    <w:basedOn w:val="a"/>
    <w:next w:val="a"/>
    <w:link w:val="20"/>
    <w:uiPriority w:val="9"/>
    <w:unhideWhenUsed/>
    <w:qFormat/>
    <w:rsid w:val="001A673F"/>
    <w:pPr>
      <w:keepNext/>
      <w:outlineLvl w:val="1"/>
    </w:pPr>
    <w:rPr>
      <w:rFonts w:ascii="Arial" w:hAnsi="Arial"/>
    </w:rPr>
  </w:style>
  <w:style w:type="paragraph" w:styleId="3">
    <w:name w:val="heading 3"/>
    <w:basedOn w:val="a"/>
    <w:next w:val="a"/>
    <w:link w:val="30"/>
    <w:uiPriority w:val="9"/>
    <w:unhideWhenUsed/>
    <w:qFormat/>
    <w:rsid w:val="001A673F"/>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link w:val="a9"/>
    <w:semiHidden/>
    <w:rPr>
      <w:rFonts w:eastAsia="ＭＳ 明朝"/>
      <w:b/>
    </w:rPr>
  </w:style>
  <w:style w:type="paragraph" w:styleId="21">
    <w:name w:val="Body Text 2"/>
    <w:basedOn w:val="a"/>
    <w:semiHidden/>
    <w:pPr>
      <w:wordWrap w:val="0"/>
    </w:pPr>
    <w:rPr>
      <w:rFonts w:eastAsia="ＭＳ 明朝"/>
      <w:sz w:val="24"/>
    </w:rPr>
  </w:style>
  <w:style w:type="paragraph" w:styleId="aa">
    <w:name w:val="Salutation"/>
    <w:basedOn w:val="a"/>
    <w:next w:val="a"/>
    <w:link w:val="ab"/>
    <w:rPr>
      <w:rFonts w:eastAsia="ＭＳ 明朝"/>
    </w:rPr>
  </w:style>
  <w:style w:type="paragraph" w:styleId="ac">
    <w:name w:val="Closing"/>
    <w:basedOn w:val="a"/>
    <w:next w:val="a"/>
    <w:link w:val="ad"/>
    <w:pPr>
      <w:jc w:val="right"/>
    </w:pPr>
    <w:rPr>
      <w:rFonts w:eastAsia="ＭＳ 明朝"/>
    </w:rPr>
  </w:style>
  <w:style w:type="paragraph" w:styleId="ae">
    <w:name w:val="Balloon Text"/>
    <w:basedOn w:val="a"/>
    <w:link w:val="af"/>
    <w:semiHidden/>
    <w:rPr>
      <w:rFonts w:ascii="Arial" w:hAnsi="Arial"/>
      <w:sz w:val="18"/>
      <w:szCs w:val="18"/>
    </w:rPr>
  </w:style>
  <w:style w:type="paragraph" w:styleId="31">
    <w:name w:val="Body Text 3"/>
    <w:basedOn w:val="a"/>
    <w:semiHidden/>
    <w:rPr>
      <w:rFonts w:ascii="ＭＳ ゴシック"/>
      <w:b/>
      <w:sz w:val="20"/>
      <w:szCs w:val="24"/>
    </w:rPr>
  </w:style>
  <w:style w:type="paragraph" w:styleId="22">
    <w:name w:val="Body Text Indent 2"/>
    <w:basedOn w:val="a"/>
    <w:semiHidden/>
    <w:pPr>
      <w:ind w:firstLineChars="100" w:firstLine="183"/>
    </w:pPr>
    <w:rPr>
      <w:rFonts w:ascii="ＭＳ ゴシック"/>
      <w:sz w:val="20"/>
      <w:shd w:val="pct15" w:color="auto" w:fill="FFFFFF"/>
    </w:rPr>
  </w:style>
  <w:style w:type="paragraph" w:styleId="32">
    <w:name w:val="Body Text Indent 3"/>
    <w:basedOn w:val="a"/>
    <w:semiHidden/>
    <w:pPr>
      <w:ind w:firstLineChars="100" w:firstLine="193"/>
    </w:pPr>
    <w:rPr>
      <w:bCs/>
    </w:rPr>
  </w:style>
  <w:style w:type="paragraph" w:styleId="af0">
    <w:name w:val="Note Heading"/>
    <w:basedOn w:val="a"/>
    <w:next w:val="a"/>
    <w:link w:val="af1"/>
    <w:pPr>
      <w:jc w:val="center"/>
    </w:pPr>
    <w:rPr>
      <w:rFonts w:eastAsia="ＭＳ 明朝"/>
    </w:rPr>
  </w:style>
  <w:style w:type="character" w:customStyle="1" w:styleId="gyou">
    <w:name w:val="gyou"/>
    <w:basedOn w:val="a0"/>
  </w:style>
  <w:style w:type="character" w:styleId="af2">
    <w:name w:val="Hyperlink"/>
    <w:semiHidden/>
    <w:rPr>
      <w:color w:val="0000FF"/>
      <w:u w:val="single"/>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character" w:styleId="af3">
    <w:name w:val="FollowedHyperlink"/>
    <w:semiHidden/>
    <w:rPr>
      <w:color w:val="800080"/>
      <w:u w:val="single"/>
    </w:rPr>
  </w:style>
  <w:style w:type="table" w:styleId="af4">
    <w:name w:val="Table Grid"/>
    <w:basedOn w:val="a1"/>
    <w:uiPriority w:val="59"/>
    <w:rsid w:val="0080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6E4B79"/>
    <w:rPr>
      <w:rFonts w:eastAsia="ＭＳ ゴシック"/>
      <w:kern w:val="2"/>
      <w:sz w:val="21"/>
    </w:rPr>
  </w:style>
  <w:style w:type="character" w:customStyle="1" w:styleId="ad">
    <w:name w:val="結語 (文字)"/>
    <w:link w:val="ac"/>
    <w:rsid w:val="006E4B79"/>
    <w:rPr>
      <w:kern w:val="2"/>
      <w:sz w:val="21"/>
    </w:rPr>
  </w:style>
  <w:style w:type="character" w:customStyle="1" w:styleId="ab">
    <w:name w:val="挨拶文 (文字)"/>
    <w:link w:val="aa"/>
    <w:rsid w:val="006E4B79"/>
    <w:rPr>
      <w:kern w:val="2"/>
      <w:sz w:val="21"/>
    </w:rPr>
  </w:style>
  <w:style w:type="character" w:customStyle="1" w:styleId="af">
    <w:name w:val="吹き出し (文字)"/>
    <w:link w:val="ae"/>
    <w:semiHidden/>
    <w:rsid w:val="009A4CB1"/>
    <w:rPr>
      <w:rFonts w:ascii="Arial" w:eastAsia="ＭＳ ゴシック" w:hAnsi="Arial"/>
      <w:kern w:val="2"/>
      <w:sz w:val="18"/>
      <w:szCs w:val="18"/>
    </w:rPr>
  </w:style>
  <w:style w:type="character" w:customStyle="1" w:styleId="a9">
    <w:name w:val="本文 (文字)"/>
    <w:link w:val="a8"/>
    <w:semiHidden/>
    <w:rsid w:val="00770C1B"/>
    <w:rPr>
      <w:b/>
      <w:kern w:val="2"/>
      <w:sz w:val="21"/>
    </w:rPr>
  </w:style>
  <w:style w:type="character" w:styleId="af5">
    <w:name w:val="annotation reference"/>
    <w:uiPriority w:val="99"/>
    <w:semiHidden/>
    <w:unhideWhenUsed/>
    <w:rsid w:val="002333FE"/>
    <w:rPr>
      <w:sz w:val="18"/>
      <w:szCs w:val="18"/>
    </w:rPr>
  </w:style>
  <w:style w:type="paragraph" w:styleId="af6">
    <w:name w:val="annotation text"/>
    <w:basedOn w:val="a"/>
    <w:link w:val="af7"/>
    <w:uiPriority w:val="99"/>
    <w:semiHidden/>
    <w:unhideWhenUsed/>
    <w:rsid w:val="002333FE"/>
    <w:pPr>
      <w:jc w:val="left"/>
    </w:pPr>
  </w:style>
  <w:style w:type="character" w:customStyle="1" w:styleId="af7">
    <w:name w:val="コメント文字列 (文字)"/>
    <w:link w:val="af6"/>
    <w:uiPriority w:val="99"/>
    <w:semiHidden/>
    <w:rsid w:val="002333FE"/>
    <w:rPr>
      <w:rFonts w:eastAsia="ＭＳ ゴシック"/>
      <w:kern w:val="2"/>
      <w:sz w:val="21"/>
    </w:rPr>
  </w:style>
  <w:style w:type="paragraph" w:styleId="af8">
    <w:name w:val="annotation subject"/>
    <w:basedOn w:val="af6"/>
    <w:next w:val="af6"/>
    <w:link w:val="af9"/>
    <w:uiPriority w:val="99"/>
    <w:semiHidden/>
    <w:unhideWhenUsed/>
    <w:rsid w:val="002333FE"/>
    <w:rPr>
      <w:b/>
      <w:bCs/>
    </w:rPr>
  </w:style>
  <w:style w:type="character" w:customStyle="1" w:styleId="af9">
    <w:name w:val="コメント内容 (文字)"/>
    <w:link w:val="af8"/>
    <w:uiPriority w:val="99"/>
    <w:semiHidden/>
    <w:rsid w:val="002333FE"/>
    <w:rPr>
      <w:rFonts w:eastAsia="ＭＳ ゴシック"/>
      <w:b/>
      <w:bCs/>
      <w:kern w:val="2"/>
      <w:sz w:val="21"/>
    </w:rPr>
  </w:style>
  <w:style w:type="paragraph" w:styleId="afa">
    <w:name w:val="No Spacing"/>
    <w:uiPriority w:val="1"/>
    <w:qFormat/>
    <w:rsid w:val="001A673F"/>
    <w:pPr>
      <w:widowControl w:val="0"/>
      <w:jc w:val="both"/>
    </w:pPr>
    <w:rPr>
      <w:rFonts w:eastAsia="ＭＳ ゴシック"/>
      <w:kern w:val="2"/>
      <w:sz w:val="21"/>
    </w:rPr>
  </w:style>
  <w:style w:type="character" w:customStyle="1" w:styleId="20">
    <w:name w:val="見出し 2 (文字)"/>
    <w:link w:val="2"/>
    <w:uiPriority w:val="9"/>
    <w:rsid w:val="001A673F"/>
    <w:rPr>
      <w:rFonts w:ascii="Arial" w:eastAsia="ＭＳ ゴシック" w:hAnsi="Arial" w:cs="Times New Roman"/>
      <w:kern w:val="2"/>
      <w:sz w:val="21"/>
    </w:rPr>
  </w:style>
  <w:style w:type="character" w:customStyle="1" w:styleId="30">
    <w:name w:val="見出し 3 (文字)"/>
    <w:link w:val="3"/>
    <w:uiPriority w:val="9"/>
    <w:rsid w:val="001A673F"/>
    <w:rPr>
      <w:rFonts w:ascii="Arial" w:eastAsia="ＭＳ ゴシック" w:hAnsi="Arial" w:cs="Times New Roman"/>
      <w:kern w:val="2"/>
      <w:sz w:val="21"/>
    </w:rPr>
  </w:style>
  <w:style w:type="paragraph" w:styleId="afb">
    <w:name w:val="Revision"/>
    <w:hidden/>
    <w:uiPriority w:val="99"/>
    <w:semiHidden/>
    <w:rsid w:val="009858EF"/>
    <w:rPr>
      <w:rFonts w:eastAsia="ＭＳ ゴシック"/>
      <w:kern w:val="2"/>
      <w:sz w:val="21"/>
    </w:rPr>
  </w:style>
  <w:style w:type="character" w:customStyle="1" w:styleId="af1">
    <w:name w:val="記 (文字)"/>
    <w:basedOn w:val="a0"/>
    <w:link w:val="af0"/>
    <w:rsid w:val="0004189B"/>
    <w:rPr>
      <w:kern w:val="2"/>
      <w:sz w:val="21"/>
    </w:rPr>
  </w:style>
  <w:style w:type="paragraph" w:styleId="afc">
    <w:name w:val="List Paragraph"/>
    <w:basedOn w:val="a"/>
    <w:uiPriority w:val="34"/>
    <w:qFormat/>
    <w:rsid w:val="00E16F61"/>
    <w:pPr>
      <w:ind w:leftChars="400" w:left="840"/>
    </w:pPr>
  </w:style>
  <w:style w:type="character" w:styleId="afd">
    <w:name w:val="Placeholder Text"/>
    <w:basedOn w:val="a0"/>
    <w:uiPriority w:val="99"/>
    <w:semiHidden/>
    <w:rsid w:val="00FA0086"/>
    <w:rPr>
      <w:color w:val="808080"/>
    </w:rPr>
  </w:style>
  <w:style w:type="paragraph" w:customStyle="1" w:styleId="xl32">
    <w:name w:val="xl32"/>
    <w:basedOn w:val="a"/>
    <w:rsid w:val="00423F15"/>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4757">
      <w:bodyDiv w:val="1"/>
      <w:marLeft w:val="0"/>
      <w:marRight w:val="0"/>
      <w:marTop w:val="0"/>
      <w:marBottom w:val="0"/>
      <w:divBdr>
        <w:top w:val="none" w:sz="0" w:space="0" w:color="auto"/>
        <w:left w:val="none" w:sz="0" w:space="0" w:color="auto"/>
        <w:bottom w:val="none" w:sz="0" w:space="0" w:color="auto"/>
        <w:right w:val="none" w:sz="0" w:space="0" w:color="auto"/>
      </w:divBdr>
    </w:div>
    <w:div w:id="37172368">
      <w:bodyDiv w:val="1"/>
      <w:marLeft w:val="0"/>
      <w:marRight w:val="0"/>
      <w:marTop w:val="0"/>
      <w:marBottom w:val="0"/>
      <w:divBdr>
        <w:top w:val="none" w:sz="0" w:space="0" w:color="auto"/>
        <w:left w:val="none" w:sz="0" w:space="0" w:color="auto"/>
        <w:bottom w:val="none" w:sz="0" w:space="0" w:color="auto"/>
        <w:right w:val="none" w:sz="0" w:space="0" w:color="auto"/>
      </w:divBdr>
    </w:div>
    <w:div w:id="320237395">
      <w:bodyDiv w:val="1"/>
      <w:marLeft w:val="0"/>
      <w:marRight w:val="0"/>
      <w:marTop w:val="0"/>
      <w:marBottom w:val="0"/>
      <w:divBdr>
        <w:top w:val="none" w:sz="0" w:space="0" w:color="auto"/>
        <w:left w:val="none" w:sz="0" w:space="0" w:color="auto"/>
        <w:bottom w:val="none" w:sz="0" w:space="0" w:color="auto"/>
        <w:right w:val="none" w:sz="0" w:space="0" w:color="auto"/>
      </w:divBdr>
      <w:divsChild>
        <w:div w:id="419180723">
          <w:marLeft w:val="0"/>
          <w:marRight w:val="0"/>
          <w:marTop w:val="0"/>
          <w:marBottom w:val="0"/>
          <w:divBdr>
            <w:top w:val="none" w:sz="0" w:space="0" w:color="auto"/>
            <w:left w:val="none" w:sz="0" w:space="0" w:color="auto"/>
            <w:bottom w:val="none" w:sz="0" w:space="0" w:color="auto"/>
            <w:right w:val="none" w:sz="0" w:space="0" w:color="auto"/>
          </w:divBdr>
        </w:div>
        <w:div w:id="846411298">
          <w:marLeft w:val="0"/>
          <w:marRight w:val="0"/>
          <w:marTop w:val="0"/>
          <w:marBottom w:val="0"/>
          <w:divBdr>
            <w:top w:val="none" w:sz="0" w:space="0" w:color="auto"/>
            <w:left w:val="none" w:sz="0" w:space="0" w:color="auto"/>
            <w:bottom w:val="none" w:sz="0" w:space="0" w:color="auto"/>
            <w:right w:val="none" w:sz="0" w:space="0" w:color="auto"/>
          </w:divBdr>
        </w:div>
        <w:div w:id="1005473902">
          <w:marLeft w:val="0"/>
          <w:marRight w:val="0"/>
          <w:marTop w:val="0"/>
          <w:marBottom w:val="0"/>
          <w:divBdr>
            <w:top w:val="none" w:sz="0" w:space="0" w:color="auto"/>
            <w:left w:val="none" w:sz="0" w:space="0" w:color="auto"/>
            <w:bottom w:val="none" w:sz="0" w:space="0" w:color="auto"/>
            <w:right w:val="none" w:sz="0" w:space="0" w:color="auto"/>
          </w:divBdr>
        </w:div>
        <w:div w:id="1118372871">
          <w:marLeft w:val="0"/>
          <w:marRight w:val="0"/>
          <w:marTop w:val="0"/>
          <w:marBottom w:val="0"/>
          <w:divBdr>
            <w:top w:val="none" w:sz="0" w:space="0" w:color="auto"/>
            <w:left w:val="none" w:sz="0" w:space="0" w:color="auto"/>
            <w:bottom w:val="none" w:sz="0" w:space="0" w:color="auto"/>
            <w:right w:val="none" w:sz="0" w:space="0" w:color="auto"/>
          </w:divBdr>
        </w:div>
        <w:div w:id="1409571000">
          <w:marLeft w:val="0"/>
          <w:marRight w:val="0"/>
          <w:marTop w:val="0"/>
          <w:marBottom w:val="0"/>
          <w:divBdr>
            <w:top w:val="none" w:sz="0" w:space="0" w:color="auto"/>
            <w:left w:val="none" w:sz="0" w:space="0" w:color="auto"/>
            <w:bottom w:val="none" w:sz="0" w:space="0" w:color="auto"/>
            <w:right w:val="none" w:sz="0" w:space="0" w:color="auto"/>
          </w:divBdr>
        </w:div>
      </w:divsChild>
    </w:div>
    <w:div w:id="374936674">
      <w:bodyDiv w:val="1"/>
      <w:marLeft w:val="0"/>
      <w:marRight w:val="0"/>
      <w:marTop w:val="0"/>
      <w:marBottom w:val="0"/>
      <w:divBdr>
        <w:top w:val="none" w:sz="0" w:space="0" w:color="auto"/>
        <w:left w:val="none" w:sz="0" w:space="0" w:color="auto"/>
        <w:bottom w:val="none" w:sz="0" w:space="0" w:color="auto"/>
        <w:right w:val="none" w:sz="0" w:space="0" w:color="auto"/>
      </w:divBdr>
    </w:div>
    <w:div w:id="397481454">
      <w:bodyDiv w:val="1"/>
      <w:marLeft w:val="0"/>
      <w:marRight w:val="0"/>
      <w:marTop w:val="0"/>
      <w:marBottom w:val="0"/>
      <w:divBdr>
        <w:top w:val="none" w:sz="0" w:space="0" w:color="auto"/>
        <w:left w:val="none" w:sz="0" w:space="0" w:color="auto"/>
        <w:bottom w:val="none" w:sz="0" w:space="0" w:color="auto"/>
        <w:right w:val="none" w:sz="0" w:space="0" w:color="auto"/>
      </w:divBdr>
    </w:div>
    <w:div w:id="566917986">
      <w:bodyDiv w:val="1"/>
      <w:marLeft w:val="0"/>
      <w:marRight w:val="0"/>
      <w:marTop w:val="0"/>
      <w:marBottom w:val="0"/>
      <w:divBdr>
        <w:top w:val="none" w:sz="0" w:space="0" w:color="auto"/>
        <w:left w:val="none" w:sz="0" w:space="0" w:color="auto"/>
        <w:bottom w:val="none" w:sz="0" w:space="0" w:color="auto"/>
        <w:right w:val="none" w:sz="0" w:space="0" w:color="auto"/>
      </w:divBdr>
    </w:div>
    <w:div w:id="1165973928">
      <w:bodyDiv w:val="1"/>
      <w:marLeft w:val="0"/>
      <w:marRight w:val="0"/>
      <w:marTop w:val="0"/>
      <w:marBottom w:val="0"/>
      <w:divBdr>
        <w:top w:val="none" w:sz="0" w:space="0" w:color="auto"/>
        <w:left w:val="none" w:sz="0" w:space="0" w:color="auto"/>
        <w:bottom w:val="none" w:sz="0" w:space="0" w:color="auto"/>
        <w:right w:val="none" w:sz="0" w:space="0" w:color="auto"/>
      </w:divBdr>
    </w:div>
    <w:div w:id="1341203583">
      <w:bodyDiv w:val="1"/>
      <w:marLeft w:val="0"/>
      <w:marRight w:val="0"/>
      <w:marTop w:val="0"/>
      <w:marBottom w:val="0"/>
      <w:divBdr>
        <w:top w:val="none" w:sz="0" w:space="0" w:color="auto"/>
        <w:left w:val="none" w:sz="0" w:space="0" w:color="auto"/>
        <w:bottom w:val="none" w:sz="0" w:space="0" w:color="auto"/>
        <w:right w:val="none" w:sz="0" w:space="0" w:color="auto"/>
      </w:divBdr>
    </w:div>
    <w:div w:id="1421025984">
      <w:bodyDiv w:val="1"/>
      <w:marLeft w:val="0"/>
      <w:marRight w:val="0"/>
      <w:marTop w:val="0"/>
      <w:marBottom w:val="0"/>
      <w:divBdr>
        <w:top w:val="none" w:sz="0" w:space="0" w:color="auto"/>
        <w:left w:val="none" w:sz="0" w:space="0" w:color="auto"/>
        <w:bottom w:val="none" w:sz="0" w:space="0" w:color="auto"/>
        <w:right w:val="none" w:sz="0" w:space="0" w:color="auto"/>
      </w:divBdr>
    </w:div>
    <w:div w:id="1751462682">
      <w:bodyDiv w:val="1"/>
      <w:marLeft w:val="0"/>
      <w:marRight w:val="0"/>
      <w:marTop w:val="0"/>
      <w:marBottom w:val="0"/>
      <w:divBdr>
        <w:top w:val="none" w:sz="0" w:space="0" w:color="auto"/>
        <w:left w:val="none" w:sz="0" w:space="0" w:color="auto"/>
        <w:bottom w:val="none" w:sz="0" w:space="0" w:color="auto"/>
        <w:right w:val="none" w:sz="0" w:space="0" w:color="auto"/>
      </w:divBdr>
    </w:div>
    <w:div w:id="1841430732">
      <w:bodyDiv w:val="1"/>
      <w:marLeft w:val="0"/>
      <w:marRight w:val="0"/>
      <w:marTop w:val="0"/>
      <w:marBottom w:val="0"/>
      <w:divBdr>
        <w:top w:val="none" w:sz="0" w:space="0" w:color="auto"/>
        <w:left w:val="none" w:sz="0" w:space="0" w:color="auto"/>
        <w:bottom w:val="none" w:sz="0" w:space="0" w:color="auto"/>
        <w:right w:val="none" w:sz="0" w:space="0" w:color="auto"/>
      </w:divBdr>
      <w:divsChild>
        <w:div w:id="78603767">
          <w:marLeft w:val="0"/>
          <w:marRight w:val="0"/>
          <w:marTop w:val="0"/>
          <w:marBottom w:val="0"/>
          <w:divBdr>
            <w:top w:val="none" w:sz="0" w:space="0" w:color="auto"/>
            <w:left w:val="none" w:sz="0" w:space="0" w:color="auto"/>
            <w:bottom w:val="none" w:sz="0" w:space="0" w:color="auto"/>
            <w:right w:val="none" w:sz="0" w:space="0" w:color="auto"/>
          </w:divBdr>
        </w:div>
        <w:div w:id="520238655">
          <w:marLeft w:val="0"/>
          <w:marRight w:val="0"/>
          <w:marTop w:val="0"/>
          <w:marBottom w:val="0"/>
          <w:divBdr>
            <w:top w:val="none" w:sz="0" w:space="0" w:color="auto"/>
            <w:left w:val="none" w:sz="0" w:space="0" w:color="auto"/>
            <w:bottom w:val="none" w:sz="0" w:space="0" w:color="auto"/>
            <w:right w:val="none" w:sz="0" w:space="0" w:color="auto"/>
          </w:divBdr>
        </w:div>
        <w:div w:id="556086476">
          <w:marLeft w:val="0"/>
          <w:marRight w:val="0"/>
          <w:marTop w:val="0"/>
          <w:marBottom w:val="0"/>
          <w:divBdr>
            <w:top w:val="none" w:sz="0" w:space="0" w:color="auto"/>
            <w:left w:val="none" w:sz="0" w:space="0" w:color="auto"/>
            <w:bottom w:val="none" w:sz="0" w:space="0" w:color="auto"/>
            <w:right w:val="none" w:sz="0" w:space="0" w:color="auto"/>
          </w:divBdr>
        </w:div>
        <w:div w:id="1658222807">
          <w:marLeft w:val="0"/>
          <w:marRight w:val="0"/>
          <w:marTop w:val="0"/>
          <w:marBottom w:val="0"/>
          <w:divBdr>
            <w:top w:val="none" w:sz="0" w:space="0" w:color="auto"/>
            <w:left w:val="none" w:sz="0" w:space="0" w:color="auto"/>
            <w:bottom w:val="none" w:sz="0" w:space="0" w:color="auto"/>
            <w:right w:val="none" w:sz="0" w:space="0" w:color="auto"/>
          </w:divBdr>
        </w:div>
        <w:div w:id="1849904166">
          <w:marLeft w:val="0"/>
          <w:marRight w:val="0"/>
          <w:marTop w:val="0"/>
          <w:marBottom w:val="0"/>
          <w:divBdr>
            <w:top w:val="none" w:sz="0" w:space="0" w:color="auto"/>
            <w:left w:val="none" w:sz="0" w:space="0" w:color="auto"/>
            <w:bottom w:val="none" w:sz="0" w:space="0" w:color="auto"/>
            <w:right w:val="none" w:sz="0" w:space="0" w:color="auto"/>
          </w:divBdr>
        </w:div>
      </w:divsChild>
    </w:div>
    <w:div w:id="1853760153">
      <w:bodyDiv w:val="1"/>
      <w:marLeft w:val="0"/>
      <w:marRight w:val="0"/>
      <w:marTop w:val="0"/>
      <w:marBottom w:val="0"/>
      <w:divBdr>
        <w:top w:val="none" w:sz="0" w:space="0" w:color="auto"/>
        <w:left w:val="none" w:sz="0" w:space="0" w:color="auto"/>
        <w:bottom w:val="none" w:sz="0" w:space="0" w:color="auto"/>
        <w:right w:val="none" w:sz="0" w:space="0" w:color="auto"/>
      </w:divBdr>
    </w:div>
    <w:div w:id="18983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26377;&#27231;&#36786;&#29987;(&#39164;&#26009;)&#12539;&#29983;&#29987;&#34892;&#31243;&#30003;&#35531;&#26360;4PJ15-1(&#25913;&#35330;&#26085;20161121&#25913;&#29256;&#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2F12-8944-4840-AF22-7F72690A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有機農産(飼料)・生産行程申請書4PJ15-1(改訂日20161121改版）</Template>
  <TotalTime>0</TotalTime>
  <Pages>24</Pages>
  <Words>17078</Words>
  <Characters>11317</Characters>
  <Application>Microsoft Office Word</Application>
  <DocSecurity>0</DocSecurity>
  <Lines>94</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有農１―１　「有機農産物についての生産行程管理者」</vt:lpstr>
      <vt:lpstr>様式　有農１―１　「有機農産物についての生産行程管理者」</vt:lpstr>
    </vt:vector>
  </TitlesOfParts>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有農１―１　「有機農産物についての生産行程管理者」</dc:title>
  <dc:creator/>
  <cp:lastModifiedBy/>
  <cp:revision>1</cp:revision>
  <cp:lastPrinted>2012-08-16T01:31:00Z</cp:lastPrinted>
  <dcterms:created xsi:type="dcterms:W3CDTF">2022-06-20T03:01:00Z</dcterms:created>
  <dcterms:modified xsi:type="dcterms:W3CDTF">2022-06-20T03:58:00Z</dcterms:modified>
</cp:coreProperties>
</file>