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594D" w14:textId="0569C4D8"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94279F">
        <w:rPr>
          <w:rFonts w:ascii="ＭＳ ゴシック" w:hAnsi="ＭＳ ゴシック"/>
          <w:b/>
          <w:sz w:val="36"/>
          <w:bdr w:val="single" w:sz="4" w:space="0" w:color="auto"/>
        </w:rPr>
        <w:t>7</w:t>
      </w:r>
      <w:r w:rsidR="00C65A89">
        <w:rPr>
          <w:rFonts w:ascii="ＭＳ ゴシック" w:hAnsi="ＭＳ ゴシック"/>
          <w:b/>
          <w:sz w:val="36"/>
          <w:bdr w:val="single" w:sz="4" w:space="0" w:color="auto"/>
        </w:rPr>
        <w:t xml:space="preserve"> (</w:t>
      </w:r>
      <w:r w:rsidR="0094279F">
        <w:rPr>
          <w:rFonts w:ascii="ＭＳ ゴシック" w:hAnsi="ＭＳ ゴシック" w:hint="eastAsia"/>
          <w:b/>
          <w:sz w:val="36"/>
          <w:bdr w:val="single" w:sz="4" w:space="0" w:color="auto"/>
        </w:rPr>
        <w:t>単独申請用</w:t>
      </w:r>
      <w:r w:rsidR="0094279F" w:rsidRPr="0094279F">
        <w:rPr>
          <w:rFonts w:ascii="ＭＳ ゴシック" w:hAnsi="ＭＳ ゴシック" w:hint="eastAsia"/>
          <w:b/>
          <w:sz w:val="22"/>
          <w:szCs w:val="12"/>
          <w:bdr w:val="single" w:sz="4" w:space="0" w:color="auto"/>
        </w:rPr>
        <w:t>-他の有機J</w:t>
      </w:r>
      <w:r w:rsidR="0094279F" w:rsidRPr="0094279F">
        <w:rPr>
          <w:rFonts w:ascii="ＭＳ ゴシック" w:hAnsi="ＭＳ ゴシック"/>
          <w:b/>
          <w:sz w:val="22"/>
          <w:szCs w:val="12"/>
          <w:bdr w:val="single" w:sz="4" w:space="0" w:color="auto"/>
        </w:rPr>
        <w:t>AS</w:t>
      </w:r>
      <w:r w:rsidR="0094279F" w:rsidRPr="0094279F">
        <w:rPr>
          <w:rFonts w:ascii="ＭＳ ゴシック" w:hAnsi="ＭＳ ゴシック" w:hint="eastAsia"/>
          <w:b/>
          <w:sz w:val="22"/>
          <w:szCs w:val="12"/>
          <w:bdr w:val="single" w:sz="4" w:space="0" w:color="auto"/>
        </w:rPr>
        <w:t>申請はしない事業者用-</w:t>
      </w:r>
      <w:r w:rsidR="00C65A89">
        <w:rPr>
          <w:rFonts w:ascii="ＭＳ ゴシック" w:hAnsi="ＭＳ ゴシック" w:hint="eastAsia"/>
          <w:b/>
          <w:sz w:val="36"/>
          <w:bdr w:val="single" w:sz="4" w:space="0" w:color="auto"/>
        </w:rPr>
        <w:t>)</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183551">
              <w:rPr>
                <w:rFonts w:ascii="ＭＳ Ｐゴシック" w:eastAsia="ＭＳ Ｐゴシック" w:hAnsi="ＭＳ Ｐゴシック"/>
              </w:rPr>
            </w:r>
            <w:r w:rsidR="00183551">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37D4F5C5" w:rsidR="006E06E9" w:rsidRPr="004A79DB" w:rsidRDefault="00183551" w:rsidP="006E06E9">
            <w:pPr>
              <w:ind w:left="166" w:firstLineChars="191" w:firstLine="387"/>
              <w:rPr>
                <w:rFonts w:ascii="HG丸ｺﾞｼｯｸM-PRO" w:eastAsia="PMingLiU"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4A79DB">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r w:rsidR="004A79DB">
              <w:rPr>
                <w:rFonts w:ascii="ＭＳ Ｐゴシック" w:eastAsia="ＭＳ Ｐゴシック" w:hAnsi="ＭＳ Ｐゴシック" w:hint="eastAsia"/>
                <w:sz w:val="22"/>
              </w:rPr>
              <w:t xml:space="preserve">　（他の有機JAS認証を取得してない、又は申請中ではない）</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183551"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183551"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183551"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05267A12"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default" r:id="rId9"/>
          <w:footerReference w:type="default" r:id="rId10"/>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15A4A197" w:rsidR="00965671" w:rsidRPr="00244BA3" w:rsidRDefault="00965671">
      <w:pPr>
        <w:pStyle w:val="a3"/>
        <w:tabs>
          <w:tab w:val="clear" w:pos="4252"/>
          <w:tab w:val="clear" w:pos="8504"/>
        </w:tabs>
        <w:wordWrap w:val="0"/>
        <w:snapToGrid/>
        <w:rPr>
          <w:rFonts w:ascii="ＭＳ ゴシック"/>
          <w:b/>
          <w:sz w:val="24"/>
          <w:lang w:eastAsia="ja-JP"/>
        </w:rPr>
      </w:pPr>
      <w:r w:rsidRPr="00244BA3">
        <w:rPr>
          <w:rFonts w:ascii="ＭＳ ゴシック" w:hint="eastAsia"/>
          <w:b/>
          <w:sz w:val="24"/>
          <w:lang w:eastAsia="zh-TW"/>
        </w:rPr>
        <w:t>1．申請品目</w:t>
      </w:r>
      <w:r w:rsidR="00640E0E">
        <w:rPr>
          <w:rFonts w:ascii="ＭＳ ゴシック" w:hint="eastAsia"/>
          <w:b/>
          <w:sz w:val="24"/>
          <w:lang w:eastAsia="ja-JP"/>
        </w:rPr>
        <w:t>について</w:t>
      </w:r>
    </w:p>
    <w:p w14:paraId="457910D4" w14:textId="77777777" w:rsidR="00C65A89" w:rsidRDefault="00C65A89">
      <w:pPr>
        <w:rPr>
          <w:rFonts w:ascii="ＭＳ ゴシック"/>
          <w:b/>
          <w:bCs/>
        </w:rPr>
      </w:pPr>
    </w:p>
    <w:p w14:paraId="7AADF82F" w14:textId="72388AA2" w:rsidR="00244BA3" w:rsidRDefault="00965671" w:rsidP="0094279F">
      <w:pPr>
        <w:rPr>
          <w:rFonts w:ascii="ＭＳ 明朝" w:eastAsia="ＭＳ 明朝" w:hAnsi="ＭＳ 明朝"/>
        </w:rPr>
      </w:pPr>
      <w:r>
        <w:rPr>
          <w:rFonts w:ascii="ＭＳ ゴシック" w:hint="eastAsia"/>
          <w:b/>
          <w:bCs/>
        </w:rPr>
        <w:t>(1-</w:t>
      </w:r>
      <w:r w:rsidR="0094279F">
        <w:rPr>
          <w:rFonts w:ascii="ＭＳ ゴシック"/>
          <w:b/>
          <w:bCs/>
        </w:rPr>
        <w:t>1</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 w:type="dxa"/>
        <w:tblLook w:val="04A0" w:firstRow="1" w:lastRow="0" w:firstColumn="1" w:lastColumn="0" w:noHBand="0" w:noVBand="1"/>
      </w:tblPr>
      <w:tblGrid>
        <w:gridCol w:w="1701"/>
        <w:gridCol w:w="1560"/>
        <w:gridCol w:w="1459"/>
        <w:gridCol w:w="2226"/>
        <w:gridCol w:w="2126"/>
      </w:tblGrid>
      <w:tr w:rsidR="005A3A78" w14:paraId="63D5F9E6" w14:textId="77777777" w:rsidTr="0094279F">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94279F">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183551"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94279F" w:rsidRPr="005A3A78" w14:paraId="2BB2DBBB" w14:textId="77777777" w:rsidTr="0094279F">
        <w:tc>
          <w:tcPr>
            <w:tcW w:w="1701" w:type="dxa"/>
          </w:tcPr>
          <w:p w14:paraId="02E775DE" w14:textId="77777777" w:rsidR="0094279F" w:rsidRDefault="0094279F" w:rsidP="002A5FAB">
            <w:pPr>
              <w:rPr>
                <w:rFonts w:ascii="ＭＳ Ｐ明朝" w:eastAsia="ＭＳ Ｐ明朝" w:hAnsi="ＭＳ Ｐ明朝"/>
              </w:rPr>
            </w:pPr>
          </w:p>
        </w:tc>
        <w:sdt>
          <w:sdtPr>
            <w:rPr>
              <w:rFonts w:ascii="ＭＳ Ｐ明朝" w:eastAsia="ＭＳ Ｐ明朝" w:hAnsi="ＭＳ Ｐ明朝" w:hint="eastAsia"/>
            </w:rPr>
            <w:id w:val="1133143446"/>
            <w:placeholder>
              <w:docPart w:val="FD79A19108B84BABA3B9DE27B7D13D5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04A17F3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2118486673"/>
            <w:placeholder>
              <w:docPart w:val="FD79A19108B84BABA3B9DE27B7D13D5C"/>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429967D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1230DF24"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1088417283"/>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7ED15EE"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1424686546"/>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5D6F51F5"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898368401"/>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2A7FFA5"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1858734097"/>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52071609"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355507081"/>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4E540D7"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1887674275"/>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19F575B0"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1792659474"/>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78B0A4E5" w14:textId="77777777" w:rsidR="0094279F" w:rsidRPr="005A3A78" w:rsidRDefault="00183551" w:rsidP="002A5FAB">
            <w:pPr>
              <w:rPr>
                <w:rFonts w:ascii="ＭＳ Ｐ明朝" w:eastAsia="ＭＳ Ｐ明朝" w:hAnsi="ＭＳ Ｐ明朝"/>
                <w:szCs w:val="21"/>
              </w:rPr>
            </w:pPr>
            <w:sdt>
              <w:sdtPr>
                <w:rPr>
                  <w:rFonts w:ascii="ＭＳ Ｐ明朝" w:eastAsia="ＭＳ Ｐ明朝" w:hAnsi="ＭＳ Ｐ明朝"/>
                  <w:szCs w:val="21"/>
                </w:rPr>
                <w:id w:val="442733214"/>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rsidRPr="005A3A78" w14:paraId="0B41D223" w14:textId="77777777" w:rsidTr="0094279F">
        <w:tc>
          <w:tcPr>
            <w:tcW w:w="1701" w:type="dxa"/>
          </w:tcPr>
          <w:p w14:paraId="1F21B30E" w14:textId="77777777" w:rsidR="0094279F" w:rsidRDefault="0094279F" w:rsidP="0094279F">
            <w:pPr>
              <w:rPr>
                <w:rFonts w:ascii="ＭＳ Ｐ明朝" w:eastAsia="ＭＳ Ｐ明朝" w:hAnsi="ＭＳ Ｐ明朝"/>
              </w:rPr>
            </w:pPr>
          </w:p>
        </w:tc>
        <w:sdt>
          <w:sdtPr>
            <w:rPr>
              <w:rFonts w:ascii="ＭＳ Ｐ明朝" w:eastAsia="ＭＳ Ｐ明朝" w:hAnsi="ＭＳ Ｐ明朝" w:hint="eastAsia"/>
            </w:rPr>
            <w:id w:val="268900699"/>
            <w:placeholder>
              <w:docPart w:val="7286AF4743584D33BF2259A984A1F7EB"/>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6ADEDEB9" w14:textId="2D92DB07"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64618879"/>
            <w:placeholder>
              <w:docPart w:val="67C3D916DB214803A1999A44090094C1"/>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031359B8" w14:textId="0DF32536"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588B4903"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137179624"/>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27CD320"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438337036"/>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39BC6710"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515035408"/>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8659AB9" w14:textId="0BCAB525" w:rsidR="0094279F" w:rsidRDefault="00183551" w:rsidP="0094279F">
            <w:pPr>
              <w:rPr>
                <w:rFonts w:ascii="ＭＳ Ｐ明朝" w:eastAsia="ＭＳ Ｐ明朝" w:hAnsi="ＭＳ Ｐ明朝"/>
                <w:szCs w:val="21"/>
              </w:rPr>
            </w:pPr>
            <w:sdt>
              <w:sdtPr>
                <w:rPr>
                  <w:rFonts w:ascii="ＭＳ Ｐ明朝" w:eastAsia="ＭＳ Ｐ明朝" w:hAnsi="ＭＳ Ｐ明朝"/>
                  <w:szCs w:val="21"/>
                </w:rPr>
                <w:id w:val="525984391"/>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7A94083B"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264528073"/>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C0CBDB1"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57835392"/>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FD5E553"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161996845"/>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CED6B80" w14:textId="3BCB7991" w:rsidR="0094279F" w:rsidRDefault="00183551" w:rsidP="0094279F">
            <w:pPr>
              <w:rPr>
                <w:rFonts w:ascii="ＭＳ Ｐ明朝" w:eastAsia="ＭＳ Ｐ明朝" w:hAnsi="ＭＳ Ｐ明朝"/>
                <w:szCs w:val="21"/>
              </w:rPr>
            </w:pPr>
            <w:sdt>
              <w:sdtPr>
                <w:rPr>
                  <w:rFonts w:ascii="ＭＳ Ｐ明朝" w:eastAsia="ＭＳ Ｐ明朝" w:hAnsi="ＭＳ Ｐ明朝"/>
                  <w:szCs w:val="21"/>
                </w:rPr>
                <w:id w:val="-928109126"/>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14:paraId="676BAAF9" w14:textId="77777777" w:rsidTr="0094279F">
        <w:tc>
          <w:tcPr>
            <w:tcW w:w="1701" w:type="dxa"/>
          </w:tcPr>
          <w:p w14:paraId="071472D5" w14:textId="77777777" w:rsidR="0094279F" w:rsidRPr="0094279F" w:rsidRDefault="0094279F" w:rsidP="0094279F">
            <w:pPr>
              <w:rPr>
                <w:rFonts w:ascii="ＭＳ Ｐ明朝" w:eastAsia="ＭＳ Ｐ明朝" w:hAnsi="ＭＳ Ｐ明朝"/>
              </w:rPr>
            </w:pPr>
          </w:p>
        </w:tc>
        <w:sdt>
          <w:sdtPr>
            <w:rPr>
              <w:rFonts w:ascii="ＭＳ Ｐ明朝" w:eastAsia="ＭＳ Ｐ明朝" w:hAnsi="ＭＳ Ｐ明朝" w:hint="eastAsia"/>
            </w:rPr>
            <w:id w:val="-1232696192"/>
            <w:placeholder>
              <w:docPart w:val="9B68AEA66F3243C88494243DCC4E18B4"/>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368610DF" w14:textId="7BF5CF6B"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549803721"/>
            <w:placeholder>
              <w:docPart w:val="9B14131D8F1F40118C779D6B4562AC5E"/>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50421D64" w14:textId="4694BF32"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0A156A4"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234443423"/>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2885C3D8"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363515227"/>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EB70F62"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097443299"/>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36E7221" w14:textId="3FD5FB3E" w:rsidR="0094279F" w:rsidRDefault="00183551" w:rsidP="0094279F">
            <w:pPr>
              <w:rPr>
                <w:rFonts w:ascii="ＭＳ Ｐ明朝" w:eastAsia="ＭＳ Ｐ明朝" w:hAnsi="ＭＳ Ｐ明朝"/>
                <w:szCs w:val="21"/>
              </w:rPr>
            </w:pPr>
            <w:sdt>
              <w:sdtPr>
                <w:rPr>
                  <w:rFonts w:ascii="ＭＳ Ｐ明朝" w:eastAsia="ＭＳ Ｐ明朝" w:hAnsi="ＭＳ Ｐ明朝"/>
                  <w:szCs w:val="21"/>
                </w:rPr>
                <w:id w:val="545253292"/>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0F144ECC"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92803749"/>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91F9059"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864620344"/>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6AF16E90" w14:textId="77777777" w:rsidR="0094279F" w:rsidRPr="005A3A78" w:rsidRDefault="00183551" w:rsidP="0094279F">
            <w:pPr>
              <w:rPr>
                <w:rFonts w:ascii="ＭＳ Ｐ明朝" w:eastAsia="ＭＳ Ｐ明朝" w:hAnsi="ＭＳ Ｐ明朝"/>
                <w:szCs w:val="21"/>
              </w:rPr>
            </w:pPr>
            <w:sdt>
              <w:sdtPr>
                <w:rPr>
                  <w:rFonts w:ascii="ＭＳ Ｐ明朝" w:eastAsia="ＭＳ Ｐ明朝" w:hAnsi="ＭＳ Ｐ明朝"/>
                  <w:szCs w:val="21"/>
                </w:rPr>
                <w:id w:val="-1523543546"/>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F1D0594" w14:textId="4B2B680C" w:rsidR="0094279F" w:rsidRDefault="00183551" w:rsidP="0094279F">
            <w:pPr>
              <w:rPr>
                <w:rFonts w:ascii="ＭＳ Ｐ明朝" w:eastAsia="ＭＳ Ｐ明朝" w:hAnsi="ＭＳ Ｐ明朝"/>
                <w:szCs w:val="21"/>
              </w:rPr>
            </w:pPr>
            <w:sdt>
              <w:sdtPr>
                <w:rPr>
                  <w:rFonts w:ascii="ＭＳ Ｐ明朝" w:eastAsia="ＭＳ Ｐ明朝" w:hAnsi="ＭＳ Ｐ明朝"/>
                  <w:szCs w:val="21"/>
                </w:rPr>
                <w:id w:val="1058671726"/>
                <w14:checkbox>
                  <w14:checked w14:val="0"/>
                  <w14:checkedState w14:val="2611" w14:font="ＭＳ Ｐゴシック"/>
                  <w14:uncheckedState w14:val="2610" w14:font="ＭＳ ゴシック"/>
                </w14:checkbox>
              </w:sdtPr>
              <w:sdtEnd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bl>
    <w:p w14:paraId="76AC4A2A" w14:textId="577A46CE" w:rsidR="00DC28A1" w:rsidRDefault="00DC28A1" w:rsidP="00244BA3">
      <w:pPr>
        <w:ind w:firstLineChars="100" w:firstLine="193"/>
        <w:rPr>
          <w:rFonts w:ascii="ＭＳ 明朝" w:eastAsia="ＭＳ 明朝" w:hAnsi="ＭＳ 明朝"/>
        </w:rPr>
      </w:pPr>
    </w:p>
    <w:p w14:paraId="786F2911"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有機農産物加工食品</w:t>
      </w:r>
      <w:bookmarkStart w:id="5" w:name="OLE_LINK25"/>
      <w:proofErr w:type="spellEnd"/>
      <w:r>
        <w:rPr>
          <w:rFonts w:ascii="ＭＳ Ｐゴシック" w:eastAsia="ＭＳ Ｐゴシック" w:hAnsi="ＭＳ Ｐゴシック" w:cs="Arial Unicode MS" w:hint="eastAsia"/>
          <w:sz w:val="18"/>
        </w:rPr>
        <w:t>…</w:t>
      </w:r>
      <w:bookmarkEnd w:id="5"/>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有機農産物を除く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畜産物、水産物及びこれ</w:t>
      </w:r>
      <w:proofErr w:type="spellEnd"/>
    </w:p>
    <w:p w14:paraId="5B876F47"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75C4EB9A"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有機畜産物加工食品</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の重量に占める農産物、畜産物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有機畜産物を除く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水産物及びこれ</w:t>
      </w:r>
      <w:proofErr w:type="spellEnd"/>
    </w:p>
    <w:p w14:paraId="1E8F79F8"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0146DEDD" w14:textId="77777777" w:rsidR="00640E0E" w:rsidRDefault="00640E0E" w:rsidP="00640E0E">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16E06781" w14:textId="77777777" w:rsidR="00640E0E" w:rsidRDefault="00640E0E" w:rsidP="00640E0E">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有機農産物飼料</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有機飼料のうち、調製又は選別の工程のみを経たもの。未加工の飼料作物、サイレージ等が該当する</w:t>
      </w:r>
      <w:proofErr w:type="spellEnd"/>
      <w:r>
        <w:rPr>
          <w:rFonts w:ascii="ＭＳ Ｐゴシック" w:eastAsia="ＭＳ Ｐゴシック" w:hAnsi="ＭＳ Ｐゴシック" w:cs="Arial Unicode MS" w:hint="eastAsia"/>
          <w:sz w:val="18"/>
        </w:rPr>
        <w:t>。</w:t>
      </w:r>
    </w:p>
    <w:p w14:paraId="35E22A85" w14:textId="77777777" w:rsidR="00640E0E" w:rsidRDefault="00640E0E" w:rsidP="00640E0E">
      <w:pPr>
        <w:rPr>
          <w:rFonts w:ascii="ＭＳ 明朝" w:eastAsia="ＭＳ 明朝"/>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71183403" w14:textId="77777777" w:rsidR="00640E0E" w:rsidRPr="00F07015" w:rsidRDefault="00640E0E" w:rsidP="00640E0E">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8FB3417" w14:textId="755E5E81" w:rsidR="00640E0E" w:rsidRDefault="00640E0E" w:rsidP="00244BA3">
      <w:pPr>
        <w:ind w:firstLineChars="100" w:firstLine="193"/>
        <w:rPr>
          <w:rFonts w:ascii="ＭＳ 明朝" w:eastAsia="ＭＳ 明朝" w:hAnsi="ＭＳ 明朝"/>
        </w:rPr>
      </w:pPr>
    </w:p>
    <w:p w14:paraId="372F08A5" w14:textId="0918FC97" w:rsidR="00640E0E" w:rsidRDefault="00640E0E" w:rsidP="00640E0E">
      <w:pPr>
        <w:rPr>
          <w:rFonts w:ascii="ＭＳ ゴシック"/>
          <w:b/>
          <w:bCs/>
        </w:rPr>
      </w:pPr>
    </w:p>
    <w:p w14:paraId="1E9EE893" w14:textId="514D2053" w:rsidR="00640E0E" w:rsidRDefault="00640E0E" w:rsidP="00640E0E">
      <w:pPr>
        <w:rPr>
          <w:rFonts w:ascii="ＭＳ ゴシック"/>
          <w:b/>
          <w:bCs/>
        </w:rPr>
      </w:pPr>
    </w:p>
    <w:p w14:paraId="16DDF097" w14:textId="5B637B90" w:rsidR="00640E0E" w:rsidRDefault="00640E0E" w:rsidP="00640E0E">
      <w:pPr>
        <w:rPr>
          <w:rFonts w:ascii="ＭＳ ゴシック"/>
          <w:b/>
          <w:bCs/>
        </w:rPr>
      </w:pPr>
    </w:p>
    <w:p w14:paraId="128831AF" w14:textId="0DE6CF68" w:rsidR="00640E0E" w:rsidRDefault="00640E0E" w:rsidP="00640E0E">
      <w:pPr>
        <w:rPr>
          <w:rFonts w:ascii="ＭＳ ゴシック"/>
          <w:b/>
          <w:bCs/>
        </w:rPr>
      </w:pPr>
    </w:p>
    <w:p w14:paraId="6AAF9189" w14:textId="6C6F1CEB" w:rsidR="00640E0E" w:rsidRDefault="00640E0E" w:rsidP="00640E0E">
      <w:pPr>
        <w:rPr>
          <w:rFonts w:ascii="ＭＳ ゴシック"/>
          <w:b/>
          <w:bCs/>
        </w:rPr>
      </w:pPr>
    </w:p>
    <w:p w14:paraId="7DB54FA4" w14:textId="2FBD328D" w:rsidR="00640E0E" w:rsidRDefault="00640E0E" w:rsidP="00640E0E">
      <w:pPr>
        <w:rPr>
          <w:rFonts w:ascii="ＭＳ ゴシック"/>
          <w:b/>
          <w:bCs/>
        </w:rPr>
      </w:pPr>
    </w:p>
    <w:p w14:paraId="08491B53" w14:textId="77A9F94B" w:rsidR="00640E0E" w:rsidRDefault="00640E0E" w:rsidP="00640E0E">
      <w:pPr>
        <w:rPr>
          <w:rFonts w:ascii="ＭＳ ゴシック"/>
          <w:b/>
          <w:bCs/>
        </w:rPr>
      </w:pPr>
    </w:p>
    <w:p w14:paraId="7A049D6E" w14:textId="77777777" w:rsidR="00133FE3" w:rsidRDefault="00133FE3" w:rsidP="00640E0E">
      <w:pPr>
        <w:rPr>
          <w:rFonts w:ascii="ＭＳ ゴシック"/>
          <w:b/>
          <w:bCs/>
        </w:rPr>
        <w:sectPr w:rsidR="00133FE3" w:rsidSect="00A436B7">
          <w:pgSz w:w="11906" w:h="16838" w:code="9"/>
          <w:pgMar w:top="567" w:right="1134" w:bottom="567" w:left="1134" w:header="284" w:footer="284" w:gutter="0"/>
          <w:pgNumType w:start="2"/>
          <w:cols w:space="425"/>
          <w:docGrid w:type="linesAndChars" w:linePitch="285" w:charSpace="-3531"/>
        </w:sectPr>
      </w:pPr>
      <w:bookmarkStart w:id="6" w:name="_GoBack"/>
      <w:bookmarkEnd w:id="6"/>
    </w:p>
    <w:p w14:paraId="4ECDB0A6" w14:textId="77777777" w:rsidR="00640E0E" w:rsidRDefault="00640E0E" w:rsidP="00640E0E">
      <w:pPr>
        <w:rPr>
          <w:rFonts w:ascii="ＭＳ ゴシック"/>
          <w:b/>
          <w:bCs/>
        </w:rPr>
      </w:pPr>
    </w:p>
    <w:p w14:paraId="226B6707" w14:textId="451C128C" w:rsidR="00640E0E" w:rsidRDefault="00640E0E" w:rsidP="00640E0E">
      <w:pPr>
        <w:rPr>
          <w:rFonts w:ascii="ＭＳ 明朝" w:eastAsia="ＭＳ 明朝" w:hAnsi="ＭＳ 明朝"/>
        </w:rPr>
      </w:pPr>
      <w:bookmarkStart w:id="7" w:name="_Hlk115081848"/>
      <w:r>
        <w:rPr>
          <w:rFonts w:ascii="ＭＳ ゴシック" w:hint="eastAsia"/>
          <w:b/>
          <w:bCs/>
        </w:rPr>
        <w:t>(1-</w:t>
      </w:r>
      <w:r>
        <w:rPr>
          <w:rFonts w:ascii="ＭＳ ゴシック"/>
          <w:b/>
          <w:bCs/>
        </w:rPr>
        <w:t>2</w:t>
      </w:r>
      <w:r>
        <w:rPr>
          <w:rFonts w:ascii="ＭＳ ゴシック" w:hint="eastAsia"/>
          <w:b/>
          <w:bCs/>
        </w:rPr>
        <w:t>)年間計画</w:t>
      </w:r>
    </w:p>
    <w:bookmarkEnd w:id="7"/>
    <w:p w14:paraId="1F08F98E" w14:textId="365A90BB" w:rsidR="00640E0E" w:rsidRPr="00640E0E" w:rsidRDefault="00640E0E" w:rsidP="00640E0E">
      <w:pPr>
        <w:rPr>
          <w:rFonts w:ascii="ＭＳ 明朝" w:eastAsia="ＭＳ 明朝" w:hAnsi="ＭＳ 明朝"/>
        </w:rPr>
      </w:pPr>
    </w:p>
    <w:p w14:paraId="43FEBAA1" w14:textId="0B416F8F" w:rsidR="00640E0E" w:rsidRDefault="00640E0E" w:rsidP="00640E0E">
      <w:pPr>
        <w:rPr>
          <w:rFonts w:ascii="ＭＳ ゴシック" w:hAnsi="ＭＳ ゴシック"/>
          <w:b/>
          <w:bCs/>
        </w:rPr>
      </w:pPr>
      <w:r>
        <w:rPr>
          <w:rFonts w:ascii="ＭＳ ゴシック" w:hAnsi="ＭＳ ゴシック" w:hint="eastAsia"/>
          <w:b/>
          <w:bCs/>
        </w:rPr>
        <w:t>品目ごとの年間外国格付表示量を、以下の表に記載して下さい。単位はKgまたはLで記入してください。</w:t>
      </w:r>
    </w:p>
    <w:p w14:paraId="1E4A82AA" w14:textId="77777777" w:rsidR="00640E0E" w:rsidRPr="00E126AF" w:rsidRDefault="00640E0E" w:rsidP="00640E0E">
      <w:pPr>
        <w:rPr>
          <w:rFonts w:ascii="ＭＳ 明朝" w:eastAsia="ＭＳ 明朝" w:hAnsi="ＭＳ 明朝"/>
          <w:sz w:val="20"/>
        </w:rPr>
      </w:pPr>
      <w:r w:rsidRPr="00E126AF">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6D2762EE" w14:textId="0F18E2E3" w:rsidR="00640E0E" w:rsidRPr="00E126AF" w:rsidRDefault="00640E0E" w:rsidP="00640E0E">
      <w:pPr>
        <w:rPr>
          <w:rFonts w:ascii="ＭＳ 明朝" w:eastAsia="ＭＳ 明朝" w:hAnsi="ＭＳ 明朝"/>
          <w:sz w:val="20"/>
        </w:rPr>
      </w:pPr>
      <w:r>
        <w:rPr>
          <w:rFonts w:ascii="ＭＳ 明朝" w:eastAsia="ＭＳ 明朝" w:hAnsi="ＭＳ 明朝" w:hint="eastAsia"/>
          <w:sz w:val="20"/>
        </w:rPr>
        <w:t>※</w:t>
      </w:r>
      <w:r w:rsidR="00133FE3">
        <w:rPr>
          <w:rFonts w:ascii="ＭＳ ゴシック" w:hint="eastAsia"/>
          <w:b/>
          <w:bCs/>
        </w:rPr>
        <w:t>未定</w:t>
      </w:r>
      <w:r>
        <w:rPr>
          <w:rFonts w:ascii="ＭＳ ゴシック" w:hint="eastAsia"/>
          <w:b/>
          <w:bCs/>
        </w:rPr>
        <w:t>の場合は</w:t>
      </w:r>
      <w:r w:rsidR="00133FE3">
        <w:rPr>
          <w:rFonts w:ascii="ＭＳ ゴシック" w:hint="eastAsia"/>
          <w:b/>
          <w:bCs/>
        </w:rPr>
        <w:t>未定</w:t>
      </w:r>
      <w:r>
        <w:rPr>
          <w:rFonts w:ascii="ＭＳ ゴシック" w:hint="eastAsia"/>
          <w:b/>
          <w:bCs/>
        </w:rPr>
        <w:t>と記入して下さい。</w:t>
      </w:r>
    </w:p>
    <w:p w14:paraId="1B0B2F16" w14:textId="77777777" w:rsidR="00640E0E" w:rsidRPr="003E76F6" w:rsidRDefault="00640E0E" w:rsidP="00640E0E">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2787"/>
        <w:gridCol w:w="1705"/>
      </w:tblGrid>
      <w:tr w:rsidR="00133FE3" w14:paraId="6D16F344" w14:textId="577542BB" w:rsidTr="00133FE3">
        <w:trPr>
          <w:cantSplit/>
          <w:trHeight w:val="605"/>
        </w:trPr>
        <w:tc>
          <w:tcPr>
            <w:tcW w:w="2638" w:type="dxa"/>
            <w:tcBorders>
              <w:top w:val="single" w:sz="4" w:space="0" w:color="auto"/>
              <w:left w:val="single" w:sz="4" w:space="0" w:color="auto"/>
              <w:bottom w:val="double" w:sz="4" w:space="0" w:color="auto"/>
              <w:right w:val="single" w:sz="4" w:space="0" w:color="auto"/>
            </w:tcBorders>
            <w:shd w:val="clear" w:color="auto" w:fill="C4BC96"/>
            <w:vAlign w:val="center"/>
          </w:tcPr>
          <w:p w14:paraId="171A24C1" w14:textId="117DBC55" w:rsidR="00133FE3" w:rsidRDefault="00133FE3" w:rsidP="002A5FAB">
            <w:pPr>
              <w:pStyle w:val="a3"/>
              <w:tabs>
                <w:tab w:val="left" w:pos="840"/>
              </w:tabs>
              <w:snapToGrid/>
              <w:jc w:val="center"/>
              <w:rPr>
                <w:rFonts w:ascii="ＭＳ ゴシック"/>
                <w:sz w:val="18"/>
              </w:rPr>
            </w:pPr>
            <w:proofErr w:type="spellStart"/>
            <w:r>
              <w:rPr>
                <w:rFonts w:ascii="ＭＳ Ｐ明朝" w:eastAsia="ＭＳ Ｐ明朝" w:hAnsi="ＭＳ Ｐ明朝" w:hint="eastAsia"/>
              </w:rPr>
              <w:t>品目又は商品名</w:t>
            </w:r>
            <w:proofErr w:type="spellEnd"/>
          </w:p>
        </w:tc>
        <w:tc>
          <w:tcPr>
            <w:tcW w:w="2787" w:type="dxa"/>
            <w:tcBorders>
              <w:top w:val="single" w:sz="4" w:space="0" w:color="auto"/>
              <w:left w:val="single" w:sz="4" w:space="0" w:color="auto"/>
              <w:right w:val="single" w:sz="4" w:space="0" w:color="auto"/>
            </w:tcBorders>
            <w:shd w:val="clear" w:color="auto" w:fill="C4BC96"/>
            <w:vAlign w:val="center"/>
          </w:tcPr>
          <w:p w14:paraId="2C78B073" w14:textId="77777777" w:rsidR="00133FE3" w:rsidRDefault="00133FE3" w:rsidP="002A5FAB">
            <w:pPr>
              <w:pStyle w:val="a3"/>
              <w:jc w:val="center"/>
              <w:rPr>
                <w:rFonts w:ascii="ＭＳ ゴシック"/>
                <w:sz w:val="18"/>
                <w:lang w:eastAsia="ja-JP"/>
              </w:rPr>
            </w:pPr>
            <w:r>
              <w:rPr>
                <w:rFonts w:ascii="ＭＳ ゴシック" w:hint="eastAsia"/>
                <w:sz w:val="18"/>
                <w:lang w:eastAsia="ja-JP"/>
              </w:rPr>
              <w:t>期間</w:t>
            </w:r>
          </w:p>
          <w:p w14:paraId="6100B7B5" w14:textId="2E82271A" w:rsidR="00133FE3" w:rsidRPr="00133FE3" w:rsidRDefault="00133FE3" w:rsidP="002A5FAB">
            <w:pPr>
              <w:pStyle w:val="a3"/>
              <w:jc w:val="center"/>
              <w:rPr>
                <w:rFonts w:ascii="ＭＳ ゴシック" w:eastAsia="PMingLiU"/>
                <w:sz w:val="18"/>
              </w:rPr>
            </w:pPr>
            <w:r>
              <w:rPr>
                <w:rFonts w:ascii="ＭＳ ゴシック" w:hint="eastAsia"/>
                <w:sz w:val="18"/>
                <w:lang w:eastAsia="ja-JP"/>
              </w:rPr>
              <w:t>（例：○年1月～１２月）</w:t>
            </w:r>
          </w:p>
        </w:tc>
        <w:tc>
          <w:tcPr>
            <w:tcW w:w="1705" w:type="dxa"/>
            <w:tcBorders>
              <w:top w:val="single" w:sz="4" w:space="0" w:color="auto"/>
              <w:left w:val="single" w:sz="4" w:space="0" w:color="auto"/>
              <w:right w:val="single" w:sz="4" w:space="0" w:color="auto"/>
            </w:tcBorders>
            <w:shd w:val="clear" w:color="auto" w:fill="C4BC96"/>
            <w:vAlign w:val="center"/>
          </w:tcPr>
          <w:p w14:paraId="488DE982" w14:textId="6B0A4B7D" w:rsidR="00133FE3" w:rsidRDefault="00133FE3" w:rsidP="002A5FAB">
            <w:pPr>
              <w:pStyle w:val="a3"/>
              <w:jc w:val="center"/>
              <w:rPr>
                <w:rFonts w:ascii="ＭＳ ゴシック"/>
                <w:sz w:val="18"/>
              </w:rPr>
            </w:pPr>
            <w:r>
              <w:rPr>
                <w:rFonts w:ascii="ＭＳ ゴシック" w:hint="eastAsia"/>
                <w:sz w:val="18"/>
                <w:lang w:eastAsia="ja-JP"/>
              </w:rPr>
              <w:t>計画量</w:t>
            </w:r>
          </w:p>
        </w:tc>
      </w:tr>
      <w:tr w:rsidR="00133FE3" w14:paraId="71798344" w14:textId="77777777" w:rsidTr="00133FE3">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43D7C25"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double" w:sz="4" w:space="0" w:color="auto"/>
              <w:left w:val="single" w:sz="4" w:space="0" w:color="auto"/>
              <w:bottom w:val="single" w:sz="4" w:space="0" w:color="auto"/>
              <w:right w:val="single" w:sz="4" w:space="0" w:color="auto"/>
            </w:tcBorders>
            <w:vAlign w:val="center"/>
          </w:tcPr>
          <w:p w14:paraId="05D076AE"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double" w:sz="4" w:space="0" w:color="auto"/>
              <w:left w:val="single" w:sz="4" w:space="0" w:color="auto"/>
              <w:bottom w:val="single" w:sz="4" w:space="0" w:color="auto"/>
              <w:right w:val="single" w:sz="4" w:space="0" w:color="auto"/>
            </w:tcBorders>
            <w:vAlign w:val="center"/>
          </w:tcPr>
          <w:p w14:paraId="29659F8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6928A1B5"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DADBCD1"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D31742A"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D427216"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4C4AD6A8"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6D095FD"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1B16E0B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57B73268"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3AF93801"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E19B74E"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B9A2817"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400E4D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06FC3039" w14:textId="77777777" w:rsidR="00640E0E" w:rsidRDefault="00640E0E" w:rsidP="00640E0E">
      <w:pPr>
        <w:rPr>
          <w:rFonts w:ascii="ＭＳ Ｐゴシック" w:eastAsia="ＭＳ Ｐゴシック"/>
          <w:b/>
          <w:sz w:val="22"/>
        </w:rPr>
      </w:pPr>
    </w:p>
    <w:p w14:paraId="433F29DA" w14:textId="74B22C19" w:rsidR="00133FE3" w:rsidRPr="00133FE3" w:rsidRDefault="00133FE3" w:rsidP="00133FE3">
      <w:pPr>
        <w:rPr>
          <w:rFonts w:ascii="ＭＳ 明朝" w:eastAsia="ＭＳ 明朝" w:hAnsi="ＭＳ 明朝"/>
        </w:rPr>
      </w:pPr>
      <w:r>
        <w:rPr>
          <w:rFonts w:ascii="ＭＳ ゴシック" w:hint="eastAsia"/>
          <w:b/>
          <w:bCs/>
        </w:rPr>
        <w:t>(1-</w:t>
      </w:r>
      <w:r>
        <w:rPr>
          <w:rFonts w:ascii="ＭＳ ゴシック"/>
          <w:b/>
          <w:bCs/>
        </w:rPr>
        <w:t>3</w:t>
      </w:r>
      <w:r>
        <w:rPr>
          <w:rFonts w:ascii="ＭＳ ゴシック" w:hint="eastAsia"/>
          <w:b/>
          <w:bCs/>
        </w:rPr>
        <w:t>)外国格付表示品の</w:t>
      </w:r>
      <w:r w:rsidRPr="00133FE3">
        <w:rPr>
          <w:rFonts w:ascii="ＭＳ ゴシック" w:hint="eastAsia"/>
          <w:b/>
          <w:bCs/>
        </w:rPr>
        <w:t>物流・行程フローチャートに関する届出</w:t>
      </w:r>
    </w:p>
    <w:p w14:paraId="69356C6E" w14:textId="77777777" w:rsidR="00133FE3" w:rsidRDefault="00133FE3" w:rsidP="00133FE3">
      <w:pPr>
        <w:rPr>
          <w:rFonts w:ascii="ＭＳ Ｐゴシック" w:eastAsia="ＭＳ Ｐゴシック"/>
        </w:rPr>
      </w:pPr>
    </w:p>
    <w:p w14:paraId="418DA8CE" w14:textId="721A7244" w:rsidR="00133FE3" w:rsidRDefault="00133FE3" w:rsidP="00133FE3">
      <w:pPr>
        <w:numPr>
          <w:ilvl w:val="0"/>
          <w:numId w:val="19"/>
        </w:numPr>
        <w:tabs>
          <w:tab w:val="clear" w:pos="360"/>
          <w:tab w:val="num" w:pos="210"/>
        </w:tabs>
        <w:ind w:left="210" w:hanging="210"/>
        <w:rPr>
          <w:rFonts w:ascii="ＭＳ Ｐ明朝" w:eastAsia="ＭＳ Ｐ明朝" w:hAnsi="ＭＳ Ｐ明朝"/>
        </w:rPr>
      </w:pPr>
      <w:bookmarkStart w:id="8" w:name="OLE_LINK27"/>
      <w:r>
        <w:rPr>
          <w:rFonts w:ascii="ＭＳ Ｐ明朝" w:eastAsia="ＭＳ Ｐ明朝" w:hAnsi="ＭＳ Ｐ明朝" w:hint="eastAsia"/>
        </w:rPr>
        <w:t>有機申請品目ごとに、使用施設や包装行程（実施する場合）が確認できるフローチャートを作成して下さい。同一行程の有機申請品目であればそれがわかるように一つにまとめても構いません。</w:t>
      </w:r>
    </w:p>
    <w:bookmarkEnd w:id="8"/>
    <w:p w14:paraId="74546ADA" w14:textId="77777777" w:rsidR="00133FE3" w:rsidRPr="00F127E1" w:rsidRDefault="00133FE3" w:rsidP="00133FE3">
      <w:pPr>
        <w:numPr>
          <w:ilvl w:val="0"/>
          <w:numId w:val="19"/>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4B6F2F19" w14:textId="3F5A862E" w:rsidR="00640E0E" w:rsidRDefault="00640E0E" w:rsidP="00133FE3">
      <w:pPr>
        <w:rPr>
          <w:rFonts w:ascii="ＭＳ 明朝" w:eastAsia="ＭＳ 明朝" w:hAnsi="ＭＳ 明朝"/>
        </w:rPr>
      </w:pPr>
    </w:p>
    <w:p w14:paraId="2D5D67BD" w14:textId="7F5D8FA3" w:rsidR="00133FE3" w:rsidRPr="00821A40" w:rsidRDefault="00133FE3" w:rsidP="00133FE3">
      <w:pPr>
        <w:rPr>
          <w:shd w:val="pct15" w:color="auto" w:fill="FFFFFF"/>
        </w:rPr>
      </w:pPr>
      <w:r>
        <w:rPr>
          <w:noProof/>
        </w:rPr>
        <mc:AlternateContent>
          <mc:Choice Requires="wps">
            <w:drawing>
              <wp:anchor distT="0" distB="0" distL="114300" distR="114300" simplePos="0" relativeHeight="251663360" behindDoc="0" locked="0" layoutInCell="1" allowOverlap="1" wp14:anchorId="435C6AE8" wp14:editId="4185BB3A">
                <wp:simplePos x="0" y="0"/>
                <wp:positionH relativeFrom="column">
                  <wp:posOffset>10065</wp:posOffset>
                </wp:positionH>
                <wp:positionV relativeFrom="paragraph">
                  <wp:posOffset>86303</wp:posOffset>
                </wp:positionV>
                <wp:extent cx="6005015" cy="2115403"/>
                <wp:effectExtent l="0" t="0" r="15240" b="18415"/>
                <wp:wrapNone/>
                <wp:docPr id="1" name="テキスト ボックス 1"/>
                <wp:cNvGraphicFramePr/>
                <a:graphic xmlns:a="http://schemas.openxmlformats.org/drawingml/2006/main">
                  <a:graphicData uri="http://schemas.microsoft.com/office/word/2010/wordprocessingShape">
                    <wps:wsp>
                      <wps:cNvSpPr txBox="1"/>
                      <wps:spPr>
                        <a:xfrm>
                          <a:off x="0" y="0"/>
                          <a:ext cx="6005015" cy="2115403"/>
                        </a:xfrm>
                        <a:prstGeom prst="rect">
                          <a:avLst/>
                        </a:prstGeom>
                        <a:solidFill>
                          <a:schemeClr val="lt1"/>
                        </a:solidFill>
                        <a:ln w="6350">
                          <a:solidFill>
                            <a:prstClr val="black"/>
                          </a:solidFill>
                        </a:ln>
                      </wps:spPr>
                      <wps:txbx>
                        <w:txbxContent>
                          <w:p w14:paraId="0A81FBF9" w14:textId="77777777" w:rsidR="00133FE3" w:rsidRDefault="00133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C6AE8" id="テキスト ボックス 1" o:spid="_x0000_s1027" type="#_x0000_t202" style="position:absolute;left:0;text-align:left;margin-left:.8pt;margin-top:6.8pt;width:472.85pt;height:16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" fillcolor="white [3201]" strokeweight=".5pt">
                <v:textbox>
                  <w:txbxContent>
                    <w:p w14:paraId="0A81FBF9" w14:textId="77777777" w:rsidR="00133FE3" w:rsidRDefault="00133FE3"/>
                  </w:txbxContent>
                </v:textbox>
              </v:shape>
            </w:pict>
          </mc:Fallback>
        </mc:AlternateContent>
      </w:r>
    </w:p>
    <w:p w14:paraId="0EDA5D91" w14:textId="77777777" w:rsidR="00133FE3" w:rsidRPr="00133FE3" w:rsidRDefault="00133FE3" w:rsidP="00133FE3">
      <w:pPr>
        <w:rPr>
          <w:rFonts w:ascii="ＭＳ 明朝" w:eastAsia="ＭＳ 明朝" w:hAnsi="ＭＳ 明朝"/>
        </w:rPr>
      </w:pPr>
    </w:p>
    <w:p w14:paraId="3E699CD4" w14:textId="77777777" w:rsidR="002205AA" w:rsidRDefault="002205AA">
      <w:pPr>
        <w:tabs>
          <w:tab w:val="left" w:pos="709"/>
        </w:tabs>
        <w:rPr>
          <w:rFonts w:ascii="ＭＳ ゴシック"/>
        </w:rPr>
      </w:pPr>
    </w:p>
    <w:p w14:paraId="757E95C8" w14:textId="77777777" w:rsidR="002205AA" w:rsidRPr="002205AA" w:rsidRDefault="002205AA" w:rsidP="002205AA">
      <w:pPr>
        <w:rPr>
          <w:rFonts w:ascii="ＭＳ ゴシック"/>
        </w:rPr>
      </w:pPr>
    </w:p>
    <w:p w14:paraId="38826FBE" w14:textId="77777777" w:rsidR="002205AA" w:rsidRPr="002205AA" w:rsidRDefault="002205AA" w:rsidP="002205AA">
      <w:pPr>
        <w:rPr>
          <w:rFonts w:ascii="ＭＳ ゴシック"/>
        </w:rPr>
      </w:pPr>
    </w:p>
    <w:p w14:paraId="12FBAC07" w14:textId="77777777" w:rsidR="002205AA" w:rsidRPr="002205AA" w:rsidRDefault="002205AA" w:rsidP="002205AA">
      <w:pPr>
        <w:rPr>
          <w:rFonts w:ascii="ＭＳ ゴシック"/>
        </w:rPr>
      </w:pPr>
    </w:p>
    <w:p w14:paraId="01C3AD45" w14:textId="77777777" w:rsidR="002205AA" w:rsidRPr="002205AA" w:rsidRDefault="002205AA" w:rsidP="002205AA">
      <w:pPr>
        <w:rPr>
          <w:rFonts w:ascii="ＭＳ ゴシック"/>
        </w:rPr>
      </w:pPr>
    </w:p>
    <w:p w14:paraId="4AE216F6" w14:textId="77777777" w:rsidR="002205AA" w:rsidRPr="002205AA" w:rsidRDefault="002205AA" w:rsidP="002205AA">
      <w:pPr>
        <w:rPr>
          <w:rFonts w:ascii="ＭＳ ゴシック"/>
        </w:rPr>
      </w:pPr>
    </w:p>
    <w:p w14:paraId="7F8AC757" w14:textId="77777777" w:rsidR="002205AA" w:rsidRPr="002205AA" w:rsidRDefault="002205AA" w:rsidP="002205AA">
      <w:pPr>
        <w:rPr>
          <w:rFonts w:ascii="ＭＳ ゴシック"/>
        </w:rPr>
      </w:pPr>
    </w:p>
    <w:p w14:paraId="64456A98" w14:textId="77777777" w:rsidR="002205AA" w:rsidRPr="002205AA" w:rsidRDefault="002205AA" w:rsidP="002205AA">
      <w:pPr>
        <w:rPr>
          <w:rFonts w:ascii="ＭＳ ゴシック"/>
        </w:rPr>
      </w:pPr>
    </w:p>
    <w:p w14:paraId="54BC392D" w14:textId="77777777" w:rsidR="002205AA" w:rsidRPr="002205AA" w:rsidRDefault="002205AA" w:rsidP="002205AA">
      <w:pPr>
        <w:rPr>
          <w:rFonts w:ascii="ＭＳ ゴシック"/>
        </w:rPr>
      </w:pPr>
    </w:p>
    <w:p w14:paraId="5E975C7F" w14:textId="77777777" w:rsidR="002205AA" w:rsidRDefault="002205AA">
      <w:pPr>
        <w:tabs>
          <w:tab w:val="left" w:pos="709"/>
        </w:tabs>
        <w:rPr>
          <w:rFonts w:ascii="ＭＳ ゴシック"/>
        </w:rPr>
      </w:pPr>
    </w:p>
    <w:p w14:paraId="5AB94CEE" w14:textId="11C91CDB" w:rsidR="002205AA" w:rsidRDefault="002205AA">
      <w:pPr>
        <w:tabs>
          <w:tab w:val="left" w:pos="709"/>
        </w:tabs>
        <w:rPr>
          <w:rFonts w:ascii="ＭＳ ゴシック"/>
        </w:rPr>
      </w:pPr>
    </w:p>
    <w:p w14:paraId="4810D362" w14:textId="77777777" w:rsidR="002205AA" w:rsidRDefault="002205AA">
      <w:pPr>
        <w:tabs>
          <w:tab w:val="left" w:pos="709"/>
        </w:tabs>
        <w:rPr>
          <w:rFonts w:ascii="ＭＳ ゴシック"/>
        </w:rPr>
        <w:sectPr w:rsidR="002205AA" w:rsidSect="00A436B7">
          <w:pgSz w:w="11906" w:h="16838" w:code="9"/>
          <w:pgMar w:top="567" w:right="1134" w:bottom="567" w:left="1134" w:header="284" w:footer="284" w:gutter="0"/>
          <w:pgNumType w:start="3"/>
          <w:cols w:space="425"/>
          <w:docGrid w:type="linesAndChars" w:linePitch="285" w:charSpace="-3531"/>
        </w:sectPr>
      </w:pPr>
    </w:p>
    <w:p w14:paraId="41DD380D" w14:textId="488A43FF" w:rsidR="00965671" w:rsidRDefault="00AF14FD">
      <w:pPr>
        <w:tabs>
          <w:tab w:val="left" w:pos="709"/>
        </w:tabs>
      </w:pPr>
      <w:r>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00965671" w:rsidRPr="005900CA">
        <w:rPr>
          <w:rFonts w:ascii="ＭＳ ゴシック" w:hAnsi="ＭＳ ゴシック" w:hint="eastAsia"/>
          <w:b/>
          <w:bCs/>
          <w:sz w:val="24"/>
        </w:rPr>
        <w:t>格付表示に関する組織</w:t>
      </w:r>
    </w:p>
    <w:p w14:paraId="0FEB211E" w14:textId="79CC6B16" w:rsidR="002205AA" w:rsidRPr="00873387" w:rsidRDefault="00873387" w:rsidP="002205AA">
      <w:pPr>
        <w:rPr>
          <w:rFonts w:ascii="ＭＳ ゴシック"/>
          <w:b/>
        </w:rPr>
      </w:pPr>
      <w:bookmarkStart w:id="9"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002205AA">
        <w:rPr>
          <w:rFonts w:ascii="ＭＳ ゴシック" w:hint="eastAsia"/>
          <w:b/>
        </w:rPr>
        <w:t>申請する</w:t>
      </w:r>
      <w:r w:rsidRPr="00873387">
        <w:rPr>
          <w:rFonts w:ascii="ＭＳ ゴシック" w:hint="eastAsia"/>
          <w:b/>
        </w:rPr>
        <w:t>組織につい</w:t>
      </w:r>
      <w:r w:rsidR="00451562">
        <w:rPr>
          <w:rFonts w:ascii="ＭＳ ゴシック" w:hint="eastAsia"/>
          <w:b/>
        </w:rPr>
        <w:t>ての確認</w:t>
      </w:r>
      <w:bookmarkEnd w:id="9"/>
      <w:r w:rsidR="002205AA">
        <w:rPr>
          <w:rFonts w:ascii="ＭＳ ゴシック" w:hint="eastAsia"/>
          <w:b/>
        </w:rPr>
        <w:t>。</w:t>
      </w:r>
      <w:r w:rsidR="002205AA" w:rsidRPr="00873387">
        <w:rPr>
          <w:rFonts w:ascii="ＭＳ ゴシック" w:hint="eastAsia"/>
          <w:b/>
        </w:rPr>
        <w:t>該当する方に✓を入れてください。</w:t>
      </w:r>
    </w:p>
    <w:p w14:paraId="4A622D33" w14:textId="77777777" w:rsidR="002205AA" w:rsidRPr="00873387" w:rsidRDefault="002205AA" w:rsidP="002205AA">
      <w:pPr>
        <w:rPr>
          <w:rFonts w:ascii="ＭＳ ゴシック"/>
        </w:rPr>
      </w:pPr>
      <w:r w:rsidRPr="00873387">
        <w:rPr>
          <w:rFonts w:ascii="ＭＳ ゴシック" w:hint="eastAsia"/>
        </w:rPr>
        <w:t>①申請者</w:t>
      </w:r>
      <w:r>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336CEB4C" w14:textId="77777777" w:rsidR="002205AA" w:rsidRPr="00873387" w:rsidRDefault="002205AA" w:rsidP="002205AA">
      <w:pPr>
        <w:rPr>
          <w:rFonts w:ascii="ＭＳ ゴシック"/>
        </w:rPr>
      </w:pPr>
      <w:r w:rsidRPr="00873387">
        <w:rPr>
          <w:rFonts w:ascii="ＭＳ ゴシック" w:hint="eastAsia"/>
        </w:rPr>
        <w:t>②複数の組織及び施設が</w:t>
      </w:r>
      <w:r>
        <w:rPr>
          <w:rFonts w:ascii="ＭＳ ゴシック" w:hint="eastAsia"/>
        </w:rPr>
        <w:t>一体的な</w:t>
      </w:r>
      <w:r w:rsidRPr="00873387">
        <w:rPr>
          <w:rFonts w:ascii="ＭＳ ゴシック" w:hint="eastAsia"/>
        </w:rPr>
        <w:t>申請者となって管理</w:t>
      </w:r>
      <w:r>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748BA06B" w14:textId="4252637F" w:rsidR="002205AA" w:rsidRPr="00432203" w:rsidRDefault="002205AA" w:rsidP="002205AA">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Pr="00BD6719">
        <w:rPr>
          <w:rFonts w:ascii="ＭＳ ゴシック" w:hint="eastAsia"/>
        </w:rPr>
        <w:t>を受ける者の名称にグループ名、所在地にグループの所在地を記載すること。グループの構成員が</w:t>
      </w:r>
      <w:r w:rsidR="00CA4FD2" w:rsidRPr="00CA4FD2">
        <w:rPr>
          <w:rFonts w:ascii="ＭＳ ゴシック" w:hint="eastAsia"/>
          <w:b/>
          <w:bCs/>
        </w:rPr>
        <w:t>「(</w:t>
      </w:r>
      <w:r w:rsidR="004B363B" w:rsidRPr="00CA4FD2">
        <w:rPr>
          <w:rFonts w:ascii="ＭＳ ゴシック" w:hint="eastAsia"/>
          <w:b/>
          <w:bCs/>
        </w:rPr>
        <w:t>3</w:t>
      </w:r>
      <w:r w:rsidR="00CA4FD2" w:rsidRPr="00CA4FD2">
        <w:rPr>
          <w:rFonts w:ascii="ＭＳ ゴシック" w:hint="eastAsia"/>
          <w:b/>
          <w:bCs/>
        </w:rPr>
        <w:t>-</w:t>
      </w:r>
      <w:r w:rsidR="00CA4FD2" w:rsidRPr="00CA4FD2">
        <w:rPr>
          <w:rFonts w:ascii="ＭＳ ゴシック"/>
          <w:b/>
          <w:bCs/>
        </w:rPr>
        <w:t>1)</w:t>
      </w:r>
      <w:r w:rsidR="00CA4FD2" w:rsidRPr="00CA4FD2">
        <w:rPr>
          <w:rFonts w:hint="eastAsia"/>
          <w:b/>
          <w:bCs/>
        </w:rPr>
        <w:t>外国格付表示に関わる施設」</w:t>
      </w:r>
      <w:r w:rsidRPr="00BD6719">
        <w:rPr>
          <w:rFonts w:ascii="ＭＳ ゴシック" w:hint="eastAsia"/>
        </w:rPr>
        <w:t>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2205AA" w:rsidRPr="00A341B7" w14:paraId="4FB44E08" w14:textId="77777777" w:rsidTr="002A5FAB">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2B961299" w14:textId="77777777" w:rsidR="002205AA" w:rsidRPr="00A341B7" w:rsidRDefault="002205AA" w:rsidP="002A5FAB">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37543673" w14:textId="77777777" w:rsidR="002205AA" w:rsidRPr="00A341B7" w:rsidRDefault="002205AA" w:rsidP="002A5FAB">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34B99C77" w14:textId="77777777" w:rsidR="002205AA" w:rsidRPr="00A341B7" w:rsidRDefault="002205AA" w:rsidP="002A5FAB">
            <w:pPr>
              <w:rPr>
                <w:rFonts w:ascii="ＭＳ ゴシック"/>
                <w:b/>
                <w:bCs/>
              </w:rPr>
            </w:pPr>
            <w:r>
              <w:rPr>
                <w:rFonts w:ascii="ＭＳ ゴシック" w:hint="eastAsia"/>
                <w:b/>
                <w:bCs/>
              </w:rPr>
              <w:t>業務内容</w:t>
            </w:r>
          </w:p>
        </w:tc>
      </w:tr>
      <w:tr w:rsidR="002205AA" w:rsidRPr="00A341B7" w14:paraId="5D248430" w14:textId="77777777" w:rsidTr="002A5FAB">
        <w:trPr>
          <w:cantSplit/>
          <w:trHeight w:val="556"/>
        </w:trPr>
        <w:tc>
          <w:tcPr>
            <w:tcW w:w="2268" w:type="dxa"/>
            <w:tcBorders>
              <w:top w:val="double" w:sz="4" w:space="0" w:color="auto"/>
              <w:left w:val="single" w:sz="4" w:space="0" w:color="auto"/>
              <w:bottom w:val="double" w:sz="4" w:space="0" w:color="auto"/>
            </w:tcBorders>
            <w:vAlign w:val="center"/>
          </w:tcPr>
          <w:p w14:paraId="532269B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6A3E5F0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75D08FAB"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2205AA" w:rsidRPr="00A341B7" w14:paraId="06B95A34" w14:textId="77777777" w:rsidTr="002A5FAB">
        <w:trPr>
          <w:cantSplit/>
          <w:trHeight w:val="556"/>
        </w:trPr>
        <w:tc>
          <w:tcPr>
            <w:tcW w:w="2268" w:type="dxa"/>
            <w:tcBorders>
              <w:top w:val="double" w:sz="4" w:space="0" w:color="auto"/>
              <w:left w:val="single" w:sz="4" w:space="0" w:color="auto"/>
            </w:tcBorders>
            <w:vAlign w:val="center"/>
          </w:tcPr>
          <w:p w14:paraId="5CF0030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7EB0D1FF"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6075152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3FF5F760" w14:textId="4CA93AE1" w:rsidR="00873387" w:rsidRDefault="00873387">
      <w:pPr>
        <w:rPr>
          <w:rFonts w:ascii="ＭＳ Ｐゴシック" w:eastAsia="ＭＳ Ｐゴシック" w:hAnsi="ＭＳ Ｐゴシック"/>
          <w:b/>
          <w:sz w:val="22"/>
        </w:rPr>
      </w:pPr>
    </w:p>
    <w:p w14:paraId="3DDCA2A6" w14:textId="525B774C" w:rsidR="002205AA" w:rsidRDefault="002205AA" w:rsidP="002205AA">
      <w:pPr>
        <w:rPr>
          <w:rFonts w:ascii="ＭＳ ゴシック"/>
          <w:b/>
        </w:rPr>
      </w:pPr>
      <w:r>
        <w:rPr>
          <w:rFonts w:ascii="ＭＳ ゴシック" w:hint="eastAsia"/>
          <w:b/>
        </w:rPr>
        <w:t>(</w:t>
      </w:r>
      <w:r w:rsidR="004B363B">
        <w:rPr>
          <w:rFonts w:ascii="ＭＳ ゴシック"/>
          <w:b/>
        </w:rPr>
        <w:t>2</w:t>
      </w:r>
      <w:r>
        <w:rPr>
          <w:rFonts w:ascii="ＭＳ ゴシック" w:hint="eastAsia"/>
          <w:b/>
        </w:rPr>
        <w:t>-</w:t>
      </w:r>
      <w:r w:rsidR="004B363B">
        <w:rPr>
          <w:rFonts w:ascii="ＭＳ ゴシック" w:hint="eastAsia"/>
          <w:b/>
        </w:rPr>
        <w:t>2</w:t>
      </w:r>
      <w:r>
        <w:rPr>
          <w:rFonts w:ascii="ＭＳ ゴシック" w:hint="eastAsia"/>
          <w:b/>
        </w:rPr>
        <w:t xml:space="preserve">)　</w:t>
      </w:r>
      <w:r w:rsidR="004B363B" w:rsidRPr="004B363B">
        <w:rPr>
          <w:rFonts w:ascii="ＭＳ ゴシック"/>
          <w:b/>
        </w:rPr>
        <w:t xml:space="preserve"> </w:t>
      </w:r>
      <w:r w:rsidR="004B363B" w:rsidRPr="00036F3E">
        <w:rPr>
          <w:rFonts w:ascii="ＭＳ ゴシック"/>
          <w:b/>
        </w:rPr>
        <w:t>輸出品の受入れ、保管及び包装に関する計画の立案及び推進</w:t>
      </w:r>
    </w:p>
    <w:p w14:paraId="2DC0EB52" w14:textId="77777777" w:rsidR="002205AA" w:rsidRDefault="002205AA" w:rsidP="002205AA">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2E22C285" w14:textId="77777777" w:rsidTr="002A5FAB">
        <w:trPr>
          <w:trHeight w:val="469"/>
        </w:trPr>
        <w:tc>
          <w:tcPr>
            <w:tcW w:w="1701" w:type="dxa"/>
            <w:shd w:val="clear" w:color="auto" w:fill="C4BC96"/>
            <w:vAlign w:val="center"/>
          </w:tcPr>
          <w:p w14:paraId="5D10670E" w14:textId="77777777" w:rsidR="002205AA" w:rsidRPr="00490702" w:rsidRDefault="002205AA"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94E5BC0"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68D4621" w14:textId="77777777" w:rsidR="002205AA" w:rsidRDefault="002205AA" w:rsidP="002205AA">
      <w:pPr>
        <w:tabs>
          <w:tab w:val="left" w:pos="585"/>
        </w:tabs>
        <w:autoSpaceDE w:val="0"/>
        <w:autoSpaceDN w:val="0"/>
        <w:adjustRightInd w:val="0"/>
      </w:pPr>
    </w:p>
    <w:p w14:paraId="74C82359" w14:textId="77777777" w:rsidR="002205AA" w:rsidRDefault="002205AA" w:rsidP="002205AA">
      <w:pPr>
        <w:tabs>
          <w:tab w:val="left" w:pos="585"/>
        </w:tabs>
        <w:autoSpaceDE w:val="0"/>
        <w:autoSpaceDN w:val="0"/>
        <w:adjustRightInd w:val="0"/>
      </w:pPr>
    </w:p>
    <w:p w14:paraId="3D00F27C" w14:textId="04B43051" w:rsidR="002205AA" w:rsidRDefault="002205AA" w:rsidP="002205A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w:t>
      </w:r>
      <w:r w:rsidR="004B363B">
        <w:rPr>
          <w:rFonts w:ascii="ＭＳ ゴシック" w:cs="ＭＳ ゴシック"/>
          <w:b/>
          <w:lang w:val="ja-JP"/>
        </w:rPr>
        <w:t>2</w:t>
      </w:r>
      <w:r>
        <w:rPr>
          <w:rFonts w:ascii="ＭＳ ゴシック" w:cs="ＭＳ ゴシック" w:hint="eastAsia"/>
          <w:b/>
          <w:lang w:val="ja-JP"/>
        </w:rPr>
        <w:t>-</w:t>
      </w:r>
      <w:r w:rsidR="004B363B">
        <w:rPr>
          <w:rFonts w:ascii="ＭＳ ゴシック" w:cs="ＭＳ ゴシック"/>
          <w:b/>
          <w:lang w:val="ja-JP"/>
        </w:rPr>
        <w:t>3</w:t>
      </w:r>
      <w:r>
        <w:rPr>
          <w:rFonts w:ascii="ＭＳ ゴシック" w:cs="ＭＳ ゴシック" w:hint="eastAsia"/>
          <w:b/>
          <w:lang w:val="ja-JP"/>
        </w:rPr>
        <w:t xml:space="preserve">)　</w:t>
      </w:r>
      <w:r w:rsidR="004B363B">
        <w:rPr>
          <w:rFonts w:ascii="ＭＳ ゴシック" w:cs="ＭＳ ゴシック" w:hint="eastAsia"/>
          <w:b/>
          <w:lang w:val="ja-JP"/>
        </w:rPr>
        <w:t>行程</w:t>
      </w:r>
      <w:r>
        <w:rPr>
          <w:rFonts w:ascii="ＭＳ ゴシック" w:cs="ＭＳ ゴシック" w:hint="eastAsia"/>
          <w:b/>
          <w:lang w:val="ja-JP"/>
        </w:rPr>
        <w:t>に生じた異常等に関する処置又は指導</w:t>
      </w:r>
    </w:p>
    <w:p w14:paraId="68636147" w14:textId="0D6D3EF7" w:rsidR="002205AA" w:rsidRDefault="002205AA" w:rsidP="002205AA">
      <w:pPr>
        <w:ind w:left="580"/>
        <w:rPr>
          <w:rFonts w:ascii="ＭＳ ゴシック" w:cs="ＭＳ ゴシック"/>
          <w:bCs/>
          <w:lang w:val="ja-JP"/>
        </w:rPr>
      </w:pPr>
      <w:r>
        <w:rPr>
          <w:rFonts w:ascii="ＭＳ ゴシック" w:cs="ＭＳ ゴシック" w:hint="eastAsia"/>
          <w:bCs/>
          <w:lang w:val="ja-JP"/>
        </w:rPr>
        <w:t>原料の受入保管～</w:t>
      </w:r>
      <w:r w:rsidR="004B363B">
        <w:rPr>
          <w:rFonts w:ascii="ＭＳ ゴシック" w:cs="ＭＳ ゴシック" w:hint="eastAsia"/>
          <w:bCs/>
          <w:lang w:val="ja-JP"/>
        </w:rPr>
        <w:t>（包装）～外国格付表示</w:t>
      </w:r>
      <w:r>
        <w:rPr>
          <w:rFonts w:ascii="ＭＳ ゴシック" w:cs="ＭＳ ゴシック" w:hint="eastAsia"/>
          <w:bCs/>
          <w:lang w:val="ja-JP"/>
        </w:rPr>
        <w:t>～出荷の工程に起こった異常事態の伝達方法、指示者、処置方法について、</w:t>
      </w:r>
      <w:r>
        <w:rPr>
          <w:rFonts w:ascii="ＭＳ ゴシック" w:hint="eastAsia"/>
        </w:rPr>
        <w:t>該当するものを選択し、それぞれ必要な事項を記載して下さい。</w:t>
      </w:r>
    </w:p>
    <w:p w14:paraId="4797BFA7" w14:textId="77777777" w:rsidR="002205AA" w:rsidRDefault="00183551"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0E716E5A" w14:textId="77777777" w:rsidTr="002A5FAB">
        <w:trPr>
          <w:trHeight w:val="469"/>
        </w:trPr>
        <w:tc>
          <w:tcPr>
            <w:tcW w:w="1701" w:type="dxa"/>
            <w:shd w:val="clear" w:color="auto" w:fill="C4BC96"/>
            <w:vAlign w:val="center"/>
          </w:tcPr>
          <w:p w14:paraId="23A041DC" w14:textId="77777777" w:rsidR="002205AA" w:rsidRPr="00490702" w:rsidRDefault="002205AA" w:rsidP="002A5FAB">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60B66BE"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0A338AE" w14:textId="77777777" w:rsidR="002205AA" w:rsidRDefault="00183551"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End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②処置方法、対策を文書化していない。</w:t>
      </w:r>
    </w:p>
    <w:p w14:paraId="00C237B8" w14:textId="77777777" w:rsidR="002205AA" w:rsidRDefault="002205AA" w:rsidP="002205A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2205AA" w:rsidRPr="00FC594A" w14:paraId="7414BC8B" w14:textId="77777777" w:rsidTr="002A5FAB">
        <w:trPr>
          <w:trHeight w:val="733"/>
        </w:trPr>
        <w:tc>
          <w:tcPr>
            <w:tcW w:w="8735" w:type="dxa"/>
            <w:shd w:val="clear" w:color="auto" w:fill="auto"/>
            <w:vAlign w:val="center"/>
          </w:tcPr>
          <w:p w14:paraId="35E02C6A" w14:textId="77777777" w:rsidR="002205AA" w:rsidRPr="00FC594A" w:rsidRDefault="002205AA" w:rsidP="002A5FAB">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5A920439" w14:textId="77777777" w:rsidR="002205AA" w:rsidRDefault="002205AA" w:rsidP="002205AA">
      <w:pPr>
        <w:rPr>
          <w:rFonts w:ascii="ＭＳ ゴシック"/>
          <w:b/>
        </w:rPr>
      </w:pPr>
    </w:p>
    <w:p w14:paraId="589DEEBD" w14:textId="77777777" w:rsidR="002205AA" w:rsidRDefault="002205AA" w:rsidP="00850C30">
      <w:pPr>
        <w:tabs>
          <w:tab w:val="left" w:pos="709"/>
        </w:tabs>
        <w:rPr>
          <w:rFonts w:ascii="ＭＳ ゴシック"/>
        </w:rPr>
      </w:pPr>
    </w:p>
    <w:p w14:paraId="734DE7F5" w14:textId="77777777" w:rsidR="004B363B" w:rsidRDefault="004B363B" w:rsidP="004B363B">
      <w:pPr>
        <w:rPr>
          <w:rFonts w:ascii="ＭＳ ゴシック"/>
          <w:b/>
        </w:rPr>
      </w:pPr>
    </w:p>
    <w:p w14:paraId="0EC89FA9" w14:textId="2BF41CD1" w:rsidR="004B363B" w:rsidRDefault="004B363B" w:rsidP="004B363B">
      <w:pPr>
        <w:rPr>
          <w:rFonts w:ascii="ＭＳ ゴシック"/>
          <w:b/>
        </w:rPr>
      </w:pPr>
      <w:r>
        <w:rPr>
          <w:rFonts w:ascii="ＭＳ ゴシック" w:hint="eastAsia"/>
          <w:b/>
        </w:rPr>
        <w:t>(2-</w:t>
      </w:r>
      <w:r>
        <w:rPr>
          <w:rFonts w:ascii="ＭＳ ゴシック"/>
          <w:b/>
        </w:rPr>
        <w:t>4</w:t>
      </w:r>
      <w:r>
        <w:rPr>
          <w:rFonts w:ascii="ＭＳ ゴシック" w:hint="eastAsia"/>
          <w:b/>
        </w:rPr>
        <w:t>)受入保管・外国格付表示に関する管理担当者一覧</w:t>
      </w:r>
    </w:p>
    <w:p w14:paraId="41A1E166" w14:textId="77777777" w:rsidR="004B363B" w:rsidRDefault="004B363B" w:rsidP="004B363B">
      <w:pPr>
        <w:tabs>
          <w:tab w:val="left" w:pos="709"/>
        </w:tabs>
        <w:ind w:leftChars="293" w:left="565"/>
        <w:rPr>
          <w:rFonts w:ascii="ＭＳ ゴシック"/>
        </w:rPr>
      </w:pPr>
      <w:r>
        <w:rPr>
          <w:rFonts w:ascii="ＭＳ ゴシック" w:hint="eastAsia"/>
        </w:rPr>
        <w:t>認証の技術的基準に定める</w:t>
      </w:r>
      <w:r w:rsidRPr="009369A2">
        <w:rPr>
          <w:rFonts w:ascii="ＭＳ ゴシック" w:hint="eastAsia"/>
        </w:rPr>
        <w:t>担当者</w:t>
      </w:r>
      <w:r>
        <w:rPr>
          <w:rFonts w:ascii="ＭＳ ゴシック" w:hint="eastAsia"/>
        </w:rPr>
        <w:t>・責任者</w:t>
      </w:r>
      <w:r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4B363B" w14:paraId="315063AD" w14:textId="77777777" w:rsidTr="002A5FAB">
        <w:tc>
          <w:tcPr>
            <w:tcW w:w="1985" w:type="dxa"/>
            <w:shd w:val="clear" w:color="auto" w:fill="C4BC96"/>
            <w:vAlign w:val="center"/>
          </w:tcPr>
          <w:p w14:paraId="7A50D912"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0AA491A3"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（受入保管責任者/受入保管担当者／外国格付表示担当者</w:t>
            </w:r>
            <w:r>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6673C4B2"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lang w:eastAsia="zh-CN"/>
              </w:rPr>
              <w:t>所属部署</w:t>
            </w:r>
            <w:r>
              <w:rPr>
                <w:rFonts w:ascii="ＭＳ Ｐゴシック" w:eastAsia="ＭＳ Ｐゴシック" w:hAnsi="ＭＳ Ｐゴシック" w:hint="eastAsia"/>
                <w:sz w:val="18"/>
              </w:rPr>
              <w:t xml:space="preserve">　</w:t>
            </w:r>
            <w:r>
              <w:rPr>
                <w:rFonts w:ascii="ＭＳ Ｐ明朝" w:eastAsia="ＭＳ Ｐ明朝" w:hAnsi="ＭＳ Ｐ明朝" w:cs="ＭＳ Ｐゴシック" w:hint="eastAsia"/>
                <w:kern w:val="0"/>
                <w:sz w:val="18"/>
                <w:szCs w:val="18"/>
              </w:rPr>
              <w:t>注１</w:t>
            </w:r>
          </w:p>
        </w:tc>
        <w:tc>
          <w:tcPr>
            <w:tcW w:w="1813" w:type="dxa"/>
            <w:shd w:val="clear" w:color="auto" w:fill="C4BC96"/>
            <w:vAlign w:val="center"/>
          </w:tcPr>
          <w:p w14:paraId="024DE07F" w14:textId="77777777" w:rsidR="004B363B" w:rsidRDefault="004B363B" w:rsidP="002A5FA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00AA16F9"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rPr>
              <w:t xml:space="preserve">経験年数　</w:t>
            </w:r>
            <w:r>
              <w:rPr>
                <w:rFonts w:ascii="ＭＳ Ｐ明朝" w:eastAsia="ＭＳ Ｐ明朝" w:hAnsi="ＭＳ Ｐ明朝" w:cs="ＭＳ Ｐゴシック" w:hint="eastAsia"/>
                <w:kern w:val="0"/>
                <w:sz w:val="18"/>
                <w:szCs w:val="18"/>
              </w:rPr>
              <w:t>注２</w:t>
            </w:r>
          </w:p>
        </w:tc>
        <w:tc>
          <w:tcPr>
            <w:tcW w:w="1813" w:type="dxa"/>
            <w:shd w:val="clear" w:color="auto" w:fill="C4BC96"/>
            <w:vAlign w:val="center"/>
          </w:tcPr>
          <w:p w14:paraId="183FEFB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67DC95E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4703FE8"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6"/>
              </w:rPr>
              <w:t xml:space="preserve">の講習会受講日　</w:t>
            </w:r>
            <w:r>
              <w:rPr>
                <w:rFonts w:ascii="ＭＳ Ｐ明朝" w:eastAsia="ＭＳ Ｐ明朝" w:hAnsi="ＭＳ Ｐ明朝" w:cs="ＭＳ Ｐゴシック" w:hint="eastAsia"/>
                <w:kern w:val="0"/>
                <w:sz w:val="18"/>
                <w:szCs w:val="18"/>
              </w:rPr>
              <w:t>注３</w:t>
            </w:r>
          </w:p>
        </w:tc>
      </w:tr>
      <w:tr w:rsidR="004B363B" w14:paraId="5B3956CE" w14:textId="77777777" w:rsidTr="002A5FAB">
        <w:tc>
          <w:tcPr>
            <w:tcW w:w="1985" w:type="dxa"/>
            <w:vAlign w:val="center"/>
          </w:tcPr>
          <w:p w14:paraId="740CA6C1"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EndPr/>
          <w:sdtContent>
            <w:tc>
              <w:tcPr>
                <w:tcW w:w="2209" w:type="dxa"/>
                <w:vAlign w:val="center"/>
              </w:tcPr>
              <w:p w14:paraId="2466422F"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0205D986"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57691FE"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20CB8C7A"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BD8EE93"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0C455778"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42D07394" w14:textId="77777777" w:rsidTr="002A5FAB">
        <w:tc>
          <w:tcPr>
            <w:tcW w:w="1985" w:type="dxa"/>
            <w:vAlign w:val="center"/>
          </w:tcPr>
          <w:p w14:paraId="41C4103A"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19AF506C"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75AD006B"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8F60A20"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61EF2DD6"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FBE5E22"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52E0DB4"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7FA46A0A" w14:textId="77777777" w:rsidTr="002A5FAB">
        <w:tc>
          <w:tcPr>
            <w:tcW w:w="1985" w:type="dxa"/>
            <w:vAlign w:val="center"/>
          </w:tcPr>
          <w:p w14:paraId="51EECFA7"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51A1202B"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2D5BFE0B"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D2DBF77"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1F171F69"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51CB731"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49ACA78B"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0CAE7095" w14:textId="77777777" w:rsidTr="002A5FAB">
        <w:tc>
          <w:tcPr>
            <w:tcW w:w="1985" w:type="dxa"/>
            <w:vAlign w:val="center"/>
          </w:tcPr>
          <w:p w14:paraId="61850D13" w14:textId="77777777" w:rsidR="004B363B" w:rsidRPr="00931994" w:rsidRDefault="004B363B" w:rsidP="002A5FAB">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48536D17" w14:textId="77777777" w:rsidR="004B363B" w:rsidRDefault="004B363B" w:rsidP="002A5FAB">
                <w:pPr>
                  <w:tabs>
                    <w:tab w:val="left" w:pos="709"/>
                  </w:tabs>
                </w:pPr>
                <w:r w:rsidRPr="00B27168">
                  <w:rPr>
                    <w:rStyle w:val="af8"/>
                    <w:rFonts w:hint="eastAsia"/>
                  </w:rPr>
                  <w:t>アイテムを選択してください。</w:t>
                </w:r>
              </w:p>
            </w:tc>
          </w:sdtContent>
        </w:sdt>
        <w:tc>
          <w:tcPr>
            <w:tcW w:w="1813" w:type="dxa"/>
            <w:vAlign w:val="center"/>
          </w:tcPr>
          <w:p w14:paraId="438CE75E"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F94DD17" w14:textId="77777777" w:rsidR="004B363B" w:rsidRPr="004F4A8A" w:rsidRDefault="00183551" w:rsidP="002A5FAB">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End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5CF269F6" w14:textId="77777777" w:rsidR="004B363B" w:rsidRDefault="004B363B" w:rsidP="002A5FAB">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AD7DB75" w14:textId="77777777" w:rsidR="004B363B" w:rsidRPr="00144E9B" w:rsidRDefault="004B363B" w:rsidP="002A5FAB">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260AF039" w14:textId="77777777" w:rsidR="004B363B" w:rsidRPr="00484FEC" w:rsidRDefault="004B363B" w:rsidP="002A5FAB">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1B21CE9C" w14:textId="77777777" w:rsidR="004B363B" w:rsidRDefault="004B363B" w:rsidP="004B363B">
      <w:pPr>
        <w:tabs>
          <w:tab w:val="left" w:pos="709"/>
        </w:tabs>
        <w:rPr>
          <w:rFonts w:ascii="ＭＳ ゴシック"/>
        </w:rPr>
      </w:pPr>
    </w:p>
    <w:p w14:paraId="7AFFFF46" w14:textId="77777777" w:rsidR="004B363B" w:rsidRPr="003851F1" w:rsidRDefault="004B363B" w:rsidP="004B363B">
      <w:pPr>
        <w:tabs>
          <w:tab w:val="left" w:pos="709"/>
        </w:tabs>
        <w:ind w:left="386" w:hangingChars="200" w:hanging="386"/>
        <w:jc w:val="left"/>
        <w:rPr>
          <w:rFonts w:ascii="ＭＳ ゴシック"/>
        </w:rPr>
      </w:pPr>
      <w:r>
        <w:rPr>
          <w:rFonts w:ascii="ＭＳ ゴシック" w:hint="eastAsia"/>
        </w:rPr>
        <w:t>注1）外国格付表示担当者は、</w:t>
      </w:r>
      <w:r>
        <w:t>営業部門から実質的に独立した組織及び権限を有すること。</w:t>
      </w:r>
      <w:r>
        <w:rPr>
          <w:rFonts w:hint="eastAsia"/>
        </w:rPr>
        <w:t>やむを得ず営業部門</w:t>
      </w:r>
      <w:r>
        <w:rPr>
          <w:rFonts w:hint="eastAsia"/>
        </w:rPr>
        <w:lastRenderedPageBreak/>
        <w:t>（営業を行う者）が</w:t>
      </w:r>
      <w:r>
        <w:rPr>
          <w:rFonts w:ascii="ＭＳ ゴシック" w:hint="eastAsia"/>
        </w:rPr>
        <w:t>格付表示担当者になる場合は、外国格付表示製品に関する営業は行わない旨の宣誓（自由書式）を提出して下さい。</w:t>
      </w:r>
    </w:p>
    <w:p w14:paraId="49F12102" w14:textId="77777777" w:rsidR="004B363B" w:rsidRDefault="004B363B" w:rsidP="004B363B">
      <w:pPr>
        <w:ind w:left="289" w:hangingChars="150" w:hanging="289"/>
        <w:jc w:val="left"/>
        <w:rPr>
          <w:rFonts w:ascii="ＭＳ ゴシック"/>
        </w:rPr>
      </w:pPr>
      <w:r>
        <w:rPr>
          <w:rFonts w:ascii="ＭＳ ゴシック" w:hint="eastAsia"/>
        </w:rPr>
        <w:t>注2）2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講習会を修了する必要があります。補足研修を修了日を記入して下さい。</w:t>
      </w:r>
    </w:p>
    <w:p w14:paraId="428C17E0" w14:textId="77777777" w:rsidR="004B363B" w:rsidRPr="00FF5800" w:rsidRDefault="004B363B" w:rsidP="004B363B">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37CD787" w14:textId="77777777" w:rsidR="004B363B" w:rsidRPr="009369A2" w:rsidRDefault="004B363B" w:rsidP="004B363B">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3764FFC7" w14:textId="77777777" w:rsidR="004B363B" w:rsidRPr="009369A2" w:rsidRDefault="004B363B" w:rsidP="004B363B">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38B555CD" w14:textId="77777777" w:rsidR="004B363B" w:rsidRPr="00EF7B30" w:rsidRDefault="004B363B" w:rsidP="004B363B">
      <w:pPr>
        <w:tabs>
          <w:tab w:val="left" w:pos="709"/>
        </w:tabs>
        <w:rPr>
          <w:rFonts w:ascii="ＭＳ ゴシック"/>
          <w:lang w:val="x-none"/>
        </w:rPr>
      </w:pPr>
    </w:p>
    <w:p w14:paraId="4F33AF48" w14:textId="588AFBA0" w:rsidR="00B668DC" w:rsidRPr="004B363B" w:rsidRDefault="00B668DC" w:rsidP="00B668DC">
      <w:pPr>
        <w:rPr>
          <w:lang w:val="x-none"/>
        </w:rPr>
        <w:sectPr w:rsidR="00B668DC" w:rsidRPr="004B363B" w:rsidSect="00A436B7">
          <w:pgSz w:w="11906" w:h="16838" w:code="9"/>
          <w:pgMar w:top="567" w:right="1134" w:bottom="567" w:left="1134" w:header="284" w:footer="284" w:gutter="0"/>
          <w:pgNumType w:start="4"/>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4CA742D1" w14:textId="353879EE" w:rsidR="00295A49" w:rsidRDefault="00295A49" w:rsidP="004B363B">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r w:rsidR="00BB77A5">
        <w:rPr>
          <w:rFonts w:hint="eastAsia"/>
        </w:rPr>
        <w:t>外国格付表示</w:t>
      </w:r>
      <w:r w:rsidR="00D225DD">
        <w:rPr>
          <w:rFonts w:hint="eastAsia"/>
        </w:rPr>
        <w:t>に関わる施設</w:t>
      </w:r>
      <w:r w:rsidR="00D77D32">
        <w:rPr>
          <w:rFonts w:hint="eastAsia"/>
        </w:rPr>
        <w:t>として</w:t>
      </w:r>
      <w:r w:rsidR="00BB77A5">
        <w:rPr>
          <w:rFonts w:hint="eastAsia"/>
        </w:rPr>
        <w:t>使用する</w:t>
      </w:r>
      <w:r>
        <w:rPr>
          <w:rFonts w:hint="eastAsia"/>
        </w:rPr>
        <w:t>施設</w:t>
      </w:r>
      <w:r w:rsidR="00BB77A5">
        <w:rPr>
          <w:rFonts w:hint="eastAsia"/>
        </w:rPr>
        <w:t>を</w:t>
      </w:r>
      <w:r w:rsidR="0087691A">
        <w:rPr>
          <w:rFonts w:hint="eastAsia"/>
        </w:rPr>
        <w:t>すべて</w:t>
      </w:r>
      <w:r w:rsidR="00F04284">
        <w:rPr>
          <w:rFonts w:hint="eastAsia"/>
        </w:rPr>
        <w:t>記載して下さい。</w:t>
      </w:r>
    </w:p>
    <w:p w14:paraId="70839613" w14:textId="2AA0EA81" w:rsidR="00CA4FD2" w:rsidRDefault="00CA4FD2" w:rsidP="00CA4FD2">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申請施設には、受入保管施設、</w:t>
      </w:r>
      <w:r>
        <w:rPr>
          <w:rFonts w:ascii="ＭＳ 明朝" w:eastAsia="ＭＳ 明朝" w:hAnsi="ＭＳ 明朝" w:hint="eastAsia"/>
          <w:sz w:val="20"/>
          <w:lang w:eastAsia="ja-JP"/>
        </w:rPr>
        <w:t>外国格付表示を行う</w:t>
      </w:r>
      <w:r>
        <w:rPr>
          <w:rFonts w:ascii="ＭＳ 明朝" w:eastAsia="ＭＳ 明朝" w:hAnsi="ＭＳ 明朝" w:hint="eastAsia"/>
          <w:sz w:val="20"/>
        </w:rPr>
        <w:t>施設、包装施設、出荷までの一時保管施設が含まれます</w:t>
      </w:r>
      <w:proofErr w:type="spellEnd"/>
      <w:r>
        <w:rPr>
          <w:rFonts w:ascii="ＭＳ 明朝" w:eastAsia="ＭＳ 明朝" w:hAnsi="ＭＳ 明朝" w:hint="eastAsia"/>
          <w:sz w:val="20"/>
        </w:rPr>
        <w:t>。</w:t>
      </w:r>
    </w:p>
    <w:p w14:paraId="032143ED" w14:textId="77777777"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施設の名称には、社名・工場名を記載してください</w:t>
      </w:r>
      <w:proofErr w:type="spellEnd"/>
      <w:r>
        <w:rPr>
          <w:rFonts w:ascii="ＭＳ 明朝" w:eastAsia="ＭＳ 明朝" w:hAnsi="ＭＳ 明朝" w:hint="eastAsia"/>
          <w:sz w:val="20"/>
        </w:rPr>
        <w:t>。</w:t>
      </w:r>
    </w:p>
    <w:p w14:paraId="2E3799AA" w14:textId="0B886BDB"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作業内容には、原料受入保管、包装、製品保管、</w:t>
      </w:r>
      <w:r>
        <w:rPr>
          <w:rFonts w:ascii="ＭＳ 明朝" w:eastAsia="ＭＳ 明朝" w:hAnsi="ＭＳ 明朝" w:hint="eastAsia"/>
          <w:sz w:val="20"/>
          <w:lang w:eastAsia="ja-JP"/>
        </w:rPr>
        <w:t>外国</w:t>
      </w:r>
      <w:r>
        <w:rPr>
          <w:rFonts w:ascii="ＭＳ 明朝" w:eastAsia="ＭＳ 明朝" w:hAnsi="ＭＳ 明朝" w:hint="eastAsia"/>
          <w:sz w:val="20"/>
        </w:rPr>
        <w:t>格付表示等、具体的に記載してください</w:t>
      </w:r>
      <w:proofErr w:type="spellEnd"/>
      <w:r>
        <w:rPr>
          <w:rFonts w:ascii="ＭＳ 明朝" w:eastAsia="ＭＳ 明朝" w:hAnsi="ＭＳ 明朝" w:hint="eastAsia"/>
          <w:sz w:val="20"/>
        </w:rPr>
        <w:t>。</w:t>
      </w:r>
    </w:p>
    <w:p w14:paraId="775FB2C6" w14:textId="77777777" w:rsidR="00CA4FD2" w:rsidRDefault="00CA4FD2" w:rsidP="00CA4FD2">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proofErr w:type="spellStart"/>
      <w:r w:rsidRPr="00C33E88">
        <w:rPr>
          <w:rFonts w:ascii="ＭＳ 明朝" w:eastAsia="ＭＳ 明朝" w:hAnsi="ＭＳ 明朝" w:hint="eastAsia"/>
          <w:bCs/>
          <w:sz w:val="20"/>
          <w:u w:val="wave"/>
        </w:rPr>
        <w:t>下表に書ききれない場合は、行を増やすか、別紙にて提出して下さい</w:t>
      </w:r>
      <w:proofErr w:type="spellEnd"/>
      <w:r w:rsidRPr="00C33E88">
        <w:rPr>
          <w:rFonts w:ascii="ＭＳ 明朝" w:eastAsia="ＭＳ 明朝" w:hAnsi="ＭＳ 明朝" w:hint="eastAsia"/>
          <w:bCs/>
          <w:sz w:val="20"/>
          <w:u w:val="wave"/>
        </w:rPr>
        <w:t>。</w:t>
      </w:r>
    </w:p>
    <w:p w14:paraId="52AA7627" w14:textId="77777777" w:rsidR="00CA4FD2" w:rsidRPr="00CA4FD2" w:rsidRDefault="00CA4FD2" w:rsidP="004B363B">
      <w:pPr>
        <w:rPr>
          <w:lang w:val="x-none"/>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CA4FD2"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67C740DB"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676A898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CA4FD2" w:rsidRPr="00772AD9" w:rsidRDefault="00183551"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14:paraId="755B6F22" w14:textId="77777777" w:rsidTr="00D77D32">
        <w:trPr>
          <w:cantSplit/>
          <w:trHeight w:val="436"/>
        </w:trPr>
        <w:tc>
          <w:tcPr>
            <w:tcW w:w="2268" w:type="dxa"/>
            <w:tcBorders>
              <w:top w:val="double" w:sz="4" w:space="0" w:color="auto"/>
              <w:left w:val="single" w:sz="4" w:space="0" w:color="auto"/>
            </w:tcBorders>
            <w:vAlign w:val="center"/>
          </w:tcPr>
          <w:p w14:paraId="0320E1A3" w14:textId="1A923987"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1F7CDD3E" w14:textId="4716260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44061C1" w14:textId="37BEADC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4F2E582" w14:textId="291E5ECD" w:rsidR="00CA4FD2" w:rsidRDefault="00183551" w:rsidP="00CA4FD2">
            <w:pPr>
              <w:pStyle w:val="a3"/>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441420131"/>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10624812"/>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32B08715"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23A6FB5F"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CA4FD2" w:rsidRPr="00772AD9" w:rsidRDefault="00183551"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bl>
    <w:p w14:paraId="3822C84F" w14:textId="564F0518" w:rsidR="00295A49" w:rsidRPr="00CA4FD2" w:rsidRDefault="00CA4FD2" w:rsidP="00CA4FD2">
      <w:pPr>
        <w:pStyle w:val="a3"/>
        <w:tabs>
          <w:tab w:val="clear" w:pos="4252"/>
          <w:tab w:val="clear" w:pos="8504"/>
        </w:tabs>
        <w:snapToGrid/>
        <w:ind w:leftChars="195" w:left="376" w:rightChars="-74" w:right="-143"/>
        <w:rPr>
          <w:rFonts w:ascii="ＭＳ 明朝" w:eastAsia="ＭＳ 明朝" w:hAnsi="ＭＳ 明朝"/>
          <w:bCs/>
          <w:sz w:val="20"/>
          <w:u w:val="wave"/>
        </w:rPr>
      </w:pPr>
      <w:r w:rsidRPr="00CA4FD2">
        <w:rPr>
          <w:rFonts w:ascii="ＭＳ 明朝" w:eastAsia="ＭＳ 明朝" w:hAnsi="ＭＳ 明朝" w:hint="eastAsia"/>
          <w:bCs/>
          <w:sz w:val="20"/>
          <w:u w:val="wave"/>
        </w:rPr>
        <w:t xml:space="preserve">➡ </w:t>
      </w:r>
      <w:proofErr w:type="spellStart"/>
      <w:r w:rsidRPr="00CA4FD2">
        <w:rPr>
          <w:rFonts w:ascii="ＭＳ 明朝" w:eastAsia="ＭＳ 明朝" w:hAnsi="ＭＳ 明朝" w:hint="eastAsia"/>
          <w:bCs/>
          <w:sz w:val="20"/>
          <w:u w:val="wave"/>
        </w:rPr>
        <w:t>委託先がある場合、委託先を管理するための規程・マニュアル・記録・契約書・覚書・施設図面を提出して下さい</w:t>
      </w:r>
      <w:proofErr w:type="spellEnd"/>
      <w:r w:rsidRPr="00CA4FD2">
        <w:rPr>
          <w:rFonts w:ascii="ＭＳ 明朝" w:eastAsia="ＭＳ 明朝" w:hAnsi="ＭＳ 明朝" w:hint="eastAsia"/>
          <w:bCs/>
          <w:sz w:val="20"/>
          <w:u w:val="wave"/>
        </w:rPr>
        <w:t>。</w:t>
      </w:r>
    </w:p>
    <w:p w14:paraId="0ADF4763" w14:textId="7C373E7A" w:rsidR="00CA4FD2" w:rsidRDefault="00CA4FD2" w:rsidP="00CA4FD2">
      <w:pPr>
        <w:rPr>
          <w:rFonts w:ascii="ＭＳ Ｐゴシック"/>
          <w:b/>
        </w:rPr>
      </w:pPr>
      <w:r>
        <w:rPr>
          <w:rFonts w:ascii="ＭＳ Ｐゴシック" w:hint="eastAsia"/>
          <w:b/>
        </w:rPr>
        <w:t>(</w:t>
      </w:r>
      <w:r>
        <w:rPr>
          <w:rFonts w:ascii="ＭＳ Ｐゴシック"/>
          <w:b/>
        </w:rPr>
        <w:t>3</w:t>
      </w:r>
      <w:r>
        <w:rPr>
          <w:rFonts w:ascii="ＭＳ Ｐゴシック" w:hint="eastAsia"/>
          <w:b/>
        </w:rPr>
        <w:t>-</w:t>
      </w:r>
      <w:r>
        <w:rPr>
          <w:rFonts w:ascii="ＭＳ Ｐゴシック"/>
          <w:b/>
        </w:rPr>
        <w:t>2</w:t>
      </w:r>
      <w:r>
        <w:rPr>
          <w:rFonts w:ascii="ＭＳ Ｐゴシック" w:hint="eastAsia"/>
          <w:b/>
        </w:rPr>
        <w:t xml:space="preserve">) </w:t>
      </w:r>
      <w:r>
        <w:rPr>
          <w:rFonts w:ascii="ＭＳ Ｐゴシック" w:hint="eastAsia"/>
          <w:b/>
        </w:rPr>
        <w:t>申請施設（上記</w:t>
      </w:r>
      <w:r>
        <w:rPr>
          <w:rFonts w:ascii="ＭＳ Ｐゴシック"/>
          <w:b/>
        </w:rPr>
        <w:t>3-1</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CA4FD2" w14:paraId="28C3672A" w14:textId="77777777" w:rsidTr="002A5FAB">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2C25989"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64F1BBED"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CA4FD2" w14:paraId="623EE354" w14:textId="77777777" w:rsidTr="002A5FAB">
        <w:trPr>
          <w:cantSplit/>
          <w:trHeight w:val="556"/>
        </w:trPr>
        <w:tc>
          <w:tcPr>
            <w:tcW w:w="2694" w:type="dxa"/>
            <w:tcBorders>
              <w:top w:val="double" w:sz="4" w:space="0" w:color="auto"/>
              <w:left w:val="single" w:sz="4" w:space="0" w:color="auto"/>
            </w:tcBorders>
            <w:vAlign w:val="center"/>
          </w:tcPr>
          <w:p w14:paraId="6B59779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624DEB0B" w14:textId="77777777" w:rsidR="00CA4FD2" w:rsidRPr="005F37DD" w:rsidRDefault="00183551"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57C391F2" w14:textId="77777777" w:rsidTr="002A5FAB">
        <w:trPr>
          <w:cantSplit/>
          <w:trHeight w:val="556"/>
        </w:trPr>
        <w:tc>
          <w:tcPr>
            <w:tcW w:w="2694" w:type="dxa"/>
            <w:tcBorders>
              <w:top w:val="double" w:sz="4" w:space="0" w:color="auto"/>
              <w:left w:val="single" w:sz="4" w:space="0" w:color="auto"/>
            </w:tcBorders>
            <w:vAlign w:val="center"/>
          </w:tcPr>
          <w:p w14:paraId="21A401A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BE05257" w14:textId="77777777" w:rsidR="00CA4FD2" w:rsidRPr="005F37DD" w:rsidRDefault="00183551"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7F0FB468" w14:textId="77777777" w:rsidTr="002A5FAB">
        <w:trPr>
          <w:cantSplit/>
          <w:trHeight w:val="556"/>
        </w:trPr>
        <w:tc>
          <w:tcPr>
            <w:tcW w:w="2694" w:type="dxa"/>
            <w:tcBorders>
              <w:top w:val="double" w:sz="4" w:space="0" w:color="auto"/>
              <w:left w:val="single" w:sz="4" w:space="0" w:color="auto"/>
            </w:tcBorders>
            <w:vAlign w:val="center"/>
          </w:tcPr>
          <w:p w14:paraId="04C2CF8D"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40A11782" w14:textId="77777777" w:rsidR="00CA4FD2" w:rsidRPr="005F37DD" w:rsidRDefault="00183551"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bl>
    <w:p w14:paraId="609C0B57" w14:textId="77777777" w:rsidR="00CA4FD2" w:rsidRDefault="00CA4FD2" w:rsidP="00CA4FD2">
      <w:pPr>
        <w:rPr>
          <w:b/>
        </w:rPr>
      </w:pPr>
    </w:p>
    <w:p w14:paraId="5D6BE763" w14:textId="6A1BDC82" w:rsidR="00CA4FD2" w:rsidRDefault="00CA4FD2" w:rsidP="00CA4FD2">
      <w:pPr>
        <w:ind w:left="387" w:hangingChars="200" w:hanging="387"/>
        <w:rPr>
          <w:rFonts w:ascii="ＭＳ Ｐゴシック"/>
          <w:b/>
        </w:rPr>
      </w:pPr>
      <w:r>
        <w:rPr>
          <w:rFonts w:ascii="ＭＳ Ｐゴシック" w:hint="eastAsia"/>
          <w:b/>
        </w:rPr>
        <w:t>(3-</w:t>
      </w:r>
      <w:r>
        <w:rPr>
          <w:rFonts w:ascii="ＭＳ Ｐゴシック"/>
          <w:b/>
        </w:rPr>
        <w:t>3</w:t>
      </w:r>
      <w:r>
        <w:rPr>
          <w:rFonts w:ascii="ＭＳ Ｐゴシック" w:hint="eastAsia"/>
          <w:b/>
        </w:rPr>
        <w:t xml:space="preserve">) </w:t>
      </w:r>
      <w:r>
        <w:rPr>
          <w:rFonts w:ascii="ＭＳ Ｐゴシック" w:hint="eastAsia"/>
          <w:b/>
        </w:rPr>
        <w:t>申請施設（</w:t>
      </w:r>
      <w:r w:rsidR="0059595A">
        <w:rPr>
          <w:rFonts w:ascii="ＭＳ Ｐゴシック" w:hint="eastAsia"/>
          <w:b/>
        </w:rPr>
        <w:t>上記</w:t>
      </w:r>
      <w:r w:rsidR="0059595A">
        <w:rPr>
          <w:rFonts w:ascii="ＭＳ Ｐゴシック" w:hint="eastAsia"/>
          <w:b/>
        </w:rPr>
        <w:t>3</w:t>
      </w:r>
      <w:r w:rsidR="0059595A">
        <w:rPr>
          <w:rFonts w:ascii="ＭＳ Ｐゴシック"/>
          <w:b/>
        </w:rPr>
        <w:t>-1</w:t>
      </w:r>
      <w:r w:rsidR="0059595A">
        <w:rPr>
          <w:rFonts w:ascii="ＭＳ Ｐゴシック" w:hint="eastAsia"/>
          <w:b/>
        </w:rPr>
        <w:t>の施設</w:t>
      </w:r>
      <w:r>
        <w:rPr>
          <w:rFonts w:ascii="ＭＳ Ｐゴシック" w:hint="eastAsia"/>
          <w:b/>
        </w:rPr>
        <w:t>）における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CA4FD2" w14:paraId="2A4E2417" w14:textId="77777777" w:rsidTr="002A5FAB">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F98B88E"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p w14:paraId="70ECCF2A"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47D46536" w14:textId="4DAB764E" w:rsidR="00CA4FD2" w:rsidRDefault="00CA4FD2" w:rsidP="002A5FAB">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w:t>
            </w:r>
            <w:r w:rsidR="0059595A">
              <w:rPr>
                <w:rFonts w:ascii="ＭＳ Ｐゴシック" w:eastAsia="ＭＳ Ｐゴシック" w:hAnsi="ＭＳ Ｐゴシック"/>
                <w:bCs/>
                <w:szCs w:val="21"/>
              </w:rPr>
              <w:t>3</w:t>
            </w:r>
            <w:r>
              <w:rPr>
                <w:rFonts w:ascii="ＭＳ Ｐゴシック" w:eastAsia="ＭＳ Ｐゴシック" w:hAnsi="ＭＳ Ｐゴシック" w:hint="eastAsia"/>
                <w:bCs/>
                <w:szCs w:val="21"/>
              </w:rPr>
              <w:t>-1の施設番号）</w:t>
            </w:r>
          </w:p>
          <w:p w14:paraId="3A3B9246"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1A67501D"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0879235C"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CA4FD2" w14:paraId="2A3CB49D" w14:textId="77777777" w:rsidTr="002A5FAB">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12CB4B84"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C1CD388" w14:textId="77777777" w:rsidR="00CA4FD2" w:rsidRDefault="00CA4FD2" w:rsidP="002A5FAB">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8EBD450"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70E38773" w14:textId="77777777" w:rsidTr="002A5FAB">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75E9C3AC"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404991E" w14:textId="77777777" w:rsidR="00CA4FD2" w:rsidRDefault="00CA4FD2" w:rsidP="002A5FAB">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F72E2A5"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56DD079"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642B084A" w14:textId="77777777" w:rsidTr="002A5FAB">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3D02A48"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F2EE63" w14:textId="77777777" w:rsidR="00CA4FD2" w:rsidRDefault="00CA4FD2" w:rsidP="002A5FAB">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9B02AD3"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Pr>
                <w:rFonts w:ascii="ＭＳ ゴシック"/>
                <w:b/>
                <w:bCs/>
                <w:szCs w:val="24"/>
              </w:rPr>
              <w:t>6</w:t>
            </w:r>
            <w:r w:rsidRPr="009D2527">
              <w:rPr>
                <w:rFonts w:ascii="ＭＳ ゴシック" w:hint="eastAsia"/>
                <w:b/>
                <w:bCs/>
                <w:szCs w:val="24"/>
              </w:rPr>
              <w:t>-</w:t>
            </w:r>
            <w:r>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667B8D8" w14:textId="77777777" w:rsidR="00CA4FD2" w:rsidRPr="00DA3AB7" w:rsidRDefault="00CA4FD2" w:rsidP="002A5FAB">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0F3263B7" w14:textId="77777777" w:rsidTr="002A5FAB">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61E9E635"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5316B99" w14:textId="77777777" w:rsidR="00CA4FD2" w:rsidRDefault="00CA4FD2" w:rsidP="002A5FAB">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33F9BF73"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1B281B28" w14:textId="5BE22F60" w:rsidR="00CA4FD2" w:rsidRPr="004A79DB" w:rsidRDefault="00CA4FD2" w:rsidP="00CA4FD2">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A729DE">
        <w:rPr>
          <w:rFonts w:ascii="ＭＳ 明朝" w:eastAsia="ＭＳ 明朝" w:hAnsi="ＭＳ 明朝" w:hint="eastAsia"/>
          <w:sz w:val="20"/>
        </w:rPr>
        <w:t>「</w:t>
      </w:r>
      <w:r w:rsidRPr="004A79DB">
        <w:rPr>
          <w:rFonts w:ascii="ＭＳ 明朝" w:eastAsia="ＭＳ 明朝" w:hAnsi="ＭＳ 明朝" w:hint="eastAsia"/>
          <w:sz w:val="20"/>
        </w:rPr>
        <w:t>有害動植物防除用薬剤 申請書」で申請して下さい。</w:t>
      </w:r>
    </w:p>
    <w:p w14:paraId="6CA67F6E" w14:textId="34F0926A" w:rsidR="00CA4FD2" w:rsidRPr="004A79DB"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t>※ハーブ由来等の忌避剤は下の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4A739E1D" w14:textId="5355B38C" w:rsidR="00CA4FD2" w:rsidRPr="00DA3AB7"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t>※モニタリング等で使用するフォロモントラップや一緒に使用する誘引成分</w:t>
      </w:r>
      <w:r w:rsidR="004A79DB" w:rsidRPr="004A79DB">
        <w:rPr>
          <w:rFonts w:ascii="ＭＳ 明朝" w:eastAsia="ＭＳ 明朝" w:hAnsi="ＭＳ 明朝" w:hint="eastAsia"/>
          <w:sz w:val="20"/>
        </w:rPr>
        <w:t>は</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5085A1D1" w14:textId="77777777" w:rsidR="00CA4FD2" w:rsidRPr="0037305B" w:rsidRDefault="00CA4FD2" w:rsidP="00CA4FD2">
      <w:pPr>
        <w:ind w:left="366" w:hangingChars="200" w:hanging="366"/>
        <w:rPr>
          <w:rFonts w:ascii="ＭＳ 明朝" w:eastAsia="ＭＳ 明朝" w:hAnsi="ＭＳ 明朝"/>
          <w:sz w:val="20"/>
        </w:rPr>
      </w:pPr>
    </w:p>
    <w:p w14:paraId="319D9C41" w14:textId="29392EDB" w:rsidR="00CA4FD2" w:rsidRDefault="00CA4FD2" w:rsidP="00CA4FD2">
      <w:pPr>
        <w:rPr>
          <w:rFonts w:ascii="ＭＳ Ｐゴシック"/>
          <w:b/>
        </w:rPr>
      </w:pPr>
      <w:r>
        <w:rPr>
          <w:rFonts w:ascii="ＭＳ Ｐゴシック" w:hint="eastAsia"/>
          <w:b/>
        </w:rPr>
        <w:t>(</w:t>
      </w:r>
      <w:r w:rsidR="0059595A">
        <w:rPr>
          <w:rFonts w:ascii="ＭＳ Ｐゴシック" w:hint="eastAsia"/>
          <w:b/>
        </w:rPr>
        <w:t>3</w:t>
      </w:r>
      <w:r w:rsidR="0059595A">
        <w:rPr>
          <w:rFonts w:ascii="ＭＳ Ｐゴシック" w:hint="eastAsia"/>
          <w:b/>
        </w:rPr>
        <w:t>－</w:t>
      </w:r>
      <w:r w:rsidR="0059595A">
        <w:rPr>
          <w:rFonts w:ascii="ＭＳ Ｐゴシック" w:hint="eastAsia"/>
          <w:b/>
        </w:rPr>
        <w:t>4</w:t>
      </w:r>
      <w:r>
        <w:rPr>
          <w:rFonts w:ascii="ＭＳ Ｐゴシック" w:hint="eastAsia"/>
          <w:b/>
        </w:rPr>
        <w:t xml:space="preserve">) </w:t>
      </w:r>
      <w:r>
        <w:rPr>
          <w:rFonts w:ascii="ＭＳ Ｐゴシック" w:hint="eastAsia"/>
          <w:b/>
        </w:rPr>
        <w:t>防虫防鼠薬剤一覧</w:t>
      </w:r>
    </w:p>
    <w:p w14:paraId="06802E7A" w14:textId="334415FF" w:rsidR="00CA4FD2" w:rsidRDefault="00CA4FD2" w:rsidP="00CA4FD2">
      <w:pPr>
        <w:ind w:firstLineChars="100" w:firstLine="194"/>
        <w:rPr>
          <w:rFonts w:ascii="ＭＳ Ｐゴシック"/>
          <w:b/>
        </w:rPr>
      </w:pPr>
      <w:r>
        <w:rPr>
          <w:rFonts w:ascii="ＭＳ Ｐゴシック" w:hint="eastAsia"/>
          <w:b/>
        </w:rPr>
        <w:t>申請施設（上記</w:t>
      </w:r>
      <w:r w:rsidR="0059595A">
        <w:rPr>
          <w:rFonts w:ascii="ＭＳ Ｐゴシック"/>
          <w:b/>
        </w:rPr>
        <w:t>3-1</w:t>
      </w:r>
      <w:r>
        <w:rPr>
          <w:rFonts w:ascii="ＭＳ Ｐゴシック" w:hint="eastAsia"/>
          <w:b/>
        </w:rPr>
        <w:t>の施設）において防虫防鼠のために薬剤を使用する場合、薬剤のリストを作成して下さい。</w:t>
      </w:r>
    </w:p>
    <w:p w14:paraId="7E83AF05" w14:textId="295749FA" w:rsidR="00CA4FD2" w:rsidRPr="0059595A" w:rsidRDefault="0059595A" w:rsidP="0059595A">
      <w:pPr>
        <w:spacing w:line="400" w:lineRule="exact"/>
        <w:ind w:firstLineChars="300" w:firstLine="608"/>
        <w:rPr>
          <w:rFonts w:ascii="ＭＳ ゴシック" w:hAnsi="ＭＳ ゴシック"/>
          <w:sz w:val="22"/>
        </w:rPr>
      </w:pPr>
      <w:r>
        <w:rPr>
          <w:rFonts w:ascii="ＭＳ ゴシック" w:hAnsi="ＭＳ ゴシック" w:hint="eastAsia"/>
          <w:sz w:val="22"/>
        </w:rPr>
        <w:t>＊</w:t>
      </w:r>
      <w:r w:rsidR="00CA4FD2" w:rsidRPr="0059595A">
        <w:rPr>
          <w:rFonts w:ascii="ＭＳ ゴシック" w:hAnsi="ＭＳ ゴシック" w:hint="eastAsia"/>
          <w:sz w:val="22"/>
        </w:rPr>
        <w:t>申請施設（上記</w:t>
      </w:r>
      <w:r w:rsidRPr="0059595A">
        <w:rPr>
          <w:rFonts w:ascii="ＭＳ ゴシック" w:hAnsi="ＭＳ ゴシック"/>
          <w:sz w:val="22"/>
        </w:rPr>
        <w:t>3-1</w:t>
      </w:r>
      <w:r w:rsidR="00CA4FD2" w:rsidRPr="0059595A">
        <w:rPr>
          <w:rFonts w:ascii="ＭＳ ゴシック" w:hAnsi="ＭＳ ゴシック" w:hint="eastAsia"/>
          <w:sz w:val="22"/>
        </w:rPr>
        <w:t xml:space="preserve">の施設）で使用する可能性のある防除薬剤はない。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sidR="00CA4FD2" w:rsidRPr="0059595A">
            <w:rPr>
              <w:rFonts w:ascii="ＭＳ ゴシック" w:hAnsi="ＭＳ ゴシック" w:hint="eastAsia"/>
              <w:sz w:val="22"/>
            </w:rPr>
            <w:t>☐</w:t>
          </w:r>
        </w:sdtContent>
      </w:sdt>
    </w:p>
    <w:p w14:paraId="1CDE5592" w14:textId="0F9C2ACE" w:rsidR="00CA4FD2" w:rsidRDefault="00CA4FD2" w:rsidP="00CA4FD2">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0059595A">
        <w:rPr>
          <w:rFonts w:ascii="ＭＳ ゴシック" w:hAnsi="ＭＳ ゴシック" w:hint="eastAsia"/>
          <w:sz w:val="22"/>
        </w:rPr>
        <w:t>＊</w:t>
      </w:r>
      <w:r w:rsidRPr="0037305B">
        <w:rPr>
          <w:rFonts w:ascii="ＭＳ ゴシック" w:hAnsi="ＭＳ ゴシック" w:hint="eastAsia"/>
          <w:sz w:val="22"/>
        </w:rPr>
        <w:t>申請施設</w:t>
      </w:r>
      <w:r w:rsidRPr="00FD72DD">
        <w:rPr>
          <w:rFonts w:ascii="ＭＳ ゴシック" w:hAnsi="ＭＳ ゴシック" w:hint="eastAsia"/>
          <w:sz w:val="22"/>
        </w:rPr>
        <w:t>（上記</w:t>
      </w:r>
      <w:r w:rsidR="0059595A">
        <w:rPr>
          <w:rFonts w:ascii="ＭＳ ゴシック" w:hAnsi="ＭＳ ゴシック"/>
          <w:sz w:val="22"/>
        </w:rPr>
        <w:t>3-1</w:t>
      </w:r>
      <w:r w:rsidRPr="00FD72DD">
        <w:rPr>
          <w:rFonts w:ascii="ＭＳ ゴシック" w:hAnsi="ＭＳ ゴシック" w:hint="eastAsia"/>
          <w:sz w:val="22"/>
        </w:rPr>
        <w:t>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1885742B" w14:textId="77777777" w:rsidR="00CA4FD2" w:rsidRDefault="00CA4FD2" w:rsidP="00CA4FD2">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EE8D37C" w14:textId="77777777" w:rsidR="00CA4FD2" w:rsidRPr="0037305B" w:rsidRDefault="00CA4FD2" w:rsidP="00CA4FD2">
      <w:pPr>
        <w:pStyle w:val="a3"/>
        <w:tabs>
          <w:tab w:val="clear" w:pos="4252"/>
          <w:tab w:val="clear" w:pos="8504"/>
        </w:tabs>
        <w:snapToGrid/>
        <w:rPr>
          <w:rFonts w:ascii="ＭＳ ゴシック" w:hAnsi="ＭＳ ゴシック"/>
        </w:rPr>
      </w:pPr>
    </w:p>
    <w:p w14:paraId="65060387" w14:textId="711D178B" w:rsidR="00CA4FD2" w:rsidRDefault="00CA4FD2" w:rsidP="00CA4FD2">
      <w:pPr>
        <w:ind w:left="581" w:hangingChars="300" w:hanging="581"/>
        <w:rPr>
          <w:b/>
        </w:rPr>
      </w:pPr>
      <w:r>
        <w:rPr>
          <w:rFonts w:ascii="ＭＳ ゴシック" w:hint="eastAsia"/>
          <w:b/>
          <w:szCs w:val="21"/>
        </w:rPr>
        <w:t>(</w:t>
      </w:r>
      <w:r w:rsidR="0059595A">
        <w:rPr>
          <w:rFonts w:ascii="ＭＳ ゴシック" w:hint="eastAsia"/>
          <w:b/>
          <w:szCs w:val="21"/>
        </w:rPr>
        <w:t>3－5</w:t>
      </w:r>
      <w:r>
        <w:rPr>
          <w:rFonts w:ascii="ＭＳ ゴシック" w:hint="eastAsia"/>
          <w:b/>
          <w:szCs w:val="21"/>
        </w:rPr>
        <w:t>) 申請施設</w:t>
      </w:r>
      <w:r>
        <w:rPr>
          <w:rFonts w:ascii="ＭＳ Ｐゴシック" w:hint="eastAsia"/>
          <w:b/>
        </w:rPr>
        <w:t>（上記</w:t>
      </w:r>
      <w:r w:rsidR="0059595A">
        <w:rPr>
          <w:rFonts w:ascii="ＭＳ Ｐゴシック"/>
          <w:b/>
        </w:rPr>
        <w:t>3-1</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32C236D3" w14:textId="77777777" w:rsidR="00CA4FD2" w:rsidRDefault="00CA4FD2" w:rsidP="00CA4FD2">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5FBDFBE4" w14:textId="77777777" w:rsidR="00CA4FD2" w:rsidRDefault="00CA4FD2" w:rsidP="00CA4FD2">
      <w:pPr>
        <w:ind w:firstLineChars="200" w:firstLine="387"/>
        <w:rPr>
          <w:b/>
          <w:bCs/>
        </w:rPr>
      </w:pPr>
    </w:p>
    <w:p w14:paraId="16753F5C" w14:textId="11E88154" w:rsidR="00CA4FD2" w:rsidRDefault="00CA4FD2" w:rsidP="0059595A">
      <w:pPr>
        <w:ind w:leftChars="200" w:left="580" w:hangingChars="100" w:hanging="194"/>
        <w:rPr>
          <w:b/>
          <w:bCs/>
        </w:rPr>
      </w:pPr>
      <w:r>
        <w:rPr>
          <w:rFonts w:hint="eastAsia"/>
          <w:b/>
          <w:bCs/>
        </w:rPr>
        <w:t>●</w:t>
      </w:r>
      <w:r w:rsidR="0059595A">
        <w:rPr>
          <w:rFonts w:hint="eastAsia"/>
          <w:b/>
          <w:bCs/>
        </w:rPr>
        <w:t>包装がある場合の</w:t>
      </w:r>
      <w:r>
        <w:rPr>
          <w:rFonts w:hint="eastAsia"/>
          <w:b/>
          <w:bCs/>
        </w:rPr>
        <w:t>個別の機械器具について</w:t>
      </w:r>
      <w:r w:rsidRPr="0059595A">
        <w:rPr>
          <w:rFonts w:hint="eastAsia"/>
          <w:b/>
          <w:bCs/>
        </w:rPr>
        <w:t>は（</w:t>
      </w:r>
      <w:r w:rsidR="0059595A" w:rsidRPr="0059595A">
        <w:rPr>
          <w:rFonts w:hint="eastAsia"/>
          <w:b/>
          <w:bCs/>
        </w:rPr>
        <w:t>3</w:t>
      </w:r>
      <w:r w:rsidR="0059595A" w:rsidRPr="0059595A">
        <w:rPr>
          <w:b/>
          <w:bCs/>
        </w:rPr>
        <w:t>-7</w:t>
      </w:r>
      <w:r w:rsidRPr="0059595A">
        <w:rPr>
          <w:rFonts w:hint="eastAsia"/>
          <w:b/>
          <w:bCs/>
        </w:rPr>
        <w:t>）で申</w:t>
      </w:r>
      <w:r>
        <w:rPr>
          <w:rFonts w:hint="eastAsia"/>
          <w:b/>
          <w:bCs/>
        </w:rPr>
        <w:t>告して頂きます。</w:t>
      </w:r>
      <w:r w:rsidR="0059595A">
        <w:rPr>
          <w:rFonts w:hint="eastAsia"/>
          <w:b/>
          <w:bCs/>
        </w:rPr>
        <w:t>（</w:t>
      </w:r>
      <w:r w:rsidR="0059595A">
        <w:rPr>
          <w:rFonts w:hint="eastAsia"/>
          <w:b/>
          <w:bCs/>
        </w:rPr>
        <w:t>3</w:t>
      </w:r>
      <w:r w:rsidR="0059595A">
        <w:rPr>
          <w:rFonts w:hint="eastAsia"/>
          <w:b/>
          <w:bCs/>
        </w:rPr>
        <w:t>－</w:t>
      </w:r>
      <w:r w:rsidR="0059595A">
        <w:rPr>
          <w:b/>
          <w:bCs/>
        </w:rPr>
        <w:t>5</w:t>
      </w:r>
      <w:r w:rsidR="0059595A">
        <w:rPr>
          <w:rFonts w:hint="eastAsia"/>
          <w:b/>
          <w:bCs/>
        </w:rPr>
        <w:t>）（</w:t>
      </w:r>
      <w:r w:rsidR="0059595A">
        <w:rPr>
          <w:rFonts w:hint="eastAsia"/>
          <w:b/>
          <w:bCs/>
        </w:rPr>
        <w:t>3</w:t>
      </w:r>
      <w:r w:rsidR="0059595A">
        <w:rPr>
          <w:rFonts w:hint="eastAsia"/>
          <w:b/>
          <w:bCs/>
        </w:rPr>
        <w:t>－</w:t>
      </w:r>
      <w:r w:rsidR="0059595A">
        <w:rPr>
          <w:rFonts w:hint="eastAsia"/>
          <w:b/>
          <w:bCs/>
        </w:rPr>
        <w:t>6</w:t>
      </w:r>
      <w:r w:rsidR="0059595A">
        <w:rPr>
          <w:rFonts w:hint="eastAsia"/>
          <w:b/>
          <w:bCs/>
        </w:rPr>
        <w:t>）</w:t>
      </w:r>
      <w:r>
        <w:rPr>
          <w:rFonts w:hint="eastAsia"/>
          <w:b/>
          <w:bCs/>
        </w:rPr>
        <w:t>は施設全体の衛生管理についてです。</w:t>
      </w:r>
    </w:p>
    <w:p w14:paraId="2B0C649F" w14:textId="77777777" w:rsidR="00CA4FD2" w:rsidRPr="0059595A" w:rsidRDefault="00CA4FD2" w:rsidP="00CA4FD2">
      <w:pPr>
        <w:ind w:firstLineChars="200" w:firstLine="387"/>
        <w:rPr>
          <w:b/>
          <w:bCs/>
        </w:rPr>
      </w:pPr>
    </w:p>
    <w:p w14:paraId="157CE415" w14:textId="77777777" w:rsidR="00CA4FD2" w:rsidRDefault="00CA4FD2" w:rsidP="00CA4FD2">
      <w:pPr>
        <w:ind w:firstLineChars="200" w:firstLine="387"/>
        <w:rPr>
          <w:b/>
          <w:bCs/>
        </w:rPr>
      </w:pPr>
      <w:r>
        <w:rPr>
          <w:rFonts w:hint="eastAsia"/>
          <w:b/>
          <w:bCs/>
        </w:rPr>
        <w:t>【洗剤等の使用用途について】</w:t>
      </w:r>
    </w:p>
    <w:p w14:paraId="7346B592" w14:textId="77777777" w:rsidR="00CA4FD2" w:rsidRDefault="00183551" w:rsidP="00CA4FD2">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明朝" w:hint="eastAsia"/>
        </w:rPr>
        <w:t>床面の洗浄殺菌のための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p w14:paraId="7AB087DD" w14:textId="7DE78A4F" w:rsidR="00CA4FD2" w:rsidRDefault="00183551" w:rsidP="00CA4FD2">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明朝" w:hint="eastAsia"/>
        </w:rPr>
        <w:t>手指の洗浄殺菌のための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bookmarkStart w:id="10" w:name="OLE_LINK68"/>
    <w:p w14:paraId="615923CB" w14:textId="77777777" w:rsidR="00CA4FD2" w:rsidRDefault="00183551" w:rsidP="00CA4FD2">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ゴシック" w:hint="eastAsia"/>
        </w:rPr>
        <w:t>その他</w:t>
      </w:r>
      <w:bookmarkEnd w:id="10"/>
      <w:r w:rsidR="00CA4FD2">
        <w:rPr>
          <w:rFonts w:ascii="ＭＳ 明朝" w:eastAsia="ＭＳ 明朝" w:hAnsi="ＭＳ ゴシック" w:hint="eastAsia"/>
        </w:rPr>
        <w:t xml:space="preserve">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p w14:paraId="33BEFBFD" w14:textId="77777777" w:rsidR="00CA4FD2" w:rsidRDefault="00CA4FD2" w:rsidP="00CA4FD2">
      <w:pPr>
        <w:ind w:firstLineChars="200" w:firstLine="387"/>
        <w:rPr>
          <w:b/>
          <w:bCs/>
        </w:rPr>
      </w:pPr>
      <w:r>
        <w:rPr>
          <w:rFonts w:hint="eastAsia"/>
          <w:b/>
          <w:bCs/>
        </w:rPr>
        <w:t>【洗剤等の管理について】</w:t>
      </w:r>
    </w:p>
    <w:p w14:paraId="40D5D933" w14:textId="77777777" w:rsidR="00CA4FD2" w:rsidRDefault="00183551"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使用する洗剤等のリストを作成している。</w:t>
      </w:r>
    </w:p>
    <w:p w14:paraId="66FA4D85" w14:textId="77777777" w:rsidR="00CA4FD2" w:rsidRDefault="00183551" w:rsidP="00CA4FD2">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使用する洗剤等の管理責任者を配置し、把握している。</w:t>
      </w:r>
    </w:p>
    <w:p w14:paraId="2B7CD8E9" w14:textId="77777777" w:rsidR="00CA4FD2" w:rsidRDefault="00183551"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明朝" w:hint="eastAsia"/>
        </w:rPr>
        <w:t>洗剤等使用時の手順書を策定している。</w:t>
      </w:r>
    </w:p>
    <w:bookmarkStart w:id="11" w:name="OLE_LINK81"/>
    <w:p w14:paraId="6F9A2434" w14:textId="77777777" w:rsidR="00CA4FD2" w:rsidRDefault="00183551" w:rsidP="00CA4FD2">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CA4FD2">
            <w:rPr>
              <w:rFonts w:ascii="ＭＳ ゴシック" w:hAnsi="ＭＳ ゴシック" w:hint="eastAsia"/>
              <w:sz w:val="22"/>
            </w:rPr>
            <w:t>☐</w:t>
          </w:r>
        </w:sdtContent>
      </w:sdt>
      <w:r w:rsidR="00CA4FD2">
        <w:rPr>
          <w:rFonts w:ascii="ＭＳ 明朝" w:eastAsia="ＭＳ 明朝" w:hAnsi="ＭＳ ゴシック" w:hint="eastAsia"/>
        </w:rPr>
        <w:t xml:space="preserve">その他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bookmarkEnd w:id="11"/>
    <w:p w14:paraId="076BDCA0" w14:textId="77777777" w:rsidR="00CA4FD2" w:rsidRDefault="00CA4FD2" w:rsidP="00CA4FD2"/>
    <w:p w14:paraId="4FFB91CF" w14:textId="38EE0F92" w:rsidR="00CA4FD2" w:rsidRPr="00BF5BEA" w:rsidRDefault="00CA4FD2" w:rsidP="00CA4FD2">
      <w:pPr>
        <w:rPr>
          <w:rFonts w:ascii="ＭＳ ゴシック"/>
          <w:b/>
          <w:szCs w:val="21"/>
        </w:rPr>
      </w:pPr>
      <w:r w:rsidRPr="00BF5BEA">
        <w:rPr>
          <w:rFonts w:ascii="ＭＳ ゴシック" w:hint="eastAsia"/>
          <w:b/>
          <w:szCs w:val="21"/>
        </w:rPr>
        <w:t>（</w:t>
      </w:r>
      <w:r w:rsidR="0059595A">
        <w:rPr>
          <w:rFonts w:ascii="ＭＳ ゴシック" w:hint="eastAsia"/>
          <w:b/>
          <w:szCs w:val="21"/>
        </w:rPr>
        <w:t>3－6</w:t>
      </w:r>
      <w:r w:rsidRPr="00BF5BEA">
        <w:rPr>
          <w:rFonts w:ascii="ＭＳ ゴシック" w:hint="eastAsia"/>
          <w:b/>
          <w:szCs w:val="21"/>
        </w:rPr>
        <w:t>）施設の衛生管理のために、オゾン殺菌を行っていますか？</w:t>
      </w:r>
    </w:p>
    <w:bookmarkStart w:id="12" w:name="OLE_LINK44"/>
    <w:p w14:paraId="01158812" w14:textId="77777777" w:rsidR="00CA4FD2" w:rsidRDefault="00183551"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CA4FD2">
            <w:rPr>
              <w:rFonts w:ascii="ＭＳ ゴシック" w:hAnsi="ＭＳ ゴシック" w:hint="eastAsia"/>
            </w:rPr>
            <w:t>☐</w:t>
          </w:r>
        </w:sdtContent>
      </w:sdt>
      <w:r w:rsidR="00CA4FD2">
        <w:rPr>
          <w:rFonts w:ascii="ＭＳ 明朝" w:eastAsia="ＭＳ 明朝" w:hAnsi="ＭＳ 明朝" w:hint="eastAsia"/>
        </w:rPr>
        <w:t>①オゾン殺菌を行っていない。</w:t>
      </w:r>
    </w:p>
    <w:p w14:paraId="3211D429" w14:textId="77777777" w:rsidR="00CA4FD2" w:rsidRDefault="00183551"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CA4FD2">
            <w:rPr>
              <w:rFonts w:ascii="ＭＳ ゴシック" w:hAnsi="ＭＳ ゴシック" w:hint="eastAsia"/>
            </w:rPr>
            <w:t>☐</w:t>
          </w:r>
        </w:sdtContent>
      </w:sdt>
      <w:r w:rsidR="00CA4FD2">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CA4FD2" w:rsidRPr="00490702" w14:paraId="46F04E91" w14:textId="77777777" w:rsidTr="002A5FAB">
        <w:trPr>
          <w:trHeight w:val="469"/>
        </w:trPr>
        <w:tc>
          <w:tcPr>
            <w:tcW w:w="1984" w:type="dxa"/>
            <w:shd w:val="clear" w:color="auto" w:fill="C4BC96"/>
            <w:vAlign w:val="center"/>
          </w:tcPr>
          <w:bookmarkEnd w:id="12"/>
          <w:p w14:paraId="7104F685" w14:textId="77777777" w:rsidR="00CA4FD2" w:rsidRPr="00F055D1" w:rsidRDefault="00CA4FD2" w:rsidP="002A5FAB">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6672388C"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A108EBF" w14:textId="77777777" w:rsidTr="002A5FAB">
        <w:trPr>
          <w:trHeight w:val="469"/>
        </w:trPr>
        <w:tc>
          <w:tcPr>
            <w:tcW w:w="1984" w:type="dxa"/>
            <w:shd w:val="clear" w:color="auto" w:fill="C4BC96"/>
            <w:vAlign w:val="center"/>
          </w:tcPr>
          <w:p w14:paraId="0C02E63F" w14:textId="77777777" w:rsidR="00CA4FD2" w:rsidRPr="00F055D1" w:rsidRDefault="00CA4FD2" w:rsidP="002A5FAB">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6647C2FF"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B3B1B8A" w14:textId="77777777" w:rsidTr="002A5FAB">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184114A0" w14:textId="77777777" w:rsidR="00CA4FD2" w:rsidRPr="00501109" w:rsidRDefault="00CA4FD2" w:rsidP="002A5FAB">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C0EC6F" w14:textId="77777777" w:rsidR="00CA4FD2" w:rsidRPr="00F055D1" w:rsidRDefault="00CA4FD2" w:rsidP="002A5FAB">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559C6655" w14:textId="77777777" w:rsidR="00CA4FD2" w:rsidRPr="003F38E6" w:rsidRDefault="00CA4FD2" w:rsidP="00CA4FD2">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415CEB3E" w14:textId="77777777" w:rsidR="00CA4FD2" w:rsidRPr="00CA4FD2" w:rsidRDefault="00CA4FD2">
      <w:pPr>
        <w:rPr>
          <w:rFonts w:ascii="ＭＳ Ｐゴシック" w:eastAsia="ＭＳ Ｐゴシック" w:hAnsi="ＭＳ Ｐゴシック"/>
          <w:b/>
          <w:bCs/>
        </w:rPr>
      </w:pPr>
    </w:p>
    <w:p w14:paraId="163E55CA" w14:textId="7111DC44"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w:t>
      </w:r>
      <w:r w:rsidR="0059595A">
        <w:rPr>
          <w:rFonts w:ascii="ＭＳ Ｐゴシック" w:eastAsia="ＭＳ Ｐゴシック" w:hAnsi="ＭＳ Ｐゴシック" w:hint="eastAsia"/>
          <w:b/>
          <w:bCs/>
        </w:rPr>
        <w:t>3－7</w:t>
      </w:r>
      <w:r>
        <w:rPr>
          <w:rFonts w:ascii="ＭＳ Ｐゴシック" w:eastAsia="ＭＳ Ｐゴシック" w:hAnsi="ＭＳ Ｐゴシック" w:hint="eastAsia"/>
          <w:b/>
          <w:bCs/>
        </w:rPr>
        <w:t>)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183551"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6DF65788" w14:textId="0B9E6131" w:rsidR="009B1E16" w:rsidRDefault="009B1E16" w:rsidP="00CA4FD2">
      <w:pPr>
        <w:rPr>
          <w:rFonts w:ascii="ＭＳ Ｐゴシック" w:eastAsia="ＭＳ Ｐゴシック" w:hAnsi="ＭＳ Ｐゴシック"/>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183551"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183551"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183551"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183551"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183551" w:rsidP="00974FCF">
            <w:pPr>
              <w:jc w:val="left"/>
            </w:pPr>
            <w:sdt>
              <w:sdtPr>
                <w:rPr>
                  <w:lang w:eastAsia="zh-TW"/>
                </w:rPr>
                <w:id w:val="-105275513"/>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p>
          <w:p w14:paraId="7D83C06A" w14:textId="77777777" w:rsidR="00D225DD" w:rsidRPr="004C0784" w:rsidRDefault="00183551"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2D8A29FB" w14:textId="77777777" w:rsidR="00D225DD" w:rsidRDefault="00D225DD">
      <w:pPr>
        <w:rPr>
          <w:rFonts w:ascii="ＭＳ Ｐゴシック" w:eastAsia="ＭＳ Ｐゴシック" w:hAnsi="ＭＳ Ｐゴシック"/>
          <w:b/>
          <w:bCs/>
        </w:rPr>
      </w:pPr>
    </w:p>
    <w:p w14:paraId="28794013" w14:textId="77777777" w:rsidR="00A162ED" w:rsidRPr="009C04E8" w:rsidRDefault="00A162ED" w:rsidP="00A162E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4E9BF417" w14:textId="77777777" w:rsidR="00A162ED" w:rsidRDefault="00A162ED" w:rsidP="00A162ED">
      <w:pPr>
        <w:ind w:leftChars="95" w:left="549" w:hangingChars="200" w:hanging="366"/>
        <w:rPr>
          <w:rFonts w:ascii="ＭＳ 明朝" w:eastAsia="ＭＳ 明朝" w:hAnsi="ＭＳ 明朝"/>
          <w:sz w:val="20"/>
        </w:rPr>
      </w:pPr>
      <w:r w:rsidRPr="009961C2">
        <w:rPr>
          <w:rFonts w:ascii="ＭＳ 明朝" w:eastAsia="ＭＳ 明朝" w:hAnsi="ＭＳ 明朝"/>
          <w:sz w:val="20"/>
        </w:rPr>
        <w:lastRenderedPageBreak/>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4FEFF25E" w14:textId="77777777" w:rsidR="00A162ED" w:rsidRDefault="00A162ED" w:rsidP="00A162E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331DC16" w14:textId="78FC3CA3" w:rsidR="00A162ED" w:rsidRPr="003769BD" w:rsidRDefault="00A162ED" w:rsidP="00A162E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00A729DE">
        <w:rPr>
          <w:rFonts w:ascii="ＭＳ 明朝" w:eastAsia="ＭＳ 明朝" w:hAnsi="ＭＳ 明朝" w:hint="eastAsia"/>
          <w:sz w:val="20"/>
          <w:u w:val="single"/>
        </w:rPr>
        <w:t>様式9</w:t>
      </w:r>
      <w:r w:rsidR="00A729DE">
        <w:rPr>
          <w:rFonts w:ascii="ＭＳ 明朝" w:eastAsia="ＭＳ 明朝" w:hAnsi="ＭＳ 明朝"/>
          <w:sz w:val="20"/>
          <w:u w:val="single"/>
        </w:rPr>
        <w:t>-5</w:t>
      </w:r>
      <w:r w:rsidRPr="003769BD">
        <w:rPr>
          <w:rFonts w:ascii="ＭＳ Ｐ明朝" w:eastAsia="ＭＳ Ｐ明朝" w:hAnsi="ＭＳ Ｐ明朝" w:hint="eastAsia"/>
          <w:sz w:val="20"/>
          <w:u w:val="single"/>
        </w:rPr>
        <w:t>「有害動植物</w:t>
      </w:r>
      <w:r>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6AD50CF5" w14:textId="77777777" w:rsidR="00A162ED" w:rsidRPr="00E16F26" w:rsidRDefault="00A162ED" w:rsidP="00A162E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24E7461E" w14:textId="77777777" w:rsidR="00A162ED" w:rsidRDefault="00A162ED" w:rsidP="00A162ED">
      <w:pPr>
        <w:rPr>
          <w:rFonts w:ascii="ＭＳ Ｐ明朝" w:eastAsia="ＭＳ Ｐ明朝" w:hAnsi="ＭＳ Ｐ明朝"/>
          <w:sz w:val="20"/>
        </w:rPr>
      </w:pPr>
    </w:p>
    <w:p w14:paraId="4AFC36CA" w14:textId="65E84658" w:rsidR="00A162ED" w:rsidRPr="00A162ED" w:rsidRDefault="00A162ED" w:rsidP="00A162ED">
      <w:pPr>
        <w:rPr>
          <w:b/>
        </w:rPr>
      </w:pPr>
      <w:r>
        <w:rPr>
          <w:rFonts w:ascii="ＭＳ Ｐゴシック" w:eastAsia="ＭＳ Ｐゴシック" w:hAnsi="ＭＳ Ｐゴシック" w:hint="eastAsia"/>
          <w:b/>
          <w:bCs/>
        </w:rPr>
        <w:t>(3－</w:t>
      </w:r>
      <w:r>
        <w:rPr>
          <w:rFonts w:ascii="ＭＳ Ｐゴシック" w:eastAsia="ＭＳ Ｐゴシック" w:hAnsi="ＭＳ Ｐゴシック"/>
          <w:b/>
          <w:bCs/>
        </w:rPr>
        <w:t>8</w:t>
      </w:r>
      <w:r>
        <w:rPr>
          <w:rFonts w:ascii="ＭＳ Ｐゴシック" w:eastAsia="ＭＳ Ｐゴシック" w:hAnsi="ＭＳ Ｐゴシック" w:hint="eastAsia"/>
          <w:b/>
          <w:bCs/>
        </w:rPr>
        <w:t xml:space="preserve">)　</w:t>
      </w:r>
      <w:r>
        <w:rPr>
          <w:rFonts w:hint="eastAsia"/>
          <w:b/>
        </w:rPr>
        <w:t>(3-7)</w:t>
      </w:r>
      <w:r>
        <w:rPr>
          <w:rFonts w:hint="eastAsia"/>
          <w:b/>
        </w:rPr>
        <w:t>で包装すると申告した場合、包装容器等の資材について、</w:t>
      </w:r>
      <w:r>
        <w:rPr>
          <w:rFonts w:ascii="ＭＳ ゴシック" w:hint="eastAsia"/>
          <w:b/>
        </w:rPr>
        <w:t>該当するものを選択してください。</w:t>
      </w:r>
    </w:p>
    <w:p w14:paraId="48CEB07C" w14:textId="77777777" w:rsidR="00A162ED" w:rsidRDefault="00183551" w:rsidP="00A162ED">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92851209"/>
          <w14:checkbox>
            <w14:checked w14:val="0"/>
            <w14:checkedState w14:val="2611" w14:font="ＭＳ Ｐゴシック"/>
            <w14:uncheckedState w14:val="2610" w14:font="ＭＳ ゴシック"/>
          </w14:checkbox>
        </w:sdtPr>
        <w:sdtEndPr/>
        <w:sdtContent>
          <w:r w:rsidR="00A162ED">
            <w:rPr>
              <w:rFonts w:ascii="ＭＳ ゴシック" w:hAnsi="ＭＳ ゴシック" w:hint="eastAsia"/>
              <w:sz w:val="22"/>
            </w:rPr>
            <w:t>☐</w:t>
          </w:r>
        </w:sdtContent>
      </w:sdt>
      <w:r w:rsidR="00A162ED">
        <w:rPr>
          <w:rFonts w:ascii="ＭＳ 明朝" w:eastAsia="ＭＳ 明朝" w:hAnsi="ＭＳ 明朝" w:hint="eastAsia"/>
        </w:rPr>
        <w:t>①</w:t>
      </w:r>
      <w:proofErr w:type="spellStart"/>
      <w:r w:rsidR="00A162ED">
        <w:rPr>
          <w:rFonts w:ascii="ＭＳ 明朝" w:eastAsia="ＭＳ 明朝" w:hAnsi="ＭＳ 明朝" w:hint="eastAsia"/>
        </w:rPr>
        <w:t>ポリフィルム</w:t>
      </w:r>
      <w:proofErr w:type="spellEnd"/>
      <w:r w:rsidR="00A162ED">
        <w:rPr>
          <w:rFonts w:ascii="ＭＳ 明朝" w:eastAsia="ＭＳ 明朝" w:hAnsi="ＭＳ 明朝" w:hint="eastAsia"/>
        </w:rPr>
        <w:t xml:space="preserve">　</w:t>
      </w:r>
    </w:p>
    <w:p w14:paraId="3C555B5D" w14:textId="77777777" w:rsidR="00A162ED" w:rsidRDefault="00183551" w:rsidP="00A162ED">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743484941"/>
          <w14:checkbox>
            <w14:checked w14:val="0"/>
            <w14:checkedState w14:val="2611" w14:font="ＭＳ Ｐゴシック"/>
            <w14:uncheckedState w14:val="2610" w14:font="ＭＳ ゴシック"/>
          </w14:checkbox>
        </w:sdtPr>
        <w:sdtEndPr/>
        <w:sdtContent>
          <w:r w:rsidR="00A162ED">
            <w:rPr>
              <w:rFonts w:ascii="ＭＳ ゴシック" w:hAnsi="ＭＳ ゴシック" w:hint="eastAsia"/>
              <w:sz w:val="22"/>
            </w:rPr>
            <w:t>☐</w:t>
          </w:r>
        </w:sdtContent>
      </w:sdt>
      <w:r w:rsidR="00A162ED">
        <w:rPr>
          <w:rFonts w:ascii="ＭＳ 明朝" w:eastAsia="ＭＳ 明朝" w:hAnsi="ＭＳ 明朝" w:hint="eastAsia"/>
          <w:lang w:eastAsia="zh-TW"/>
        </w:rPr>
        <w:t xml:space="preserve">②紙　　　　　　</w:t>
      </w:r>
    </w:p>
    <w:p w14:paraId="319EE237" w14:textId="77777777" w:rsidR="00A162ED" w:rsidRDefault="00183551" w:rsidP="00A162ED">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82215277"/>
          <w14:checkbox>
            <w14:checked w14:val="0"/>
            <w14:checkedState w14:val="2611" w14:font="ＭＳ Ｐゴシック"/>
            <w14:uncheckedState w14:val="2610" w14:font="ＭＳ ゴシック"/>
          </w14:checkbox>
        </w:sdtPr>
        <w:sdtEndPr/>
        <w:sdtContent>
          <w:r w:rsidR="00A162ED">
            <w:rPr>
              <w:rFonts w:ascii="ＭＳ ゴシック" w:hAnsi="ＭＳ ゴシック" w:hint="eastAsia"/>
              <w:sz w:val="22"/>
            </w:rPr>
            <w:t>☐</w:t>
          </w:r>
        </w:sdtContent>
      </w:sdt>
      <w:r w:rsidR="00A162ED">
        <w:rPr>
          <w:rFonts w:ascii="ＭＳ 明朝" w:eastAsia="ＭＳ 明朝" w:hAnsi="ＭＳ 明朝" w:hint="eastAsia"/>
        </w:rPr>
        <w:t xml:space="preserve">③瓶　　　　　　</w:t>
      </w:r>
    </w:p>
    <w:p w14:paraId="3759333E" w14:textId="77777777" w:rsidR="00A162ED" w:rsidRDefault="00183551" w:rsidP="00A162ED">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780683197"/>
          <w14:checkbox>
            <w14:checked w14:val="0"/>
            <w14:checkedState w14:val="2611" w14:font="ＭＳ Ｐゴシック"/>
            <w14:uncheckedState w14:val="2610" w14:font="ＭＳ ゴシック"/>
          </w14:checkbox>
        </w:sdtPr>
        <w:sdtEndPr/>
        <w:sdtContent>
          <w:r w:rsidR="00A162ED">
            <w:rPr>
              <w:rFonts w:ascii="ＭＳ ゴシック" w:hAnsi="ＭＳ ゴシック" w:hint="eastAsia"/>
              <w:sz w:val="22"/>
            </w:rPr>
            <w:t>☐</w:t>
          </w:r>
        </w:sdtContent>
      </w:sdt>
      <w:r w:rsidR="00A162ED">
        <w:rPr>
          <w:rFonts w:ascii="ＭＳ 明朝" w:eastAsia="ＭＳ 明朝" w:hAnsi="ＭＳ 明朝" w:hint="eastAsia"/>
        </w:rPr>
        <w:t>④</w:t>
      </w:r>
      <w:proofErr w:type="spellStart"/>
      <w:r w:rsidR="00A162ED">
        <w:rPr>
          <w:rFonts w:ascii="ＭＳ 明朝" w:eastAsia="ＭＳ 明朝" w:hAnsi="ＭＳ 明朝" w:hint="eastAsia"/>
        </w:rPr>
        <w:t>プラスチックケース</w:t>
      </w:r>
      <w:proofErr w:type="spellEnd"/>
      <w:r w:rsidR="00A162ED">
        <w:rPr>
          <w:rFonts w:ascii="ＭＳ 明朝" w:eastAsia="ＭＳ 明朝" w:hAnsi="ＭＳ 明朝" w:hint="eastAsia"/>
        </w:rPr>
        <w:t xml:space="preserve">　</w:t>
      </w:r>
    </w:p>
    <w:p w14:paraId="740FB480" w14:textId="77777777" w:rsidR="00A162ED" w:rsidRDefault="00183551" w:rsidP="00A162ED">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870374436"/>
          <w14:checkbox>
            <w14:checked w14:val="0"/>
            <w14:checkedState w14:val="2611" w14:font="ＭＳ Ｐゴシック"/>
            <w14:uncheckedState w14:val="2610" w14:font="ＭＳ ゴシック"/>
          </w14:checkbox>
        </w:sdtPr>
        <w:sdtEndPr/>
        <w:sdtContent>
          <w:r w:rsidR="00A162ED">
            <w:rPr>
              <w:rFonts w:ascii="ＭＳ ゴシック" w:hAnsi="ＭＳ ゴシック" w:hint="eastAsia"/>
              <w:sz w:val="22"/>
            </w:rPr>
            <w:t>☐</w:t>
          </w:r>
        </w:sdtContent>
      </w:sdt>
      <w:r w:rsidR="00A162ED">
        <w:rPr>
          <w:rFonts w:ascii="ＭＳ 明朝" w:eastAsia="ＭＳ 明朝" w:hAnsi="ＭＳ 明朝" w:hint="eastAsia"/>
        </w:rPr>
        <w:t>⑤</w:t>
      </w:r>
      <w:proofErr w:type="spellStart"/>
      <w:r w:rsidR="00A162ED">
        <w:rPr>
          <w:rFonts w:ascii="ＭＳ 明朝" w:eastAsia="ＭＳ 明朝" w:hAnsi="ＭＳ 明朝" w:hint="eastAsia"/>
        </w:rPr>
        <w:t>その他</w:t>
      </w:r>
      <w:proofErr w:type="spellEnd"/>
      <w:r w:rsidR="00A162ED">
        <w:rPr>
          <w:rFonts w:ascii="ＭＳ 明朝" w:eastAsia="ＭＳ 明朝" w:hAnsi="ＭＳ 明朝" w:hint="eastAsia"/>
        </w:rPr>
        <w:t xml:space="preserve">　　</w:t>
      </w:r>
      <w:proofErr w:type="spellStart"/>
      <w:r w:rsidR="00A162ED">
        <w:rPr>
          <w:rFonts w:ascii="ＭＳ 明朝" w:eastAsia="ＭＳ 明朝" w:hAnsi="ＭＳ 明朝" w:hint="eastAsia"/>
        </w:rPr>
        <w:t>素材名</w:t>
      </w:r>
      <w:proofErr w:type="spellEnd"/>
      <w:r w:rsidR="00A162ED">
        <w:rPr>
          <w:rFonts w:ascii="ＭＳ 明朝" w:eastAsia="ＭＳ 明朝" w:hAnsi="ＭＳ 明朝" w:hint="eastAsia"/>
        </w:rPr>
        <w:t>：</w:t>
      </w:r>
      <w:r w:rsidR="00A162ED">
        <w:rPr>
          <w:rFonts w:ascii="ＭＳ Ｐゴシック" w:eastAsia="ＭＳ Ｐゴシック" w:hAnsi="ＭＳ 明朝" w:hint="eastAsia"/>
          <w:u w:val="single"/>
        </w:rPr>
        <w:t xml:space="preserve">　</w:t>
      </w:r>
      <w:r w:rsidR="00A162E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162ED" w:rsidRPr="007C4014">
        <w:rPr>
          <w:rFonts w:ascii="ＭＳ Ｐゴシック" w:eastAsia="ＭＳ Ｐゴシック" w:hAnsi="ＭＳ Ｐ明朝" w:hint="eastAsia"/>
          <w:kern w:val="0"/>
          <w:szCs w:val="21"/>
          <w:u w:val="single"/>
        </w:rPr>
        <w:instrText xml:space="preserve"> FORMTEXT </w:instrText>
      </w:r>
      <w:r w:rsidR="00A162ED" w:rsidRPr="007C4014">
        <w:rPr>
          <w:rFonts w:ascii="ＭＳ Ｐゴシック" w:eastAsia="ＭＳ Ｐゴシック" w:hAnsi="ＭＳ Ｐ明朝" w:hint="eastAsia"/>
          <w:kern w:val="0"/>
          <w:szCs w:val="21"/>
          <w:u w:val="single"/>
        </w:rPr>
      </w:r>
      <w:r w:rsidR="00A162ED" w:rsidRPr="007C4014">
        <w:rPr>
          <w:rFonts w:ascii="ＭＳ Ｐゴシック" w:eastAsia="ＭＳ Ｐゴシック" w:hAnsi="ＭＳ Ｐ明朝" w:hint="eastAsia"/>
          <w:kern w:val="0"/>
          <w:szCs w:val="21"/>
          <w:u w:val="single"/>
        </w:rPr>
        <w:fldChar w:fldCharType="separate"/>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xml:space="preserve">　　　　</w:t>
      </w:r>
      <w:r w:rsidR="00A162ED" w:rsidRPr="007C4014">
        <w:rPr>
          <w:rFonts w:ascii="ＭＳ Ｐゴシック" w:eastAsia="ＭＳ Ｐゴシック" w:hAnsi="ＭＳ Ｐ明朝" w:hint="eastAsia"/>
          <w:kern w:val="0"/>
          <w:szCs w:val="21"/>
          <w:u w:val="single"/>
        </w:rPr>
        <w:fldChar w:fldCharType="end"/>
      </w:r>
      <w:r w:rsidR="00A162ED">
        <w:rPr>
          <w:rFonts w:ascii="ＭＳ Ｐゴシック" w:eastAsia="ＭＳ Ｐゴシック" w:hAnsi="ＭＳ 明朝" w:hint="eastAsia"/>
          <w:u w:val="single"/>
        </w:rPr>
        <w:t xml:space="preserve">　</w:t>
      </w:r>
    </w:p>
    <w:p w14:paraId="74FB1BA4" w14:textId="77777777" w:rsidR="00A162ED" w:rsidRPr="00A162ED" w:rsidRDefault="00A162ED" w:rsidP="00A162ED">
      <w:pPr>
        <w:ind w:firstLineChars="100" w:firstLine="183"/>
        <w:rPr>
          <w:rFonts w:ascii="ＭＳ Ｐ明朝" w:eastAsia="ＭＳ Ｐ明朝" w:hAnsi="ＭＳ Ｐ明朝"/>
          <w:sz w:val="20"/>
          <w:lang w:val="x-none"/>
        </w:rPr>
      </w:pPr>
    </w:p>
    <w:p w14:paraId="6B2236C4" w14:textId="77777777" w:rsidR="00A162ED" w:rsidRDefault="00A162ED" w:rsidP="00A162ED">
      <w:pPr>
        <w:rPr>
          <w:rFonts w:ascii="ＭＳ Ｐ明朝" w:eastAsia="ＭＳ Ｐ明朝" w:hAnsi="ＭＳ Ｐ明朝"/>
          <w:sz w:val="20"/>
        </w:rPr>
      </w:pPr>
    </w:p>
    <w:p w14:paraId="4F85EFCA" w14:textId="60605824" w:rsidR="00A162ED" w:rsidRPr="00A162ED" w:rsidRDefault="00A162ED" w:rsidP="00A162ED">
      <w:pPr>
        <w:rPr>
          <w:rFonts w:ascii="ＭＳ Ｐゴシック" w:eastAsia="ＭＳ Ｐゴシック" w:hAnsi="ＭＳ Ｐゴシック"/>
        </w:rPr>
        <w:sectPr w:rsidR="00A162ED" w:rsidRPr="00A162ED" w:rsidSect="00A436B7">
          <w:pgSz w:w="11906" w:h="16838" w:code="9"/>
          <w:pgMar w:top="567" w:right="1134" w:bottom="567" w:left="1134" w:header="284" w:footer="284" w:gutter="0"/>
          <w:pgNumType w:start="6"/>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2CD400F5"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A162ED">
        <w:rPr>
          <w:rFonts w:ascii="ＭＳ ゴシック" w:hAnsi="ＭＳ ゴシック" w:hint="eastAsia"/>
          <w:b/>
          <w:bCs/>
          <w:sz w:val="24"/>
          <w:szCs w:val="24"/>
        </w:rPr>
        <w:t>外国</w:t>
      </w:r>
      <w:r w:rsidR="00965671" w:rsidRPr="00722702">
        <w:rPr>
          <w:rFonts w:hint="eastAsia"/>
          <w:b/>
          <w:bCs/>
          <w:sz w:val="24"/>
        </w:rPr>
        <w:t>格付表示の実施</w:t>
      </w:r>
    </w:p>
    <w:p w14:paraId="74EB292C" w14:textId="53D7981B"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A162ED">
        <w:rPr>
          <w:rFonts w:ascii="ＭＳ ゴシック" w:hint="eastAsia"/>
          <w:b/>
        </w:rPr>
        <w:t>外国</w:t>
      </w:r>
      <w:r w:rsidR="00DB3B3E">
        <w:rPr>
          <w:rFonts w:ascii="ＭＳ ゴシック" w:hint="eastAsia"/>
          <w:b/>
        </w:rPr>
        <w:t>格付表示規程</w:t>
      </w:r>
      <w:r w:rsidR="00D77D32">
        <w:rPr>
          <w:rFonts w:ascii="ＭＳ ゴシック" w:hint="eastAsia"/>
          <w:b/>
        </w:rPr>
        <w:t>について</w:t>
      </w:r>
    </w:p>
    <w:p w14:paraId="26B66C2C" w14:textId="3B330007" w:rsidR="00A162ED" w:rsidRDefault="00A162ED" w:rsidP="00A162ED">
      <w:pPr>
        <w:ind w:left="195" w:firstLineChars="250" w:firstLine="484"/>
        <w:rPr>
          <w:rFonts w:ascii="ＭＳ ゴシック"/>
          <w:b/>
        </w:rPr>
      </w:pPr>
      <w:r>
        <w:rPr>
          <w:rFonts w:ascii="ＭＳ ゴシック" w:hint="eastAsia"/>
          <w:b/>
        </w:rPr>
        <w:t>外国格付表示規程の最終更新日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A162ED" w:rsidRPr="00490702" w14:paraId="48BD08C1" w14:textId="77777777" w:rsidTr="002A5FAB">
        <w:trPr>
          <w:trHeight w:val="469"/>
        </w:trPr>
        <w:tc>
          <w:tcPr>
            <w:tcW w:w="1701" w:type="dxa"/>
            <w:shd w:val="clear" w:color="auto" w:fill="C4BC96"/>
            <w:vAlign w:val="center"/>
          </w:tcPr>
          <w:p w14:paraId="3F60A415" w14:textId="77777777" w:rsidR="00A162ED" w:rsidRPr="00490702" w:rsidRDefault="00A162ED"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79839A22" w14:textId="77777777" w:rsidR="00A162ED" w:rsidRPr="00490702" w:rsidRDefault="00A162ED"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62F52383" w14:textId="6ADFDE81" w:rsidR="00A162ED" w:rsidRDefault="00A162ED" w:rsidP="00A162ED">
      <w:pPr>
        <w:ind w:left="585" w:hanging="390"/>
        <w:rPr>
          <w:rFonts w:ascii="ＭＳ ゴシック" w:hAnsi="ＭＳ ゴシック"/>
          <w:b/>
        </w:rPr>
      </w:pPr>
      <w:r>
        <w:rPr>
          <w:rFonts w:ascii="ＭＳ ゴシック" w:hAnsi="ＭＳ ゴシック" w:hint="eastAsia"/>
          <w:b/>
        </w:rPr>
        <w:t>(4-2) 外国格付表示の実施場所、頻度、担当者数について、以下の表に記載して下さい。</w:t>
      </w:r>
    </w:p>
    <w:p w14:paraId="71605019" w14:textId="3FD982A9" w:rsidR="00A162ED" w:rsidRDefault="00A162ED" w:rsidP="00A162ED">
      <w:pPr>
        <w:ind w:firstLineChars="300" w:firstLine="578"/>
        <w:rPr>
          <w:rFonts w:ascii="ＭＳ 明朝" w:eastAsia="ＭＳ 明朝" w:hAnsi="ＭＳ 明朝"/>
          <w:bCs/>
          <w:szCs w:val="24"/>
          <w:u w:val="wave"/>
          <w:shd w:val="clear" w:color="auto" w:fill="FFFFFF"/>
        </w:rPr>
      </w:pPr>
      <w:bookmarkStart w:id="13" w:name="OLE_LINK92"/>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A162ED" w14:paraId="587045CA" w14:textId="77777777" w:rsidTr="002A5FAB">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3"/>
          <w:p w14:paraId="16EDC46C" w14:textId="28C62F6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格付表示を行う施設名称</w:t>
            </w:r>
            <w:proofErr w:type="spellEnd"/>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3A952818" w14:textId="6E01320D" w:rsidR="00A162ED" w:rsidRDefault="00A162ED" w:rsidP="002A5FAB">
            <w:pPr>
              <w:pStyle w:val="a3"/>
              <w:tabs>
                <w:tab w:val="clear" w:pos="4252"/>
                <w:tab w:val="clear" w:pos="8504"/>
              </w:tabs>
              <w:snapToGrid/>
              <w:jc w:val="center"/>
              <w:rPr>
                <w:rFonts w:ascii="ＭＳ ゴシック"/>
                <w:strike/>
                <w:sz w:val="18"/>
              </w:rPr>
            </w:pPr>
            <w:r>
              <w:rPr>
                <w:rFonts w:ascii="ＭＳ ゴシック" w:hint="eastAsia"/>
                <w:sz w:val="18"/>
                <w:lang w:eastAsia="ja-JP"/>
              </w:rPr>
              <w:t>外国</w:t>
            </w:r>
            <w:proofErr w:type="spellStart"/>
            <w:r>
              <w:rPr>
                <w:rFonts w:ascii="ＭＳ ゴシック" w:hint="eastAsia"/>
                <w:sz w:val="18"/>
              </w:rPr>
              <w:t>格付表示の頻度</w:t>
            </w:r>
            <w:proofErr w:type="spellEnd"/>
          </w:p>
          <w:p w14:paraId="072FF7CA" w14:textId="7777777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5641B668" w14:textId="50D6CC1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格付表示担当者人数</w:t>
            </w:r>
            <w:proofErr w:type="spellEnd"/>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31FF8C33" w14:textId="577DD838"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格付表示担当者の</w:t>
            </w:r>
            <w:proofErr w:type="spellEnd"/>
          </w:p>
          <w:p w14:paraId="33B240E4" w14:textId="77777777" w:rsidR="00A162ED" w:rsidRDefault="00A162ED" w:rsidP="002A5FAB">
            <w:pPr>
              <w:pStyle w:val="a3"/>
              <w:tabs>
                <w:tab w:val="clear" w:pos="4252"/>
                <w:tab w:val="clear" w:pos="8504"/>
              </w:tabs>
              <w:snapToGrid/>
              <w:jc w:val="center"/>
              <w:rPr>
                <w:rFonts w:ascii="ＭＳ ゴシック"/>
                <w:sz w:val="18"/>
              </w:rPr>
            </w:pPr>
            <w:proofErr w:type="spellStart"/>
            <w:r>
              <w:rPr>
                <w:rFonts w:ascii="ＭＳ ゴシック" w:hint="eastAsia"/>
                <w:sz w:val="18"/>
              </w:rPr>
              <w:t>勤務形態</w:t>
            </w:r>
            <w:proofErr w:type="spellEnd"/>
          </w:p>
        </w:tc>
      </w:tr>
      <w:tr w:rsidR="00A162ED" w14:paraId="04F106EA" w14:textId="77777777" w:rsidTr="002A5FAB">
        <w:trPr>
          <w:trHeight w:val="420"/>
        </w:trPr>
        <w:tc>
          <w:tcPr>
            <w:tcW w:w="2268" w:type="dxa"/>
            <w:tcBorders>
              <w:left w:val="single" w:sz="4" w:space="0" w:color="auto"/>
            </w:tcBorders>
            <w:vAlign w:val="center"/>
          </w:tcPr>
          <w:p w14:paraId="663243DA"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3161EA7F"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46DDDFC"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bookmarkStart w:id="14" w:name="テキスト11"/>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bookmarkEnd w:id="14"/>
            <w:r w:rsidRPr="00BE5A28">
              <w:rPr>
                <w:rFonts w:ascii="ＭＳ Ｐゴシック" w:eastAsia="ＭＳ Ｐゴシック" w:hAnsi="ＭＳ Ｐゴシック" w:hint="eastAsia"/>
              </w:rPr>
              <w:t>人</w:t>
            </w:r>
          </w:p>
        </w:tc>
        <w:tc>
          <w:tcPr>
            <w:tcW w:w="2693" w:type="dxa"/>
            <w:tcBorders>
              <w:right w:val="single" w:sz="4" w:space="0" w:color="auto"/>
            </w:tcBorders>
            <w:vAlign w:val="center"/>
          </w:tcPr>
          <w:p w14:paraId="55E9C9D6"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0267FD12" w14:textId="77777777" w:rsidTr="002A5FAB">
        <w:trPr>
          <w:trHeight w:val="420"/>
        </w:trPr>
        <w:tc>
          <w:tcPr>
            <w:tcW w:w="2268" w:type="dxa"/>
            <w:tcBorders>
              <w:left w:val="single" w:sz="4" w:space="0" w:color="auto"/>
              <w:bottom w:val="single" w:sz="4" w:space="0" w:color="auto"/>
            </w:tcBorders>
            <w:vAlign w:val="center"/>
          </w:tcPr>
          <w:p w14:paraId="2DA2EF4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EC1B647"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487AB2EF"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262F5F4E"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5381FF36"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A6444D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3B12FB8"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8060E3"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5B11C366"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3337085E"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3D28AEAE"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CC230E9"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DB4379"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16B830D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6F5CD845" w14:textId="77777777" w:rsidTr="002A5FAB">
        <w:trPr>
          <w:trHeight w:val="420"/>
        </w:trPr>
        <w:tc>
          <w:tcPr>
            <w:tcW w:w="2268" w:type="dxa"/>
            <w:tcBorders>
              <w:left w:val="single" w:sz="4" w:space="0" w:color="auto"/>
              <w:bottom w:val="single" w:sz="4" w:space="0" w:color="auto"/>
            </w:tcBorders>
            <w:vAlign w:val="center"/>
          </w:tcPr>
          <w:p w14:paraId="6148CA9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40904DB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B02E116"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3882073F"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57E1CDD8" w14:textId="77777777" w:rsidR="00A162ED" w:rsidRDefault="00A162ED" w:rsidP="00A162ED">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0CA2BE33" w14:textId="77777777" w:rsidR="00A162ED" w:rsidRDefault="00A162ED" w:rsidP="00A162ED">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5A675F20" w14:textId="77777777" w:rsidR="00A162ED" w:rsidRDefault="00A162ED" w:rsidP="00A162ED">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53CECEB1" w14:textId="036204DE" w:rsid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A436B7">
          <w:pgSz w:w="11906" w:h="16838" w:code="9"/>
          <w:pgMar w:top="567" w:right="1134" w:bottom="567" w:left="1134" w:header="284" w:footer="284" w:gutter="0"/>
          <w:pgNumType w:start="9"/>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7CAA694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A729DE">
        <w:rPr>
          <w:rFonts w:ascii="ＭＳ Ｐゴシック" w:eastAsia="ＭＳ Ｐゴシック"/>
          <w:b/>
          <w:u w:val="wave"/>
        </w:rPr>
        <w:t>5</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sectPr w:rsidR="006E06E9" w:rsidSect="00A436B7">
      <w:pgSz w:w="11906" w:h="16838" w:code="9"/>
      <w:pgMar w:top="567" w:right="1134" w:bottom="567" w:left="1134" w:header="284" w:footer="284" w:gutter="0"/>
      <w:pgNumType w:start="1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D4F8" w14:textId="77777777" w:rsidR="00183551" w:rsidRDefault="00183551">
      <w:r>
        <w:separator/>
      </w:r>
    </w:p>
  </w:endnote>
  <w:endnote w:type="continuationSeparator" w:id="0">
    <w:p w14:paraId="1171F67F" w14:textId="77777777" w:rsidR="00183551" w:rsidRDefault="0018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26F9" w14:textId="77777777" w:rsidR="00E4235B" w:rsidRDefault="00E4235B">
    <w:pPr>
      <w:pStyle w:val="a5"/>
      <w:jc w:val="center"/>
    </w:pPr>
    <w:bookmarkStart w:id="4" w:name="OLE_LINK54"/>
    <w:r>
      <w:rPr>
        <w:rStyle w:val="a6"/>
        <w:rFonts w:ascii="ＭＳ 明朝" w:eastAsia="ＭＳ 明朝" w:hAnsi="ＭＳ 明朝" w:hint="eastAsia"/>
        <w:sz w:val="20"/>
      </w:rPr>
      <w:t>輸入－</w:t>
    </w:r>
    <w:bookmarkEnd w:id="4"/>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8C64" w14:textId="77777777" w:rsidR="00183551" w:rsidRDefault="00183551">
      <w:r>
        <w:rPr>
          <w:rFonts w:hint="eastAsia"/>
        </w:rPr>
        <w:separator/>
      </w:r>
    </w:p>
  </w:footnote>
  <w:footnote w:type="continuationSeparator" w:id="0">
    <w:p w14:paraId="7763BD96" w14:textId="77777777" w:rsidR="00183551" w:rsidRDefault="0018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F9BD" w14:textId="73C89AA2"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94279F">
      <w:rPr>
        <w:rFonts w:ascii="ＭＳ Ｐゴシック" w:eastAsia="ＭＳ Ｐゴシック" w:hAnsi="ＭＳ Ｐゴシック"/>
        <w:w w:val="150"/>
        <w:sz w:val="12"/>
        <w:bdr w:val="single" w:sz="4" w:space="0" w:color="auto"/>
        <w:lang w:eastAsia="ja-JP"/>
      </w:rPr>
      <w:t>7</w:t>
    </w:r>
  </w:p>
  <w:p w14:paraId="261E3F0C" w14:textId="65EEE0E0"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w:t>
    </w:r>
    <w:r w:rsidR="0094279F">
      <w:rPr>
        <w:rFonts w:ascii="ＭＳ Ｐゴシック" w:eastAsia="ＭＳ Ｐゴシック" w:hAnsi="ＭＳ Ｐゴシック" w:hint="eastAsia"/>
        <w:w w:val="150"/>
        <w:sz w:val="12"/>
        <w:lang w:eastAsia="ja-JP"/>
      </w:rPr>
      <w:t>単独申請</w:t>
    </w:r>
    <w:r>
      <w:rPr>
        <w:rFonts w:ascii="ＭＳ Ｐゴシック" w:eastAsia="ＭＳ Ｐゴシック" w:hAnsi="ＭＳ Ｐゴシック" w:hint="eastAsia"/>
        <w:w w:val="150"/>
        <w:sz w:val="12"/>
        <w:lang w:eastAsia="ja-JP"/>
      </w:rPr>
      <w:t>）</w:t>
    </w:r>
  </w:p>
  <w:p w14:paraId="1CE6F250" w14:textId="4393E685" w:rsidR="00E4235B" w:rsidRPr="00BC1C1E" w:rsidRDefault="00E4235B" w:rsidP="00BC1C1E">
    <w:pPr>
      <w:pStyle w:val="a3"/>
      <w:tabs>
        <w:tab w:val="left" w:pos="6176"/>
      </w:tabs>
      <w:wordWrap w:val="0"/>
      <w:jc w:val="right"/>
      <w:rPr>
        <w:rFonts w:ascii="ＭＳ Ｐゴシック" w:eastAsia="PMingLiU" w:hAnsi="ＭＳ Ｐゴシック"/>
        <w:w w:val="150"/>
        <w:sz w:val="12"/>
        <w:lang w:eastAsia="ja-JP"/>
      </w:rPr>
    </w:pPr>
    <w:r>
      <w:rPr>
        <w:rFonts w:ascii="ＭＳ Ｐゴシック" w:eastAsia="ＭＳ Ｐゴシック" w:hAnsi="ＭＳ Ｐゴシック" w:hint="eastAsia"/>
        <w:w w:val="150"/>
        <w:sz w:val="12"/>
        <w:lang w:eastAsia="zh-TW"/>
      </w:rPr>
      <w:t>発効日：</w:t>
    </w:r>
    <w:r w:rsidR="00071598">
      <w:rPr>
        <w:rFonts w:ascii="ＭＳ Ｐゴシック" w:eastAsia="ＭＳ Ｐゴシック" w:hAnsi="ＭＳ Ｐゴシック" w:hint="eastAsia"/>
        <w:w w:val="150"/>
        <w:kern w:val="0"/>
        <w:sz w:val="12"/>
      </w:rPr>
      <w:t>・2022..9.26</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50066E"/>
    <w:multiLevelType w:val="hybridMultilevel"/>
    <w:tmpl w:val="6388DAEE"/>
    <w:lvl w:ilvl="0" w:tplc="2B48E3D8">
      <w:start w:val="2"/>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27"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abstractNumId w:val="17"/>
  </w:num>
  <w:num w:numId="2">
    <w:abstractNumId w:val="6"/>
  </w:num>
  <w:num w:numId="3">
    <w:abstractNumId w:val="19"/>
  </w:num>
  <w:num w:numId="4">
    <w:abstractNumId w:val="11"/>
  </w:num>
  <w:num w:numId="5">
    <w:abstractNumId w:val="25"/>
  </w:num>
  <w:num w:numId="6">
    <w:abstractNumId w:val="4"/>
  </w:num>
  <w:num w:numId="7">
    <w:abstractNumId w:val="15"/>
  </w:num>
  <w:num w:numId="8">
    <w:abstractNumId w:val="20"/>
  </w:num>
  <w:num w:numId="9">
    <w:abstractNumId w:val="13"/>
  </w:num>
  <w:num w:numId="10">
    <w:abstractNumId w:val="2"/>
  </w:num>
  <w:num w:numId="11">
    <w:abstractNumId w:val="8"/>
  </w:num>
  <w:num w:numId="12">
    <w:abstractNumId w:val="5"/>
  </w:num>
  <w:num w:numId="13">
    <w:abstractNumId w:val="12"/>
  </w:num>
  <w:num w:numId="14">
    <w:abstractNumId w:val="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0"/>
  </w:num>
  <w:num w:numId="23">
    <w:abstractNumId w:val="10"/>
  </w:num>
  <w:num w:numId="24">
    <w:abstractNumId w:val="28"/>
  </w:num>
  <w:num w:numId="25">
    <w:abstractNumId w:val="16"/>
  </w:num>
  <w:num w:numId="26">
    <w:abstractNumId w:val="7"/>
  </w:num>
  <w:num w:numId="27">
    <w:abstractNumId w:val="21"/>
  </w:num>
  <w:num w:numId="28">
    <w:abstractNumId w:val="9"/>
  </w:num>
  <w:num w:numId="29">
    <w:abstractNumId w:val="14"/>
  </w:num>
  <w:num w:numId="30">
    <w:abstractNumId w:val="29"/>
  </w:num>
  <w:num w:numId="31">
    <w:abstractNumId w:val="23"/>
  </w:num>
  <w:num w:numId="32">
    <w:abstractNumId w:val="27"/>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71598"/>
    <w:rsid w:val="000A3A2F"/>
    <w:rsid w:val="000B59A9"/>
    <w:rsid w:val="000D33B9"/>
    <w:rsid w:val="000F692C"/>
    <w:rsid w:val="001063B6"/>
    <w:rsid w:val="001073B8"/>
    <w:rsid w:val="00122F6A"/>
    <w:rsid w:val="00123FF1"/>
    <w:rsid w:val="001263A7"/>
    <w:rsid w:val="00133F08"/>
    <w:rsid w:val="00133FE3"/>
    <w:rsid w:val="001353CD"/>
    <w:rsid w:val="00140153"/>
    <w:rsid w:val="001418F0"/>
    <w:rsid w:val="00142EAE"/>
    <w:rsid w:val="00166BCE"/>
    <w:rsid w:val="0017077C"/>
    <w:rsid w:val="00171576"/>
    <w:rsid w:val="00183551"/>
    <w:rsid w:val="0019794A"/>
    <w:rsid w:val="001A2D35"/>
    <w:rsid w:val="001B070F"/>
    <w:rsid w:val="001D5B15"/>
    <w:rsid w:val="001E48E6"/>
    <w:rsid w:val="002039C2"/>
    <w:rsid w:val="002205AA"/>
    <w:rsid w:val="00244BA3"/>
    <w:rsid w:val="00250EEA"/>
    <w:rsid w:val="00256501"/>
    <w:rsid w:val="00256D01"/>
    <w:rsid w:val="00262027"/>
    <w:rsid w:val="00262367"/>
    <w:rsid w:val="00266118"/>
    <w:rsid w:val="002704EB"/>
    <w:rsid w:val="00273649"/>
    <w:rsid w:val="0027441D"/>
    <w:rsid w:val="002838F3"/>
    <w:rsid w:val="0029039E"/>
    <w:rsid w:val="00295A49"/>
    <w:rsid w:val="00296E74"/>
    <w:rsid w:val="002B024E"/>
    <w:rsid w:val="002D3001"/>
    <w:rsid w:val="002F758B"/>
    <w:rsid w:val="0031717B"/>
    <w:rsid w:val="00317454"/>
    <w:rsid w:val="00322740"/>
    <w:rsid w:val="0033416C"/>
    <w:rsid w:val="00355A25"/>
    <w:rsid w:val="00360542"/>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A79DB"/>
    <w:rsid w:val="004B25C8"/>
    <w:rsid w:val="004B363B"/>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595A"/>
    <w:rsid w:val="005A3A78"/>
    <w:rsid w:val="005B3F70"/>
    <w:rsid w:val="005B63CA"/>
    <w:rsid w:val="005C7C10"/>
    <w:rsid w:val="005C7D6B"/>
    <w:rsid w:val="005D35CF"/>
    <w:rsid w:val="00601DBD"/>
    <w:rsid w:val="00610336"/>
    <w:rsid w:val="00630698"/>
    <w:rsid w:val="006307CB"/>
    <w:rsid w:val="00640E0E"/>
    <w:rsid w:val="0064403A"/>
    <w:rsid w:val="00645ED1"/>
    <w:rsid w:val="006779BE"/>
    <w:rsid w:val="006871D9"/>
    <w:rsid w:val="00691B5F"/>
    <w:rsid w:val="006979B9"/>
    <w:rsid w:val="006C0330"/>
    <w:rsid w:val="006C29CF"/>
    <w:rsid w:val="006C5466"/>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4279F"/>
    <w:rsid w:val="00950FB9"/>
    <w:rsid w:val="00965671"/>
    <w:rsid w:val="0096596D"/>
    <w:rsid w:val="00977FCC"/>
    <w:rsid w:val="009833C3"/>
    <w:rsid w:val="009862A5"/>
    <w:rsid w:val="009977A1"/>
    <w:rsid w:val="009977FE"/>
    <w:rsid w:val="009A3CC6"/>
    <w:rsid w:val="009B1E16"/>
    <w:rsid w:val="009C5D13"/>
    <w:rsid w:val="00A00A68"/>
    <w:rsid w:val="00A05BB0"/>
    <w:rsid w:val="00A10A02"/>
    <w:rsid w:val="00A162ED"/>
    <w:rsid w:val="00A340CC"/>
    <w:rsid w:val="00A414AB"/>
    <w:rsid w:val="00A436B7"/>
    <w:rsid w:val="00A50BCC"/>
    <w:rsid w:val="00A5308D"/>
    <w:rsid w:val="00A60234"/>
    <w:rsid w:val="00A72939"/>
    <w:rsid w:val="00A729DE"/>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A4FD2"/>
    <w:rsid w:val="00CD6768"/>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E06853"/>
    <w:rsid w:val="00E119CD"/>
    <w:rsid w:val="00E14CF0"/>
    <w:rsid w:val="00E1744E"/>
    <w:rsid w:val="00E352B9"/>
    <w:rsid w:val="00E4235B"/>
    <w:rsid w:val="00E60AAE"/>
    <w:rsid w:val="00EA440B"/>
    <w:rsid w:val="00ED17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FD79A19108B84BABA3B9DE27B7D13D5C"/>
        <w:category>
          <w:name w:val="全般"/>
          <w:gallery w:val="placeholder"/>
        </w:category>
        <w:types>
          <w:type w:val="bbPlcHdr"/>
        </w:types>
        <w:behaviors>
          <w:behavior w:val="content"/>
        </w:behaviors>
        <w:guid w:val="{D4D1A7E8-C3D7-43C4-9FF7-682BECFB9924}"/>
      </w:docPartPr>
      <w:docPartBody>
        <w:p w:rsidR="00037663" w:rsidRDefault="007D272A" w:rsidP="007D272A">
          <w:pPr>
            <w:pStyle w:val="FD79A19108B84BABA3B9DE27B7D13D5C"/>
          </w:pPr>
          <w:r w:rsidRPr="00F14228">
            <w:rPr>
              <w:rStyle w:val="a3"/>
              <w:rFonts w:hint="eastAsia"/>
            </w:rPr>
            <w:t>アイテムを選択してください。</w:t>
          </w:r>
        </w:p>
      </w:docPartBody>
    </w:docPart>
    <w:docPart>
      <w:docPartPr>
        <w:name w:val="7286AF4743584D33BF2259A984A1F7EB"/>
        <w:category>
          <w:name w:val="全般"/>
          <w:gallery w:val="placeholder"/>
        </w:category>
        <w:types>
          <w:type w:val="bbPlcHdr"/>
        </w:types>
        <w:behaviors>
          <w:behavior w:val="content"/>
        </w:behaviors>
        <w:guid w:val="{E615E233-C8DC-479C-B8BB-7E2B9C6A5769}"/>
      </w:docPartPr>
      <w:docPartBody>
        <w:p w:rsidR="00037663" w:rsidRDefault="007D272A" w:rsidP="007D272A">
          <w:pPr>
            <w:pStyle w:val="7286AF4743584D33BF2259A984A1F7EB"/>
          </w:pPr>
          <w:r w:rsidRPr="00F14228">
            <w:rPr>
              <w:rStyle w:val="a3"/>
              <w:rFonts w:hint="eastAsia"/>
            </w:rPr>
            <w:t>アイテムを選択してください。</w:t>
          </w:r>
        </w:p>
      </w:docPartBody>
    </w:docPart>
    <w:docPart>
      <w:docPartPr>
        <w:name w:val="67C3D916DB214803A1999A44090094C1"/>
        <w:category>
          <w:name w:val="全般"/>
          <w:gallery w:val="placeholder"/>
        </w:category>
        <w:types>
          <w:type w:val="bbPlcHdr"/>
        </w:types>
        <w:behaviors>
          <w:behavior w:val="content"/>
        </w:behaviors>
        <w:guid w:val="{3B77BDE8-EEEC-4CA2-9B4B-AF3DECECE3D1}"/>
      </w:docPartPr>
      <w:docPartBody>
        <w:p w:rsidR="00037663" w:rsidRDefault="007D272A" w:rsidP="007D272A">
          <w:pPr>
            <w:pStyle w:val="67C3D916DB214803A1999A44090094C1"/>
          </w:pPr>
          <w:r w:rsidRPr="00F14228">
            <w:rPr>
              <w:rStyle w:val="a3"/>
              <w:rFonts w:hint="eastAsia"/>
            </w:rPr>
            <w:t>アイテムを選択してください。</w:t>
          </w:r>
        </w:p>
      </w:docPartBody>
    </w:docPart>
    <w:docPart>
      <w:docPartPr>
        <w:name w:val="9B68AEA66F3243C88494243DCC4E18B4"/>
        <w:category>
          <w:name w:val="全般"/>
          <w:gallery w:val="placeholder"/>
        </w:category>
        <w:types>
          <w:type w:val="bbPlcHdr"/>
        </w:types>
        <w:behaviors>
          <w:behavior w:val="content"/>
        </w:behaviors>
        <w:guid w:val="{FC87486F-D4D2-4861-9E81-2D3B5D73EED6}"/>
      </w:docPartPr>
      <w:docPartBody>
        <w:p w:rsidR="00037663" w:rsidRDefault="007D272A" w:rsidP="007D272A">
          <w:pPr>
            <w:pStyle w:val="9B68AEA66F3243C88494243DCC4E18B4"/>
          </w:pPr>
          <w:r w:rsidRPr="00F14228">
            <w:rPr>
              <w:rStyle w:val="a3"/>
              <w:rFonts w:hint="eastAsia"/>
            </w:rPr>
            <w:t>アイテムを選択してください。</w:t>
          </w:r>
        </w:p>
      </w:docPartBody>
    </w:docPart>
    <w:docPart>
      <w:docPartPr>
        <w:name w:val="9B14131D8F1F40118C779D6B4562AC5E"/>
        <w:category>
          <w:name w:val="全般"/>
          <w:gallery w:val="placeholder"/>
        </w:category>
        <w:types>
          <w:type w:val="bbPlcHdr"/>
        </w:types>
        <w:behaviors>
          <w:behavior w:val="content"/>
        </w:behaviors>
        <w:guid w:val="{93F1CBB8-C816-4FD6-9169-293E69DE105C}"/>
      </w:docPartPr>
      <w:docPartBody>
        <w:p w:rsidR="00037663" w:rsidRDefault="007D272A" w:rsidP="007D272A">
          <w:pPr>
            <w:pStyle w:val="9B14131D8F1F40118C779D6B4562AC5E"/>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37663"/>
    <w:rsid w:val="00054559"/>
    <w:rsid w:val="0014329B"/>
    <w:rsid w:val="002E4B13"/>
    <w:rsid w:val="00393788"/>
    <w:rsid w:val="00450A1B"/>
    <w:rsid w:val="007A26F0"/>
    <w:rsid w:val="007A57E8"/>
    <w:rsid w:val="007D272A"/>
    <w:rsid w:val="008F3390"/>
    <w:rsid w:val="00A750B4"/>
    <w:rsid w:val="00AC40BD"/>
    <w:rsid w:val="00C14794"/>
    <w:rsid w:val="00C22E75"/>
    <w:rsid w:val="00C31D52"/>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272A"/>
    <w:rPr>
      <w:color w:val="808080"/>
    </w:rPr>
  </w:style>
  <w:style w:type="paragraph" w:customStyle="1" w:styleId="6DF32760B47A415B82C0B21FC2C39A53">
    <w:name w:val="6DF32760B47A415B82C0B21FC2C39A53"/>
    <w:rsid w:val="00AC40BD"/>
    <w:pPr>
      <w:widowControl w:val="0"/>
      <w:jc w:val="both"/>
    </w:pPr>
  </w:style>
  <w:style w:type="paragraph" w:customStyle="1" w:styleId="FD79A19108B84BABA3B9DE27B7D13D5C">
    <w:name w:val="FD79A19108B84BABA3B9DE27B7D13D5C"/>
    <w:rsid w:val="007D272A"/>
    <w:pPr>
      <w:widowControl w:val="0"/>
      <w:jc w:val="both"/>
    </w:pPr>
  </w:style>
  <w:style w:type="paragraph" w:customStyle="1" w:styleId="7286AF4743584D33BF2259A984A1F7EB">
    <w:name w:val="7286AF4743584D33BF2259A984A1F7EB"/>
    <w:rsid w:val="007D272A"/>
    <w:pPr>
      <w:widowControl w:val="0"/>
      <w:jc w:val="both"/>
    </w:pPr>
  </w:style>
  <w:style w:type="paragraph" w:customStyle="1" w:styleId="67C3D916DB214803A1999A44090094C1">
    <w:name w:val="67C3D916DB214803A1999A44090094C1"/>
    <w:rsid w:val="007D272A"/>
    <w:pPr>
      <w:widowControl w:val="0"/>
      <w:jc w:val="both"/>
    </w:pPr>
  </w:style>
  <w:style w:type="paragraph" w:customStyle="1" w:styleId="9B68AEA66F3243C88494243DCC4E18B4">
    <w:name w:val="9B68AEA66F3243C88494243DCC4E18B4"/>
    <w:rsid w:val="007D272A"/>
    <w:pPr>
      <w:widowControl w:val="0"/>
      <w:jc w:val="both"/>
    </w:pPr>
  </w:style>
  <w:style w:type="paragraph" w:customStyle="1" w:styleId="9B14131D8F1F40118C779D6B4562AC5E">
    <w:name w:val="9B14131D8F1F40118C779D6B4562AC5E"/>
    <w:rsid w:val="007D2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8622-E32A-4D88-B338-585B7E4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70</TotalTime>
  <Pages>10</Pages>
  <Words>1307</Words>
  <Characters>7454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戸延 真魚</cp:lastModifiedBy>
  <cp:revision>7</cp:revision>
  <cp:lastPrinted>2012-11-02T05:25:00Z</cp:lastPrinted>
  <dcterms:created xsi:type="dcterms:W3CDTF">2022-09-03T02:55:00Z</dcterms:created>
  <dcterms:modified xsi:type="dcterms:W3CDTF">2023-01-20T00:24:00Z</dcterms:modified>
  <cp:category>ＪＯＮＡ</cp:category>
</cp:coreProperties>
</file>