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94D" w14:textId="265FFD7D"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FE6B81">
        <w:rPr>
          <w:rFonts w:ascii="ＭＳ ゴシック" w:hAnsi="ＭＳ ゴシック"/>
          <w:b/>
          <w:sz w:val="36"/>
          <w:bdr w:val="single" w:sz="4" w:space="0" w:color="auto"/>
        </w:rPr>
        <w:t>6</w:t>
      </w:r>
      <w:r w:rsidR="00C65A89">
        <w:rPr>
          <w:rFonts w:ascii="ＭＳ ゴシック" w:hAnsi="ＭＳ ゴシック"/>
          <w:b/>
          <w:sz w:val="36"/>
          <w:bdr w:val="single" w:sz="4" w:space="0" w:color="auto"/>
        </w:rPr>
        <w:t xml:space="preserve"> (</w:t>
      </w:r>
      <w:r w:rsidR="00C65A89">
        <w:rPr>
          <w:rFonts w:ascii="ＭＳ ゴシック" w:hAnsi="ＭＳ ゴシック" w:hint="eastAsia"/>
          <w:b/>
          <w:sz w:val="36"/>
          <w:bdr w:val="single" w:sz="4" w:space="0" w:color="auto"/>
        </w:rPr>
        <w:t>他の有機JAS認証と同時に申請する者用)</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2A8C7D8F" w:rsidR="006E06E9" w:rsidRPr="00B415D6" w:rsidRDefault="00000000" w:rsidP="006E06E9">
            <w:pPr>
              <w:ind w:left="166"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1EFB073D" w14:textId="77777777" w:rsidR="006E06E9" w:rsidRDefault="006E06E9" w:rsidP="006E06E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p w14:paraId="0FF43C62" w14:textId="77777777" w:rsidR="00DE5E95" w:rsidRDefault="00DE5E95" w:rsidP="006E06E9">
            <w:pPr>
              <w:ind w:left="558" w:hangingChars="343" w:hanging="558"/>
              <w:rPr>
                <w:rFonts w:ascii="ＭＳ Ｐゴシック" w:eastAsia="ＭＳ Ｐゴシック" w:hAnsi="ＭＳ Ｐゴシック" w:cs="Cambria Math"/>
                <w:bCs/>
                <w:sz w:val="18"/>
                <w:szCs w:val="18"/>
              </w:rPr>
            </w:pPr>
          </w:p>
          <w:p w14:paraId="2B5EB3D0"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333411391"/>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6B24EB6E"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0268D5FF" w14:textId="77777777" w:rsidR="00DE5E95" w:rsidRPr="008553FE"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0AE65502"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9"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540A0C43" w14:textId="1F51609D" w:rsidR="00DE5E95" w:rsidRPr="00DE5E95" w:rsidRDefault="00DE5E95" w:rsidP="006E06E9">
            <w:pPr>
              <w:ind w:left="558" w:hangingChars="343" w:hanging="558"/>
              <w:rPr>
                <w:rFonts w:ascii="ＭＳ Ｐゴシック" w:hAnsi="ＭＳ Ｐゴシック" w:hint="eastAsia"/>
                <w:sz w:val="18"/>
                <w:szCs w:val="18"/>
              </w:rPr>
            </w:pP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6C513D56" w14:textId="77777777" w:rsidR="00DE5E95" w:rsidRDefault="00DE5E95" w:rsidP="00DE5E95">
            <w:pPr>
              <w:rPr>
                <w:rFonts w:ascii="ＭＳ Ｐゴシック" w:eastAsia="ＭＳ Ｐゴシック" w:hAnsi="ＭＳ Ｐゴシック"/>
                <w:sz w:val="22"/>
              </w:rPr>
            </w:pPr>
          </w:p>
          <w:p w14:paraId="03AB03C2" w14:textId="77777777" w:rsidR="00DE5E95" w:rsidRDefault="00DE5E95" w:rsidP="00DE5E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52BBD229"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0A7A60F0"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13E59C33"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AA60F2A" w14:textId="77777777" w:rsidR="00DE5E95" w:rsidRPr="008553FE"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7FA0B8C3" w14:textId="77777777" w:rsidR="00DE5E95" w:rsidRDefault="00DE5E95" w:rsidP="00DE5E9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10" w:history="1">
              <w:r w:rsidRPr="00195429">
                <w:rPr>
                  <w:rStyle w:val="ae"/>
                  <w:rFonts w:ascii="ＭＳ Ｐゴシック" w:eastAsia="ＭＳ Ｐゴシック" w:hAnsi="ＭＳ Ｐゴシック" w:cs="Cambria Math"/>
                  <w:bCs/>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31EAE2AB" w14:textId="4DB322F7" w:rsidR="006E06E9" w:rsidRPr="00DE5E95" w:rsidRDefault="006E06E9" w:rsidP="006E06E9">
            <w:pPr>
              <w:rPr>
                <w:rFonts w:ascii="ＭＳ Ｐゴシック" w:eastAsia="ＭＳ Ｐゴシック" w:hAnsi="ＭＳ Ｐゴシック"/>
                <w:sz w:val="22"/>
              </w:rPr>
            </w:pP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lastRenderedPageBreak/>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0C215886" w14:textId="1B844461" w:rsidR="00C65A89" w:rsidRDefault="00C65A89" w:rsidP="00C65A89">
      <w:pPr>
        <w:rPr>
          <w:rFonts w:ascii="ＭＳ 明朝" w:eastAsia="ＭＳ 明朝" w:hAnsi="ＭＳ 明朝"/>
        </w:rPr>
      </w:pPr>
      <w:r>
        <w:rPr>
          <w:rFonts w:ascii="ＭＳ ゴシック" w:hint="eastAsia"/>
          <w:b/>
          <w:bCs/>
        </w:rPr>
        <w:t xml:space="preserve">(1-1) </w:t>
      </w:r>
      <w:r w:rsidR="00630698">
        <w:rPr>
          <w:rFonts w:ascii="ＭＳ ゴシック" w:hint="eastAsia"/>
          <w:b/>
          <w:bCs/>
        </w:rPr>
        <w:t>認証</w:t>
      </w:r>
      <w:r>
        <w:rPr>
          <w:rFonts w:ascii="ＭＳ Ｐゴシック" w:eastAsia="ＭＳ Ｐゴシック" w:hAnsi="ＭＳ Ｐゴシック" w:hint="eastAsia"/>
          <w:b/>
          <w:sz w:val="22"/>
        </w:rPr>
        <w:t xml:space="preserve">取得済み又は同時に申請する有機JAS認証の業種　</w:t>
      </w:r>
    </w:p>
    <w:tbl>
      <w:tblPr>
        <w:tblStyle w:val="af7"/>
        <w:tblW w:w="9497" w:type="dxa"/>
        <w:tblInd w:w="137" w:type="dxa"/>
        <w:shd w:val="solid" w:color="C4BC96" w:themeColor="background2" w:themeShade="BF" w:fill="auto"/>
        <w:tblLook w:val="04A0" w:firstRow="1" w:lastRow="0" w:firstColumn="1" w:lastColumn="0" w:noHBand="0" w:noVBand="1"/>
      </w:tblPr>
      <w:tblGrid>
        <w:gridCol w:w="2693"/>
        <w:gridCol w:w="6804"/>
      </w:tblGrid>
      <w:tr w:rsidR="00C65A89" w14:paraId="743B300C" w14:textId="77777777" w:rsidTr="00ED1741">
        <w:trPr>
          <w:trHeight w:val="311"/>
        </w:trPr>
        <w:tc>
          <w:tcPr>
            <w:tcW w:w="2693" w:type="dxa"/>
            <w:tcBorders>
              <w:bottom w:val="single" w:sz="4" w:space="0" w:color="auto"/>
            </w:tcBorders>
            <w:shd w:val="solid" w:color="C4BC96" w:themeColor="background2" w:themeShade="BF" w:fill="auto"/>
          </w:tcPr>
          <w:p w14:paraId="06E04C9B" w14:textId="2D58CFEE" w:rsidR="00C65A89" w:rsidRDefault="00C65A89">
            <w:pPr>
              <w:rPr>
                <w:rFonts w:ascii="ＭＳ ゴシック"/>
                <w:b/>
                <w:bCs/>
              </w:rPr>
            </w:pPr>
          </w:p>
        </w:tc>
        <w:tc>
          <w:tcPr>
            <w:tcW w:w="6804" w:type="dxa"/>
            <w:tcBorders>
              <w:bottom w:val="single" w:sz="4" w:space="0" w:color="auto"/>
            </w:tcBorders>
            <w:shd w:val="solid" w:color="C4BC96" w:themeColor="background2" w:themeShade="BF" w:fill="auto"/>
          </w:tcPr>
          <w:p w14:paraId="65E77D6B" w14:textId="60909296" w:rsidR="00C65A89" w:rsidRDefault="00C65A89">
            <w:pPr>
              <w:rPr>
                <w:rFonts w:ascii="ＭＳ ゴシック"/>
                <w:b/>
                <w:bCs/>
              </w:rPr>
            </w:pPr>
            <w:r>
              <w:rPr>
                <w:rFonts w:ascii="ＭＳ Ｐゴシック" w:eastAsia="ＭＳ Ｐゴシック" w:hAnsi="ＭＳ Ｐゴシック" w:hint="eastAsia"/>
                <w:b/>
                <w:sz w:val="22"/>
              </w:rPr>
              <w:t>（該当する箇所に</w:t>
            </w:r>
            <w:r>
              <w:rPr>
                <w:rFonts w:ascii="ＭＳ Ｐゴシック" w:eastAsia="ＭＳ Ｐゴシック" w:hAnsi="ＭＳ Ｐゴシック" w:cs="ＭＳ Ｐゴシック" w:hint="eastAsia"/>
                <w:b/>
                <w:sz w:val="22"/>
              </w:rPr>
              <w:t>✓を入れてください。複数可）</w:t>
            </w:r>
          </w:p>
        </w:tc>
      </w:tr>
      <w:tr w:rsidR="00D17316" w14:paraId="317A1959" w14:textId="77777777" w:rsidTr="00ED1741">
        <w:trPr>
          <w:trHeight w:val="1010"/>
        </w:trPr>
        <w:tc>
          <w:tcPr>
            <w:tcW w:w="2693" w:type="dxa"/>
            <w:shd w:val="clear" w:color="C4BC96" w:themeColor="background2" w:themeShade="BF" w:fill="auto"/>
            <w:vAlign w:val="center"/>
          </w:tcPr>
          <w:p w14:paraId="6FEDE0BA" w14:textId="03233561" w:rsidR="00C65A89" w:rsidRDefault="00C65A89" w:rsidP="00C65A89">
            <w:pPr>
              <w:rPr>
                <w:rFonts w:ascii="ＭＳ ゴシック"/>
                <w:b/>
                <w:bCs/>
              </w:rPr>
            </w:pPr>
            <w:r>
              <w:rPr>
                <w:rFonts w:ascii="ＭＳ Ｐゴシック" w:eastAsia="ＭＳ Ｐゴシック" w:hAnsi="ＭＳ Ｐゴシック" w:hint="eastAsia"/>
                <w:sz w:val="22"/>
              </w:rPr>
              <w:t>生産行程管理者</w:t>
            </w:r>
          </w:p>
        </w:tc>
        <w:tc>
          <w:tcPr>
            <w:tcW w:w="6804" w:type="dxa"/>
            <w:shd w:val="clear" w:color="C4BC96" w:themeColor="background2" w:themeShade="BF" w:fill="auto"/>
          </w:tcPr>
          <w:p w14:paraId="752ADEF0" w14:textId="6CD4E816"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267895940"/>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農産物の生産行程管理者</w:t>
            </w:r>
          </w:p>
          <w:p w14:paraId="08B78A10" w14:textId="59AB26FD"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87397483"/>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加工食品の生産行程管理者</w:t>
            </w:r>
          </w:p>
          <w:p w14:paraId="13D34313" w14:textId="672EFFF5" w:rsidR="00C65A89" w:rsidRDefault="00000000" w:rsidP="00C65A89">
            <w:pPr>
              <w:rPr>
                <w:rFonts w:ascii="ＭＳ ゴシック"/>
                <w:b/>
                <w:bCs/>
              </w:rPr>
            </w:pPr>
            <w:sdt>
              <w:sdtPr>
                <w:rPr>
                  <w:rFonts w:ascii="ＭＳ Ｐゴシック" w:eastAsia="ＭＳ Ｐゴシック" w:hAnsi="ＭＳ Ｐゴシック"/>
                  <w:lang w:eastAsia="zh-TW"/>
                </w:rPr>
                <w:id w:val="259649745"/>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有機畜産物の生産行程管理者</w:t>
            </w:r>
          </w:p>
        </w:tc>
      </w:tr>
      <w:tr w:rsidR="00D17316" w14:paraId="667D9CCB" w14:textId="77777777" w:rsidTr="00ED1741">
        <w:trPr>
          <w:trHeight w:val="994"/>
        </w:trPr>
        <w:tc>
          <w:tcPr>
            <w:tcW w:w="2693" w:type="dxa"/>
            <w:shd w:val="clear" w:color="C4BC96" w:themeColor="background2" w:themeShade="BF" w:fill="auto"/>
            <w:vAlign w:val="center"/>
          </w:tcPr>
          <w:p w14:paraId="439DE065" w14:textId="78C378EA" w:rsidR="00C65A89" w:rsidRDefault="00C65A89" w:rsidP="00C65A89">
            <w:pPr>
              <w:rPr>
                <w:rFonts w:ascii="ＭＳ ゴシック"/>
                <w:b/>
                <w:bCs/>
              </w:rPr>
            </w:pPr>
            <w:r>
              <w:rPr>
                <w:rFonts w:ascii="ＭＳ Ｐゴシック" w:eastAsia="ＭＳ Ｐゴシック" w:hAnsi="ＭＳ Ｐゴシック" w:hint="eastAsia"/>
                <w:sz w:val="22"/>
              </w:rPr>
              <w:t>小分け業者</w:t>
            </w:r>
          </w:p>
        </w:tc>
        <w:tc>
          <w:tcPr>
            <w:tcW w:w="6804" w:type="dxa"/>
            <w:shd w:val="clear" w:color="C4BC96" w:themeColor="background2" w:themeShade="BF" w:fill="auto"/>
          </w:tcPr>
          <w:p w14:paraId="30F72333" w14:textId="42327364"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83067612"/>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農産物の小分け業者</w:t>
            </w:r>
          </w:p>
          <w:p w14:paraId="140E28A2" w14:textId="6F7DB60B"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450747180"/>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加工食品の小分け業者</w:t>
            </w:r>
          </w:p>
          <w:p w14:paraId="1AB65D48" w14:textId="48D4EA36" w:rsidR="00C65A89" w:rsidRDefault="00000000" w:rsidP="00C65A89">
            <w:pPr>
              <w:rPr>
                <w:rFonts w:ascii="ＭＳ ゴシック"/>
                <w:b/>
                <w:bCs/>
              </w:rPr>
            </w:pPr>
            <w:sdt>
              <w:sdtPr>
                <w:rPr>
                  <w:rFonts w:ascii="ＭＳ Ｐゴシック" w:eastAsia="ＭＳ Ｐゴシック" w:hAnsi="ＭＳ Ｐゴシック"/>
                  <w:lang w:eastAsia="zh-TW"/>
                </w:rPr>
                <w:id w:val="-1559540012"/>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有機畜産物の小分け業者</w:t>
            </w:r>
          </w:p>
        </w:tc>
      </w:tr>
      <w:tr w:rsidR="00D17316" w14:paraId="56D3167E" w14:textId="77777777" w:rsidTr="00ED1741">
        <w:trPr>
          <w:trHeight w:val="968"/>
        </w:trPr>
        <w:tc>
          <w:tcPr>
            <w:tcW w:w="2693" w:type="dxa"/>
            <w:shd w:val="clear" w:color="C4BC96" w:themeColor="background2" w:themeShade="BF" w:fill="auto"/>
            <w:vAlign w:val="center"/>
          </w:tcPr>
          <w:p w14:paraId="718BBE8F" w14:textId="7E02AF6E" w:rsidR="00C65A89" w:rsidRDefault="00C65A89" w:rsidP="00C65A89">
            <w:pPr>
              <w:rPr>
                <w:rFonts w:ascii="ＭＳ ゴシック"/>
                <w:b/>
                <w:bCs/>
              </w:rPr>
            </w:pPr>
            <w:r>
              <w:rPr>
                <w:rFonts w:ascii="ＭＳ Ｐゴシック" w:eastAsia="ＭＳ Ｐゴシック" w:hAnsi="ＭＳ Ｐゴシック" w:hint="eastAsia"/>
                <w:sz w:val="22"/>
              </w:rPr>
              <w:t>輸入業者</w:t>
            </w:r>
          </w:p>
        </w:tc>
        <w:tc>
          <w:tcPr>
            <w:tcW w:w="6804" w:type="dxa"/>
            <w:shd w:val="clear" w:color="C4BC96" w:themeColor="background2" w:themeShade="BF" w:fill="auto"/>
          </w:tcPr>
          <w:p w14:paraId="3FDD4784" w14:textId="2E6BD61A"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436746619"/>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農産物の輸入業者</w:t>
            </w:r>
          </w:p>
          <w:p w14:paraId="270D67B3" w14:textId="77777777"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316351505"/>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加工食品の輸入業者</w:t>
            </w:r>
          </w:p>
          <w:p w14:paraId="191A6C49" w14:textId="48500236" w:rsidR="00C65A89" w:rsidRDefault="00000000" w:rsidP="00C65A89">
            <w:pPr>
              <w:rPr>
                <w:rFonts w:ascii="ＭＳ ゴシック"/>
                <w:b/>
                <w:bCs/>
              </w:rPr>
            </w:pPr>
            <w:sdt>
              <w:sdtPr>
                <w:rPr>
                  <w:rFonts w:ascii="ＭＳ Ｐゴシック" w:eastAsia="ＭＳ Ｐゴシック" w:hAnsi="ＭＳ Ｐゴシック"/>
                  <w:lang w:eastAsia="zh-TW"/>
                </w:rPr>
                <w:id w:val="-916942889"/>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有機畜産物の輸入業者</w:t>
            </w:r>
          </w:p>
        </w:tc>
      </w:tr>
    </w:tbl>
    <w:p w14:paraId="457910D4" w14:textId="77777777" w:rsidR="00C65A89" w:rsidRDefault="00C65A89">
      <w:pPr>
        <w:rPr>
          <w:rFonts w:ascii="ＭＳ ゴシック"/>
          <w:b/>
          <w:bCs/>
        </w:rPr>
      </w:pPr>
    </w:p>
    <w:p w14:paraId="4DBD8541" w14:textId="59889453" w:rsidR="00965671" w:rsidRDefault="00965671">
      <w:pPr>
        <w:rPr>
          <w:rFonts w:ascii="ＭＳ 明朝" w:eastAsia="ＭＳ 明朝" w:hAnsi="ＭＳ 明朝"/>
        </w:rPr>
      </w:pPr>
      <w:r>
        <w:rPr>
          <w:rFonts w:ascii="ＭＳ ゴシック" w:hint="eastAsia"/>
          <w:b/>
          <w:bCs/>
        </w:rPr>
        <w:t>(1-</w:t>
      </w:r>
      <w:r w:rsidR="00C65A89">
        <w:rPr>
          <w:rFonts w:ascii="ＭＳ ゴシック"/>
          <w:b/>
          <w:bCs/>
        </w:rPr>
        <w:t>2</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r>
        <w:rPr>
          <w:rFonts w:ascii="ＭＳ 明朝" w:eastAsia="ＭＳ 明朝" w:hAnsi="ＭＳ 明朝" w:hint="eastAsia"/>
        </w:rPr>
        <w:t>(</w:t>
      </w:r>
      <w:r w:rsidR="00C65A89">
        <w:rPr>
          <w:rFonts w:ascii="ＭＳ 明朝" w:eastAsia="ＭＳ 明朝" w:hAnsi="ＭＳ 明朝" w:hint="eastAsia"/>
        </w:rPr>
        <w:t>外国格付表示</w:t>
      </w:r>
      <w:r>
        <w:rPr>
          <w:rFonts w:ascii="ＭＳ 明朝" w:eastAsia="ＭＳ 明朝" w:hAnsi="ＭＳ 明朝" w:hint="eastAsia"/>
        </w:rPr>
        <w:t>をするすべての品目</w:t>
      </w:r>
      <w:r w:rsidR="007C29D0">
        <w:rPr>
          <w:rFonts w:ascii="ＭＳ 明朝" w:eastAsia="ＭＳ 明朝" w:hAnsi="ＭＳ 明朝" w:hint="eastAsia"/>
        </w:rPr>
        <w:t>。①～④複数選択可</w:t>
      </w:r>
      <w:r>
        <w:rPr>
          <w:rFonts w:ascii="ＭＳ 明朝" w:eastAsia="ＭＳ 明朝" w:hAnsi="ＭＳ 明朝" w:hint="eastAsia"/>
        </w:rPr>
        <w:t>)</w:t>
      </w:r>
    </w:p>
    <w:p w14:paraId="7AADF82F" w14:textId="479987CA" w:rsidR="00244BA3" w:rsidRDefault="00244BA3" w:rsidP="00244BA3">
      <w:pPr>
        <w:ind w:firstLineChars="100" w:firstLine="193"/>
        <w:rPr>
          <w:rFonts w:ascii="ＭＳ 明朝" w:eastAsia="ＭＳ 明朝" w:hAnsi="ＭＳ 明朝"/>
        </w:rPr>
      </w:pPr>
    </w:p>
    <w:p w14:paraId="57B94D66" w14:textId="087E7AE6" w:rsidR="00DC28A1" w:rsidRPr="00DC28A1" w:rsidRDefault="00ED174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有機農産物の生産行程管理者の認証審査申請書（様式8</w:t>
      </w:r>
      <w:r>
        <w:rPr>
          <w:rFonts w:ascii="ＭＳ Ｐゴシック" w:eastAsia="ＭＳ Ｐゴシック" w:hAnsi="ＭＳ Ｐゴシック"/>
          <w:sz w:val="22"/>
        </w:rPr>
        <w:t>-1</w:t>
      </w:r>
      <w:r>
        <w:rPr>
          <w:rFonts w:ascii="ＭＳ Ｐゴシック" w:eastAsia="ＭＳ Ｐゴシック" w:hAnsi="ＭＳ Ｐゴシック" w:hint="eastAsia"/>
          <w:sz w:val="22"/>
        </w:rPr>
        <w:t>）の</w:t>
      </w:r>
      <w:r w:rsidR="00DC28A1">
        <w:rPr>
          <w:rFonts w:ascii="ＭＳ Ｐゴシック" w:eastAsia="ＭＳ Ｐゴシック" w:hAnsi="ＭＳ Ｐゴシック" w:hint="eastAsia"/>
          <w:sz w:val="22"/>
        </w:rPr>
        <w:t>申告書</w:t>
      </w:r>
      <w:r>
        <w:rPr>
          <w:rFonts w:ascii="ＭＳ Ｐゴシック" w:eastAsia="ＭＳ Ｐゴシック" w:hAnsi="ＭＳ Ｐゴシック" w:hint="eastAsia"/>
          <w:sz w:val="22"/>
        </w:rPr>
        <w:t>（１－１）において外国格付表示ありとした品目について申請します。</w:t>
      </w:r>
      <w:r w:rsidR="00DC28A1">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1114672660"/>
          <w14:checkbox>
            <w14:checked w14:val="0"/>
            <w14:checkedState w14:val="2611" w14:font="ＭＳ Ｐゴシック"/>
            <w14:uncheckedState w14:val="2610" w14:font="ＭＳ ゴシック"/>
          </w14:checkbox>
        </w:sdtPr>
        <w:sdtContent>
          <w:r w:rsidR="00DC28A1" w:rsidRPr="00DC28A1">
            <w:rPr>
              <w:rFonts w:ascii="ＭＳ Ｐゴシック" w:eastAsia="ＭＳ Ｐゴシック" w:hAnsi="ＭＳ Ｐゴシック" w:hint="eastAsia"/>
              <w:sz w:val="22"/>
            </w:rPr>
            <w:t>☐</w:t>
          </w:r>
        </w:sdtContent>
      </w:sdt>
      <w:r w:rsidR="00DC28A1">
        <w:rPr>
          <w:rFonts w:ascii="ＭＳ Ｐゴシック" w:eastAsia="ＭＳ Ｐゴシック" w:hAnsi="ＭＳ Ｐゴシック" w:hint="eastAsia"/>
          <w:sz w:val="22"/>
        </w:rPr>
        <w:t xml:space="preserve">　　（品目を確認したら</w:t>
      </w:r>
      <w:r w:rsidR="00DC28A1" w:rsidRPr="00DC28A1">
        <w:rPr>
          <w:rFonts w:ascii="ＭＳ Ｐゴシック" w:eastAsia="ＭＳ Ｐゴシック" w:hAnsi="ＭＳ Ｐゴシック" w:hint="eastAsia"/>
          <w:sz w:val="22"/>
        </w:rPr>
        <w:t>✓を入れてください</w:t>
      </w:r>
      <w:r w:rsidR="00DC28A1">
        <w:rPr>
          <w:rFonts w:ascii="ＭＳ Ｐゴシック" w:eastAsia="ＭＳ Ｐゴシック" w:hAnsi="ＭＳ Ｐゴシック" w:hint="eastAsia"/>
          <w:sz w:val="22"/>
        </w:rPr>
        <w:t>）</w:t>
      </w:r>
    </w:p>
    <w:p w14:paraId="425CB6C7" w14:textId="77777777"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p>
    <w:p w14:paraId="682FA49D" w14:textId="0A6E8A8D"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②　有機加工食品の生産行程管理者の認証審査申請書（様式8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2</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034042173"/>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46C4412" w14:textId="087C4AF2" w:rsidR="00ED1741" w:rsidRPr="00DC28A1" w:rsidRDefault="00ED1741" w:rsidP="00DC28A1">
      <w:pPr>
        <w:spacing w:line="300" w:lineRule="exact"/>
        <w:ind w:leftChars="100" w:left="599" w:hangingChars="200" w:hanging="406"/>
        <w:rPr>
          <w:rFonts w:ascii="ＭＳ Ｐゴシック" w:eastAsia="ＭＳ Ｐゴシック" w:hAnsi="ＭＳ Ｐゴシック"/>
          <w:sz w:val="22"/>
        </w:rPr>
      </w:pPr>
    </w:p>
    <w:p w14:paraId="33F9A079" w14:textId="27DB9602"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③　</w:t>
      </w:r>
      <w:r w:rsidR="00892770" w:rsidRPr="00DC28A1">
        <w:rPr>
          <w:rFonts w:ascii="ＭＳ Ｐゴシック" w:eastAsia="ＭＳ Ｐゴシック" w:hAnsi="ＭＳ Ｐゴシック" w:hint="eastAsia"/>
          <w:sz w:val="22"/>
        </w:rPr>
        <w:t>有機</w:t>
      </w:r>
      <w:r w:rsidR="00892770">
        <w:rPr>
          <w:rFonts w:ascii="ＭＳ Ｐゴシック" w:eastAsia="ＭＳ Ｐゴシック" w:hAnsi="ＭＳ Ｐゴシック" w:hint="eastAsia"/>
          <w:sz w:val="22"/>
        </w:rPr>
        <w:t>畜産物</w:t>
      </w:r>
      <w:r w:rsidR="00892770" w:rsidRPr="00DC28A1">
        <w:rPr>
          <w:rFonts w:ascii="ＭＳ Ｐゴシック" w:eastAsia="ＭＳ Ｐゴシック" w:hAnsi="ＭＳ Ｐゴシック" w:hint="eastAsia"/>
          <w:sz w:val="22"/>
        </w:rPr>
        <w:t>の生産行程管理者の認証審査申請書（様式8</w:t>
      </w:r>
      <w:r w:rsidR="00892770" w:rsidRPr="00DC28A1">
        <w:rPr>
          <w:rFonts w:ascii="ＭＳ Ｐゴシック" w:eastAsia="ＭＳ Ｐゴシック" w:hAnsi="ＭＳ Ｐゴシック"/>
          <w:sz w:val="22"/>
        </w:rPr>
        <w:t>-</w:t>
      </w:r>
      <w:r w:rsidR="00892770">
        <w:rPr>
          <w:rFonts w:ascii="ＭＳ Ｐゴシック" w:eastAsia="ＭＳ Ｐゴシック" w:hAnsi="ＭＳ Ｐゴシック"/>
          <w:sz w:val="22"/>
        </w:rPr>
        <w:t>5</w:t>
      </w:r>
      <w:r w:rsidR="00892770" w:rsidRPr="00DC28A1">
        <w:rPr>
          <w:rFonts w:ascii="ＭＳ Ｐゴシック" w:eastAsia="ＭＳ Ｐゴシック" w:hAnsi="ＭＳ Ｐゴシック" w:hint="eastAsia"/>
          <w:sz w:val="22"/>
        </w:rPr>
        <w:t>）の</w:t>
      </w:r>
      <w:r w:rsidR="00892770">
        <w:rPr>
          <w:rFonts w:ascii="ＭＳ Ｐゴシック" w:eastAsia="ＭＳ Ｐゴシック" w:hAnsi="ＭＳ Ｐゴシック" w:hint="eastAsia"/>
          <w:sz w:val="22"/>
        </w:rPr>
        <w:t>申告書表紙のJ</w:t>
      </w:r>
      <w:r w:rsidR="00892770">
        <w:rPr>
          <w:rFonts w:ascii="ＭＳ Ｐゴシック" w:eastAsia="ＭＳ Ｐゴシック" w:hAnsi="ＭＳ Ｐゴシック"/>
          <w:sz w:val="22"/>
        </w:rPr>
        <w:t>AS</w:t>
      </w:r>
      <w:r w:rsidR="00892770">
        <w:rPr>
          <w:rFonts w:ascii="ＭＳ Ｐゴシック" w:eastAsia="ＭＳ Ｐゴシック" w:hAnsi="ＭＳ Ｐゴシック" w:hint="eastAsia"/>
          <w:sz w:val="22"/>
        </w:rPr>
        <w:t>格付対象品目</w:t>
      </w:r>
      <w:r w:rsidR="00892770" w:rsidRPr="00DC28A1">
        <w:rPr>
          <w:rFonts w:ascii="ＭＳ Ｐゴシック" w:eastAsia="ＭＳ Ｐゴシック" w:hAnsi="ＭＳ Ｐゴシック" w:hint="eastAsia"/>
          <w:sz w:val="22"/>
        </w:rPr>
        <w:t>において外国格付表示ありとした品目について申請します。</w:t>
      </w:r>
      <w:sdt>
        <w:sdtPr>
          <w:rPr>
            <w:rFonts w:ascii="ＭＳ Ｐゴシック" w:eastAsia="ＭＳ Ｐゴシック" w:hAnsi="ＭＳ Ｐゴシック"/>
            <w:sz w:val="22"/>
          </w:rPr>
          <w:id w:val="1915046702"/>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2353E8AD" w14:textId="55002954" w:rsidR="00ED1741" w:rsidRDefault="00ED1741" w:rsidP="00DC28A1">
      <w:pPr>
        <w:spacing w:line="300" w:lineRule="exact"/>
        <w:ind w:leftChars="100" w:left="599" w:hangingChars="200" w:hanging="406"/>
        <w:rPr>
          <w:rFonts w:ascii="ＭＳ Ｐゴシック" w:eastAsia="ＭＳ Ｐゴシック" w:hAnsi="ＭＳ Ｐゴシック"/>
          <w:sz w:val="22"/>
        </w:rPr>
      </w:pPr>
    </w:p>
    <w:p w14:paraId="023E4D91" w14:textId="3EACA7BD" w:rsidR="00892770" w:rsidRPr="00892770" w:rsidRDefault="00892770" w:rsidP="00892770">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Pr="00DC28A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小分け業者</w:t>
      </w:r>
      <w:r w:rsidRPr="00DC28A1">
        <w:rPr>
          <w:rFonts w:ascii="ＭＳ Ｐゴシック" w:eastAsia="ＭＳ Ｐゴシック" w:hAnsi="ＭＳ Ｐゴシック" w:hint="eastAsia"/>
          <w:sz w:val="22"/>
        </w:rPr>
        <w:t>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3</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238861548"/>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713BBB2" w14:textId="77777777" w:rsidR="00892770" w:rsidRPr="00296E74" w:rsidRDefault="00892770" w:rsidP="00DC28A1">
      <w:pPr>
        <w:spacing w:line="300" w:lineRule="exact"/>
        <w:ind w:leftChars="100" w:left="599" w:hangingChars="200" w:hanging="406"/>
        <w:rPr>
          <w:rFonts w:ascii="ＭＳ Ｐゴシック" w:eastAsia="ＭＳ Ｐゴシック" w:hAnsi="ＭＳ Ｐゴシック"/>
          <w:sz w:val="22"/>
        </w:rPr>
      </w:pPr>
    </w:p>
    <w:p w14:paraId="7FE17215" w14:textId="413EF7F9" w:rsidR="00ED1741" w:rsidRPr="00DC28A1" w:rsidRDefault="00892770" w:rsidP="00DC28A1">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DC28A1" w:rsidRPr="00DC28A1">
        <w:rPr>
          <w:rFonts w:ascii="ＭＳ Ｐゴシック" w:eastAsia="ＭＳ Ｐゴシック" w:hAnsi="ＭＳ Ｐゴシック" w:hint="eastAsia"/>
          <w:sz w:val="22"/>
        </w:rPr>
        <w:t xml:space="preserve">　他の有機JAS認証事業者が格付表示した以下の製品を受入し、</w:t>
      </w:r>
      <w:r w:rsidR="005300C6" w:rsidRPr="00BB77A5">
        <w:rPr>
          <w:rFonts w:ascii="ＭＳ Ｐゴシック" w:eastAsia="ＭＳ Ｐゴシック" w:hAnsi="ＭＳ Ｐゴシック" w:hint="eastAsia"/>
          <w:sz w:val="22"/>
          <w:u w:val="single"/>
        </w:rPr>
        <w:t>加工・小分けなどせずに</w:t>
      </w:r>
      <w:r w:rsidR="00DC28A1" w:rsidRPr="00DC28A1">
        <w:rPr>
          <w:rFonts w:ascii="ＭＳ Ｐゴシック" w:eastAsia="ＭＳ Ｐゴシック" w:hAnsi="ＭＳ Ｐゴシック" w:hint="eastAsia"/>
          <w:sz w:val="22"/>
        </w:rPr>
        <w:t>外国格付表示のみをします。</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62" w:type="dxa"/>
        <w:tblLook w:val="04A0" w:firstRow="1" w:lastRow="0" w:firstColumn="1" w:lastColumn="0" w:noHBand="0" w:noVBand="1"/>
      </w:tblPr>
      <w:tblGrid>
        <w:gridCol w:w="1701"/>
        <w:gridCol w:w="1560"/>
        <w:gridCol w:w="1459"/>
        <w:gridCol w:w="2226"/>
        <w:gridCol w:w="2126"/>
      </w:tblGrid>
      <w:tr w:rsidR="005A3A78" w14:paraId="63D5F9E6" w14:textId="77777777" w:rsidTr="00AF14FD">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AF14FD">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AF14FD" w:rsidRPr="005A3A78" w14:paraId="2020E68E" w14:textId="77777777" w:rsidTr="00FC0703">
        <w:tc>
          <w:tcPr>
            <w:tcW w:w="1701" w:type="dxa"/>
          </w:tcPr>
          <w:p w14:paraId="56422DBF" w14:textId="77777777" w:rsidR="00AF14FD" w:rsidRDefault="00AF14FD" w:rsidP="00FC0703">
            <w:pPr>
              <w:rPr>
                <w:rFonts w:ascii="ＭＳ Ｐ明朝" w:eastAsia="ＭＳ Ｐ明朝" w:hAnsi="ＭＳ Ｐ明朝"/>
              </w:rPr>
            </w:pPr>
          </w:p>
        </w:tc>
        <w:sdt>
          <w:sdtPr>
            <w:rPr>
              <w:rFonts w:ascii="ＭＳ Ｐ明朝" w:eastAsia="ＭＳ Ｐ明朝" w:hAnsi="ＭＳ Ｐ明朝" w:hint="eastAsia"/>
            </w:rPr>
            <w:id w:val="1614873773"/>
            <w:placeholder>
              <w:docPart w:val="B89E4A0F4CDF4352A0A7652B0CBA6AF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43E1DCA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659147650"/>
            <w:placeholder>
              <w:docPart w:val="B89E4A0F4CDF4352A0A7652B0CBA6AFC"/>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4ADA5AC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35D8ED37"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821345653"/>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5E1132EA"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649180150"/>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54DB3657"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003174787"/>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w:t>
            </w:r>
            <w:r w:rsidR="00AF14FD">
              <w:rPr>
                <w:rFonts w:ascii="ＭＳ Ｐ明朝" w:eastAsia="ＭＳ Ｐ明朝" w:hAnsi="ＭＳ Ｐ明朝" w:hint="eastAsia"/>
                <w:szCs w:val="21"/>
              </w:rPr>
              <w:lastRenderedPageBreak/>
              <w:t>ール等）</w:t>
            </w:r>
          </w:p>
          <w:p w14:paraId="78C080B1"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404950712"/>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c>
          <w:tcPr>
            <w:tcW w:w="2126" w:type="dxa"/>
          </w:tcPr>
          <w:p w14:paraId="0C160562"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2092655576"/>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43D9367A"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234689783"/>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7F0BB0CC"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600144246"/>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w:t>
            </w:r>
            <w:r w:rsidR="00AF14FD">
              <w:rPr>
                <w:rFonts w:ascii="ＭＳ Ｐ明朝" w:eastAsia="ＭＳ Ｐ明朝" w:hAnsi="ＭＳ Ｐ明朝" w:hint="eastAsia"/>
                <w:szCs w:val="21"/>
              </w:rPr>
              <w:lastRenderedPageBreak/>
              <w:t>ール等）</w:t>
            </w:r>
          </w:p>
          <w:p w14:paraId="7E8A7113"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332302845"/>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r>
    </w:tbl>
    <w:p w14:paraId="76AC4A2A" w14:textId="4AA61E19" w:rsidR="00DC28A1" w:rsidRPr="00DC28A1" w:rsidRDefault="00DC28A1" w:rsidP="00244BA3">
      <w:pPr>
        <w:ind w:firstLineChars="100" w:firstLine="193"/>
        <w:rPr>
          <w:rFonts w:ascii="ＭＳ 明朝" w:eastAsia="ＭＳ 明朝" w:hAnsi="ＭＳ 明朝"/>
        </w:rPr>
      </w:pPr>
    </w:p>
    <w:p w14:paraId="41DD380D" w14:textId="50BB6882" w:rsidR="00965671" w:rsidRDefault="00965671">
      <w:pPr>
        <w:tabs>
          <w:tab w:val="left" w:pos="709"/>
        </w:tabs>
      </w:pPr>
      <w:r>
        <w:rPr>
          <w:rFonts w:ascii="ＭＳ ゴシック"/>
        </w:rPr>
        <w:br w:type="page"/>
      </w:r>
      <w:r w:rsidR="00AF14FD">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31E6A7C5" w14:textId="0E793012" w:rsidR="00451562" w:rsidRPr="00451562" w:rsidRDefault="00873387" w:rsidP="00873387">
      <w:pPr>
        <w:rPr>
          <w:rFonts w:ascii="ＭＳ ゴシック"/>
          <w:b/>
        </w:rPr>
      </w:pPr>
      <w:bookmarkStart w:id="10"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受入保管組織につい</w:t>
      </w:r>
      <w:r w:rsidR="00451562">
        <w:rPr>
          <w:rFonts w:ascii="ＭＳ ゴシック" w:hint="eastAsia"/>
          <w:b/>
        </w:rPr>
        <w:t>ての確認</w:t>
      </w:r>
    </w:p>
    <w:p w14:paraId="43764081" w14:textId="42B6F904" w:rsidR="00451562" w:rsidRPr="00451562" w:rsidRDefault="00B21633" w:rsidP="00451562">
      <w:pPr>
        <w:ind w:firstLineChars="200" w:firstLine="407"/>
        <w:rPr>
          <w:rFonts w:ascii="ＭＳ Ｐゴシック" w:eastAsia="ＭＳ Ｐゴシック" w:hAnsi="ＭＳ Ｐゴシック"/>
          <w:sz w:val="22"/>
        </w:rPr>
      </w:pPr>
      <w:r>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b/>
          <w:sz w:val="22"/>
        </w:rPr>
        <w:t>1-1)</w:t>
      </w:r>
      <w:r w:rsidR="00451562" w:rsidRPr="00451562">
        <w:rPr>
          <w:rFonts w:ascii="ＭＳ Ｐゴシック" w:eastAsia="ＭＳ Ｐゴシック" w:hAnsi="ＭＳ Ｐゴシック" w:hint="eastAsia"/>
          <w:b/>
          <w:sz w:val="22"/>
        </w:rPr>
        <w:t>で認証取得済み又は同時に申請する有機JAS認証</w:t>
      </w:r>
      <w:r w:rsidR="00451562" w:rsidRPr="00451562">
        <w:rPr>
          <w:rFonts w:ascii="ＭＳ ゴシック" w:hint="eastAsia"/>
          <w:b/>
          <w:bCs/>
        </w:rPr>
        <w:t>事業者と同じ組織が申請します。</w:t>
      </w:r>
    </w:p>
    <w:p w14:paraId="1AA72EBD" w14:textId="5507F767" w:rsidR="00451562" w:rsidRPr="00873387" w:rsidRDefault="00451562" w:rsidP="005300C6">
      <w:pPr>
        <w:ind w:left="210" w:firstLineChars="200" w:firstLine="406"/>
        <w:rPr>
          <w:rFonts w:ascii="ＭＳ ゴシック"/>
        </w:rPr>
      </w:pPr>
      <w:r w:rsidRPr="00451562">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733976376"/>
          <w14:checkbox>
            <w14:checked w14:val="0"/>
            <w14:checkedState w14:val="2611" w14:font="ＭＳ Ｐゴシック"/>
            <w14:uncheckedState w14:val="2610" w14:font="ＭＳ ゴシック"/>
          </w14:checkbox>
        </w:sdtPr>
        <w:sdtContent>
          <w:r w:rsidRPr="00451562">
            <w:rPr>
              <w:rFonts w:ascii="ＭＳ Ｐゴシック" w:eastAsia="ＭＳ Ｐゴシック" w:hAnsi="ＭＳ Ｐゴシック" w:hint="eastAsia"/>
              <w:sz w:val="22"/>
            </w:rPr>
            <w:t>☐</w:t>
          </w:r>
        </w:sdtContent>
      </w:sdt>
      <w:r w:rsidRPr="00451562">
        <w:rPr>
          <w:rFonts w:ascii="ＭＳ Ｐゴシック" w:eastAsia="ＭＳ Ｐゴシック" w:hAnsi="ＭＳ Ｐゴシック" w:hint="eastAsia"/>
          <w:sz w:val="22"/>
        </w:rPr>
        <w:t xml:space="preserve">　　（確認したら✓を入れてください）</w:t>
      </w:r>
    </w:p>
    <w:bookmarkEnd w:id="10"/>
    <w:p w14:paraId="3FF5F760" w14:textId="59F23158" w:rsidR="00873387" w:rsidRDefault="00873387">
      <w:pPr>
        <w:rPr>
          <w:rFonts w:ascii="ＭＳ ゴシック"/>
          <w:b/>
        </w:rPr>
      </w:pPr>
    </w:p>
    <w:p w14:paraId="065794BF" w14:textId="66070BDA" w:rsidR="00403A59" w:rsidRDefault="00965671" w:rsidP="00403A59">
      <w:pPr>
        <w:rPr>
          <w:rFonts w:ascii="ＭＳ ゴシック"/>
          <w:b/>
        </w:rPr>
      </w:pPr>
      <w:r>
        <w:rPr>
          <w:rFonts w:ascii="ＭＳ ゴシック" w:hint="eastAsia"/>
          <w:b/>
        </w:rPr>
        <w:t>(</w:t>
      </w:r>
      <w:r w:rsidR="00BB6024">
        <w:rPr>
          <w:rFonts w:ascii="ＭＳ ゴシック" w:hint="eastAsia"/>
          <w:b/>
        </w:rPr>
        <w:t>2</w:t>
      </w:r>
      <w:r>
        <w:rPr>
          <w:rFonts w:ascii="ＭＳ ゴシック" w:hint="eastAsia"/>
          <w:b/>
        </w:rPr>
        <w:t>-</w:t>
      </w:r>
      <w:r w:rsidR="00645ED1">
        <w:rPr>
          <w:rFonts w:ascii="ＭＳ ゴシック" w:hint="eastAsia"/>
          <w:b/>
        </w:rPr>
        <w:t>2</w:t>
      </w:r>
      <w:r>
        <w:rPr>
          <w:rFonts w:ascii="ＭＳ ゴシック" w:hint="eastAsia"/>
          <w:b/>
        </w:rPr>
        <w:t>)</w:t>
      </w:r>
      <w:r w:rsidR="00403A59">
        <w:rPr>
          <w:rFonts w:ascii="ＭＳ ゴシック" w:hint="eastAsia"/>
          <w:b/>
        </w:rPr>
        <w:t>受入保管・</w:t>
      </w:r>
      <w:r w:rsidR="00D225DD">
        <w:rPr>
          <w:rFonts w:ascii="ＭＳ ゴシック" w:hint="eastAsia"/>
          <w:b/>
        </w:rPr>
        <w:t>外国</w:t>
      </w:r>
      <w:r w:rsidR="00403A59">
        <w:rPr>
          <w:rFonts w:ascii="ＭＳ ゴシック" w:hint="eastAsia"/>
          <w:b/>
        </w:rPr>
        <w:t>格付表示に関する管理担当者一覧</w:t>
      </w:r>
    </w:p>
    <w:p w14:paraId="5E74543A" w14:textId="33FF75BE" w:rsidR="006979B9" w:rsidRDefault="00BB77A5" w:rsidP="00403A59">
      <w:pPr>
        <w:tabs>
          <w:tab w:val="left" w:pos="709"/>
        </w:tabs>
        <w:ind w:leftChars="293" w:left="565"/>
        <w:rPr>
          <w:rFonts w:ascii="ＭＳ ゴシック"/>
        </w:rPr>
      </w:pPr>
      <w:r>
        <w:rPr>
          <w:rFonts w:ascii="ＭＳ ゴシック" w:hint="eastAsia"/>
        </w:rPr>
        <w:t>認証の技術的基準に定める</w:t>
      </w:r>
      <w:r w:rsidR="00403A59" w:rsidRPr="009369A2">
        <w:rPr>
          <w:rFonts w:ascii="ＭＳ ゴシック" w:hint="eastAsia"/>
        </w:rPr>
        <w:t>担当者</w:t>
      </w:r>
      <w:r>
        <w:rPr>
          <w:rFonts w:ascii="ＭＳ ゴシック" w:hint="eastAsia"/>
        </w:rPr>
        <w:t>・責任者</w:t>
      </w:r>
      <w:r w:rsidR="00403A59"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3851F1" w14:paraId="03CC0A96" w14:textId="77777777" w:rsidTr="003851F1">
        <w:tc>
          <w:tcPr>
            <w:tcW w:w="1985" w:type="dxa"/>
            <w:shd w:val="clear" w:color="auto" w:fill="C4BC96"/>
            <w:vAlign w:val="center"/>
          </w:tcPr>
          <w:p w14:paraId="0CBF0E91" w14:textId="2124C04C"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189E7E76" w14:textId="315F933D"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w:t>
            </w:r>
            <w:r w:rsidR="00D225DD">
              <w:rPr>
                <w:rFonts w:ascii="ＭＳ Ｐ明朝" w:eastAsia="ＭＳ Ｐ明朝" w:hAnsi="ＭＳ Ｐ明朝" w:cs="ＭＳ Ｐゴシック" w:hint="eastAsia"/>
                <w:kern w:val="0"/>
                <w:sz w:val="18"/>
                <w:szCs w:val="18"/>
              </w:rPr>
              <w:t>外国</w:t>
            </w:r>
            <w:r>
              <w:rPr>
                <w:rFonts w:ascii="ＭＳ Ｐ明朝" w:eastAsia="ＭＳ Ｐ明朝" w:hAnsi="ＭＳ Ｐ明朝" w:cs="ＭＳ Ｐゴシック" w:hint="eastAsia"/>
                <w:kern w:val="0"/>
                <w:sz w:val="18"/>
                <w:szCs w:val="18"/>
              </w:rPr>
              <w:t>格付表示担当者</w:t>
            </w:r>
            <w:r>
              <w:rPr>
                <w:rFonts w:ascii="ＭＳ Ｐ明朝" w:eastAsia="ＭＳ Ｐ明朝" w:hAnsi="ＭＳ Ｐ明朝" w:cs="ＭＳ Ｐゴシック"/>
                <w:kern w:val="0"/>
                <w:sz w:val="18"/>
                <w:szCs w:val="18"/>
              </w:rPr>
              <w:t>）</w:t>
            </w:r>
            <w:r w:rsidR="006C5466">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1366332C" w14:textId="5B8E1128" w:rsidR="003851F1" w:rsidRDefault="003851F1" w:rsidP="003851F1">
            <w:pPr>
              <w:tabs>
                <w:tab w:val="left" w:pos="709"/>
              </w:tabs>
              <w:rPr>
                <w:rFonts w:ascii="ＭＳ ゴシック"/>
              </w:rPr>
            </w:pPr>
            <w:r>
              <w:rPr>
                <w:rFonts w:ascii="ＭＳ Ｐゴシック" w:eastAsia="ＭＳ Ｐゴシック" w:hAnsi="ＭＳ Ｐゴシック" w:hint="eastAsia"/>
                <w:sz w:val="18"/>
                <w:lang w:eastAsia="zh-CN"/>
              </w:rPr>
              <w:t>所属部署</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１</w:t>
            </w:r>
          </w:p>
        </w:tc>
        <w:tc>
          <w:tcPr>
            <w:tcW w:w="1813" w:type="dxa"/>
            <w:shd w:val="clear" w:color="auto" w:fill="C4BC96"/>
            <w:vAlign w:val="center"/>
          </w:tcPr>
          <w:p w14:paraId="207CBF11" w14:textId="77777777" w:rsidR="003851F1" w:rsidRDefault="003851F1" w:rsidP="003851F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52C5E6F4" w14:textId="67C1C517" w:rsidR="003851F1" w:rsidRDefault="003851F1" w:rsidP="003851F1">
            <w:pPr>
              <w:tabs>
                <w:tab w:val="left" w:pos="709"/>
              </w:tabs>
              <w:rPr>
                <w:rFonts w:ascii="ＭＳ ゴシック"/>
              </w:rPr>
            </w:pPr>
            <w:r>
              <w:rPr>
                <w:rFonts w:ascii="ＭＳ Ｐゴシック" w:eastAsia="ＭＳ Ｐゴシック" w:hAnsi="ＭＳ Ｐゴシック" w:hint="eastAsia"/>
                <w:sz w:val="18"/>
              </w:rPr>
              <w:t>経験年数</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２</w:t>
            </w:r>
          </w:p>
        </w:tc>
        <w:tc>
          <w:tcPr>
            <w:tcW w:w="1813" w:type="dxa"/>
            <w:shd w:val="clear" w:color="auto" w:fill="C4BC96"/>
            <w:vAlign w:val="center"/>
          </w:tcPr>
          <w:p w14:paraId="4E917741"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3D98D526"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0D39F72C" w14:textId="0F0950B8"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6"/>
              </w:rPr>
              <w:t>の講習会受講日</w:t>
            </w:r>
            <w:r w:rsidR="00EF7B30">
              <w:rPr>
                <w:rFonts w:ascii="ＭＳ Ｐゴシック" w:eastAsia="ＭＳ Ｐゴシック" w:hAnsi="ＭＳ Ｐゴシック" w:cs="ＭＳ Ｐゴシック" w:hint="eastAsia"/>
                <w:kern w:val="0"/>
                <w:sz w:val="18"/>
                <w:szCs w:val="16"/>
              </w:rPr>
              <w:t xml:space="preserve">　</w:t>
            </w:r>
            <w:r w:rsidR="00EF7B30">
              <w:rPr>
                <w:rFonts w:ascii="ＭＳ Ｐ明朝" w:eastAsia="ＭＳ Ｐ明朝" w:hAnsi="ＭＳ Ｐ明朝" w:cs="ＭＳ Ｐゴシック" w:hint="eastAsia"/>
                <w:kern w:val="0"/>
                <w:sz w:val="18"/>
                <w:szCs w:val="18"/>
              </w:rPr>
              <w:t>注３</w:t>
            </w:r>
          </w:p>
        </w:tc>
      </w:tr>
      <w:tr w:rsidR="003851F1" w14:paraId="24C2D244" w14:textId="77777777" w:rsidTr="003851F1">
        <w:tc>
          <w:tcPr>
            <w:tcW w:w="1985" w:type="dxa"/>
            <w:vAlign w:val="center"/>
          </w:tcPr>
          <w:p w14:paraId="45BEC76D" w14:textId="50A45204" w:rsidR="003851F1" w:rsidRDefault="003851F1" w:rsidP="003851F1">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Content>
            <w:tc>
              <w:tcPr>
                <w:tcW w:w="2209" w:type="dxa"/>
                <w:vAlign w:val="center"/>
              </w:tcPr>
              <w:p w14:paraId="42F57D82" w14:textId="4AEB3F2A" w:rsidR="003851F1" w:rsidRDefault="003851F1" w:rsidP="003851F1">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DE314AF" w14:textId="77777777" w:rsidR="003851F1" w:rsidRPr="004F4A8A" w:rsidRDefault="00000000" w:rsidP="003851F1">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営業部門</w:t>
            </w:r>
          </w:p>
          <w:p w14:paraId="4B9D6307" w14:textId="77777777" w:rsidR="003851F1" w:rsidRPr="004F4A8A" w:rsidRDefault="00000000" w:rsidP="003851F1">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その他</w:t>
            </w:r>
            <w:r w:rsidR="003851F1">
              <w:rPr>
                <w:rFonts w:asciiTheme="minorEastAsia" w:eastAsiaTheme="minorEastAsia" w:hAnsiTheme="minorEastAsia" w:hint="eastAsia"/>
              </w:rPr>
              <w:t>部門</w:t>
            </w:r>
          </w:p>
          <w:p w14:paraId="5EDCC70E" w14:textId="6FECDB22" w:rsidR="003851F1" w:rsidRDefault="003851F1" w:rsidP="003851F1">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6CD5454" w14:textId="6C9F8E27" w:rsidR="003851F1" w:rsidRDefault="003851F1" w:rsidP="003851F1">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E28F81A" w14:textId="401D5019" w:rsidR="003851F1" w:rsidRDefault="003851F1" w:rsidP="003851F1">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60441406" w14:textId="77777777" w:rsidTr="003851F1">
        <w:tc>
          <w:tcPr>
            <w:tcW w:w="1985" w:type="dxa"/>
            <w:vAlign w:val="center"/>
          </w:tcPr>
          <w:p w14:paraId="610945DB" w14:textId="105107FD"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3BC9C384" w14:textId="5C735A2B"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52C5F32"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24CC3C8"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465E7A71" w14:textId="55FF6F20"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18C1293" w14:textId="7C3042C3"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65B15CDA" w14:textId="1DA1685F"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32D46A42" w14:textId="77777777" w:rsidTr="003851F1">
        <w:tc>
          <w:tcPr>
            <w:tcW w:w="1985" w:type="dxa"/>
            <w:vAlign w:val="center"/>
          </w:tcPr>
          <w:p w14:paraId="2EC11B8C" w14:textId="40F0D6B2"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414A9CE1" w14:textId="4B6A5B0D"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44E7D90D"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D7E9953"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66714777" w14:textId="4CCCB136"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2CF975E" w14:textId="06C46D1D"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0EEC3A6" w14:textId="1E2C879C"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71D68E51" w14:textId="77777777" w:rsidTr="003851F1">
        <w:tc>
          <w:tcPr>
            <w:tcW w:w="1985" w:type="dxa"/>
            <w:vAlign w:val="center"/>
          </w:tcPr>
          <w:p w14:paraId="54617374" w14:textId="537BE9D3" w:rsidR="006C5466" w:rsidRPr="00931994" w:rsidRDefault="006C5466" w:rsidP="006C5466">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39970933" w14:textId="75C495A5" w:rsidR="006C5466" w:rsidRDefault="006C5466" w:rsidP="006C5466">
                <w:pPr>
                  <w:tabs>
                    <w:tab w:val="left" w:pos="709"/>
                  </w:tabs>
                </w:pPr>
                <w:r w:rsidRPr="00B27168">
                  <w:rPr>
                    <w:rStyle w:val="af8"/>
                    <w:rFonts w:hint="eastAsia"/>
                  </w:rPr>
                  <w:t>アイテムを選択してください。</w:t>
                </w:r>
              </w:p>
            </w:tc>
          </w:sdtContent>
        </w:sdt>
        <w:tc>
          <w:tcPr>
            <w:tcW w:w="1813" w:type="dxa"/>
            <w:vAlign w:val="center"/>
          </w:tcPr>
          <w:p w14:paraId="545E3BF7"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3E2F5723"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7248BE1E" w14:textId="392E9C7A" w:rsidR="006C5466" w:rsidRDefault="006C5466" w:rsidP="006C5466">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6BB287DF" w14:textId="4649F70B" w:rsidR="006C5466" w:rsidRPr="00144E9B" w:rsidRDefault="006C5466" w:rsidP="006C5466">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B136355" w14:textId="28EFE9FB" w:rsidR="006C5466" w:rsidRPr="00484FEC" w:rsidRDefault="006C5466" w:rsidP="006C5466">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4DFD5CF7" w14:textId="14BC4620" w:rsidR="00403A59" w:rsidRDefault="00403A59" w:rsidP="003851F1">
      <w:pPr>
        <w:tabs>
          <w:tab w:val="left" w:pos="709"/>
        </w:tabs>
        <w:rPr>
          <w:rFonts w:ascii="ＭＳ ゴシック"/>
        </w:rPr>
      </w:pPr>
    </w:p>
    <w:p w14:paraId="15DAFD70" w14:textId="08AF9D2D" w:rsidR="003851F1" w:rsidRPr="003851F1" w:rsidRDefault="003851F1" w:rsidP="006C5466">
      <w:pPr>
        <w:tabs>
          <w:tab w:val="left" w:pos="709"/>
        </w:tabs>
        <w:ind w:left="386" w:hangingChars="200" w:hanging="386"/>
        <w:jc w:val="left"/>
        <w:rPr>
          <w:rFonts w:ascii="ＭＳ ゴシック"/>
        </w:rPr>
      </w:pPr>
      <w:r>
        <w:rPr>
          <w:rFonts w:ascii="ＭＳ ゴシック" w:hint="eastAsia"/>
        </w:rPr>
        <w:t>注</w:t>
      </w:r>
      <w:r w:rsidR="006C5466">
        <w:rPr>
          <w:rFonts w:ascii="ＭＳ ゴシック" w:hint="eastAsia"/>
        </w:rPr>
        <w:t>1</w:t>
      </w:r>
      <w:r>
        <w:rPr>
          <w:rFonts w:ascii="ＭＳ ゴシック" w:hint="eastAsia"/>
        </w:rPr>
        <w:t>）</w:t>
      </w:r>
      <w:r w:rsidR="009B1E16">
        <w:rPr>
          <w:rFonts w:ascii="ＭＳ ゴシック" w:hint="eastAsia"/>
        </w:rPr>
        <w:t>外国</w:t>
      </w:r>
      <w:r w:rsidR="0064403A">
        <w:rPr>
          <w:rFonts w:ascii="ＭＳ ゴシック" w:hint="eastAsia"/>
        </w:rPr>
        <w:t>格付表示担当者は、</w:t>
      </w:r>
      <w:r w:rsidR="0064403A">
        <w:t>営業部門から実質的に独立した組織及び権限を有すること。</w:t>
      </w:r>
      <w:r w:rsidR="0064403A">
        <w:rPr>
          <w:rFonts w:hint="eastAsia"/>
        </w:rPr>
        <w:t>やむを得ず</w:t>
      </w:r>
      <w:r w:rsidR="00EF7B30">
        <w:rPr>
          <w:rFonts w:hint="eastAsia"/>
        </w:rPr>
        <w:t>営業部門（</w:t>
      </w:r>
      <w:r w:rsidR="0064403A">
        <w:rPr>
          <w:rFonts w:hint="eastAsia"/>
        </w:rPr>
        <w:t>営業を行う者</w:t>
      </w:r>
      <w:r w:rsidR="00EF7B30">
        <w:rPr>
          <w:rFonts w:hint="eastAsia"/>
        </w:rPr>
        <w:t>）</w:t>
      </w:r>
      <w:r w:rsidR="0064403A">
        <w:rPr>
          <w:rFonts w:hint="eastAsia"/>
        </w:rPr>
        <w:t>が</w:t>
      </w:r>
      <w:r w:rsidR="0064403A">
        <w:rPr>
          <w:rFonts w:ascii="ＭＳ ゴシック" w:hint="eastAsia"/>
        </w:rPr>
        <w:t>格付表示担当者になる場合は、外国格付表示製品に関する営業は行わない旨の宣誓（自由書式）を提出して下さい。</w:t>
      </w:r>
    </w:p>
    <w:p w14:paraId="70211473" w14:textId="33FCD92A" w:rsidR="003851F1" w:rsidRDefault="0064403A" w:rsidP="006C5466">
      <w:pPr>
        <w:ind w:left="289" w:hangingChars="150" w:hanging="289"/>
        <w:jc w:val="left"/>
        <w:rPr>
          <w:rFonts w:ascii="ＭＳ ゴシック"/>
        </w:rPr>
      </w:pPr>
      <w:r>
        <w:rPr>
          <w:rFonts w:ascii="ＭＳ ゴシック" w:hint="eastAsia"/>
        </w:rPr>
        <w:t>注</w:t>
      </w:r>
      <w:r w:rsidR="006C5466">
        <w:rPr>
          <w:rFonts w:ascii="ＭＳ ゴシック" w:hint="eastAsia"/>
        </w:rPr>
        <w:t>2</w:t>
      </w:r>
      <w:r>
        <w:rPr>
          <w:rFonts w:ascii="ＭＳ ゴシック" w:hint="eastAsia"/>
        </w:rPr>
        <w:t>）農産物又は加工食品又は畜産物の生産行程管理者における実務経験を、</w:t>
      </w:r>
      <w:r w:rsidR="006C5466">
        <w:rPr>
          <w:rFonts w:ascii="ＭＳ ゴシック" w:hint="eastAsia"/>
        </w:rPr>
        <w:t>食品の流通実務経験としてカウントすることが可能です。（例：食品製造実務経験5年＝食品の流通実務経験5年）</w:t>
      </w:r>
    </w:p>
    <w:p w14:paraId="17B74558" w14:textId="1A337D9D" w:rsidR="006C5466" w:rsidRDefault="006C5466" w:rsidP="006C5466">
      <w:pPr>
        <w:ind w:left="289" w:hangingChars="150" w:hanging="289"/>
        <w:jc w:val="left"/>
        <w:rPr>
          <w:rFonts w:ascii="ＭＳ ゴシック"/>
        </w:rPr>
      </w:pPr>
      <w:r>
        <w:rPr>
          <w:rFonts w:ascii="ＭＳ ゴシック" w:hint="eastAsia"/>
        </w:rPr>
        <w:t>注3）2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w:t>
      </w:r>
      <w:r w:rsidR="00EF7B30">
        <w:rPr>
          <w:rFonts w:ascii="ＭＳ ゴシック" w:hint="eastAsia"/>
        </w:rPr>
        <w:t>補足研修を修了日を記入して下さい。</w:t>
      </w:r>
    </w:p>
    <w:p w14:paraId="39CD6EB0" w14:textId="77777777" w:rsidR="00EF7B30" w:rsidRPr="00FF5800" w:rsidRDefault="00EF7B30" w:rsidP="00EF7B30">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91C39D2" w14:textId="77777777" w:rsidR="00EF7B30" w:rsidRPr="009369A2" w:rsidRDefault="00EF7B30" w:rsidP="00EF7B30">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6AE2E5A2" w14:textId="1BBE2A46" w:rsidR="00EF7B30" w:rsidRPr="009369A2" w:rsidRDefault="00EF7B30" w:rsidP="00EF7B30">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009B1E16">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52ACBD84" w14:textId="47EF476C" w:rsidR="003851F1" w:rsidRPr="00EF7B30" w:rsidRDefault="003851F1" w:rsidP="003851F1">
      <w:pPr>
        <w:tabs>
          <w:tab w:val="left" w:pos="709"/>
        </w:tabs>
        <w:rPr>
          <w:rFonts w:ascii="ＭＳ ゴシック"/>
          <w:lang w:val="x-none"/>
        </w:rPr>
      </w:pPr>
    </w:p>
    <w:p w14:paraId="160EBCCB" w14:textId="77777777" w:rsidR="00036F3E" w:rsidRDefault="00036F3E" w:rsidP="003851F1">
      <w:pPr>
        <w:tabs>
          <w:tab w:val="left" w:pos="709"/>
        </w:tabs>
        <w:rPr>
          <w:rFonts w:ascii="ＭＳ ゴシック"/>
        </w:rPr>
        <w:sectPr w:rsidR="00036F3E" w:rsidSect="00ED6F41">
          <w:pgSz w:w="11906" w:h="16838" w:code="9"/>
          <w:pgMar w:top="567" w:right="1134" w:bottom="567" w:left="1134" w:header="284" w:footer="284" w:gutter="0"/>
          <w:pgNumType w:start="2"/>
          <w:cols w:space="425"/>
          <w:docGrid w:type="linesAndChars" w:linePitch="285" w:charSpace="-3531"/>
        </w:sectPr>
      </w:pPr>
    </w:p>
    <w:p w14:paraId="4193C53D" w14:textId="77777777" w:rsidR="003851F1" w:rsidRDefault="003851F1" w:rsidP="003851F1">
      <w:pPr>
        <w:tabs>
          <w:tab w:val="left" w:pos="709"/>
        </w:tabs>
        <w:rPr>
          <w:rFonts w:ascii="ＭＳ ゴシック"/>
        </w:rPr>
      </w:pPr>
    </w:p>
    <w:p w14:paraId="55A347CB" w14:textId="335B649A" w:rsidR="00036F3E" w:rsidRDefault="00036F3E" w:rsidP="00036F3E">
      <w:pPr>
        <w:rPr>
          <w:rFonts w:ascii="ＭＳ ゴシック"/>
          <w:b/>
        </w:rPr>
      </w:pPr>
      <w:r>
        <w:rPr>
          <w:rFonts w:ascii="ＭＳ ゴシック" w:hint="eastAsia"/>
          <w:b/>
        </w:rPr>
        <w:t>(2-3)</w:t>
      </w:r>
      <w:r w:rsidRPr="00036F3E">
        <w:rPr>
          <w:rFonts w:ascii="ＭＳ ゴシック"/>
          <w:b/>
        </w:rPr>
        <w:t xml:space="preserve"> 輸出品の受入れ、保管及び包装に関する計画の立案及び推進</w:t>
      </w:r>
      <w:r w:rsidRPr="00036F3E">
        <w:rPr>
          <w:rFonts w:ascii="ＭＳ ゴシック" w:hint="eastAsia"/>
          <w:b/>
        </w:rPr>
        <w:t xml:space="preserve"> （内部規程の策定と推進）</w:t>
      </w:r>
    </w:p>
    <w:p w14:paraId="286AD019" w14:textId="24BE1A63" w:rsidR="00403A59" w:rsidRPr="00036F3E" w:rsidRDefault="00403A59" w:rsidP="00403A59">
      <w:pPr>
        <w:tabs>
          <w:tab w:val="left" w:pos="709"/>
        </w:tabs>
        <w:rPr>
          <w:rFonts w:ascii="ＭＳ ゴシック"/>
        </w:rPr>
      </w:pPr>
    </w:p>
    <w:p w14:paraId="2C07107F" w14:textId="5EB98E9D" w:rsidR="00403A59" w:rsidRDefault="00036F3E" w:rsidP="00403A59">
      <w:pPr>
        <w:tabs>
          <w:tab w:val="left" w:pos="709"/>
        </w:tabs>
        <w:ind w:leftChars="293" w:left="565"/>
        <w:rPr>
          <w:rFonts w:ascii="ＭＳ ゴシック"/>
        </w:rPr>
      </w:pPr>
      <w:r>
        <w:rPr>
          <w:rFonts w:ascii="ＭＳ ゴシック" w:hint="eastAsia"/>
        </w:rPr>
        <w:t>内部規程の策定と推進</w:t>
      </w:r>
      <w:r w:rsidR="00924006">
        <w:rPr>
          <w:rFonts w:ascii="ＭＳ ゴシック" w:hint="eastAsia"/>
        </w:rPr>
        <w:t>およびその他認証の技術的基準二への対応について</w:t>
      </w:r>
      <w:r w:rsidR="00FC12D0">
        <w:rPr>
          <w:rFonts w:ascii="ＭＳ ゴシック" w:hint="eastAsia"/>
        </w:rPr>
        <w:t>、</w:t>
      </w:r>
      <w:r>
        <w:rPr>
          <w:rFonts w:ascii="ＭＳ ゴシック" w:hint="eastAsia"/>
        </w:rPr>
        <w:t>該当するもの</w:t>
      </w:r>
      <w:r w:rsidR="00FC12D0">
        <w:rPr>
          <w:rFonts w:ascii="ＭＳ ゴシック" w:hint="eastAsia"/>
        </w:rPr>
        <w:t>に</w:t>
      </w:r>
      <w:r>
        <w:rPr>
          <w:rFonts w:ascii="ＭＳ ゴシック" w:hint="eastAsia"/>
        </w:rPr>
        <w:t>チェック</w:t>
      </w:r>
      <w:r w:rsidR="00FC12D0">
        <w:rPr>
          <w:rFonts w:ascii="ＭＳ ゴシック" w:hint="eastAsia"/>
        </w:rPr>
        <w:t>を入れてください</w:t>
      </w:r>
      <w:r>
        <w:rPr>
          <w:rFonts w:ascii="ＭＳ ゴシック" w:hint="eastAsia"/>
        </w:rPr>
        <w:t>。</w:t>
      </w:r>
    </w:p>
    <w:p w14:paraId="0C1B4718" w14:textId="4AE2664A" w:rsidR="00036F3E" w:rsidRDefault="00036F3E" w:rsidP="00036F3E">
      <w:pPr>
        <w:rPr>
          <w:rFonts w:ascii="ＭＳ ゴシック"/>
        </w:rPr>
      </w:pPr>
    </w:p>
    <w:p w14:paraId="642E8FBE" w14:textId="77777777" w:rsidR="00924006" w:rsidRDefault="001E48E6" w:rsidP="00924006">
      <w:pPr>
        <w:pStyle w:val="afa"/>
        <w:numPr>
          <w:ilvl w:val="0"/>
          <w:numId w:val="28"/>
        </w:numPr>
        <w:tabs>
          <w:tab w:val="left" w:pos="709"/>
        </w:tabs>
        <w:ind w:leftChars="0"/>
      </w:pPr>
      <w:r>
        <w:rPr>
          <w:rFonts w:ascii="ＭＳ ゴシック" w:hint="eastAsia"/>
        </w:rPr>
        <w:t xml:space="preserve">　</w:t>
      </w:r>
      <w:sdt>
        <w:sdtPr>
          <w:rPr>
            <w:rFonts w:ascii="ＭＳ ゴシック" w:hint="eastAsia"/>
          </w:rPr>
          <w:id w:val="-426351193"/>
          <w14:checkbox>
            <w14:checked w14:val="0"/>
            <w14:checkedState w14:val="2611" w14:font="HG丸ｺﾞｼｯｸM-PRO"/>
            <w14:uncheckedState w14:val="2610" w14:font="ＭＳ ゴシック"/>
          </w14:checkbox>
        </w:sdtPr>
        <w:sdtContent>
          <w:r>
            <w:rPr>
              <w:rFonts w:ascii="ＭＳ ゴシック" w:hAnsi="ＭＳ ゴシック" w:hint="eastAsia"/>
            </w:rPr>
            <w:t>☐</w:t>
          </w:r>
        </w:sdtContent>
      </w:sdt>
      <w:r w:rsidRPr="006307CB">
        <w:rPr>
          <w:rFonts w:ascii="ＭＳ ゴシック" w:hint="eastAsia"/>
        </w:rPr>
        <w:t xml:space="preserve">　　</w:t>
      </w:r>
      <w:r w:rsidR="00CF050E">
        <w:rPr>
          <w:rFonts w:ascii="ＭＳ ゴシック" w:hint="eastAsia"/>
        </w:rPr>
        <w:t>内部規程</w:t>
      </w:r>
      <w:r w:rsidR="00924006">
        <w:rPr>
          <w:rFonts w:ascii="ＭＳ ゴシック" w:hint="eastAsia"/>
        </w:rPr>
        <w:t>およびその他認証の技術的基準二への対応</w:t>
      </w:r>
      <w:r w:rsidR="00CF050E">
        <w:rPr>
          <w:rFonts w:ascii="ＭＳ ゴシック" w:hint="eastAsia"/>
        </w:rPr>
        <w:t>については、</w:t>
      </w:r>
      <w:r w:rsidR="00CF050E">
        <w:rPr>
          <w:rFonts w:hint="eastAsia"/>
        </w:rPr>
        <w:t>(</w:t>
      </w:r>
      <w:r w:rsidR="00CF050E">
        <w:t>1-1</w:t>
      </w:r>
      <w:r w:rsidR="00CF050E">
        <w:rPr>
          <w:rFonts w:hint="eastAsia"/>
        </w:rPr>
        <w:t>)</w:t>
      </w:r>
      <w:r w:rsidR="00CF050E">
        <w:rPr>
          <w:rFonts w:hint="eastAsia"/>
        </w:rPr>
        <w:t>で申告した有機認証事業</w:t>
      </w:r>
      <w:r w:rsidR="00924006">
        <w:rPr>
          <w:rFonts w:hint="eastAsia"/>
        </w:rPr>
        <w:t xml:space="preserve">　　　</w:t>
      </w:r>
    </w:p>
    <w:p w14:paraId="402598AF" w14:textId="1A036BED" w:rsidR="00924006" w:rsidRDefault="00CF050E" w:rsidP="00924006">
      <w:pPr>
        <w:pStyle w:val="afa"/>
        <w:tabs>
          <w:tab w:val="left" w:pos="709"/>
        </w:tabs>
        <w:ind w:leftChars="0" w:left="760" w:firstLineChars="400" w:firstLine="771"/>
      </w:pPr>
      <w:r>
        <w:rPr>
          <w:rFonts w:hint="eastAsia"/>
        </w:rPr>
        <w:t>者の内部規程</w:t>
      </w:r>
      <w:r w:rsidR="00924006">
        <w:rPr>
          <w:rFonts w:hint="eastAsia"/>
        </w:rPr>
        <w:t>および</w:t>
      </w:r>
      <w:r w:rsidR="00924006">
        <w:rPr>
          <w:rFonts w:ascii="ＭＳ ゴシック" w:hint="eastAsia"/>
        </w:rPr>
        <w:t>認証の技術的基準二への対応を</w:t>
      </w:r>
      <w:r w:rsidR="001E48E6">
        <w:rPr>
          <w:rFonts w:hint="eastAsia"/>
        </w:rPr>
        <w:t>運用する。</w:t>
      </w:r>
    </w:p>
    <w:p w14:paraId="688BA0DF" w14:textId="12C050AC" w:rsidR="00403A59" w:rsidRDefault="00924006" w:rsidP="00D77D32">
      <w:pPr>
        <w:pStyle w:val="afa"/>
        <w:tabs>
          <w:tab w:val="left" w:pos="709"/>
        </w:tabs>
        <w:ind w:leftChars="800" w:left="1735" w:hangingChars="100" w:hanging="193"/>
      </w:pPr>
      <w:r>
        <w:rPr>
          <w:rFonts w:hint="eastAsia"/>
        </w:rPr>
        <w:t>➡</w:t>
      </w:r>
      <w:r w:rsidR="00601DBD">
        <w:rPr>
          <w:rFonts w:hint="eastAsia"/>
        </w:rPr>
        <w:t>外国格付表示業者用の内部規程は作成せずに、</w:t>
      </w:r>
      <w:r>
        <w:rPr>
          <w:rFonts w:hint="eastAsia"/>
        </w:rPr>
        <w:t>(</w:t>
      </w:r>
      <w:r>
        <w:t>1-1</w:t>
      </w:r>
      <w:r>
        <w:rPr>
          <w:rFonts w:hint="eastAsia"/>
        </w:rPr>
        <w:t>)</w:t>
      </w:r>
      <w:r>
        <w:rPr>
          <w:rFonts w:hint="eastAsia"/>
        </w:rPr>
        <w:t>で申告した有機認証事業者の</w:t>
      </w:r>
      <w:r w:rsidR="001E48E6">
        <w:rPr>
          <w:rFonts w:hint="eastAsia"/>
        </w:rPr>
        <w:t>内部規程でカバーする</w:t>
      </w:r>
      <w:r w:rsidR="00360542">
        <w:rPr>
          <w:rFonts w:hint="eastAsia"/>
        </w:rPr>
        <w:t>。ただし必要に応じて規程の見直し</w:t>
      </w:r>
      <w:r w:rsidR="00601DBD">
        <w:rPr>
          <w:rFonts w:hint="eastAsia"/>
        </w:rPr>
        <w:t>が求められます</w:t>
      </w:r>
      <w:r>
        <w:rPr>
          <w:rFonts w:hint="eastAsia"/>
        </w:rPr>
        <w:t>。</w:t>
      </w:r>
    </w:p>
    <w:p w14:paraId="1AA72693" w14:textId="77777777" w:rsidR="001E48E6" w:rsidRPr="001E48E6" w:rsidRDefault="001E48E6" w:rsidP="001E48E6">
      <w:pPr>
        <w:pStyle w:val="afa"/>
        <w:tabs>
          <w:tab w:val="left" w:pos="709"/>
        </w:tabs>
        <w:ind w:leftChars="0" w:left="760" w:firstLineChars="400" w:firstLine="771"/>
        <w:rPr>
          <w:rFonts w:ascii="ＭＳ ゴシック"/>
        </w:rPr>
      </w:pPr>
    </w:p>
    <w:p w14:paraId="13266F87" w14:textId="77777777" w:rsidR="00924006" w:rsidRDefault="001E48E6" w:rsidP="00360542">
      <w:pPr>
        <w:pStyle w:val="afa"/>
        <w:numPr>
          <w:ilvl w:val="0"/>
          <w:numId w:val="28"/>
        </w:numPr>
        <w:tabs>
          <w:tab w:val="left" w:pos="709"/>
        </w:tabs>
        <w:ind w:leftChars="0"/>
        <w:rPr>
          <w:rFonts w:ascii="ＭＳ ゴシック"/>
        </w:rPr>
      </w:pPr>
      <w:r w:rsidRPr="001E48E6">
        <w:rPr>
          <w:rFonts w:ascii="ＭＳ ゴシック" w:hint="eastAsia"/>
        </w:rPr>
        <w:t xml:space="preserve">　</w:t>
      </w:r>
      <w:sdt>
        <w:sdtPr>
          <w:rPr>
            <w:rFonts w:ascii="ＭＳ ゴシック" w:hAnsi="ＭＳ ゴシック" w:hint="eastAsia"/>
          </w:rPr>
          <w:id w:val="-1917773905"/>
          <w14:checkbox>
            <w14:checked w14:val="0"/>
            <w14:checkedState w14:val="2611" w14:font="HG丸ｺﾞｼｯｸM-PRO"/>
            <w14:uncheckedState w14:val="2610" w14:font="ＭＳ ゴシック"/>
          </w14:checkbox>
        </w:sdtPr>
        <w:sdtContent>
          <w:r w:rsidRPr="001E48E6">
            <w:rPr>
              <w:rFonts w:ascii="ＭＳ ゴシック" w:hAnsi="ＭＳ ゴシック" w:hint="eastAsia"/>
            </w:rPr>
            <w:t>☐</w:t>
          </w:r>
        </w:sdtContent>
      </w:sdt>
      <w:r w:rsidRPr="001E48E6">
        <w:rPr>
          <w:rFonts w:ascii="ＭＳ ゴシック" w:hint="eastAsia"/>
        </w:rPr>
        <w:t xml:space="preserve">　　</w:t>
      </w:r>
      <w:r w:rsidR="00924006">
        <w:rPr>
          <w:rFonts w:ascii="ＭＳ ゴシック" w:hint="eastAsia"/>
        </w:rPr>
        <w:t>外国格付表示業務について、</w:t>
      </w:r>
      <w:r w:rsidR="006307CB" w:rsidRPr="001E48E6">
        <w:rPr>
          <w:rFonts w:ascii="ＭＳ ゴシック" w:hint="eastAsia"/>
        </w:rPr>
        <w:t>内部規程</w:t>
      </w:r>
      <w:r w:rsidR="00924006">
        <w:rPr>
          <w:rFonts w:ascii="ＭＳ ゴシック" w:hint="eastAsia"/>
        </w:rPr>
        <w:t xml:space="preserve">や異常事態への対応、規程の見直し、教育訓練につい　　　</w:t>
      </w:r>
    </w:p>
    <w:p w14:paraId="176DF03F" w14:textId="77777777" w:rsidR="00924006" w:rsidRDefault="00924006" w:rsidP="00924006">
      <w:pPr>
        <w:pStyle w:val="afa"/>
        <w:tabs>
          <w:tab w:val="left" w:pos="709"/>
        </w:tabs>
        <w:ind w:leftChars="0" w:left="760" w:firstLineChars="400" w:firstLine="771"/>
        <w:rPr>
          <w:rFonts w:ascii="ＭＳ ゴシック"/>
        </w:rPr>
      </w:pPr>
      <w:r>
        <w:rPr>
          <w:rFonts w:ascii="ＭＳ ゴシック" w:hint="eastAsia"/>
        </w:rPr>
        <w:t>て別紙文書化している。</w:t>
      </w:r>
    </w:p>
    <w:p w14:paraId="062228D2" w14:textId="03269C29" w:rsidR="00360542" w:rsidRPr="00924006" w:rsidRDefault="00601DBD" w:rsidP="00924006">
      <w:pPr>
        <w:tabs>
          <w:tab w:val="left" w:pos="709"/>
        </w:tabs>
        <w:ind w:firstLineChars="700" w:firstLine="1349"/>
        <w:rPr>
          <w:rFonts w:ascii="ＭＳ ゴシック"/>
        </w:rPr>
      </w:pPr>
      <w:r>
        <w:rPr>
          <w:rFonts w:ascii="ＭＳ ゴシック" w:hint="eastAsia"/>
        </w:rPr>
        <w:t>【</w:t>
      </w:r>
      <w:r w:rsidR="001E48E6" w:rsidRPr="00924006">
        <w:rPr>
          <w:rFonts w:ascii="ＭＳ ゴシック" w:hint="eastAsia"/>
        </w:rPr>
        <w:t>内部規程の</w:t>
      </w:r>
      <w:r w:rsidR="00D32E9D" w:rsidRPr="00924006">
        <w:rPr>
          <w:rFonts w:ascii="ＭＳ ゴシック" w:hint="eastAsia"/>
        </w:rPr>
        <w:t xml:space="preserve">最終更新日：　　　　　　</w:t>
      </w:r>
      <w:r>
        <w:rPr>
          <w:rFonts w:ascii="ＭＳ ゴシック" w:hint="eastAsia"/>
        </w:rPr>
        <w:t>】</w:t>
      </w:r>
    </w:p>
    <w:p w14:paraId="7345FEA4" w14:textId="3B2BBA74" w:rsidR="006307CB" w:rsidRDefault="006307CB" w:rsidP="00850C30">
      <w:pPr>
        <w:tabs>
          <w:tab w:val="left" w:pos="709"/>
        </w:tabs>
        <w:rPr>
          <w:rFonts w:ascii="ＭＳ ゴシック"/>
        </w:rPr>
      </w:pPr>
    </w:p>
    <w:p w14:paraId="4F33AF48" w14:textId="588AFBA0" w:rsidR="00B668DC" w:rsidRPr="00B668DC" w:rsidRDefault="00B668DC" w:rsidP="00B668DC">
      <w:pPr>
        <w:sectPr w:rsidR="00B668DC" w:rsidRPr="00B668DC" w:rsidSect="00ED6F41">
          <w:pgSz w:w="11906" w:h="16838" w:code="9"/>
          <w:pgMar w:top="567" w:right="1134" w:bottom="567" w:left="1134" w:header="284" w:footer="284" w:gutter="0"/>
          <w:pgNumType w:start="5"/>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71B217C5" w14:textId="79E65D13" w:rsidR="00FD590F" w:rsidRDefault="00295A49" w:rsidP="0005274E">
      <w:pPr>
        <w:rPr>
          <w:rFonts w:ascii="ＭＳ Ｐゴシック" w:eastAsia="ＭＳ Ｐゴシック" w:hAnsi="ＭＳ Ｐゴシック"/>
          <w:lang w:val="x-none"/>
        </w:rPr>
      </w:pPr>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p>
    <w:p w14:paraId="4CA742D1" w14:textId="6B41E112" w:rsidR="00295A49" w:rsidRPr="0005274E" w:rsidRDefault="00BB77A5" w:rsidP="00F04284">
      <w:pPr>
        <w:ind w:firstLineChars="100" w:firstLine="193"/>
      </w:pPr>
      <w:r>
        <w:rPr>
          <w:rFonts w:hint="eastAsia"/>
        </w:rPr>
        <w:t xml:space="preserve"> </w:t>
      </w:r>
      <w:r w:rsidR="00295A49">
        <w:rPr>
          <w:rFonts w:hint="eastAsia"/>
        </w:rPr>
        <w:t>(</w:t>
      </w:r>
      <w:r w:rsidR="00295A49">
        <w:t>1-1</w:t>
      </w:r>
      <w:r w:rsidR="00295A49">
        <w:rPr>
          <w:rFonts w:hint="eastAsia"/>
        </w:rPr>
        <w:t>)</w:t>
      </w:r>
      <w:r w:rsidR="00295A49">
        <w:rPr>
          <w:rFonts w:hint="eastAsia"/>
        </w:rPr>
        <w:t>で申告した有機認証事業者の施設</w:t>
      </w:r>
      <w:r>
        <w:rPr>
          <w:rFonts w:hint="eastAsia"/>
        </w:rPr>
        <w:t>のうち、外国格付表示</w:t>
      </w:r>
      <w:r w:rsidR="00D225DD">
        <w:rPr>
          <w:rFonts w:hint="eastAsia"/>
        </w:rPr>
        <w:t>に関わる施設</w:t>
      </w:r>
      <w:r w:rsidR="00D77D32">
        <w:rPr>
          <w:rFonts w:hint="eastAsia"/>
        </w:rPr>
        <w:t>として</w:t>
      </w:r>
      <w:r>
        <w:rPr>
          <w:rFonts w:hint="eastAsia"/>
        </w:rPr>
        <w:t>使用する</w:t>
      </w:r>
      <w:r w:rsidR="00295A49">
        <w:rPr>
          <w:rFonts w:hint="eastAsia"/>
        </w:rPr>
        <w:t>施設</w:t>
      </w:r>
      <w:r>
        <w:rPr>
          <w:rFonts w:hint="eastAsia"/>
        </w:rPr>
        <w:t>を</w:t>
      </w:r>
      <w:r w:rsidR="0087691A">
        <w:rPr>
          <w:rFonts w:hint="eastAsia"/>
        </w:rPr>
        <w:t>すべて</w:t>
      </w:r>
      <w:r w:rsidR="00F04284">
        <w:rPr>
          <w:rFonts w:hint="eastAsia"/>
        </w:rPr>
        <w:t>記載して下さい。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000000"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3822C84F" w14:textId="086E8D7A" w:rsidR="00295A49" w:rsidRDefault="00295A49">
      <w:pPr>
        <w:rPr>
          <w:rFonts w:ascii="ＭＳ ゴシック"/>
          <w:b/>
          <w:bCs/>
          <w:sz w:val="24"/>
          <w:szCs w:val="24"/>
        </w:rPr>
      </w:pPr>
    </w:p>
    <w:p w14:paraId="45607BA9" w14:textId="0B0868DF" w:rsidR="00F04284" w:rsidRDefault="0005274E" w:rsidP="00F04284">
      <w:pPr>
        <w:rPr>
          <w:rFonts w:ascii="ＭＳ 明朝" w:eastAsia="ＭＳ 明朝" w:hAnsi="ＭＳ 明朝"/>
        </w:rPr>
      </w:pPr>
      <w:r>
        <w:rPr>
          <w:rFonts w:ascii="ＭＳ ゴシック" w:hint="eastAsia"/>
          <w:b/>
          <w:bCs/>
          <w:sz w:val="24"/>
          <w:szCs w:val="24"/>
        </w:rPr>
        <w:t>（</w:t>
      </w:r>
      <w:r w:rsidR="00601DBD">
        <w:rPr>
          <w:rFonts w:ascii="ＭＳ ゴシック"/>
          <w:b/>
          <w:bCs/>
          <w:sz w:val="24"/>
          <w:szCs w:val="24"/>
        </w:rPr>
        <w:t>3-2</w:t>
      </w:r>
      <w:r>
        <w:rPr>
          <w:rFonts w:ascii="ＭＳ ゴシック" w:hint="eastAsia"/>
          <w:b/>
          <w:bCs/>
          <w:sz w:val="24"/>
          <w:szCs w:val="24"/>
        </w:rPr>
        <w:t>）</w:t>
      </w:r>
      <w:r w:rsidRPr="0087691A">
        <w:rPr>
          <w:rFonts w:ascii="ＭＳ 明朝" w:eastAsia="ＭＳ 明朝" w:hAnsi="ＭＳ 明朝" w:hint="eastAsia"/>
          <w:u w:val="single"/>
        </w:rPr>
        <w:t>外国格付表示のみで</w:t>
      </w:r>
      <w:r w:rsidRPr="00D77D32">
        <w:rPr>
          <w:rFonts w:ascii="ＭＳ 明朝" w:eastAsia="ＭＳ 明朝" w:hAnsi="ＭＳ 明朝" w:hint="eastAsia"/>
        </w:rPr>
        <w:t>使用する</w:t>
      </w:r>
      <w:r w:rsidR="00F04284">
        <w:rPr>
          <w:rFonts w:ascii="ＭＳ 明朝" w:eastAsia="ＭＳ 明朝" w:hAnsi="ＭＳ 明朝" w:hint="eastAsia"/>
        </w:rPr>
        <w:t>施設</w:t>
      </w:r>
      <w:r w:rsidR="00D225DD">
        <w:rPr>
          <w:rFonts w:ascii="ＭＳ 明朝" w:eastAsia="ＭＳ 明朝" w:hAnsi="ＭＳ 明朝" w:hint="eastAsia"/>
        </w:rPr>
        <w:t>（他の有機JAS認証では使用しない施設）</w:t>
      </w:r>
    </w:p>
    <w:p w14:paraId="6789C724" w14:textId="2C1017D0" w:rsidR="00F04284" w:rsidRPr="00F04284" w:rsidRDefault="00000000" w:rsidP="00F04284">
      <w:pPr>
        <w:ind w:firstLineChars="250" w:firstLine="482"/>
        <w:rPr>
          <w:rFonts w:ascii="ＭＳ ゴシック"/>
          <w:b/>
          <w:bCs/>
          <w:sz w:val="24"/>
          <w:szCs w:val="24"/>
        </w:rPr>
      </w:pPr>
      <w:sdt>
        <w:sdtPr>
          <w:rPr>
            <w:rFonts w:ascii="ＭＳ Ｐゴシック" w:eastAsia="ＭＳ Ｐゴシック" w:hAnsi="ＭＳ Ｐゴシック"/>
            <w:lang w:eastAsia="zh-TW"/>
          </w:rPr>
          <w:id w:val="-442459781"/>
          <w14:checkbox>
            <w14:checked w14:val="0"/>
            <w14:checkedState w14:val="2611" w14:font="ＭＳ Ｐゴシック"/>
            <w14:uncheckedState w14:val="2610" w14:font="ＭＳ ゴシック"/>
          </w14:checkbox>
        </w:sdt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外国格付表示のみで使用する施設は無い</w:t>
      </w:r>
    </w:p>
    <w:p w14:paraId="015A3ECE" w14:textId="1C724C47" w:rsidR="00F04284" w:rsidRDefault="00000000" w:rsidP="00F04284">
      <w:pPr>
        <w:ind w:firstLineChars="250" w:firstLine="482"/>
        <w:rPr>
          <w:rFonts w:ascii="ＭＳ 明朝" w:eastAsia="ＭＳ 明朝" w:hAnsi="ＭＳ 明朝"/>
        </w:rPr>
      </w:pPr>
      <w:sdt>
        <w:sdtPr>
          <w:rPr>
            <w:rFonts w:ascii="ＭＳ Ｐゴシック" w:eastAsia="ＭＳ Ｐゴシック" w:hAnsi="ＭＳ Ｐゴシック"/>
            <w:lang w:eastAsia="zh-TW"/>
          </w:rPr>
          <w:id w:val="-1315093189"/>
          <w14:checkbox>
            <w14:checked w14:val="0"/>
            <w14:checkedState w14:val="2611" w14:font="ＭＳ Ｐゴシック"/>
            <w14:uncheckedState w14:val="2610" w14:font="ＭＳ ゴシック"/>
          </w14:checkbox>
        </w:sdt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外国格付表示のみで使用する施設がある→下記に記載して下さい。</w:t>
      </w:r>
    </w:p>
    <w:p w14:paraId="67E4EF5F" w14:textId="77777777" w:rsidR="00F04284" w:rsidRDefault="00F04284" w:rsidP="00F04284">
      <w:pPr>
        <w:ind w:firstLineChars="250" w:firstLine="482"/>
        <w:rPr>
          <w:rFonts w:ascii="ＭＳ 明朝" w:eastAsia="ＭＳ 明朝" w:hAnsi="ＭＳ 明朝"/>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295A49" w14:paraId="7AB4F3F5" w14:textId="77777777" w:rsidTr="00FC0703">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1BA83E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20635938"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1E6270CB" w14:textId="77777777" w:rsidR="00295A49" w:rsidRPr="00772AD9" w:rsidRDefault="00295A49" w:rsidP="00FC0703">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18DDF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295A49" w14:paraId="502305C2" w14:textId="77777777" w:rsidTr="00D77D32">
        <w:trPr>
          <w:cantSplit/>
          <w:trHeight w:val="328"/>
        </w:trPr>
        <w:tc>
          <w:tcPr>
            <w:tcW w:w="2268" w:type="dxa"/>
            <w:tcBorders>
              <w:top w:val="double" w:sz="4" w:space="0" w:color="auto"/>
              <w:left w:val="single" w:sz="4" w:space="0" w:color="auto"/>
            </w:tcBorders>
            <w:vAlign w:val="center"/>
          </w:tcPr>
          <w:p w14:paraId="0B000674" w14:textId="455B1C28"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B043AC7"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0C4FA556"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6867AD4" w14:textId="77777777" w:rsidR="00295A49" w:rsidRPr="00772AD9" w:rsidRDefault="00000000"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2968605"/>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216434264"/>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r w:rsidR="00295A49" w:rsidRPr="00772AD9" w14:paraId="6DE2AEA5" w14:textId="77777777" w:rsidTr="00D77D32">
        <w:trPr>
          <w:cantSplit/>
          <w:trHeight w:val="392"/>
        </w:trPr>
        <w:tc>
          <w:tcPr>
            <w:tcW w:w="2268" w:type="dxa"/>
            <w:tcBorders>
              <w:top w:val="double" w:sz="4" w:space="0" w:color="auto"/>
              <w:left w:val="single" w:sz="4" w:space="0" w:color="auto"/>
            </w:tcBorders>
            <w:vAlign w:val="center"/>
          </w:tcPr>
          <w:p w14:paraId="6AA0CF25" w14:textId="535412FB"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637BF52"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3B37074"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5EDC670" w14:textId="77777777" w:rsidR="00295A49" w:rsidRPr="00772AD9" w:rsidRDefault="00000000"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835884181"/>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091851046"/>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bl>
    <w:p w14:paraId="57FE54AC" w14:textId="6CF14114" w:rsidR="0005274E" w:rsidRDefault="0005274E">
      <w:pPr>
        <w:rPr>
          <w:rFonts w:ascii="ＭＳ Ｐゴシック" w:eastAsia="ＭＳ Ｐゴシック" w:hAnsi="ＭＳ Ｐゴシック"/>
          <w:b/>
          <w:bCs/>
        </w:rPr>
      </w:pPr>
      <w:r w:rsidRPr="00F04284">
        <w:rPr>
          <w:rFonts w:ascii="ＭＳ Ｐゴシック" w:eastAsia="ＭＳ Ｐゴシック" w:hAnsi="ＭＳ Ｐゴシック"/>
          <w:b/>
          <w:bCs/>
        </w:rPr>
        <w:t xml:space="preserve"> </w:t>
      </w:r>
      <w:r w:rsidRPr="00F04284">
        <w:rPr>
          <w:rFonts w:ascii="ＭＳ Ｐゴシック" w:eastAsia="ＭＳ Ｐゴシック" w:hAnsi="ＭＳ Ｐゴシック" w:hint="eastAsia"/>
          <w:b/>
          <w:bCs/>
        </w:rPr>
        <w:t>※</w:t>
      </w:r>
      <w:r w:rsidR="002A6E87">
        <w:rPr>
          <w:rFonts w:ascii="ＭＳ Ｐゴシック" w:eastAsia="ＭＳ Ｐゴシック" w:hAnsi="ＭＳ Ｐゴシック"/>
          <w:b/>
          <w:bCs/>
        </w:rPr>
        <w:t>3</w:t>
      </w:r>
      <w:r w:rsidRPr="00F04284">
        <w:rPr>
          <w:rFonts w:ascii="ＭＳ Ｐゴシック" w:eastAsia="ＭＳ Ｐゴシック" w:hAnsi="ＭＳ Ｐゴシック"/>
          <w:b/>
          <w:bCs/>
        </w:rPr>
        <w:t>-2</w:t>
      </w:r>
      <w:r w:rsidRPr="00F04284">
        <w:rPr>
          <w:rFonts w:ascii="ＭＳ Ｐゴシック" w:eastAsia="ＭＳ Ｐゴシック" w:hAnsi="ＭＳ Ｐゴシック" w:hint="eastAsia"/>
          <w:b/>
          <w:bCs/>
        </w:rPr>
        <w:t>に該当する施設がある場合、小分け業者の申請書</w:t>
      </w:r>
      <w:r w:rsidRPr="00F04284">
        <w:rPr>
          <w:rFonts w:ascii="ＭＳ Ｐゴシック" w:eastAsia="ＭＳ Ｐゴシック" w:hAnsi="ＭＳ Ｐゴシック" w:hint="eastAsia"/>
          <w:b/>
          <w:bCs/>
          <w:bdr w:val="single" w:sz="4" w:space="0" w:color="auto"/>
        </w:rPr>
        <w:t>様式8</w:t>
      </w:r>
      <w:r w:rsidRPr="00F04284">
        <w:rPr>
          <w:rFonts w:ascii="ＭＳ Ｐゴシック" w:eastAsia="ＭＳ Ｐゴシック" w:hAnsi="ＭＳ Ｐゴシック"/>
          <w:b/>
          <w:bCs/>
          <w:bdr w:val="single" w:sz="4" w:space="0" w:color="auto"/>
        </w:rPr>
        <w:t>-3</w:t>
      </w:r>
      <w:r w:rsidRPr="00F04284">
        <w:rPr>
          <w:rFonts w:ascii="ＭＳ Ｐゴシック" w:eastAsia="ＭＳ Ｐゴシック" w:hAnsi="ＭＳ Ｐゴシック" w:hint="eastAsia"/>
          <w:b/>
          <w:bCs/>
        </w:rPr>
        <w:t>の6.(</w:t>
      </w:r>
      <w:r w:rsidRPr="00F04284">
        <w:rPr>
          <w:rFonts w:ascii="ＭＳ Ｐゴシック" w:eastAsia="ＭＳ Ｐゴシック" w:hAnsi="ＭＳ Ｐゴシック"/>
          <w:b/>
          <w:bCs/>
        </w:rPr>
        <w:t>6-1</w:t>
      </w:r>
      <w:r w:rsidRPr="00F04284">
        <w:rPr>
          <w:rFonts w:ascii="ＭＳ Ｐゴシック" w:eastAsia="ＭＳ Ｐゴシック" w:hAnsi="ＭＳ Ｐゴシック" w:hint="eastAsia"/>
          <w:b/>
          <w:bCs/>
        </w:rPr>
        <w:t>)～(</w:t>
      </w:r>
      <w:r w:rsidRPr="00F04284">
        <w:rPr>
          <w:rFonts w:ascii="ＭＳ Ｐゴシック" w:eastAsia="ＭＳ Ｐゴシック" w:hAnsi="ＭＳ Ｐゴシック"/>
          <w:b/>
          <w:bCs/>
        </w:rPr>
        <w:t>6-</w:t>
      </w:r>
      <w:r w:rsidR="00F04284" w:rsidRPr="00F04284">
        <w:rPr>
          <w:rFonts w:ascii="ＭＳ Ｐゴシック" w:eastAsia="ＭＳ Ｐゴシック" w:hAnsi="ＭＳ Ｐゴシック"/>
          <w:b/>
          <w:bCs/>
        </w:rPr>
        <w:t>5</w:t>
      </w:r>
      <w:r w:rsidR="00F04284" w:rsidRPr="00F04284">
        <w:rPr>
          <w:rFonts w:ascii="ＭＳ Ｐゴシック" w:eastAsia="ＭＳ Ｐゴシック" w:hAnsi="ＭＳ Ｐゴシック" w:hint="eastAsia"/>
          <w:b/>
          <w:bCs/>
        </w:rPr>
        <w:t>)を別に作成し提出して下さい。</w:t>
      </w:r>
    </w:p>
    <w:p w14:paraId="29CAD0B4" w14:textId="77777777" w:rsidR="00D225DD" w:rsidRDefault="00D225DD">
      <w:pPr>
        <w:rPr>
          <w:rFonts w:ascii="ＭＳ Ｐゴシック" w:eastAsia="ＭＳ Ｐゴシック" w:hAnsi="ＭＳ Ｐゴシック"/>
          <w:b/>
          <w:bCs/>
        </w:rPr>
      </w:pPr>
    </w:p>
    <w:p w14:paraId="199EEECB" w14:textId="77777777" w:rsidR="00D225DD" w:rsidRDefault="00D225DD">
      <w:pPr>
        <w:rPr>
          <w:rFonts w:ascii="ＭＳ Ｐゴシック" w:eastAsia="ＭＳ Ｐゴシック" w:hAnsi="ＭＳ Ｐゴシック"/>
          <w:b/>
          <w:bCs/>
        </w:rPr>
      </w:pPr>
    </w:p>
    <w:p w14:paraId="163E55CA" w14:textId="77777777"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(3－3)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000000"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5B1AC901" w14:textId="542D6E89" w:rsidR="00D225DD" w:rsidRDefault="00D225DD" w:rsidP="00D225DD">
      <w:pPr>
        <w:ind w:leftChars="150" w:left="578" w:hangingChars="150" w:hanging="289"/>
        <w:rPr>
          <w:rFonts w:ascii="ＭＳ Ｐゴシック" w:eastAsia="ＭＳ Ｐゴシック" w:hAnsi="ＭＳ Ｐゴシック"/>
        </w:rPr>
      </w:pPr>
    </w:p>
    <w:p w14:paraId="6DF65788" w14:textId="7316A4CD" w:rsidR="009B1E16" w:rsidRDefault="009B1E16" w:rsidP="00D225DD">
      <w:pPr>
        <w:ind w:leftChars="150" w:left="578" w:hangingChars="150" w:hanging="289"/>
        <w:rPr>
          <w:rFonts w:ascii="ＭＳ Ｐゴシック" w:eastAsia="ＭＳ Ｐゴシック" w:hAnsi="ＭＳ Ｐゴシック"/>
        </w:rPr>
      </w:pPr>
      <w:r>
        <w:rPr>
          <w:rFonts w:ascii="ＭＳ Ｐゴシック" w:eastAsia="ＭＳ Ｐゴシック" w:hAnsi="ＭＳ Ｐゴシック" w:hint="eastAsia"/>
        </w:rPr>
        <w:t>※（１－１）で申告した有機JAS認証業者の認証範囲で最終包装まで実施する場合は、上記は包装しないを選択して下さい。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000000"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000000"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000000"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000000"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000000" w:rsidP="00974FCF">
            <w:pPr>
              <w:jc w:val="left"/>
            </w:pPr>
            <w:sdt>
              <w:sdtPr>
                <w:rPr>
                  <w:lang w:eastAsia="zh-TW"/>
                </w:rPr>
                <w:id w:val="-105275513"/>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p>
          <w:p w14:paraId="7D83C06A" w14:textId="77777777" w:rsidR="00D225DD" w:rsidRPr="004C0784" w:rsidRDefault="00000000"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4F85EFCA" w14:textId="259668C7" w:rsidR="00D225DD" w:rsidRDefault="00D225DD">
      <w:pPr>
        <w:rPr>
          <w:rFonts w:ascii="ＭＳ Ｐゴシック" w:eastAsia="ＭＳ Ｐゴシック" w:hAnsi="ＭＳ Ｐゴシック"/>
          <w:b/>
          <w:bCs/>
        </w:rPr>
        <w:sectPr w:rsidR="00D225DD" w:rsidSect="00ED6F41">
          <w:pgSz w:w="11906" w:h="16838" w:code="9"/>
          <w:pgMar w:top="567" w:right="1134" w:bottom="567" w:left="1134" w:header="284" w:footer="284" w:gutter="0"/>
          <w:pgNumType w:start="6"/>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02197610"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965671" w:rsidRPr="00722702">
        <w:rPr>
          <w:rFonts w:hint="eastAsia"/>
          <w:b/>
          <w:bCs/>
          <w:sz w:val="24"/>
        </w:rPr>
        <w:t>格付表示の実施</w:t>
      </w:r>
    </w:p>
    <w:p w14:paraId="74EB292C" w14:textId="2A7C984A"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DB3B3E">
        <w:rPr>
          <w:rFonts w:ascii="ＭＳ ゴシック" w:hint="eastAsia"/>
          <w:b/>
        </w:rPr>
        <w:t>格付表示規程</w:t>
      </w:r>
      <w:r w:rsidR="00D77D32">
        <w:rPr>
          <w:rFonts w:ascii="ＭＳ ゴシック" w:hint="eastAsia"/>
          <w:b/>
        </w:rPr>
        <w:t>について</w:t>
      </w:r>
      <w:r w:rsidR="00526BAA">
        <w:rPr>
          <w:rFonts w:ascii="ＭＳ ゴシック" w:hint="eastAsia"/>
          <w:b/>
        </w:rPr>
        <w:t>以下該当するいずれか一つに✓を入れてください。</w:t>
      </w:r>
    </w:p>
    <w:p w14:paraId="5B30164F" w14:textId="14DAA6BE" w:rsidR="00D77D32" w:rsidRDefault="00D77D32" w:rsidP="00D77D32">
      <w:pPr>
        <w:ind w:left="195"/>
        <w:rPr>
          <w:rFonts w:ascii="ＭＳ ゴシック"/>
          <w:b/>
        </w:rPr>
      </w:pPr>
    </w:p>
    <w:p w14:paraId="7ED7F2E9" w14:textId="77777777" w:rsidR="00D66387" w:rsidRDefault="00000000" w:rsidP="00D66387">
      <w:pPr>
        <w:pStyle w:val="afa"/>
        <w:numPr>
          <w:ilvl w:val="0"/>
          <w:numId w:val="29"/>
        </w:numPr>
        <w:ind w:leftChars="0"/>
        <w:rPr>
          <w:rFonts w:ascii="ＭＳ ゴシック"/>
          <w:b/>
        </w:rPr>
      </w:pPr>
      <w:sdt>
        <w:sdtPr>
          <w:rPr>
            <w:rFonts w:ascii="ＭＳ Ｐゴシック" w:eastAsia="ＭＳ Ｐゴシック" w:hAnsi="ＭＳ Ｐゴシック"/>
            <w:lang w:eastAsia="zh-TW"/>
          </w:rPr>
          <w:id w:val="-1039890733"/>
          <w14:checkbox>
            <w14:checked w14:val="0"/>
            <w14:checkedState w14:val="2611" w14:font="ＭＳ Ｐゴシック"/>
            <w14:uncheckedState w14:val="2610" w14:font="ＭＳ ゴシック"/>
          </w14:checkbox>
        </w:sdtPr>
        <w:sdtContent>
          <w:r w:rsidR="00D66387">
            <w:rPr>
              <w:rFonts w:ascii="ＭＳ ゴシック" w:hAnsi="ＭＳ ゴシック" w:hint="eastAsia"/>
              <w:lang w:eastAsia="zh-TW"/>
            </w:rPr>
            <w:t>☐</w:t>
          </w:r>
        </w:sdtContent>
      </w:sdt>
      <w:r w:rsidR="001353CD" w:rsidRPr="001353CD">
        <w:rPr>
          <w:rFonts w:ascii="ＭＳ ゴシック" w:hint="eastAsia"/>
          <w:b/>
        </w:rPr>
        <w:t xml:space="preserve">　格付表示規程で要求される技術的基準四-</w:t>
      </w:r>
      <w:r w:rsidR="001353CD" w:rsidRPr="001353CD">
        <w:rPr>
          <w:rFonts w:ascii="ＭＳ ゴシック"/>
          <w:b/>
        </w:rPr>
        <w:t>2-(1)</w:t>
      </w:r>
      <w:r w:rsidR="001353CD" w:rsidRPr="001353CD">
        <w:rPr>
          <w:rFonts w:ascii="ＭＳ ゴシック" w:hint="eastAsia"/>
          <w:b/>
        </w:rPr>
        <w:t>ア～オの事項について、(1-1)で申告した有機認証</w:t>
      </w:r>
    </w:p>
    <w:p w14:paraId="20A85735" w14:textId="70DA395F" w:rsidR="00D66387" w:rsidRPr="00D66387" w:rsidRDefault="00D66387" w:rsidP="00D66387">
      <w:pPr>
        <w:pStyle w:val="afa"/>
        <w:ind w:leftChars="0" w:left="745"/>
        <w:rPr>
          <w:rFonts w:ascii="ＭＳ ゴシック"/>
          <w:b/>
        </w:rPr>
      </w:pPr>
      <w:r>
        <w:rPr>
          <w:rFonts w:ascii="ＭＳ ゴシック" w:hint="eastAsia"/>
          <w:b/>
        </w:rPr>
        <w:t xml:space="preserve">　　</w:t>
      </w:r>
      <w:r w:rsidR="001353CD" w:rsidRPr="001353CD">
        <w:rPr>
          <w:rFonts w:ascii="ＭＳ ゴシック" w:hint="eastAsia"/>
          <w:b/>
        </w:rPr>
        <w:t>事</w:t>
      </w:r>
      <w:r w:rsidR="001353CD" w:rsidRPr="00D66387">
        <w:rPr>
          <w:rFonts w:ascii="ＭＳ ゴシック" w:hint="eastAsia"/>
          <w:b/>
        </w:rPr>
        <w:t>業</w:t>
      </w:r>
      <w:r>
        <w:rPr>
          <w:rFonts w:ascii="ＭＳ ゴシック" w:hint="eastAsia"/>
          <w:b/>
        </w:rPr>
        <w:t>者</w:t>
      </w:r>
      <w:r w:rsidR="001353CD" w:rsidRPr="00D66387">
        <w:rPr>
          <w:rFonts w:ascii="ＭＳ ゴシック" w:hint="eastAsia"/>
          <w:b/>
        </w:rPr>
        <w:t>の格付規程又は格付表示規程に併記する。</w:t>
      </w:r>
    </w:p>
    <w:p w14:paraId="5AAC0EB3" w14:textId="2192A3A9" w:rsidR="00B831AE" w:rsidRDefault="00B831AE" w:rsidP="00B831AE">
      <w:pPr>
        <w:rPr>
          <w:rFonts w:ascii="ＭＳ ゴシック"/>
          <w:b/>
        </w:rPr>
      </w:pPr>
      <w:r>
        <w:rPr>
          <w:rFonts w:ascii="ＭＳ ゴシック" w:hint="eastAsia"/>
          <w:b/>
        </w:rPr>
        <w:t xml:space="preserve">　　　　　➡規程の見直しを実施し、外国格付表示業者の</w:t>
      </w:r>
      <w:r w:rsidR="00526BAA">
        <w:rPr>
          <w:rFonts w:ascii="ＭＳ ゴシック" w:hint="eastAsia"/>
          <w:b/>
        </w:rPr>
        <w:t>要求事項について</w:t>
      </w:r>
      <w:r w:rsidR="009B1E16">
        <w:rPr>
          <w:rFonts w:ascii="ＭＳ ゴシック" w:hint="eastAsia"/>
          <w:b/>
        </w:rPr>
        <w:t>がわかるように記載をしてください</w:t>
      </w:r>
      <w:r>
        <w:rPr>
          <w:rFonts w:ascii="ＭＳ ゴシック" w:hint="eastAsia"/>
          <w:b/>
        </w:rPr>
        <w:t>。</w:t>
      </w:r>
    </w:p>
    <w:p w14:paraId="7B41E6C6" w14:textId="77777777" w:rsidR="00B831AE" w:rsidRDefault="00B831AE" w:rsidP="00B831AE">
      <w:pPr>
        <w:rPr>
          <w:rFonts w:ascii="ＭＳ ゴシック"/>
          <w:b/>
        </w:rPr>
      </w:pPr>
      <w:r>
        <w:rPr>
          <w:rFonts w:ascii="ＭＳ ゴシック" w:hint="eastAsia"/>
          <w:b/>
        </w:rPr>
        <w:t xml:space="preserve">　</w:t>
      </w:r>
    </w:p>
    <w:p w14:paraId="55A8D0A1" w14:textId="284D46C5" w:rsidR="00B831AE" w:rsidRDefault="00000000" w:rsidP="00B831AE">
      <w:pPr>
        <w:pStyle w:val="afa"/>
        <w:numPr>
          <w:ilvl w:val="0"/>
          <w:numId w:val="29"/>
        </w:numPr>
        <w:ind w:leftChars="0"/>
        <w:rPr>
          <w:rFonts w:ascii="ＭＳ ゴシック"/>
          <w:b/>
        </w:rPr>
      </w:pPr>
      <w:sdt>
        <w:sdtPr>
          <w:rPr>
            <w:rFonts w:ascii="ＭＳ Ｐゴシック" w:eastAsia="ＭＳ Ｐゴシック" w:hAnsi="ＭＳ Ｐゴシック"/>
            <w:lang w:eastAsia="zh-TW"/>
          </w:rPr>
          <w:id w:val="547111878"/>
          <w14:checkbox>
            <w14:checked w14:val="0"/>
            <w14:checkedState w14:val="2611" w14:font="ＭＳ Ｐゴシック"/>
            <w14:uncheckedState w14:val="2610" w14:font="ＭＳ ゴシック"/>
          </w14:checkbox>
        </w:sdtPr>
        <w:sdtContent>
          <w:r w:rsidR="00D66387">
            <w:rPr>
              <w:rFonts w:ascii="ＭＳ ゴシック" w:hAnsi="ＭＳ ゴシック" w:hint="eastAsia"/>
              <w:lang w:eastAsia="zh-TW"/>
            </w:rPr>
            <w:t>☐</w:t>
          </w:r>
        </w:sdtContent>
      </w:sdt>
      <w:r w:rsidR="00B831AE" w:rsidRPr="00B831AE">
        <w:rPr>
          <w:rFonts w:ascii="ＭＳ ゴシック" w:hint="eastAsia"/>
          <w:b/>
        </w:rPr>
        <w:t xml:space="preserve">　外国格付表示業者用の格付表示規程を別紙定めている。</w:t>
      </w:r>
    </w:p>
    <w:p w14:paraId="49F97F06" w14:textId="453B3BA6" w:rsidR="00B831AE" w:rsidRDefault="00B831AE" w:rsidP="00B831AE">
      <w:pPr>
        <w:pStyle w:val="afa"/>
        <w:ind w:leftChars="0" w:left="745"/>
        <w:rPr>
          <w:rFonts w:ascii="ＭＳ ゴシック"/>
          <w:b/>
        </w:rPr>
      </w:pPr>
      <w:r>
        <w:rPr>
          <w:rFonts w:ascii="ＭＳ ゴシック" w:hint="eastAsia"/>
          <w:b/>
        </w:rPr>
        <w:t xml:space="preserve">　【格付表示規程最終更新日：　　　　　　　　　】</w:t>
      </w:r>
    </w:p>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53CECEB1" w14:textId="54136B7C" w:rsidR="00B831AE" w:rsidRP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ED6F41">
          <w:pgSz w:w="11906" w:h="16838" w:code="9"/>
          <w:pgMar w:top="567" w:right="1134" w:bottom="567" w:left="1134" w:header="284" w:footer="284" w:gutter="0"/>
          <w:pgNumType w:start="7"/>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571A485B" w14:textId="77777777" w:rsidR="00E119CD" w:rsidRDefault="00E119CD" w:rsidP="006E06E9">
      <w:pPr>
        <w:rPr>
          <w:b/>
          <w:sz w:val="28"/>
          <w:shd w:val="pct15" w:color="auto" w:fill="FFFFFF"/>
        </w:rPr>
        <w:sectPr w:rsidR="00E119CD" w:rsidSect="00ED6F41">
          <w:pgSz w:w="11906" w:h="16838" w:code="9"/>
          <w:pgMar w:top="567" w:right="1134" w:bottom="567" w:left="1134" w:header="284" w:footer="284" w:gutter="0"/>
          <w:pgNumType w:start="8"/>
          <w:cols w:space="425"/>
          <w:docGrid w:type="linesAndChars" w:linePitch="286" w:charSpace="-3531"/>
        </w:sectPr>
      </w:pPr>
    </w:p>
    <w:p w14:paraId="2C566A0C" w14:textId="77777777" w:rsidR="001073B8" w:rsidRDefault="00E119CD" w:rsidP="006E06E9">
      <w:pPr>
        <w:rPr>
          <w:b/>
          <w:sz w:val="22"/>
          <w:szCs w:val="16"/>
          <w:shd w:val="pct15" w:color="auto" w:fill="FFFFFF"/>
        </w:rPr>
      </w:pPr>
      <w:r w:rsidRPr="00E119CD">
        <w:rPr>
          <w:rFonts w:hint="eastAsia"/>
          <w:b/>
          <w:sz w:val="22"/>
          <w:szCs w:val="16"/>
          <w:shd w:val="pct15" w:color="auto" w:fill="FFFFFF"/>
        </w:rPr>
        <w:lastRenderedPageBreak/>
        <w:t>（格付表示規程チェックシート</w:t>
      </w:r>
      <w:r w:rsidR="001073B8">
        <w:rPr>
          <w:rFonts w:hint="eastAsia"/>
          <w:b/>
          <w:sz w:val="22"/>
          <w:szCs w:val="16"/>
          <w:shd w:val="pct15" w:color="auto" w:fill="FFFFFF"/>
        </w:rPr>
        <w:t>）</w:t>
      </w:r>
    </w:p>
    <w:p w14:paraId="45B23312" w14:textId="429820C1" w:rsidR="006E06E9" w:rsidRDefault="001073B8" w:rsidP="006E06E9">
      <w:pPr>
        <w:rPr>
          <w:b/>
          <w:sz w:val="22"/>
          <w:szCs w:val="16"/>
          <w:shd w:val="pct15" w:color="auto" w:fill="FFFFFF"/>
        </w:rPr>
      </w:pPr>
      <w:r>
        <w:rPr>
          <w:rFonts w:hint="eastAsia"/>
          <w:b/>
          <w:sz w:val="22"/>
          <w:szCs w:val="16"/>
          <w:shd w:val="pct15" w:color="auto" w:fill="FFFFFF"/>
        </w:rPr>
        <w:t>※</w:t>
      </w:r>
      <w:r w:rsidR="00E119CD" w:rsidRPr="00E119CD">
        <w:rPr>
          <w:rFonts w:hint="eastAsia"/>
          <w:b/>
          <w:sz w:val="22"/>
          <w:szCs w:val="16"/>
          <w:shd w:val="pct15" w:color="auto" w:fill="FFFFFF"/>
        </w:rPr>
        <w:t>本チェックシートのチェック欄と空欄に必要事項を記入し格付表示規程として提出しても構いません</w:t>
      </w:r>
    </w:p>
    <w:p w14:paraId="612D6C05" w14:textId="50A99653" w:rsidR="001073B8" w:rsidRPr="00E119CD" w:rsidRDefault="001073B8" w:rsidP="006E06E9">
      <w:pPr>
        <w:rPr>
          <w:b/>
          <w:sz w:val="22"/>
          <w:szCs w:val="16"/>
          <w:shd w:val="pct15" w:color="auto" w:fill="FFFFFF"/>
        </w:rPr>
      </w:pPr>
      <w:r>
        <w:rPr>
          <w:rFonts w:hint="eastAsia"/>
          <w:b/>
          <w:sz w:val="22"/>
          <w:szCs w:val="16"/>
          <w:shd w:val="pct15" w:color="auto" w:fill="FFFFFF"/>
        </w:rPr>
        <w:t>※✓を入れた項目の文言については修正をしないでください。必要の無い項目の削除は可。</w:t>
      </w:r>
    </w:p>
    <w:tbl>
      <w:tblPr>
        <w:tblStyle w:val="af7"/>
        <w:tblW w:w="0" w:type="auto"/>
        <w:tblLook w:val="04A0" w:firstRow="1" w:lastRow="0" w:firstColumn="1" w:lastColumn="0" w:noHBand="0" w:noVBand="1"/>
      </w:tblPr>
      <w:tblGrid>
        <w:gridCol w:w="3397"/>
        <w:gridCol w:w="6231"/>
      </w:tblGrid>
      <w:tr w:rsidR="00E119CD" w14:paraId="3D0018C0" w14:textId="77777777" w:rsidTr="00974FCF">
        <w:trPr>
          <w:trHeight w:val="429"/>
        </w:trPr>
        <w:tc>
          <w:tcPr>
            <w:tcW w:w="9628" w:type="dxa"/>
            <w:gridSpan w:val="2"/>
            <w:shd w:val="clear" w:color="auto" w:fill="C4BC96" w:themeFill="background2" w:themeFillShade="BF"/>
          </w:tcPr>
          <w:p w14:paraId="20CB942C" w14:textId="77777777" w:rsidR="00E119CD" w:rsidRDefault="00E119CD" w:rsidP="00974FCF">
            <w:pPr>
              <w:jc w:val="center"/>
              <w:rPr>
                <w:rFonts w:ascii="ＭＳ ゴシック"/>
                <w:b/>
              </w:rPr>
            </w:pPr>
            <w:r>
              <w:rPr>
                <w:rFonts w:ascii="ＭＳ ゴシック" w:hint="eastAsia"/>
                <w:b/>
              </w:rPr>
              <w:t>外国格付表示業者の格付表示規程</w:t>
            </w:r>
          </w:p>
        </w:tc>
      </w:tr>
      <w:tr w:rsidR="00E119CD" w14:paraId="727A920C" w14:textId="77777777" w:rsidTr="00974FCF">
        <w:trPr>
          <w:trHeight w:val="433"/>
        </w:trPr>
        <w:tc>
          <w:tcPr>
            <w:tcW w:w="3397" w:type="dxa"/>
            <w:tcBorders>
              <w:bottom w:val="single" w:sz="4" w:space="0" w:color="auto"/>
            </w:tcBorders>
          </w:tcPr>
          <w:p w14:paraId="47C26381" w14:textId="77777777" w:rsidR="00E119CD" w:rsidRDefault="00E119CD" w:rsidP="00974FCF">
            <w:pPr>
              <w:rPr>
                <w:rFonts w:ascii="ＭＳ ゴシック"/>
                <w:b/>
              </w:rPr>
            </w:pPr>
            <w:r>
              <w:rPr>
                <w:rFonts w:ascii="ＭＳ ゴシック" w:hint="eastAsia"/>
                <w:b/>
              </w:rPr>
              <w:t>最終更新日</w:t>
            </w:r>
          </w:p>
        </w:tc>
        <w:tc>
          <w:tcPr>
            <w:tcW w:w="6231" w:type="dxa"/>
            <w:tcBorders>
              <w:bottom w:val="single" w:sz="4" w:space="0" w:color="auto"/>
            </w:tcBorders>
          </w:tcPr>
          <w:p w14:paraId="077018F8" w14:textId="77777777" w:rsidR="00E119CD" w:rsidRDefault="00E119CD" w:rsidP="00974FCF">
            <w:pPr>
              <w:rPr>
                <w:rFonts w:ascii="ＭＳ ゴシック"/>
                <w:b/>
              </w:rPr>
            </w:pPr>
            <w:r>
              <w:rPr>
                <w:rFonts w:ascii="ＭＳ ゴシック" w:hint="eastAsia"/>
                <w:b/>
              </w:rPr>
              <w:t xml:space="preserve">　　　　　年　　　月　　　日</w:t>
            </w:r>
          </w:p>
        </w:tc>
      </w:tr>
      <w:tr w:rsidR="00E119CD" w14:paraId="5BC25DCA" w14:textId="77777777" w:rsidTr="00974FCF">
        <w:trPr>
          <w:trHeight w:val="720"/>
        </w:trPr>
        <w:tc>
          <w:tcPr>
            <w:tcW w:w="9628" w:type="dxa"/>
            <w:gridSpan w:val="2"/>
            <w:shd w:val="clear" w:color="auto" w:fill="C4BC96" w:themeFill="background2" w:themeFillShade="BF"/>
          </w:tcPr>
          <w:p w14:paraId="6341B9CA" w14:textId="77777777" w:rsidR="00E119CD" w:rsidRDefault="00E119CD" w:rsidP="00974FCF">
            <w:pPr>
              <w:rPr>
                <w:rFonts w:ascii="ＭＳ ゴシック"/>
                <w:b/>
              </w:rPr>
            </w:pPr>
            <w:r>
              <w:rPr>
                <w:rFonts w:ascii="ＭＳ ゴシック" w:hint="eastAsia"/>
                <w:b/>
              </w:rPr>
              <w:t>※改訂した規程については、認証機関の承認後に速やかに外国格付表示業務に携わるものに共有する。</w:t>
            </w:r>
          </w:p>
          <w:p w14:paraId="6B8155B8" w14:textId="77777777" w:rsidR="00E119CD" w:rsidRDefault="00E119CD" w:rsidP="00974FCF">
            <w:pPr>
              <w:rPr>
                <w:rFonts w:ascii="ＭＳ ゴシック"/>
                <w:b/>
              </w:rPr>
            </w:pPr>
            <w:r>
              <w:rPr>
                <w:rFonts w:ascii="ＭＳ ゴシック" w:hint="eastAsia"/>
                <w:b/>
              </w:rPr>
              <w:t>※</w:t>
            </w:r>
            <w:r w:rsidRPr="009B1E16">
              <w:rPr>
                <w:rFonts w:ascii="ＭＳ ゴシック" w:hint="eastAsia"/>
                <w:b/>
              </w:rPr>
              <w:t>該当する</w:t>
            </w:r>
            <w:r>
              <w:rPr>
                <w:rFonts w:ascii="ＭＳ ゴシック" w:hint="eastAsia"/>
                <w:b/>
              </w:rPr>
              <w:t>項目に✓をいれる。</w:t>
            </w:r>
          </w:p>
        </w:tc>
      </w:tr>
      <w:tr w:rsidR="00E119CD" w14:paraId="35AD488A" w14:textId="77777777" w:rsidTr="00974FCF">
        <w:tc>
          <w:tcPr>
            <w:tcW w:w="3397" w:type="dxa"/>
          </w:tcPr>
          <w:p w14:paraId="4A950897" w14:textId="77777777" w:rsidR="00E119CD" w:rsidRPr="00FB530C" w:rsidRDefault="00E119CD" w:rsidP="00974FCF">
            <w:pPr>
              <w:pStyle w:val="afa"/>
              <w:numPr>
                <w:ilvl w:val="0"/>
                <w:numId w:val="31"/>
              </w:numPr>
              <w:ind w:leftChars="0"/>
              <w:rPr>
                <w:rFonts w:ascii="ＭＳ ゴシック"/>
                <w:b/>
              </w:rPr>
            </w:pPr>
            <w:r>
              <w:t>外国格付の表示に関する事項</w:t>
            </w:r>
          </w:p>
        </w:tc>
        <w:tc>
          <w:tcPr>
            <w:tcW w:w="6231" w:type="dxa"/>
          </w:tcPr>
          <w:p w14:paraId="52776C82" w14:textId="77777777" w:rsidR="00E119CD" w:rsidRDefault="00E119CD" w:rsidP="00974FCF">
            <w:pPr>
              <w:ind w:left="578" w:hangingChars="300" w:hanging="578"/>
              <w:rPr>
                <w:rFonts w:ascii="ＭＳ Ｐゴシック" w:hAnsi="ＭＳ Ｐゴシック"/>
              </w:rPr>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95528992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外国格付表示を行う製品の有機</w:t>
            </w:r>
            <w:r>
              <w:rPr>
                <w:rFonts w:ascii="ＭＳ Ｐゴシック" w:hAnsi="ＭＳ Ｐゴシック" w:hint="eastAsia"/>
              </w:rPr>
              <w:t>JAS</w:t>
            </w:r>
            <w:r>
              <w:rPr>
                <w:rFonts w:ascii="ＭＳ Ｐゴシック" w:hAnsi="ＭＳ Ｐゴシック" w:hint="eastAsia"/>
              </w:rPr>
              <w:t>格付表示を確認の上、外国格付表示をおこなう。（ただし、能率的に外国格付表示を行う必要がある場合は、有機</w:t>
            </w:r>
            <w:r>
              <w:rPr>
                <w:rFonts w:ascii="ＭＳ Ｐゴシック" w:hAnsi="ＭＳ Ｐゴシック" w:hint="eastAsia"/>
              </w:rPr>
              <w:t>JAS</w:t>
            </w:r>
            <w:r>
              <w:rPr>
                <w:rFonts w:ascii="ＭＳ Ｐゴシック" w:hAnsi="ＭＳ Ｐゴシック" w:hint="eastAsia"/>
              </w:rPr>
              <w:t>格付表示を行う前に外国格付表示を行うことがある）</w:t>
            </w:r>
          </w:p>
          <w:p w14:paraId="4A8AA765" w14:textId="77777777" w:rsidR="00E119CD" w:rsidRPr="00C30088"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202458906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外国格付表示を付した製品については、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格付品又は格付表示品と同様の保管および数量管理、記録管理する。</w:t>
            </w:r>
          </w:p>
          <w:p w14:paraId="4444A44F" w14:textId="77777777"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127963394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外国格付表示を付した包材やシール等は、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マークを付した包材やシールと同様の保管および数量管理、記録管理する。</w:t>
            </w:r>
          </w:p>
          <w:p w14:paraId="186043A4" w14:textId="7B970A36"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50143061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外国格付表示を付した製品の表示は、輸出国の表示基準に定める内容とし、事前に</w:t>
            </w:r>
            <w:r>
              <w:rPr>
                <w:rFonts w:ascii="ＭＳ Ｐゴシック" w:hAnsi="ＭＳ Ｐゴシック" w:hint="eastAsia"/>
              </w:rPr>
              <w:t>JONA</w:t>
            </w:r>
            <w:r>
              <w:rPr>
                <w:rFonts w:ascii="ＭＳ Ｐゴシック" w:hAnsi="ＭＳ Ｐゴシック" w:hint="eastAsia"/>
              </w:rPr>
              <w:t>の表示審査を受ける。</w:t>
            </w:r>
          </w:p>
          <w:p w14:paraId="6C6FB76B" w14:textId="0C064F6F" w:rsidR="001073B8" w:rsidRDefault="001073B8" w:rsidP="00974FCF">
            <w:pPr>
              <w:ind w:left="578" w:hangingChars="300" w:hanging="578"/>
              <w:rPr>
                <w:rFonts w:ascii="ＭＳ Ｐゴシック" w:hAnsi="ＭＳ Ｐゴシック"/>
              </w:rPr>
            </w:pPr>
            <w:r>
              <w:rPr>
                <w:rFonts w:hint="eastAsia"/>
              </w:rPr>
              <w:t xml:space="preserve">　</w:t>
            </w:r>
            <w:sdt>
              <w:sdtPr>
                <w:rPr>
                  <w:rFonts w:ascii="ＭＳ Ｐゴシック" w:eastAsia="ＭＳ Ｐゴシック" w:hAnsi="ＭＳ Ｐゴシック"/>
                  <w:lang w:eastAsia="zh-TW"/>
                </w:rPr>
                <w:id w:val="69997907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p w14:paraId="400FB55B" w14:textId="77777777" w:rsidR="00E119CD" w:rsidRPr="00C30088" w:rsidRDefault="00E119CD" w:rsidP="00974FCF">
            <w:pPr>
              <w:ind w:left="578" w:hangingChars="300" w:hanging="578"/>
              <w:rPr>
                <w:rFonts w:ascii="ＭＳ Ｐゴシック" w:hAnsi="ＭＳ Ｐゴシック"/>
              </w:rPr>
            </w:pPr>
          </w:p>
        </w:tc>
      </w:tr>
      <w:tr w:rsidR="00E119CD" w14:paraId="0B0735F6" w14:textId="77777777" w:rsidTr="00974FCF">
        <w:tc>
          <w:tcPr>
            <w:tcW w:w="3397" w:type="dxa"/>
          </w:tcPr>
          <w:p w14:paraId="53C49FDD" w14:textId="77777777" w:rsidR="00E119CD" w:rsidRPr="00FB530C" w:rsidRDefault="00E119CD" w:rsidP="00974FCF">
            <w:pPr>
              <w:pStyle w:val="afa"/>
              <w:numPr>
                <w:ilvl w:val="0"/>
                <w:numId w:val="31"/>
              </w:numPr>
              <w:ind w:leftChars="0"/>
              <w:rPr>
                <w:rFonts w:ascii="ＭＳ ゴシック"/>
                <w:b/>
              </w:rPr>
            </w:pPr>
            <w:r>
              <w:t>外国格付の表示後の荷口の出荷又は処分に関する事項</w:t>
            </w:r>
          </w:p>
        </w:tc>
        <w:tc>
          <w:tcPr>
            <w:tcW w:w="6231" w:type="dxa"/>
          </w:tcPr>
          <w:p w14:paraId="3935B0EF" w14:textId="77777777" w:rsidR="00E119CD" w:rsidRPr="005C7C10"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59728411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外国格付表示後に何らかの理由で有機不適合となった場合、</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認証の格付規程又は格付表示規程に定める格付</w:t>
            </w:r>
            <w:r>
              <w:t>表示後の荷口の出荷又は処分に関する事項</w:t>
            </w:r>
            <w:r>
              <w:rPr>
                <w:rFonts w:ascii="ＭＳ Ｐゴシック" w:hAnsi="ＭＳ Ｐゴシック" w:hint="eastAsia"/>
              </w:rPr>
              <w:t>と同様の処置および、記録管理をする。</w:t>
            </w:r>
          </w:p>
          <w:p w14:paraId="5BD19DE2" w14:textId="77777777" w:rsidR="00E119CD" w:rsidRPr="00FB530C" w:rsidRDefault="00E119CD" w:rsidP="00974FCF">
            <w:pPr>
              <w:ind w:left="578" w:hangingChars="300" w:hanging="578"/>
            </w:pPr>
          </w:p>
          <w:p w14:paraId="13A2D7DF"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7616514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 xml:space="preserve"> (</w:t>
            </w:r>
            <w:r>
              <w:t>1-1</w:t>
            </w:r>
            <w:r>
              <w:rPr>
                <w:rFonts w:hint="eastAsia"/>
              </w:rPr>
              <w:t>)</w:t>
            </w:r>
            <w:r>
              <w:rPr>
                <w:rFonts w:hint="eastAsia"/>
              </w:rPr>
              <w:t>で申告した生産行程管理者として格付表示する有機</w:t>
            </w:r>
            <w:r>
              <w:rPr>
                <w:rFonts w:hint="eastAsia"/>
              </w:rPr>
              <w:t>JAS</w:t>
            </w:r>
            <w:r>
              <w:rPr>
                <w:rFonts w:hint="eastAsia"/>
              </w:rPr>
              <w:t>マークと外国格付表示を同時に行う場合、生産行程の検査の結果、有機</w:t>
            </w:r>
            <w:r>
              <w:rPr>
                <w:rFonts w:hint="eastAsia"/>
              </w:rPr>
              <w:t>JAS</w:t>
            </w:r>
            <w:r>
              <w:rPr>
                <w:rFonts w:hint="eastAsia"/>
              </w:rPr>
              <w:t>マークを無効と判断した場合は、外国格付表示も無効と判断し、不適合品として扱い、不適合品の処置及び記録方法は、生産行程管理者の格付規程の格付不適合品に関する事項に準ずる。</w:t>
            </w:r>
          </w:p>
          <w:p w14:paraId="694047A6" w14:textId="77777777" w:rsidR="00E119CD" w:rsidRPr="00E352B9" w:rsidRDefault="00E119CD" w:rsidP="00974FCF">
            <w:pPr>
              <w:ind w:left="578" w:hangingChars="300" w:hanging="578"/>
            </w:pPr>
            <w:r>
              <w:rPr>
                <w:rFonts w:hint="eastAsia"/>
              </w:rPr>
              <w:t xml:space="preserve">　　　（例：有機</w:t>
            </w:r>
            <w:r>
              <w:rPr>
                <w:rFonts w:hint="eastAsia"/>
              </w:rPr>
              <w:t>JAS</w:t>
            </w:r>
            <w:r>
              <w:rPr>
                <w:rFonts w:hint="eastAsia"/>
              </w:rPr>
              <w:t>マークと外国格付表示を併記した包材等に充填し、充填完了後に生産行程の検査を実施するパターン）</w:t>
            </w:r>
          </w:p>
          <w:p w14:paraId="620989A3" w14:textId="77777777" w:rsidR="00E119CD" w:rsidRPr="00FB530C" w:rsidRDefault="00E119CD" w:rsidP="00974FCF"/>
          <w:p w14:paraId="22F2265B"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07511107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で申告した生産行程管理者としての格付表示は、個別商品には行わず有機</w:t>
            </w:r>
            <w:r>
              <w:rPr>
                <w:rFonts w:hint="eastAsia"/>
              </w:rPr>
              <w:t>JAS</w:t>
            </w:r>
            <w:r>
              <w:rPr>
                <w:rFonts w:hint="eastAsia"/>
              </w:rPr>
              <w:t>マーク表示は（</w:t>
            </w:r>
            <w:sdt>
              <w:sdtPr>
                <w:rPr>
                  <w:rFonts w:hint="eastAsia"/>
                </w:rPr>
                <w:id w:val="-1896118492"/>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432972190"/>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輸送用容器、</w:t>
            </w:r>
            <w:sdt>
              <w:sdtPr>
                <w:rPr>
                  <w:rFonts w:hint="eastAsia"/>
                </w:rPr>
                <w:id w:val="-101808624"/>
                <w14:checkbox>
                  <w14:checked w14:val="0"/>
                  <w14:checkedState w14:val="2611" w14:font="HG丸ｺﾞｼｯｸM-PRO"/>
                  <w14:uncheckedState w14:val="2610" w14:font="ＭＳ ゴシック"/>
                </w14:checkbox>
              </w:sdtPr>
              <w:sdtContent>
                <w:r w:rsidRPr="0004529A">
                  <w:rPr>
                    <w:rFonts w:hint="eastAsia"/>
                  </w:rPr>
                  <w:t>☐</w:t>
                </w:r>
              </w:sdtContent>
            </w:sdt>
            <w:r w:rsidRPr="0004529A">
              <w:rPr>
                <w:rFonts w:hint="eastAsia"/>
              </w:rPr>
              <w:t>その他（　　　））</w:t>
            </w:r>
            <w:r>
              <w:rPr>
                <w:rFonts w:hint="eastAsia"/>
              </w:rPr>
              <w:t>におこなう。外国格付表示は個別商品におこなう。なお生産行程の検査の結果、格付け不可と判断した場合は、外国格付表示は無効と判断し、不適合品として扱い、不適合品の処置及び記録方法は、生産行程管理者の格付規程の格付不適合品に関する事項に準ずる。</w:t>
            </w:r>
          </w:p>
          <w:p w14:paraId="3EB6395D" w14:textId="77777777" w:rsidR="00E119CD" w:rsidRPr="005C7C10" w:rsidRDefault="00E119CD" w:rsidP="00974FCF">
            <w:pPr>
              <w:ind w:leftChars="300" w:left="578"/>
            </w:pPr>
            <w:r>
              <w:rPr>
                <w:rFonts w:hint="eastAsia"/>
              </w:rPr>
              <w:t>（例：外国格付表示のみを表示した包材等に充填し、充填完了後に生産行程の検査を実施し、納品書等に有機</w:t>
            </w:r>
            <w:r>
              <w:rPr>
                <w:rFonts w:hint="eastAsia"/>
              </w:rPr>
              <w:t>JAS</w:t>
            </w:r>
            <w:r>
              <w:rPr>
                <w:rFonts w:hint="eastAsia"/>
              </w:rPr>
              <w:t>マークを表示するパターン）</w:t>
            </w:r>
          </w:p>
          <w:p w14:paraId="6FC3897C" w14:textId="77777777" w:rsidR="00E119CD" w:rsidRPr="005C7C10" w:rsidRDefault="00E119CD" w:rsidP="00974FCF">
            <w:pPr>
              <w:rPr>
                <w:lang w:eastAsia="x-none"/>
              </w:rPr>
            </w:pPr>
          </w:p>
          <w:p w14:paraId="3B7E5F0C" w14:textId="77777777" w:rsidR="00E119CD" w:rsidRPr="00D205C6" w:rsidRDefault="00000000" w:rsidP="00974FCF">
            <w:pPr>
              <w:ind w:left="578" w:hangingChars="300" w:hanging="578"/>
            </w:pPr>
            <w:sdt>
              <w:sdtPr>
                <w:rPr>
                  <w:rFonts w:ascii="ＭＳ Ｐゴシック" w:eastAsia="ＭＳ Ｐゴシック" w:hAnsi="ＭＳ Ｐゴシック"/>
                  <w:lang w:eastAsia="zh-TW"/>
                </w:rPr>
                <w:id w:val="1984661624"/>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 xml:space="preserve"> (</w:t>
            </w:r>
            <w:r w:rsidR="00E119CD">
              <w:t>1-1</w:t>
            </w:r>
            <w:r w:rsidR="00E119CD">
              <w:rPr>
                <w:rFonts w:hint="eastAsia"/>
              </w:rPr>
              <w:t>)</w:t>
            </w:r>
            <w:r w:rsidR="00E119CD">
              <w:rPr>
                <w:rFonts w:hint="eastAsia"/>
              </w:rPr>
              <w:t>で申告した小分け業者として格付表示する有機</w:t>
            </w:r>
            <w:r w:rsidR="00E119CD">
              <w:rPr>
                <w:rFonts w:hint="eastAsia"/>
              </w:rPr>
              <w:t>JAS</w:t>
            </w:r>
            <w:r w:rsidR="00E119CD">
              <w:rPr>
                <w:rFonts w:hint="eastAsia"/>
              </w:rPr>
              <w:t>マークと外国格付表示を同時に行う場合、小分け完了後、有機</w:t>
            </w:r>
            <w:r w:rsidR="00E119CD">
              <w:rPr>
                <w:rFonts w:hint="eastAsia"/>
              </w:rPr>
              <w:t>JAS</w:t>
            </w:r>
            <w:r w:rsidR="00E119CD">
              <w:rPr>
                <w:rFonts w:hint="eastAsia"/>
              </w:rPr>
              <w:t>マークを無効と判断した場合は、外国格付表示も無効と判断し、不適合品として扱い、不適合品の処置及び記録方法は、小分け業者の格付表示規程の格付表示不適合品に関する事項に準ずる。</w:t>
            </w:r>
          </w:p>
          <w:p w14:paraId="7A1112B7" w14:textId="77777777" w:rsidR="00E119CD" w:rsidRPr="005C7C10" w:rsidRDefault="00E119CD" w:rsidP="00974FCF">
            <w:pPr>
              <w:ind w:left="578" w:hangingChars="300" w:hanging="578"/>
            </w:pPr>
            <w:r>
              <w:rPr>
                <w:rFonts w:hint="eastAsia"/>
              </w:rPr>
              <w:lastRenderedPageBreak/>
              <w:t xml:space="preserve">　　（例：有機</w:t>
            </w:r>
            <w:r>
              <w:rPr>
                <w:rFonts w:hint="eastAsia"/>
              </w:rPr>
              <w:t>JAS</w:t>
            </w:r>
            <w:r>
              <w:rPr>
                <w:rFonts w:hint="eastAsia"/>
              </w:rPr>
              <w:t xml:space="preserve">マークと外国格付表示を併記した包材等に小分けするパターン）　</w:t>
            </w:r>
          </w:p>
          <w:p w14:paraId="7C0801FE" w14:textId="77777777" w:rsidR="00E119CD" w:rsidRPr="0017077C" w:rsidRDefault="00E119CD" w:rsidP="00974FCF">
            <w:pPr>
              <w:ind w:leftChars="100" w:left="579" w:hangingChars="200" w:hanging="386"/>
            </w:pPr>
          </w:p>
          <w:p w14:paraId="5A4175DE"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551540447"/>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で申告した小分け業者としての格付表示は、個別商品には行わず有機</w:t>
            </w:r>
            <w:r>
              <w:rPr>
                <w:rFonts w:hint="eastAsia"/>
              </w:rPr>
              <w:t>JAS</w:t>
            </w:r>
            <w:r>
              <w:rPr>
                <w:rFonts w:hint="eastAsia"/>
              </w:rPr>
              <w:t>マーク表示は（</w:t>
            </w:r>
            <w:sdt>
              <w:sdtPr>
                <w:rPr>
                  <w:rFonts w:hint="eastAsia"/>
                </w:rPr>
                <w:id w:val="745691981"/>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324592049"/>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輸送用容器、</w:t>
            </w:r>
            <w:sdt>
              <w:sdtPr>
                <w:rPr>
                  <w:rFonts w:hint="eastAsia"/>
                </w:rPr>
                <w:id w:val="293570853"/>
                <w14:checkbox>
                  <w14:checked w14:val="0"/>
                  <w14:checkedState w14:val="2611" w14:font="HG丸ｺﾞｼｯｸM-PRO"/>
                  <w14:uncheckedState w14:val="2610" w14:font="ＭＳ ゴシック"/>
                </w14:checkbox>
              </w:sdtPr>
              <w:sdtContent>
                <w:r w:rsidRPr="0004529A">
                  <w:rPr>
                    <w:rFonts w:hint="eastAsia"/>
                  </w:rPr>
                  <w:t>☐</w:t>
                </w:r>
              </w:sdtContent>
            </w:sdt>
            <w:r w:rsidRPr="0004529A">
              <w:rPr>
                <w:rFonts w:hint="eastAsia"/>
              </w:rPr>
              <w:t>その他（　　　））</w:t>
            </w:r>
            <w:r>
              <w:rPr>
                <w:rFonts w:hint="eastAsia"/>
              </w:rPr>
              <w:t>におこなう。外国格付表示は個別商品におこなう。なお小分け作業後に、格付表示不可と判断した場合は、外国格付表示は無効と判断し、不適合品として扱い、不適合品の処置及び記録方法は、小分け業者の格付表示規程の格付表示不適合品に関する事項に準ずる。</w:t>
            </w:r>
          </w:p>
          <w:p w14:paraId="1C53A496" w14:textId="77777777" w:rsidR="00E119CD" w:rsidRPr="005C7C10" w:rsidRDefault="00E119CD" w:rsidP="00974FCF">
            <w:pPr>
              <w:ind w:left="578" w:hangingChars="300" w:hanging="578"/>
            </w:pPr>
            <w:r>
              <w:rPr>
                <w:rFonts w:hint="eastAsia"/>
              </w:rPr>
              <w:t xml:space="preserve">　　（例：外国格付表示のみを表示した包材等に小分けし、小分け後に納品書等に有機</w:t>
            </w:r>
            <w:r>
              <w:rPr>
                <w:rFonts w:hint="eastAsia"/>
              </w:rPr>
              <w:t>JAS</w:t>
            </w:r>
            <w:r>
              <w:rPr>
                <w:rFonts w:hint="eastAsia"/>
              </w:rPr>
              <w:t>マークを表示するパターン）</w:t>
            </w:r>
          </w:p>
          <w:p w14:paraId="4FDDC74A" w14:textId="77777777" w:rsidR="00E119CD" w:rsidRPr="009A3CC6" w:rsidRDefault="00E119CD" w:rsidP="00974FCF">
            <w:pPr>
              <w:ind w:left="578" w:hangingChars="300" w:hanging="578"/>
            </w:pPr>
          </w:p>
          <w:p w14:paraId="0A332F96"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1700236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t>有機食品等の格付の表示の確認</w:t>
            </w:r>
            <w:r>
              <w:rPr>
                <w:rFonts w:hint="eastAsia"/>
              </w:rPr>
              <w:t>は、小分け前に確認した小分け原料の格付表示の確認で行い、外国格付表示がされた包材に小分けする。なお小分け作業後に、小分け不適合品と判断した場合は、外国格付表示は無効と判断し、不適合品として扱い、不適合品の処置及び記録方法は、小分け業者の格付表示規程の格付表示不適合品に関する事項に準ずる。</w:t>
            </w:r>
          </w:p>
          <w:p w14:paraId="0E9E03D8" w14:textId="382469EE" w:rsidR="00E119CD" w:rsidRPr="0017077C" w:rsidRDefault="00E119CD" w:rsidP="001073B8">
            <w:pPr>
              <w:ind w:left="578" w:hangingChars="300" w:hanging="578"/>
            </w:pPr>
            <w:r>
              <w:rPr>
                <w:rFonts w:hint="eastAsia"/>
              </w:rPr>
              <w:t xml:space="preserve">　　（例：小分け業者としては、</w:t>
            </w:r>
            <w:r>
              <w:rPr>
                <w:rFonts w:hint="eastAsia"/>
              </w:rPr>
              <w:t>JAS</w:t>
            </w:r>
            <w:r>
              <w:rPr>
                <w:rFonts w:hint="eastAsia"/>
              </w:rPr>
              <w:t>格付表示は一切行わず、外国格付表示のみを表示するパターン）</w:t>
            </w:r>
          </w:p>
          <w:p w14:paraId="5F062D5D"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45895923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522F0086" w14:textId="77777777" w:rsidTr="00974FCF">
        <w:tc>
          <w:tcPr>
            <w:tcW w:w="3397" w:type="dxa"/>
          </w:tcPr>
          <w:p w14:paraId="2EADC46F" w14:textId="77777777" w:rsidR="00E119CD" w:rsidRPr="00FB530C" w:rsidRDefault="00E119CD" w:rsidP="00974FCF">
            <w:pPr>
              <w:pStyle w:val="afa"/>
              <w:numPr>
                <w:ilvl w:val="0"/>
                <w:numId w:val="31"/>
              </w:numPr>
              <w:ind w:leftChars="0"/>
              <w:rPr>
                <w:rFonts w:ascii="ＭＳ ゴシック"/>
                <w:b/>
              </w:rPr>
            </w:pPr>
            <w:r>
              <w:lastRenderedPageBreak/>
              <w:t>出荷後に有機農産物、有機畜産物又は有機加工食品の日本農林規格に不適合であることが</w:t>
            </w:r>
            <w:r>
              <w:t xml:space="preserve"> </w:t>
            </w:r>
            <w:r>
              <w:t>明らかとなった荷口への対応に関する事項</w:t>
            </w:r>
          </w:p>
        </w:tc>
        <w:tc>
          <w:tcPr>
            <w:tcW w:w="6231" w:type="dxa"/>
          </w:tcPr>
          <w:p w14:paraId="5B55944A"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499772332"/>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w:t>
            </w:r>
            <w:r>
              <w:t>出荷後に</w:t>
            </w:r>
            <w:r>
              <w:rPr>
                <w:rFonts w:hint="eastAsia"/>
              </w:rPr>
              <w:t>有機</w:t>
            </w:r>
            <w:r>
              <w:t>不適合であることが</w:t>
            </w:r>
            <w:r>
              <w:t xml:space="preserve"> </w:t>
            </w:r>
            <w:r>
              <w:t>明らかとなった荷口への対応に関する事項</w:t>
            </w:r>
            <w:r>
              <w:rPr>
                <w:rFonts w:hint="eastAsia"/>
              </w:rPr>
              <w:t>に準じて対応し記録を保持する。</w:t>
            </w:r>
          </w:p>
          <w:p w14:paraId="7D26BD09"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754132798"/>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3481002D" w14:textId="77777777" w:rsidTr="00974FCF">
        <w:tc>
          <w:tcPr>
            <w:tcW w:w="3397" w:type="dxa"/>
          </w:tcPr>
          <w:p w14:paraId="7033F110" w14:textId="77777777" w:rsidR="00E119CD" w:rsidRPr="00FB530C" w:rsidRDefault="00E119CD" w:rsidP="00974FCF">
            <w:pPr>
              <w:pStyle w:val="afa"/>
              <w:numPr>
                <w:ilvl w:val="0"/>
                <w:numId w:val="31"/>
              </w:numPr>
              <w:ind w:leftChars="0"/>
              <w:rPr>
                <w:rFonts w:ascii="ＭＳ ゴシック"/>
                <w:b/>
              </w:rPr>
            </w:pPr>
            <w:r>
              <w:t>外国格付の表示に係る記録の作成及び保存に関する事項</w:t>
            </w:r>
          </w:p>
        </w:tc>
        <w:tc>
          <w:tcPr>
            <w:tcW w:w="6231" w:type="dxa"/>
          </w:tcPr>
          <w:p w14:paraId="13B3F198"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8841145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外国格付表示に係る記録は以下のとおり、記録の保管期限を定める。</w:t>
            </w:r>
          </w:p>
          <w:tbl>
            <w:tblPr>
              <w:tblStyle w:val="af7"/>
              <w:tblW w:w="0" w:type="auto"/>
              <w:tblInd w:w="421" w:type="dxa"/>
              <w:tblLook w:val="04A0" w:firstRow="1" w:lastRow="0" w:firstColumn="1" w:lastColumn="0" w:noHBand="0" w:noVBand="1"/>
            </w:tblPr>
            <w:tblGrid>
              <w:gridCol w:w="2632"/>
              <w:gridCol w:w="2952"/>
            </w:tblGrid>
            <w:tr w:rsidR="00E119CD" w14:paraId="0C2E26FB" w14:textId="77777777" w:rsidTr="00974FCF">
              <w:tc>
                <w:tcPr>
                  <w:tcW w:w="4393" w:type="dxa"/>
                </w:tcPr>
                <w:p w14:paraId="79481494" w14:textId="77777777" w:rsidR="00E119CD" w:rsidRDefault="00E119CD" w:rsidP="00974FCF">
                  <w:r>
                    <w:rPr>
                      <w:rFonts w:hint="eastAsia"/>
                    </w:rPr>
                    <w:t>記録名</w:t>
                  </w:r>
                </w:p>
              </w:tc>
              <w:tc>
                <w:tcPr>
                  <w:tcW w:w="4814" w:type="dxa"/>
                </w:tcPr>
                <w:p w14:paraId="5D4A7317" w14:textId="77777777" w:rsidR="00E119CD" w:rsidRDefault="00E119CD" w:rsidP="00974FCF">
                  <w:r>
                    <w:rPr>
                      <w:rFonts w:hint="eastAsia"/>
                    </w:rPr>
                    <w:t>保存期間（起点と年数）</w:t>
                  </w:r>
                </w:p>
              </w:tc>
            </w:tr>
            <w:tr w:rsidR="00E119CD" w14:paraId="22FB611C" w14:textId="77777777" w:rsidTr="00974FCF">
              <w:tc>
                <w:tcPr>
                  <w:tcW w:w="4393" w:type="dxa"/>
                </w:tcPr>
                <w:p w14:paraId="619A14B1" w14:textId="77777777" w:rsidR="00E119CD" w:rsidRDefault="00E119CD" w:rsidP="00974FCF"/>
              </w:tc>
              <w:tc>
                <w:tcPr>
                  <w:tcW w:w="4814" w:type="dxa"/>
                </w:tcPr>
                <w:p w14:paraId="6F18BC44" w14:textId="77777777" w:rsidR="00E119CD" w:rsidRDefault="00E119CD" w:rsidP="00974FCF"/>
              </w:tc>
            </w:tr>
            <w:tr w:rsidR="00E119CD" w14:paraId="0A4BB0E9" w14:textId="77777777" w:rsidTr="00974FCF">
              <w:tc>
                <w:tcPr>
                  <w:tcW w:w="4393" w:type="dxa"/>
                </w:tcPr>
                <w:p w14:paraId="20C931EF" w14:textId="77777777" w:rsidR="00E119CD" w:rsidRDefault="00E119CD" w:rsidP="00974FCF"/>
              </w:tc>
              <w:tc>
                <w:tcPr>
                  <w:tcW w:w="4814" w:type="dxa"/>
                </w:tcPr>
                <w:p w14:paraId="618D7198" w14:textId="77777777" w:rsidR="00E119CD" w:rsidRDefault="00E119CD" w:rsidP="00974FCF"/>
              </w:tc>
            </w:tr>
            <w:tr w:rsidR="00E119CD" w14:paraId="51544199" w14:textId="77777777" w:rsidTr="00974FCF">
              <w:tc>
                <w:tcPr>
                  <w:tcW w:w="4393" w:type="dxa"/>
                </w:tcPr>
                <w:p w14:paraId="14CE8236" w14:textId="77777777" w:rsidR="00E119CD" w:rsidRDefault="00E119CD" w:rsidP="00974FCF"/>
              </w:tc>
              <w:tc>
                <w:tcPr>
                  <w:tcW w:w="4814" w:type="dxa"/>
                </w:tcPr>
                <w:p w14:paraId="5166017F" w14:textId="77777777" w:rsidR="00E119CD" w:rsidRDefault="00E119CD" w:rsidP="00974FCF"/>
              </w:tc>
            </w:tr>
          </w:tbl>
          <w:p w14:paraId="286569F8" w14:textId="77777777" w:rsidR="00E119CD" w:rsidRPr="00562A14" w:rsidRDefault="00E119CD" w:rsidP="00974FCF"/>
          <w:p w14:paraId="559F0B56"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09986753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外国格付表示に係る記録と保管期限については別紙に定める。</w:t>
            </w:r>
          </w:p>
          <w:p w14:paraId="5182BD94" w14:textId="77777777" w:rsidR="00E119CD" w:rsidRDefault="00000000" w:rsidP="00974FCF">
            <w:pPr>
              <w:ind w:firstLineChars="150" w:firstLine="289"/>
              <w:rPr>
                <w:rFonts w:ascii="ＭＳ ゴシック"/>
                <w:b/>
              </w:rPr>
            </w:pPr>
            <w:sdt>
              <w:sdtPr>
                <w:rPr>
                  <w:rFonts w:ascii="ＭＳ Ｐゴシック" w:eastAsia="ＭＳ Ｐゴシック" w:hAnsi="ＭＳ Ｐゴシック"/>
                  <w:lang w:eastAsia="zh-TW"/>
                </w:rPr>
                <w:id w:val="727036756"/>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p w14:paraId="1FAFC0B7" w14:textId="77777777" w:rsidR="00E119CD" w:rsidRDefault="00E119CD" w:rsidP="00974FCF">
            <w:pPr>
              <w:rPr>
                <w:rFonts w:ascii="ＭＳ ゴシック"/>
                <w:b/>
              </w:rPr>
            </w:pPr>
          </w:p>
        </w:tc>
      </w:tr>
      <w:tr w:rsidR="00E119CD" w14:paraId="6AF07962" w14:textId="77777777" w:rsidTr="001073B8">
        <w:trPr>
          <w:trHeight w:val="1493"/>
        </w:trPr>
        <w:tc>
          <w:tcPr>
            <w:tcW w:w="3397" w:type="dxa"/>
          </w:tcPr>
          <w:p w14:paraId="53F09411" w14:textId="77777777" w:rsidR="00E119CD" w:rsidRPr="00FB530C" w:rsidRDefault="00E119CD" w:rsidP="00974FCF">
            <w:pPr>
              <w:pStyle w:val="afa"/>
              <w:numPr>
                <w:ilvl w:val="0"/>
                <w:numId w:val="31"/>
              </w:numPr>
              <w:ind w:leftChars="0"/>
              <w:rPr>
                <w:rFonts w:ascii="ＭＳ ゴシック"/>
                <w:b/>
              </w:rPr>
            </w:pPr>
            <w:r>
              <w:t>外国格付の表示の実施状況についての登録認証機関による確認等の業務の適切な実施に</w:t>
            </w:r>
            <w:r>
              <w:t xml:space="preserve"> </w:t>
            </w:r>
            <w:r>
              <w:t>関し必要な事項</w:t>
            </w:r>
          </w:p>
        </w:tc>
        <w:tc>
          <w:tcPr>
            <w:tcW w:w="6231" w:type="dxa"/>
          </w:tcPr>
          <w:p w14:paraId="4F6D2239" w14:textId="77777777" w:rsidR="00E119CD" w:rsidRDefault="00000000" w:rsidP="00974FCF">
            <w:pPr>
              <w:ind w:leftChars="200" w:left="772" w:hangingChars="200" w:hanging="386"/>
            </w:pPr>
            <w:sdt>
              <w:sdtPr>
                <w:rPr>
                  <w:rFonts w:ascii="ＭＳ Ｐゴシック" w:eastAsia="ＭＳ Ｐゴシック" w:hAnsi="ＭＳ Ｐゴシック"/>
                  <w:lang w:eastAsia="zh-TW"/>
                </w:rPr>
                <w:id w:val="-274791645"/>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ascii="ＭＳ Ｐゴシック" w:hAnsi="ＭＳ Ｐゴシック" w:hint="eastAsia"/>
              </w:rPr>
              <w:t>(</w:t>
            </w:r>
            <w:r w:rsidR="00E119CD">
              <w:rPr>
                <w:rFonts w:ascii="ＭＳ Ｐゴシック" w:hAnsi="ＭＳ Ｐゴシック"/>
              </w:rPr>
              <w:t>1-1</w:t>
            </w:r>
            <w:r w:rsidR="00E119CD">
              <w:rPr>
                <w:rFonts w:ascii="ＭＳ Ｐゴシック" w:hAnsi="ＭＳ Ｐゴシック" w:hint="eastAsia"/>
              </w:rPr>
              <w:t>)</w:t>
            </w:r>
            <w:r w:rsidR="00E119CD">
              <w:rPr>
                <w:rFonts w:ascii="ＭＳ Ｐゴシック" w:hAnsi="ＭＳ Ｐゴシック" w:hint="eastAsia"/>
              </w:rPr>
              <w:t>で申告した有機</w:t>
            </w:r>
            <w:r w:rsidR="00E119CD">
              <w:rPr>
                <w:rFonts w:ascii="ＭＳ Ｐゴシック" w:hAnsi="ＭＳ Ｐゴシック" w:hint="eastAsia"/>
              </w:rPr>
              <w:t>JAS</w:t>
            </w:r>
            <w:r w:rsidR="00E119CD">
              <w:rPr>
                <w:rFonts w:ascii="ＭＳ Ｐゴシック" w:hAnsi="ＭＳ Ｐゴシック" w:hint="eastAsia"/>
              </w:rPr>
              <w:t>認証の格付規程又は格付表示規程に定める</w:t>
            </w:r>
            <w:r w:rsidR="00E119CD">
              <w:t>格付の表示の実施状況についての登録認証機関による確認等の業務の適切な実施に</w:t>
            </w:r>
            <w:r w:rsidR="00E119CD">
              <w:t xml:space="preserve"> </w:t>
            </w:r>
            <w:r w:rsidR="00E119CD">
              <w:t>関し必要な事項</w:t>
            </w:r>
            <w:r w:rsidR="00E119CD">
              <w:rPr>
                <w:rFonts w:hint="eastAsia"/>
              </w:rPr>
              <w:t>に準じて認証機関の調査に協力し、必要な事項を報告する。</w:t>
            </w:r>
          </w:p>
          <w:p w14:paraId="28C6BA94" w14:textId="77777777" w:rsidR="00E119CD" w:rsidRPr="00D22FE5" w:rsidRDefault="00000000" w:rsidP="00974FCF">
            <w:pPr>
              <w:ind w:firstLineChars="150" w:firstLine="289"/>
              <w:rPr>
                <w:rFonts w:ascii="ＭＳ ゴシック"/>
                <w:b/>
              </w:rPr>
            </w:pPr>
            <w:sdt>
              <w:sdtPr>
                <w:rPr>
                  <w:rFonts w:ascii="ＭＳ Ｐゴシック" w:eastAsia="ＭＳ Ｐゴシック" w:hAnsi="ＭＳ Ｐゴシック"/>
                  <w:lang w:eastAsia="zh-TW"/>
                </w:rPr>
                <w:id w:val="-12227151"/>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tc>
      </w:tr>
    </w:tbl>
    <w:p w14:paraId="27631FE6" w14:textId="77777777" w:rsidR="00E119CD" w:rsidRPr="00E119CD" w:rsidRDefault="00E119CD" w:rsidP="006E06E9">
      <w:pPr>
        <w:rPr>
          <w:b/>
          <w:sz w:val="28"/>
          <w:shd w:val="pct15" w:color="auto" w:fill="FFFFFF"/>
        </w:rPr>
      </w:pPr>
    </w:p>
    <w:sectPr w:rsidR="00E119CD" w:rsidRPr="00E119CD" w:rsidSect="00ED6F41">
      <w:pgSz w:w="11906" w:h="16838" w:code="9"/>
      <w:pgMar w:top="567" w:right="1134" w:bottom="567" w:left="1134" w:header="284" w:footer="284" w:gutter="0"/>
      <w:pgNumType w:start="9"/>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3768" w14:textId="77777777" w:rsidR="0036317D" w:rsidRDefault="0036317D">
      <w:r>
        <w:separator/>
      </w:r>
    </w:p>
  </w:endnote>
  <w:endnote w:type="continuationSeparator" w:id="0">
    <w:p w14:paraId="3B3EF8A7" w14:textId="77777777" w:rsidR="0036317D" w:rsidRDefault="0036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755A" w14:textId="77777777" w:rsidR="00947233" w:rsidRDefault="009472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5F37B499" w:rsidR="00E4235B" w:rsidRDefault="00ED6F41">
    <w:pPr>
      <w:pStyle w:val="a5"/>
      <w:jc w:val="center"/>
    </w:pPr>
    <w:bookmarkStart w:id="9" w:name="OLE_LINK54"/>
    <w:r>
      <w:rPr>
        <w:rStyle w:val="a6"/>
        <w:rFonts w:ascii="ＭＳ 明朝" w:eastAsia="ＭＳ 明朝" w:hAnsi="ＭＳ 明朝" w:hint="eastAsia"/>
        <w:sz w:val="20"/>
      </w:rPr>
      <w:t>外国</w:t>
    </w:r>
    <w:r w:rsidR="00E4235B">
      <w:rPr>
        <w:rStyle w:val="a6"/>
        <w:rFonts w:ascii="ＭＳ 明朝" w:eastAsia="ＭＳ 明朝" w:hAnsi="ＭＳ 明朝" w:hint="eastAsia"/>
        <w:sz w:val="20"/>
      </w:rPr>
      <w:t>－</w:t>
    </w:r>
    <w:bookmarkEnd w:id="9"/>
    <w:r w:rsidR="00E4235B">
      <w:rPr>
        <w:rStyle w:val="a6"/>
        <w:rFonts w:ascii="ＭＳ 明朝" w:eastAsia="ＭＳ 明朝" w:hAnsi="ＭＳ 明朝"/>
        <w:sz w:val="20"/>
      </w:rPr>
      <w:fldChar w:fldCharType="begin"/>
    </w:r>
    <w:r w:rsidR="00E4235B">
      <w:rPr>
        <w:rStyle w:val="a6"/>
        <w:rFonts w:ascii="ＭＳ 明朝" w:eastAsia="ＭＳ 明朝" w:hAnsi="ＭＳ 明朝"/>
        <w:sz w:val="20"/>
      </w:rPr>
      <w:instrText xml:space="preserve"> PAGE </w:instrText>
    </w:r>
    <w:r w:rsidR="00E4235B">
      <w:rPr>
        <w:rStyle w:val="a6"/>
        <w:rFonts w:ascii="ＭＳ 明朝" w:eastAsia="ＭＳ 明朝" w:hAnsi="ＭＳ 明朝"/>
        <w:sz w:val="20"/>
      </w:rPr>
      <w:fldChar w:fldCharType="separate"/>
    </w:r>
    <w:r w:rsidR="00E4235B">
      <w:rPr>
        <w:rStyle w:val="a6"/>
        <w:rFonts w:ascii="ＭＳ 明朝" w:eastAsia="ＭＳ 明朝" w:hAnsi="ＭＳ 明朝"/>
        <w:noProof/>
        <w:sz w:val="20"/>
      </w:rPr>
      <w:t>1</w:t>
    </w:r>
    <w:r w:rsidR="00E4235B">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B16" w14:textId="77777777" w:rsidR="00947233" w:rsidRDefault="00947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70E5" w14:textId="77777777" w:rsidR="0036317D" w:rsidRDefault="0036317D">
      <w:r>
        <w:rPr>
          <w:rFonts w:hint="eastAsia"/>
        </w:rPr>
        <w:separator/>
      </w:r>
    </w:p>
  </w:footnote>
  <w:footnote w:type="continuationSeparator" w:id="0">
    <w:p w14:paraId="3BDB9AD2" w14:textId="77777777" w:rsidR="0036317D" w:rsidRDefault="0036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51EC" w14:textId="77777777" w:rsidR="00947233" w:rsidRDefault="009472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5BE74A7E"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BC1C1E">
      <w:rPr>
        <w:rFonts w:ascii="ＭＳ Ｐゴシック" w:eastAsia="ＭＳ Ｐゴシック" w:hAnsi="ＭＳ Ｐゴシック" w:hint="eastAsia"/>
        <w:w w:val="150"/>
        <w:sz w:val="12"/>
        <w:bdr w:val="single" w:sz="4" w:space="0" w:color="auto"/>
        <w:lang w:eastAsia="ja-JP"/>
      </w:rPr>
      <w:t>6</w:t>
    </w:r>
  </w:p>
  <w:p w14:paraId="261E3F0C" w14:textId="77777777"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外国格付表示（他の有機</w:t>
    </w:r>
    <w:proofErr w:type="spellStart"/>
    <w:r>
      <w:rPr>
        <w:rFonts w:ascii="ＭＳ Ｐゴシック" w:eastAsia="ＭＳ Ｐゴシック" w:hAnsi="ＭＳ Ｐゴシック" w:hint="eastAsia"/>
        <w:w w:val="150"/>
        <w:sz w:val="12"/>
        <w:lang w:eastAsia="ja-JP"/>
      </w:rPr>
      <w:t>JASと同時申請する者用</w:t>
    </w:r>
    <w:proofErr w:type="spellEnd"/>
    <w:r>
      <w:rPr>
        <w:rFonts w:ascii="ＭＳ Ｐゴシック" w:eastAsia="ＭＳ Ｐゴシック" w:hAnsi="ＭＳ Ｐゴシック" w:hint="eastAsia"/>
        <w:w w:val="150"/>
        <w:sz w:val="12"/>
        <w:lang w:eastAsia="ja-JP"/>
      </w:rPr>
      <w:t>）</w:t>
    </w:r>
  </w:p>
  <w:p w14:paraId="383F7A6F" w14:textId="1EFF661B" w:rsidR="00947233" w:rsidRPr="00947233" w:rsidRDefault="00E4235B" w:rsidP="00947233">
    <w:pPr>
      <w:pStyle w:val="a3"/>
      <w:tabs>
        <w:tab w:val="left" w:pos="6176"/>
      </w:tabs>
      <w:wordWrap w:val="0"/>
      <w:jc w:val="right"/>
      <w:rPr>
        <w:rFonts w:ascii="ＭＳ Ｐゴシック" w:eastAsia="ＭＳ Ｐゴシック" w:hAnsi="ＭＳ Ｐゴシック" w:hint="eastAsia"/>
        <w:w w:val="150"/>
        <w:kern w:val="0"/>
        <w:sz w:val="12"/>
      </w:rPr>
    </w:pPr>
    <w:r>
      <w:rPr>
        <w:rFonts w:ascii="ＭＳ Ｐゴシック" w:eastAsia="ＭＳ Ｐゴシック" w:hAnsi="ＭＳ Ｐゴシック" w:hint="eastAsia"/>
        <w:w w:val="150"/>
        <w:sz w:val="12"/>
        <w:lang w:eastAsia="zh-TW"/>
      </w:rPr>
      <w:t>発効日：</w:t>
    </w:r>
    <w:r w:rsidR="0059277A">
      <w:rPr>
        <w:rFonts w:ascii="ＭＳ Ｐゴシック" w:eastAsia="ＭＳ Ｐゴシック" w:hAnsi="ＭＳ Ｐゴシック" w:hint="eastAsia"/>
        <w:w w:val="150"/>
        <w:kern w:val="0"/>
        <w:sz w:val="12"/>
      </w:rPr>
      <w:t>・2022..9.26</w:t>
    </w:r>
    <w:r w:rsidR="00947233">
      <w:rPr>
        <w:rFonts w:ascii="ＭＳ Ｐゴシック" w:eastAsia="ＭＳ Ｐゴシック" w:hAnsi="ＭＳ Ｐゴシック"/>
        <w:w w:val="150"/>
        <w:kern w:val="0"/>
        <w:sz w:val="12"/>
      </w:rPr>
      <w:t>,</w:t>
    </w:r>
    <w:bookmarkStart w:id="4" w:name="_Hlk131409615"/>
    <w:bookmarkStart w:id="5" w:name="_Hlk131409874"/>
    <w:bookmarkStart w:id="6" w:name="_Hlk131409875"/>
    <w:bookmarkStart w:id="7" w:name="_Hlk131409901"/>
    <w:bookmarkStart w:id="8" w:name="_Hlk131409902"/>
    <w:r w:rsidR="00947233">
      <w:rPr>
        <w:rFonts w:ascii="ＭＳ Ｐゴシック" w:eastAsia="ＭＳ Ｐゴシック" w:hAnsi="ＭＳ Ｐゴシック" w:hint="eastAsia"/>
        <w:w w:val="150"/>
        <w:sz w:val="12"/>
      </w:rPr>
      <w:t>改訂日：</w:t>
    </w:r>
    <w:r w:rsidR="00947233" w:rsidRPr="00D44BF3">
      <w:rPr>
        <w:rFonts w:ascii="ＭＳ Ｐゴシック" w:eastAsia="ＭＳ Ｐゴシック" w:hAnsi="ＭＳ Ｐゴシック" w:hint="eastAsia"/>
        <w:w w:val="150"/>
        <w:sz w:val="12"/>
      </w:rPr>
      <w:t>2023.</w:t>
    </w:r>
    <w:r w:rsidR="00947233">
      <w:rPr>
        <w:rFonts w:ascii="ＭＳ Ｐゴシック" w:eastAsia="ＭＳ Ｐゴシック" w:hAnsi="ＭＳ Ｐゴシック" w:hint="eastAsia"/>
        <w:w w:val="150"/>
        <w:sz w:val="12"/>
      </w:rPr>
      <w:t>4</w:t>
    </w:r>
    <w:r w:rsidR="00947233" w:rsidRPr="00D44BF3">
      <w:rPr>
        <w:rFonts w:ascii="ＭＳ Ｐゴシック" w:eastAsia="ＭＳ Ｐゴシック" w:hAnsi="ＭＳ Ｐゴシック" w:hint="eastAsia"/>
        <w:w w:val="150"/>
        <w:sz w:val="12"/>
      </w:rPr>
      <w:t>.</w:t>
    </w:r>
    <w:r w:rsidR="00947233">
      <w:rPr>
        <w:rFonts w:ascii="ＭＳ Ｐゴシック" w:eastAsia="ＭＳ Ｐゴシック" w:hAnsi="ＭＳ Ｐゴシック"/>
        <w:w w:val="150"/>
        <w:sz w:val="12"/>
      </w:rPr>
      <w:t>3</w:t>
    </w:r>
    <w:bookmarkEnd w:id="4"/>
    <w:bookmarkEnd w:id="5"/>
    <w:bookmarkEnd w:id="6"/>
    <w:bookmarkEnd w:id="7"/>
    <w:bookmarkEnd w:id="8"/>
  </w:p>
  <w:p w14:paraId="1EFBAD99" w14:textId="77777777" w:rsidR="00947233" w:rsidRPr="00BC1C1E" w:rsidRDefault="00947233" w:rsidP="00947233">
    <w:pPr>
      <w:pStyle w:val="a3"/>
      <w:tabs>
        <w:tab w:val="left" w:pos="6176"/>
      </w:tabs>
      <w:jc w:val="right"/>
      <w:rPr>
        <w:rFonts w:ascii="ＭＳ Ｐゴシック" w:eastAsia="PMingLiU" w:hAnsi="ＭＳ Ｐゴシック"/>
        <w:w w:val="150"/>
        <w:sz w:val="12"/>
        <w:lang w:eastAsia="ja-JP"/>
      </w:rPr>
    </w:pP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D7F" w14:textId="77777777" w:rsidR="00947233" w:rsidRDefault="009472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16cid:durableId="1831405156">
    <w:abstractNumId w:val="17"/>
  </w:num>
  <w:num w:numId="2" w16cid:durableId="740716670">
    <w:abstractNumId w:val="6"/>
  </w:num>
  <w:num w:numId="3" w16cid:durableId="499783313">
    <w:abstractNumId w:val="19"/>
  </w:num>
  <w:num w:numId="4" w16cid:durableId="1149131630">
    <w:abstractNumId w:val="11"/>
  </w:num>
  <w:num w:numId="5" w16cid:durableId="604650219">
    <w:abstractNumId w:val="25"/>
  </w:num>
  <w:num w:numId="6" w16cid:durableId="1531840724">
    <w:abstractNumId w:val="4"/>
  </w:num>
  <w:num w:numId="7" w16cid:durableId="1624195551">
    <w:abstractNumId w:val="15"/>
  </w:num>
  <w:num w:numId="8" w16cid:durableId="1442384873">
    <w:abstractNumId w:val="20"/>
  </w:num>
  <w:num w:numId="9" w16cid:durableId="2113277441">
    <w:abstractNumId w:val="13"/>
  </w:num>
  <w:num w:numId="10" w16cid:durableId="1251428156">
    <w:abstractNumId w:val="2"/>
  </w:num>
  <w:num w:numId="11" w16cid:durableId="149829544">
    <w:abstractNumId w:val="8"/>
  </w:num>
  <w:num w:numId="12" w16cid:durableId="1686974082">
    <w:abstractNumId w:val="5"/>
  </w:num>
  <w:num w:numId="13" w16cid:durableId="23022432">
    <w:abstractNumId w:val="12"/>
  </w:num>
  <w:num w:numId="14" w16cid:durableId="218327220">
    <w:abstractNumId w:val="1"/>
  </w:num>
  <w:num w:numId="15" w16cid:durableId="6623965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685593">
    <w:abstractNumId w:val="17"/>
  </w:num>
  <w:num w:numId="17" w16cid:durableId="1800146890">
    <w:abstractNumId w:val="18"/>
  </w:num>
  <w:num w:numId="18" w16cid:durableId="13244286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1713691">
    <w:abstractNumId w:val="22"/>
  </w:num>
  <w:num w:numId="20" w16cid:durableId="591549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380771">
    <w:abstractNumId w:val="24"/>
  </w:num>
  <w:num w:numId="22" w16cid:durableId="2113739970">
    <w:abstractNumId w:val="0"/>
  </w:num>
  <w:num w:numId="23" w16cid:durableId="1933201638">
    <w:abstractNumId w:val="10"/>
  </w:num>
  <w:num w:numId="24" w16cid:durableId="1510412491">
    <w:abstractNumId w:val="27"/>
  </w:num>
  <w:num w:numId="25" w16cid:durableId="1699312831">
    <w:abstractNumId w:val="16"/>
  </w:num>
  <w:num w:numId="26" w16cid:durableId="552890328">
    <w:abstractNumId w:val="7"/>
  </w:num>
  <w:num w:numId="27" w16cid:durableId="978613700">
    <w:abstractNumId w:val="21"/>
  </w:num>
  <w:num w:numId="28" w16cid:durableId="690690164">
    <w:abstractNumId w:val="9"/>
  </w:num>
  <w:num w:numId="29" w16cid:durableId="694773699">
    <w:abstractNumId w:val="14"/>
  </w:num>
  <w:num w:numId="30" w16cid:durableId="2106607979">
    <w:abstractNumId w:val="28"/>
  </w:num>
  <w:num w:numId="31" w16cid:durableId="673343206">
    <w:abstractNumId w:val="23"/>
  </w:num>
  <w:num w:numId="32" w16cid:durableId="920531428">
    <w:abstractNumId w:val="26"/>
  </w:num>
  <w:num w:numId="33" w16cid:durableId="1664434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A3A2F"/>
    <w:rsid w:val="000B59A9"/>
    <w:rsid w:val="000D33B9"/>
    <w:rsid w:val="000F692C"/>
    <w:rsid w:val="001063B6"/>
    <w:rsid w:val="001073B8"/>
    <w:rsid w:val="00122F6A"/>
    <w:rsid w:val="00123FF1"/>
    <w:rsid w:val="001263A7"/>
    <w:rsid w:val="00133F08"/>
    <w:rsid w:val="001353CD"/>
    <w:rsid w:val="00140153"/>
    <w:rsid w:val="001418F0"/>
    <w:rsid w:val="00142EAE"/>
    <w:rsid w:val="00145B28"/>
    <w:rsid w:val="00166BCE"/>
    <w:rsid w:val="0017077C"/>
    <w:rsid w:val="00171576"/>
    <w:rsid w:val="0019794A"/>
    <w:rsid w:val="001A2D35"/>
    <w:rsid w:val="001B070F"/>
    <w:rsid w:val="001E48E6"/>
    <w:rsid w:val="001F3203"/>
    <w:rsid w:val="002039C2"/>
    <w:rsid w:val="00244BA3"/>
    <w:rsid w:val="00250EEA"/>
    <w:rsid w:val="00256D01"/>
    <w:rsid w:val="00262027"/>
    <w:rsid w:val="00262367"/>
    <w:rsid w:val="00266118"/>
    <w:rsid w:val="002704EB"/>
    <w:rsid w:val="00273649"/>
    <w:rsid w:val="002838F3"/>
    <w:rsid w:val="0029039E"/>
    <w:rsid w:val="00290B27"/>
    <w:rsid w:val="00295A49"/>
    <w:rsid w:val="00296E74"/>
    <w:rsid w:val="002A6E87"/>
    <w:rsid w:val="002B024E"/>
    <w:rsid w:val="002D3001"/>
    <w:rsid w:val="002F758B"/>
    <w:rsid w:val="0031717B"/>
    <w:rsid w:val="00317454"/>
    <w:rsid w:val="00322740"/>
    <w:rsid w:val="0033416C"/>
    <w:rsid w:val="00355A25"/>
    <w:rsid w:val="00360542"/>
    <w:rsid w:val="0036317D"/>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B25C8"/>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277A"/>
    <w:rsid w:val="005A3A78"/>
    <w:rsid w:val="005B3F70"/>
    <w:rsid w:val="005B63CA"/>
    <w:rsid w:val="005C7C10"/>
    <w:rsid w:val="005C7D6B"/>
    <w:rsid w:val="005D35CF"/>
    <w:rsid w:val="00601DBD"/>
    <w:rsid w:val="00610336"/>
    <w:rsid w:val="00630698"/>
    <w:rsid w:val="006307CB"/>
    <w:rsid w:val="0064403A"/>
    <w:rsid w:val="00645ED1"/>
    <w:rsid w:val="006779BE"/>
    <w:rsid w:val="006871D9"/>
    <w:rsid w:val="00691B5F"/>
    <w:rsid w:val="006979B9"/>
    <w:rsid w:val="006C0330"/>
    <w:rsid w:val="006C29CF"/>
    <w:rsid w:val="006C5466"/>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47233"/>
    <w:rsid w:val="00950FB9"/>
    <w:rsid w:val="00965671"/>
    <w:rsid w:val="0096596D"/>
    <w:rsid w:val="00977FCC"/>
    <w:rsid w:val="009833C3"/>
    <w:rsid w:val="009862A5"/>
    <w:rsid w:val="009977A1"/>
    <w:rsid w:val="009977FE"/>
    <w:rsid w:val="009A3CC6"/>
    <w:rsid w:val="009A40C7"/>
    <w:rsid w:val="009B1E16"/>
    <w:rsid w:val="009C5D13"/>
    <w:rsid w:val="00A00A68"/>
    <w:rsid w:val="00A05BB0"/>
    <w:rsid w:val="00A10A02"/>
    <w:rsid w:val="00A340CC"/>
    <w:rsid w:val="00A414AB"/>
    <w:rsid w:val="00A50BCC"/>
    <w:rsid w:val="00A5308D"/>
    <w:rsid w:val="00A60234"/>
    <w:rsid w:val="00A72939"/>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23C2"/>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DE5E95"/>
    <w:rsid w:val="00E06853"/>
    <w:rsid w:val="00E119CD"/>
    <w:rsid w:val="00E14CF0"/>
    <w:rsid w:val="00E1744E"/>
    <w:rsid w:val="00E352B9"/>
    <w:rsid w:val="00E4235B"/>
    <w:rsid w:val="00E60AAE"/>
    <w:rsid w:val="00EA440B"/>
    <w:rsid w:val="00ED1741"/>
    <w:rsid w:val="00ED6F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ona-japan.org/remote_oshir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ona-japan.org/remote_oshira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B89E4A0F4CDF4352A0A7652B0CBA6AFC"/>
        <w:category>
          <w:name w:val="全般"/>
          <w:gallery w:val="placeholder"/>
        </w:category>
        <w:types>
          <w:type w:val="bbPlcHdr"/>
        </w:types>
        <w:behaviors>
          <w:behavior w:val="content"/>
        </w:behaviors>
        <w:guid w:val="{E305C42E-7434-4C47-9D71-0F594E9AF49B}"/>
      </w:docPartPr>
      <w:docPartBody>
        <w:p w:rsidR="007A26F0" w:rsidRDefault="00AC40BD" w:rsidP="00AC40BD">
          <w:pPr>
            <w:pStyle w:val="B89E4A0F4CDF4352A0A7652B0CBA6AFC"/>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54559"/>
    <w:rsid w:val="000D1688"/>
    <w:rsid w:val="0014329B"/>
    <w:rsid w:val="002E4B13"/>
    <w:rsid w:val="00450A1B"/>
    <w:rsid w:val="007A26F0"/>
    <w:rsid w:val="008070B9"/>
    <w:rsid w:val="0082135A"/>
    <w:rsid w:val="008F3390"/>
    <w:rsid w:val="009B44B0"/>
    <w:rsid w:val="00A750B4"/>
    <w:rsid w:val="00AC40BD"/>
    <w:rsid w:val="00C22E75"/>
    <w:rsid w:val="00CA0D55"/>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0BD"/>
    <w:rPr>
      <w:color w:val="808080"/>
    </w:rPr>
  </w:style>
  <w:style w:type="paragraph" w:customStyle="1" w:styleId="6DF32760B47A415B82C0B21FC2C39A53">
    <w:name w:val="6DF32760B47A415B82C0B21FC2C39A53"/>
    <w:rsid w:val="00AC40BD"/>
    <w:pPr>
      <w:widowControl w:val="0"/>
      <w:jc w:val="both"/>
    </w:pPr>
  </w:style>
  <w:style w:type="paragraph" w:customStyle="1" w:styleId="B89E4A0F4CDF4352A0A7652B0CBA6AFC">
    <w:name w:val="B89E4A0F4CDF4352A0A7652B0CBA6AFC"/>
    <w:rsid w:val="00AC40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B50B-220B-4646-9B7B-9495A521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6</TotalTime>
  <Pages>11</Pages>
  <Words>1232</Words>
  <Characters>7025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9</cp:revision>
  <cp:lastPrinted>2012-11-02T05:25:00Z</cp:lastPrinted>
  <dcterms:created xsi:type="dcterms:W3CDTF">2022-09-03T02:55:00Z</dcterms:created>
  <dcterms:modified xsi:type="dcterms:W3CDTF">2023-04-03T01:26:00Z</dcterms:modified>
  <cp:category>ＪＯＮＡ</cp:category>
</cp:coreProperties>
</file>